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質問書（参加資格に関するもの）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66335A" w:rsidTr="0066335A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6231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5B" w:rsidRDefault="0061185B" w:rsidP="0061185B">
      <w:r>
        <w:separator/>
      </w:r>
    </w:p>
  </w:endnote>
  <w:endnote w:type="continuationSeparator" w:id="0">
    <w:p w:rsidR="0061185B" w:rsidRDefault="0061185B" w:rsidP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52" w:rsidRDefault="00C13D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52" w:rsidRDefault="00C13D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52" w:rsidRDefault="00C13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5B" w:rsidRDefault="0061185B" w:rsidP="0061185B">
      <w:r>
        <w:separator/>
      </w:r>
    </w:p>
  </w:footnote>
  <w:footnote w:type="continuationSeparator" w:id="0">
    <w:p w:rsidR="0061185B" w:rsidRDefault="0061185B" w:rsidP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52" w:rsidRDefault="00C13D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B" w:rsidRPr="0061185B" w:rsidRDefault="0061185B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（別記様式第</w:t>
    </w:r>
    <w:r w:rsidR="0002470A">
      <w:rPr>
        <w:rFonts w:ascii="ＭＳ 明朝" w:eastAsia="ＭＳ 明朝" w:hAnsi="ＭＳ 明朝" w:hint="eastAsia"/>
      </w:rPr>
      <w:t>２</w:t>
    </w:r>
    <w:r>
      <w:rPr>
        <w:rFonts w:ascii="ＭＳ 明朝" w:eastAsia="ＭＳ 明朝"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52" w:rsidRDefault="00C13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C"/>
    <w:rsid w:val="0002470A"/>
    <w:rsid w:val="00327DAF"/>
    <w:rsid w:val="00406C9C"/>
    <w:rsid w:val="0061185B"/>
    <w:rsid w:val="0066335A"/>
    <w:rsid w:val="006F02B9"/>
    <w:rsid w:val="00973307"/>
    <w:rsid w:val="00C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84D26E27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賢一</dc:creator>
  <cp:lastModifiedBy>前畑　智紀</cp:lastModifiedBy>
  <cp:revision>2</cp:revision>
  <cp:lastPrinted>2020-04-09T12:55:00Z</cp:lastPrinted>
  <dcterms:created xsi:type="dcterms:W3CDTF">2023-05-24T05:34:00Z</dcterms:created>
  <dcterms:modified xsi:type="dcterms:W3CDTF">2023-05-24T05:34:00Z</dcterms:modified>
</cp:coreProperties>
</file>