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62" w:rsidRPr="00974908" w:rsidRDefault="003B6E62" w:rsidP="003B6E62">
      <w:pPr>
        <w:spacing w:after="12" w:line="268" w:lineRule="auto"/>
        <w:ind w:left="-5" w:right="2067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560E6" wp14:editId="35134061">
                <wp:simplePos x="0" y="0"/>
                <wp:positionH relativeFrom="margin">
                  <wp:align>left</wp:align>
                </wp:positionH>
                <wp:positionV relativeFrom="paragraph">
                  <wp:posOffset>-581025</wp:posOffset>
                </wp:positionV>
                <wp:extent cx="1228725" cy="438150"/>
                <wp:effectExtent l="19050" t="1905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6E62" w:rsidRPr="003E294C" w:rsidRDefault="003B6E62" w:rsidP="003B6E6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</w:rPr>
                            </w:pPr>
                            <w:r w:rsidRPr="003E294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5.75pt;width:96.75pt;height:3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" fillcolor="white [3201]" strokeweight="3pt">
                <v:textbox>
                  <w:txbxContent>
                    <w:p w:rsidR="003B6E62" w:rsidRPr="003E294C" w:rsidRDefault="003B6E62" w:rsidP="003B6E62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36"/>
                        </w:rPr>
                      </w:pPr>
                      <w:r w:rsidRPr="003E294C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690">
        <w:rPr>
          <w:rFonts w:ascii="ＭＳ 明朝" w:eastAsia="ＭＳ 明朝" w:hAnsi="ＭＳ 明朝" w:cs="ＭＳ 明朝"/>
          <w:sz w:val="24"/>
        </w:rPr>
        <w:t xml:space="preserve">様式第２号（第４条関係） </w:t>
      </w:r>
    </w:p>
    <w:p w:rsidR="00E56CE0" w:rsidRDefault="00E56CE0" w:rsidP="00E56CE0">
      <w:pPr>
        <w:spacing w:after="12" w:line="268" w:lineRule="auto"/>
        <w:ind w:left="-5" w:right="387" w:hanging="10"/>
        <w:jc w:val="right"/>
        <w:rPr>
          <w:rFonts w:ascii="ＭＳ 明朝" w:eastAsia="ＭＳ 明朝" w:hAnsi="ＭＳ 明朝" w:cs="ＭＳ 明朝" w:hint="eastAsia"/>
          <w:sz w:val="24"/>
        </w:rPr>
      </w:pPr>
      <w:r w:rsidRPr="000F4CBD">
        <w:rPr>
          <w:rFonts w:ascii="HGPｺﾞｼｯｸE" w:eastAsia="HGPｺﾞｼｯｸE" w:hAnsi="HGPｺﾞｼｯｸE" w:cs="ＭＳ 明朝" w:hint="eastAsia"/>
          <w:color w:val="FF0000"/>
          <w:sz w:val="28"/>
        </w:rPr>
        <w:t>○○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0F4CBD">
        <w:rPr>
          <w:rFonts w:ascii="HGPｺﾞｼｯｸE" w:eastAsia="HGPｺﾞｼｯｸE" w:hAnsi="HGPｺﾞｼｯｸE" w:cs="ＭＳ 明朝" w:hint="eastAsia"/>
          <w:color w:val="FF0000"/>
          <w:sz w:val="28"/>
        </w:rPr>
        <w:t>〇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0F4CBD">
        <w:rPr>
          <w:rFonts w:ascii="HGPｺﾞｼｯｸE" w:eastAsia="HGPｺﾞｼｯｸE" w:hAnsi="HGPｺﾞｼｯｸE" w:cs="ＭＳ 明朝" w:hint="eastAsia"/>
          <w:color w:val="FF0000"/>
          <w:sz w:val="28"/>
        </w:rPr>
        <w:t>〇</w:t>
      </w:r>
      <w:r>
        <w:rPr>
          <w:rFonts w:ascii="ＭＳ 明朝" w:eastAsia="ＭＳ 明朝" w:hAnsi="ＭＳ 明朝" w:cs="ＭＳ 明朝"/>
          <w:sz w:val="24"/>
        </w:rPr>
        <w:t>日</w:t>
      </w:r>
    </w:p>
    <w:p w:rsidR="00987156" w:rsidRDefault="00117690">
      <w:pPr>
        <w:spacing w:after="12" w:line="268" w:lineRule="auto"/>
        <w:ind w:left="-5" w:right="2067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</w:t>
      </w:r>
      <w:r w:rsidR="004F0523">
        <w:rPr>
          <w:rFonts w:ascii="ＭＳ 明朝" w:eastAsia="ＭＳ 明朝" w:hAnsi="ＭＳ 明朝" w:cs="ＭＳ 明朝" w:hint="eastAsia"/>
          <w:sz w:val="24"/>
        </w:rPr>
        <w:t xml:space="preserve">　荒尾市</w:t>
      </w:r>
      <w:r>
        <w:rPr>
          <w:rFonts w:ascii="ＭＳ 明朝" w:eastAsia="ＭＳ 明朝" w:hAnsi="ＭＳ 明朝" w:cs="ＭＳ 明朝"/>
          <w:sz w:val="24"/>
        </w:rPr>
        <w:t xml:space="preserve">長 </w:t>
      </w:r>
      <w:r>
        <w:rPr>
          <w:rFonts w:ascii="ＭＳ 明朝" w:eastAsia="ＭＳ 明朝" w:hAnsi="ＭＳ 明朝" w:cs="ＭＳ 明朝" w:hint="eastAsia"/>
          <w:sz w:val="24"/>
        </w:rPr>
        <w:t>様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B871C4" w:rsidRDefault="00B871C4" w:rsidP="0025635A">
      <w:pPr>
        <w:spacing w:after="37"/>
        <w:ind w:right="1840"/>
        <w:rPr>
          <w:rFonts w:eastAsiaTheme="minorEastAsia"/>
        </w:rPr>
      </w:pPr>
    </w:p>
    <w:p w:rsidR="00186BD4" w:rsidRDefault="00186BD4" w:rsidP="00186BD4">
      <w:pPr>
        <w:spacing w:after="37"/>
        <w:jc w:val="center"/>
        <w:rPr>
          <w:rFonts w:eastAsiaTheme="minorEastAsia"/>
        </w:rPr>
      </w:pPr>
      <w:r w:rsidRPr="003E294C">
        <w:rPr>
          <w:rFonts w:ascii="ＭＳ 明朝" w:eastAsia="ＭＳ 明朝" w:hAnsi="ＭＳ 明朝" w:cs="ＭＳ 明朝" w:hint="eastAsia"/>
          <w:color w:val="auto"/>
          <w:sz w:val="24"/>
        </w:rPr>
        <w:t>荒尾市</w:t>
      </w:r>
      <w:r>
        <w:rPr>
          <w:rFonts w:ascii="ＭＳ 明朝" w:eastAsia="ＭＳ 明朝" w:hAnsi="ＭＳ 明朝" w:cs="ＭＳ 明朝"/>
          <w:sz w:val="24"/>
        </w:rPr>
        <w:t>ヒトパピローマウイルス感染症に係る任意接種償還払い申請用証明書</w:t>
      </w:r>
    </w:p>
    <w:p w:rsidR="00186BD4" w:rsidRPr="0025635A" w:rsidRDefault="00186BD4" w:rsidP="0025635A">
      <w:pPr>
        <w:spacing w:after="37"/>
        <w:ind w:right="1840"/>
        <w:rPr>
          <w:rFonts w:eastAsiaTheme="minorEastAsia"/>
        </w:rPr>
      </w:pPr>
    </w:p>
    <w:p w:rsidR="00117690" w:rsidRDefault="00117690" w:rsidP="00713D0C">
      <w:pPr>
        <w:spacing w:after="0" w:line="324" w:lineRule="auto"/>
        <w:ind w:firstLineChars="1800" w:firstLine="4320"/>
        <w:rPr>
          <w:rFonts w:ascii="ＭＳ 明朝" w:eastAsia="ＭＳ 明朝" w:hAnsi="ＭＳ 明朝" w:cs="ＭＳ 明朝"/>
          <w:sz w:val="24"/>
          <w:u w:val="single" w:color="000000"/>
        </w:rPr>
      </w:pPr>
      <w:r>
        <w:rPr>
          <w:rFonts w:ascii="ＭＳ 明朝" w:eastAsia="ＭＳ 明朝" w:hAnsi="ＭＳ 明朝" w:cs="ＭＳ 明朝"/>
          <w:sz w:val="24"/>
        </w:rPr>
        <w:t>（被接種者情報）</w:t>
      </w:r>
      <w:r w:rsidRPr="003B6E62">
        <w:rPr>
          <w:rFonts w:ascii="ＭＳ 明朝" w:eastAsia="ＭＳ 明朝" w:hAnsi="ＭＳ 明朝" w:cs="ＭＳ 明朝"/>
          <w:sz w:val="24"/>
          <w:shd w:val="pct15" w:color="auto" w:fill="FFFFFF"/>
        </w:rPr>
        <w:t>※申請者が記入</w:t>
      </w:r>
    </w:p>
    <w:p w:rsidR="003B6E62" w:rsidRPr="001A7FAE" w:rsidRDefault="00117690" w:rsidP="003E294C">
      <w:pPr>
        <w:spacing w:after="0" w:line="277" w:lineRule="auto"/>
        <w:ind w:right="360"/>
        <w:jc w:val="right"/>
        <w:rPr>
          <w:rFonts w:ascii="ＭＳ 明朝" w:eastAsia="ＭＳ 明朝" w:hAnsi="ＭＳ 明朝" w:cs="ＭＳ 明朝"/>
          <w:sz w:val="24"/>
        </w:rPr>
      </w:pPr>
      <w:r w:rsidRPr="00713D0C">
        <w:rPr>
          <w:rFonts w:ascii="ＭＳ 明朝" w:eastAsia="ＭＳ 明朝" w:hAnsi="ＭＳ 明朝" w:cs="ＭＳ 明朝" w:hint="eastAsia"/>
          <w:sz w:val="24"/>
        </w:rPr>
        <w:t>住　　所</w:t>
      </w:r>
      <w:r w:rsidR="003B6E62" w:rsidRPr="003B6E62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3B6E62" w:rsidRPr="00E56CE0">
        <w:rPr>
          <w:rFonts w:ascii="HGPｺﾞｼｯｸE" w:eastAsia="HGPｺﾞｼｯｸE" w:hAnsi="HGPｺﾞｼｯｸE" w:cs="ＭＳ 明朝" w:hint="eastAsia"/>
          <w:color w:val="FF0000"/>
          <w:sz w:val="24"/>
        </w:rPr>
        <w:t>荒尾市荒尾〇-〇-〇　□アパート△号</w:t>
      </w:r>
      <w:r w:rsidR="003B6E62" w:rsidRPr="001A7FAE">
        <w:rPr>
          <w:rFonts w:ascii="ＭＳ 明朝" w:eastAsia="ＭＳ 明朝" w:hAnsi="ＭＳ 明朝" w:cs="ＭＳ 明朝" w:hint="eastAsia"/>
          <w:sz w:val="24"/>
        </w:rPr>
        <w:t xml:space="preserve">　 </w:t>
      </w:r>
      <w:r w:rsidR="003B6E62" w:rsidRPr="001A7FAE">
        <w:rPr>
          <w:rFonts w:ascii="ＭＳ 明朝" w:eastAsia="ＭＳ 明朝" w:hAnsi="ＭＳ 明朝" w:cs="ＭＳ 明朝"/>
          <w:sz w:val="24"/>
        </w:rPr>
        <w:t xml:space="preserve"> </w:t>
      </w:r>
      <w:r w:rsidR="003B6E62" w:rsidRPr="001A7FAE">
        <w:rPr>
          <w:rFonts w:ascii="ＭＳ 明朝" w:eastAsia="ＭＳ 明朝" w:hAnsi="ＭＳ 明朝" w:cs="ＭＳ 明朝" w:hint="eastAsia"/>
          <w:sz w:val="24"/>
        </w:rPr>
        <w:t xml:space="preserve">　　　　　　　　　</w:t>
      </w:r>
    </w:p>
    <w:p w:rsidR="003B6E62" w:rsidRPr="001A7FAE" w:rsidRDefault="003B6E62" w:rsidP="003B6E62">
      <w:pPr>
        <w:spacing w:after="0" w:line="277" w:lineRule="auto"/>
        <w:ind w:right="960" w:firstLineChars="1900" w:firstLine="4560"/>
        <w:rPr>
          <w:rFonts w:ascii="ＭＳ 明朝" w:eastAsia="ＭＳ 明朝" w:hAnsi="ＭＳ 明朝" w:cs="ＭＳ 明朝"/>
          <w:sz w:val="24"/>
        </w:rPr>
      </w:pPr>
      <w:r w:rsidRPr="001A7FAE">
        <w:rPr>
          <w:rFonts w:ascii="ＭＳ 明朝" w:eastAsia="ＭＳ 明朝" w:hAnsi="ＭＳ 明朝" w:cs="ＭＳ 明朝" w:hint="eastAsia"/>
          <w:sz w:val="24"/>
        </w:rPr>
        <w:t xml:space="preserve">氏　　名　</w:t>
      </w:r>
      <w:r w:rsidRPr="00E56CE0">
        <w:rPr>
          <w:rFonts w:ascii="HGPｺﾞｼｯｸE" w:eastAsia="HGPｺﾞｼｯｸE" w:hAnsi="HGPｺﾞｼｯｸE" w:cs="ＭＳ 明朝" w:hint="eastAsia"/>
          <w:color w:val="FF0000"/>
          <w:sz w:val="24"/>
        </w:rPr>
        <w:t>荒尾　花子</w:t>
      </w:r>
      <w:r w:rsidRPr="003E294C">
        <w:rPr>
          <w:rFonts w:ascii="HGPｺﾞｼｯｸE" w:eastAsia="HGPｺﾞｼｯｸE" w:hAnsi="HGPｺﾞｼｯｸE" w:cs="ＭＳ 明朝" w:hint="eastAsia"/>
          <w:sz w:val="24"/>
        </w:rPr>
        <w:t xml:space="preserve">　</w:t>
      </w:r>
      <w:r w:rsidRPr="001A7FAE">
        <w:rPr>
          <w:rFonts w:ascii="ＭＳ 明朝" w:eastAsia="ＭＳ 明朝" w:hAnsi="ＭＳ 明朝" w:cs="ＭＳ 明朝" w:hint="eastAsia"/>
          <w:sz w:val="24"/>
        </w:rPr>
        <w:t xml:space="preserve">　　　　　　　　　　　</w:t>
      </w:r>
    </w:p>
    <w:p w:rsidR="003B6E62" w:rsidRDefault="003B6E62" w:rsidP="003B6E62">
      <w:pPr>
        <w:spacing w:after="0" w:line="277" w:lineRule="auto"/>
        <w:ind w:right="1920" w:firstLineChars="1900" w:firstLine="4560"/>
        <w:rPr>
          <w:rFonts w:ascii="UD デジタル 教科書体 NK-B" w:eastAsia="UD デジタル 教科書体 NK-B" w:hAnsi="ＭＳ 明朝" w:cs="ＭＳ 明朝"/>
          <w:sz w:val="24"/>
        </w:rPr>
      </w:pPr>
      <w:r w:rsidRPr="001A7FAE">
        <w:rPr>
          <w:rFonts w:ascii="ＭＳ 明朝" w:eastAsia="ＭＳ 明朝" w:hAnsi="ＭＳ 明朝" w:cs="ＭＳ 明朝" w:hint="eastAsia"/>
          <w:sz w:val="24"/>
        </w:rPr>
        <w:t>生年月日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E56CE0">
        <w:rPr>
          <w:rFonts w:ascii="HGPｺﾞｼｯｸE" w:eastAsia="HGPｺﾞｼｯｸE" w:hAnsi="HGPｺﾞｼｯｸE" w:cs="ＭＳ 明朝" w:hint="eastAsia"/>
          <w:color w:val="FF0000"/>
          <w:sz w:val="24"/>
        </w:rPr>
        <w:t>平成</w:t>
      </w:r>
      <w:r w:rsidR="00E56CE0" w:rsidRPr="00E56CE0">
        <w:rPr>
          <w:rFonts w:ascii="HGPｺﾞｼｯｸE" w:eastAsia="HGPｺﾞｼｯｸE" w:hAnsi="HGPｺﾞｼｯｸE" w:cs="ＭＳ 明朝" w:hint="eastAsia"/>
          <w:color w:val="FF0000"/>
          <w:sz w:val="24"/>
        </w:rPr>
        <w:t>９</w:t>
      </w:r>
      <w:r w:rsidRPr="00E56CE0">
        <w:rPr>
          <w:rFonts w:ascii="HGPｺﾞｼｯｸE" w:eastAsia="HGPｺﾞｼｯｸE" w:hAnsi="HGPｺﾞｼｯｸE" w:cs="ＭＳ 明朝" w:hint="eastAsia"/>
          <w:color w:val="FF0000"/>
          <w:sz w:val="24"/>
        </w:rPr>
        <w:t>年</w:t>
      </w:r>
      <w:r w:rsidR="00E56CE0" w:rsidRPr="00E56CE0">
        <w:rPr>
          <w:rFonts w:ascii="HGPｺﾞｼｯｸE" w:eastAsia="HGPｺﾞｼｯｸE" w:hAnsi="HGPｺﾞｼｯｸE" w:cs="ＭＳ 明朝" w:hint="eastAsia"/>
          <w:color w:val="FF0000"/>
          <w:sz w:val="24"/>
        </w:rPr>
        <w:t>４</w:t>
      </w:r>
      <w:r w:rsidRPr="00E56CE0">
        <w:rPr>
          <w:rFonts w:ascii="HGPｺﾞｼｯｸE" w:eastAsia="HGPｺﾞｼｯｸE" w:hAnsi="HGPｺﾞｼｯｸE" w:cs="ＭＳ 明朝" w:hint="eastAsia"/>
          <w:color w:val="FF0000"/>
          <w:sz w:val="24"/>
        </w:rPr>
        <w:t>月</w:t>
      </w:r>
      <w:r w:rsidR="00E56CE0" w:rsidRPr="00E56CE0">
        <w:rPr>
          <w:rFonts w:ascii="HGPｺﾞｼｯｸE" w:eastAsia="HGPｺﾞｼｯｸE" w:hAnsi="HGPｺﾞｼｯｸE" w:cs="ＭＳ 明朝" w:hint="eastAsia"/>
          <w:color w:val="FF0000"/>
          <w:sz w:val="24"/>
        </w:rPr>
        <w:t>２</w:t>
      </w:r>
      <w:r w:rsidRPr="00E56CE0">
        <w:rPr>
          <w:rFonts w:ascii="HGPｺﾞｼｯｸE" w:eastAsia="HGPｺﾞｼｯｸE" w:hAnsi="HGPｺﾞｼｯｸE" w:cs="ＭＳ 明朝" w:hint="eastAsia"/>
          <w:color w:val="FF0000"/>
          <w:sz w:val="24"/>
        </w:rPr>
        <w:t>日</w:t>
      </w:r>
    </w:p>
    <w:p w:rsidR="003B6E62" w:rsidRDefault="003B6E62" w:rsidP="003B6E62">
      <w:pPr>
        <w:spacing w:after="0" w:line="277" w:lineRule="auto"/>
        <w:ind w:right="1920" w:firstLineChars="1900" w:firstLine="4560"/>
        <w:rPr>
          <w:rFonts w:ascii="UD デジタル 教科書体 NK-B" w:eastAsia="UD デジタル 教科書体 NK-B" w:hAnsi="ＭＳ 明朝" w:cs="ＭＳ 明朝"/>
          <w:sz w:val="24"/>
        </w:rPr>
      </w:pPr>
      <w:bookmarkStart w:id="0" w:name="_GoBack"/>
      <w:bookmarkEnd w:id="0"/>
    </w:p>
    <w:p w:rsidR="003B6E62" w:rsidRPr="001003D4" w:rsidRDefault="003B6E62" w:rsidP="003B6E62">
      <w:pPr>
        <w:spacing w:after="0" w:line="277" w:lineRule="auto"/>
        <w:ind w:right="1920"/>
        <w:jc w:val="center"/>
        <w:rPr>
          <w:rFonts w:ascii="BIZ UDゴシック" w:eastAsia="BIZ UDゴシック" w:hAnsi="BIZ UDゴシック" w:cs="ＭＳ 明朝"/>
          <w:sz w:val="24"/>
        </w:rPr>
      </w:pPr>
      <w:r>
        <w:rPr>
          <w:rFonts w:ascii="UD デジタル 教科書体 NK-B" w:eastAsia="UD デジタル 教科書体 NK-B"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40A00" wp14:editId="24807E50">
                <wp:simplePos x="0" y="0"/>
                <wp:positionH relativeFrom="margin">
                  <wp:align>right</wp:align>
                </wp:positionH>
                <wp:positionV relativeFrom="paragraph">
                  <wp:posOffset>100964</wp:posOffset>
                </wp:positionV>
                <wp:extent cx="17240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5877267" id="直線コネクタ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4.55pt,7.95pt" to="220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" strokecolor="#5b9bd5 [3204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rFonts w:ascii="UD デジタル 教科書体 NK-B" w:eastAsia="UD デジタル 教科書体 NK-B"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A9482" wp14:editId="29A02A13">
                <wp:simplePos x="0" y="0"/>
                <wp:positionH relativeFrom="column">
                  <wp:posOffset>-369570</wp:posOffset>
                </wp:positionH>
                <wp:positionV relativeFrom="paragraph">
                  <wp:posOffset>90805</wp:posOffset>
                </wp:positionV>
                <wp:extent cx="18097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0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F4FE327" id="直線コネクタ 1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pt,7.15pt" to="113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" strokecolor="#5b9bd5 [3204]" strokeweight=".5pt">
                <v:stroke dashstyle="longDash" joinstyle="miter"/>
              </v:line>
            </w:pict>
          </mc:Fallback>
        </mc:AlternateContent>
      </w:r>
      <w:r w:rsidR="003E294C">
        <w:rPr>
          <w:rFonts w:ascii="UD デジタル 教科書体 NK-B" w:eastAsia="UD デジタル 教科書体 NK-B" w:hAnsi="ＭＳ 明朝" w:cs="ＭＳ 明朝" w:hint="eastAsia"/>
          <w:sz w:val="24"/>
        </w:rPr>
        <w:t xml:space="preserve">　　　　　　</w:t>
      </w:r>
      <w:r w:rsidRPr="003B6E62">
        <w:rPr>
          <w:rFonts w:ascii="BIZ UDゴシック" w:eastAsia="BIZ UDゴシック" w:hAnsi="BIZ UDゴシック" w:cs="ＭＳ 明朝" w:hint="eastAsia"/>
          <w:sz w:val="24"/>
          <w:shd w:val="pct15" w:color="auto" w:fill="FFFFFF"/>
        </w:rPr>
        <w:t>以下は医療機関に記入を依頼してください。</w:t>
      </w:r>
    </w:p>
    <w:p w:rsidR="003B6E62" w:rsidRDefault="003B6E62">
      <w:pPr>
        <w:spacing w:after="23"/>
        <w:ind w:left="10" w:right="27" w:hanging="10"/>
        <w:jc w:val="center"/>
        <w:rPr>
          <w:rFonts w:ascii="ＭＳ 明朝" w:eastAsia="ＭＳ 明朝" w:hAnsi="ＭＳ 明朝" w:cs="ＭＳ 明朝"/>
          <w:sz w:val="24"/>
        </w:rPr>
      </w:pPr>
    </w:p>
    <w:p w:rsidR="00987156" w:rsidRDefault="00117690">
      <w:pPr>
        <w:spacing w:after="23"/>
        <w:ind w:left="10" w:right="27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上記の者がヒトパピローマウイルス様粒子ワクチンを接種したことを証明します。 </w:t>
      </w:r>
    </w:p>
    <w:tbl>
      <w:tblPr>
        <w:tblStyle w:val="TableGrid"/>
        <w:tblW w:w="8656" w:type="dxa"/>
        <w:tblInd w:w="548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1272"/>
        <w:gridCol w:w="1420"/>
        <w:gridCol w:w="3400"/>
        <w:gridCol w:w="2223"/>
        <w:gridCol w:w="341"/>
      </w:tblGrid>
      <w:tr w:rsidR="00F809AA" w:rsidTr="00F809AA">
        <w:trPr>
          <w:trHeight w:val="37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AA" w:rsidRDefault="00F809A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ワクチンの 種 類 </w:t>
            </w: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AA" w:rsidRPr="003E294C" w:rsidRDefault="00F809AA" w:rsidP="00F809AA">
            <w:pPr>
              <w:spacing w:after="0"/>
              <w:ind w:firstLineChars="100" w:firstLine="240"/>
              <w:jc w:val="both"/>
              <w:rPr>
                <w:color w:val="auto"/>
              </w:rPr>
            </w:pPr>
            <w:r w:rsidRPr="003E294C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□組換え沈降２価ＨＰＶワクチン </w:t>
            </w:r>
            <w:r w:rsidRPr="003E294C">
              <w:rPr>
                <w:rFonts w:ascii="ＭＳ 明朝" w:eastAsia="ＭＳ 明朝" w:hAnsi="ＭＳ 明朝" w:cs="ＭＳ 明朝" w:hint="eastAsia"/>
                <w:color w:val="auto"/>
                <w:kern w:val="0"/>
                <w:sz w:val="21"/>
              </w:rPr>
              <w:t>（</w:t>
            </w:r>
            <w:r w:rsidR="00634A1C" w:rsidRPr="003E294C">
              <w:rPr>
                <w:rFonts w:ascii="ＭＳ 明朝" w:eastAsia="ＭＳ 明朝" w:hAnsi="ＭＳ 明朝" w:cs="ＭＳ 明朝" w:hint="eastAsia"/>
                <w:color w:val="auto"/>
                <w:kern w:val="0"/>
                <w:sz w:val="21"/>
              </w:rPr>
              <w:t>医薬品名</w:t>
            </w:r>
            <w:r w:rsidRPr="003E294C">
              <w:rPr>
                <w:rFonts w:ascii="ＭＳ 明朝" w:eastAsia="ＭＳ 明朝" w:hAnsi="ＭＳ 明朝" w:cs="ＭＳ 明朝" w:hint="eastAsia"/>
                <w:color w:val="auto"/>
                <w:kern w:val="0"/>
                <w:sz w:val="21"/>
              </w:rPr>
              <w:t>：サーバリックス）</w:t>
            </w:r>
          </w:p>
        </w:tc>
      </w:tr>
      <w:tr w:rsidR="00F809AA" w:rsidTr="00F809AA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AA" w:rsidRDefault="00F809AA"/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AA" w:rsidRPr="003E294C" w:rsidRDefault="00F809AA" w:rsidP="00F809AA">
            <w:pPr>
              <w:spacing w:after="0"/>
              <w:ind w:firstLineChars="100" w:firstLine="240"/>
              <w:jc w:val="both"/>
              <w:rPr>
                <w:color w:val="auto"/>
              </w:rPr>
            </w:pPr>
            <w:r w:rsidRPr="003E294C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□組換え沈降４価ＨＰＶワクチン </w:t>
            </w:r>
            <w:r w:rsidRPr="003E294C">
              <w:rPr>
                <w:rFonts w:ascii="ＭＳ 明朝" w:eastAsia="ＭＳ 明朝" w:hAnsi="ＭＳ 明朝" w:cs="ＭＳ 明朝" w:hint="eastAsia"/>
                <w:color w:val="auto"/>
                <w:kern w:val="0"/>
                <w:sz w:val="21"/>
              </w:rPr>
              <w:t>（</w:t>
            </w:r>
            <w:r w:rsidR="00634A1C" w:rsidRPr="003E294C">
              <w:rPr>
                <w:rFonts w:ascii="ＭＳ 明朝" w:eastAsia="ＭＳ 明朝" w:hAnsi="ＭＳ 明朝" w:cs="ＭＳ 明朝" w:hint="eastAsia"/>
                <w:color w:val="auto"/>
                <w:kern w:val="0"/>
                <w:sz w:val="21"/>
              </w:rPr>
              <w:t>医薬品名</w:t>
            </w:r>
            <w:r w:rsidRPr="003E294C">
              <w:rPr>
                <w:rFonts w:ascii="ＭＳ 明朝" w:eastAsia="ＭＳ 明朝" w:hAnsi="ＭＳ 明朝" w:cs="ＭＳ 明朝" w:hint="eastAsia"/>
                <w:color w:val="auto"/>
                <w:kern w:val="0"/>
                <w:sz w:val="21"/>
              </w:rPr>
              <w:t>：ガーダシル）</w:t>
            </w:r>
          </w:p>
        </w:tc>
      </w:tr>
      <w:tr w:rsidR="00987156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22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156" w:rsidRDefault="00117690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987156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 w:rsidP="00FD7067">
            <w:pPr>
              <w:spacing w:after="118"/>
              <w:ind w:firstLineChars="500" w:firstLine="105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</w:p>
          <w:p w:rsidR="00987156" w:rsidRDefault="00117690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  <w:tr w:rsidR="00987156" w:rsidTr="0025635A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7156" w:rsidRDefault="00117690" w:rsidP="0025635A">
            <w:pPr>
              <w:spacing w:after="0"/>
              <w:ind w:left="35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２回目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 w:rsidP="0025635A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ロット番号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156" w:rsidRDefault="00117690" w:rsidP="0025635A">
            <w:pPr>
              <w:spacing w:after="0"/>
              <w:ind w:left="33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接種量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  <w:tr w:rsidR="00987156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22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156" w:rsidRDefault="00117690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987156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</w:t>
            </w:r>
            <w:r w:rsidR="00FD7067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年 </w:t>
            </w:r>
          </w:p>
          <w:p w:rsidR="00987156" w:rsidRDefault="00117690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  <w:tr w:rsidR="00987156" w:rsidTr="0025635A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7156" w:rsidRDefault="00117690" w:rsidP="0025635A">
            <w:pPr>
              <w:spacing w:after="0"/>
              <w:ind w:left="35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３回目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ロット番号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156" w:rsidRDefault="00117690">
            <w:pPr>
              <w:spacing w:after="0"/>
              <w:ind w:left="33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接種量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  <w:tr w:rsidR="00987156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22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156" w:rsidRDefault="00117690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987156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 w:rsidR="00FD7067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</w:p>
          <w:p w:rsidR="00987156" w:rsidRDefault="00117690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</w:tbl>
    <w:p w:rsidR="003B6E62" w:rsidRDefault="003B6E62" w:rsidP="00713418">
      <w:pPr>
        <w:wordWrap w:val="0"/>
        <w:spacing w:after="23"/>
        <w:ind w:left="944" w:right="480" w:hanging="10"/>
        <w:jc w:val="right"/>
        <w:rPr>
          <w:rFonts w:ascii="ＭＳ 明朝" w:eastAsia="ＭＳ 明朝" w:hAnsi="ＭＳ 明朝" w:cs="ＭＳ 明朝"/>
          <w:sz w:val="24"/>
        </w:rPr>
      </w:pPr>
    </w:p>
    <w:p w:rsidR="00713418" w:rsidRDefault="00713418" w:rsidP="00713418">
      <w:pPr>
        <w:wordWrap w:val="0"/>
        <w:spacing w:after="23"/>
        <w:ind w:left="944" w:right="480" w:hanging="10"/>
        <w:jc w:val="right"/>
        <w:rPr>
          <w:rFonts w:ascii="ＭＳ 明朝" w:eastAsia="ＭＳ 明朝" w:hAnsi="ＭＳ 明朝" w:cs="ＭＳ 明朝"/>
          <w:sz w:val="24"/>
          <w:u w:val="single"/>
        </w:rPr>
      </w:pPr>
      <w:r w:rsidRPr="00713418">
        <w:rPr>
          <w:rFonts w:ascii="ＭＳ 明朝" w:eastAsia="ＭＳ 明朝" w:hAnsi="ＭＳ 明朝" w:cs="ＭＳ 明朝" w:hint="eastAsia"/>
          <w:sz w:val="24"/>
          <w:u w:val="single"/>
        </w:rPr>
        <w:t xml:space="preserve">医療機関名 </w:t>
      </w:r>
      <w:r w:rsidRPr="00713418">
        <w:rPr>
          <w:rFonts w:ascii="ＭＳ 明朝" w:eastAsia="ＭＳ 明朝" w:hAnsi="ＭＳ 明朝" w:cs="ＭＳ 明朝"/>
          <w:sz w:val="24"/>
          <w:u w:val="single"/>
        </w:rPr>
        <w:t xml:space="preserve">      </w:t>
      </w:r>
      <w:r w:rsidRPr="0071341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 　　　　</w:t>
      </w:r>
    </w:p>
    <w:p w:rsidR="00713418" w:rsidRPr="00713418" w:rsidRDefault="00713418" w:rsidP="00713418">
      <w:pPr>
        <w:spacing w:after="23"/>
        <w:ind w:left="944" w:hanging="10"/>
        <w:jc w:val="right"/>
        <w:rPr>
          <w:rFonts w:ascii="ＭＳ 明朝" w:eastAsia="ＭＳ 明朝" w:hAnsi="ＭＳ 明朝" w:cs="ＭＳ 明朝"/>
          <w:sz w:val="24"/>
        </w:rPr>
      </w:pPr>
    </w:p>
    <w:p w:rsidR="00713418" w:rsidRPr="00713418" w:rsidRDefault="00713418" w:rsidP="00713418">
      <w:pPr>
        <w:wordWrap w:val="0"/>
        <w:spacing w:after="23"/>
        <w:ind w:left="944" w:right="480" w:hanging="10"/>
        <w:jc w:val="right"/>
        <w:rPr>
          <w:rFonts w:ascii="ＭＳ 明朝" w:eastAsia="ＭＳ 明朝" w:hAnsi="ＭＳ 明朝" w:cs="ＭＳ 明朝"/>
          <w:sz w:val="24"/>
          <w:u w:val="single"/>
        </w:rPr>
      </w:pPr>
      <w:r w:rsidRPr="00713418">
        <w:rPr>
          <w:rFonts w:ascii="ＭＳ 明朝" w:eastAsia="ＭＳ 明朝" w:hAnsi="ＭＳ 明朝" w:cs="ＭＳ 明朝" w:hint="eastAsia"/>
          <w:sz w:val="24"/>
          <w:u w:val="single"/>
        </w:rPr>
        <w:t>医療機関</w:t>
      </w:r>
      <w:r w:rsidR="005678F8">
        <w:rPr>
          <w:rFonts w:ascii="ＭＳ 明朝" w:eastAsia="ＭＳ 明朝" w:hAnsi="ＭＳ 明朝" w:cs="ＭＳ 明朝" w:hint="eastAsia"/>
          <w:sz w:val="24"/>
          <w:u w:val="single"/>
        </w:rPr>
        <w:t>所在地</w:t>
      </w:r>
      <w:r w:rsidRPr="00713418">
        <w:rPr>
          <w:rFonts w:ascii="ＭＳ 明朝" w:eastAsia="ＭＳ 明朝" w:hAnsi="ＭＳ 明朝" w:cs="ＭＳ 明朝"/>
          <w:sz w:val="24"/>
          <w:u w:val="single"/>
        </w:rPr>
        <w:t xml:space="preserve">   </w:t>
      </w:r>
      <w:r w:rsidR="00117690" w:rsidRPr="00713418">
        <w:rPr>
          <w:rFonts w:ascii="ＭＳ 明朝" w:eastAsia="ＭＳ 明朝" w:hAnsi="ＭＳ 明朝" w:cs="ＭＳ 明朝"/>
          <w:sz w:val="24"/>
          <w:u w:val="single"/>
        </w:rPr>
        <w:t xml:space="preserve"> </w:t>
      </w:r>
      <w:r w:rsidRPr="0071341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　</w:t>
      </w:r>
    </w:p>
    <w:p w:rsidR="00713418" w:rsidRPr="00713418" w:rsidRDefault="00713418" w:rsidP="00713418">
      <w:pPr>
        <w:spacing w:after="23"/>
        <w:ind w:left="944" w:hanging="10"/>
        <w:jc w:val="right"/>
        <w:rPr>
          <w:rFonts w:eastAsiaTheme="minorEastAsia"/>
        </w:rPr>
      </w:pPr>
    </w:p>
    <w:p w:rsidR="00987156" w:rsidRPr="00713418" w:rsidRDefault="00713418" w:rsidP="00713418">
      <w:pPr>
        <w:wordWrap w:val="0"/>
        <w:spacing w:after="23"/>
        <w:ind w:left="944" w:right="480" w:hanging="10"/>
        <w:jc w:val="right"/>
        <w:rPr>
          <w:u w:val="single"/>
        </w:rPr>
      </w:pPr>
      <w:r w:rsidRPr="00713418">
        <w:rPr>
          <w:rFonts w:ascii="ＭＳ 明朝" w:eastAsia="ＭＳ 明朝" w:hAnsi="ＭＳ 明朝" w:cs="ＭＳ 明朝"/>
          <w:sz w:val="24"/>
          <w:u w:val="single"/>
        </w:rPr>
        <w:t>医師</w:t>
      </w:r>
      <w:r w:rsidR="003F31AE">
        <w:rPr>
          <w:rFonts w:ascii="ＭＳ 明朝" w:eastAsia="ＭＳ 明朝" w:hAnsi="ＭＳ 明朝" w:cs="ＭＳ 明朝" w:hint="eastAsia"/>
          <w:sz w:val="24"/>
          <w:u w:val="single"/>
        </w:rPr>
        <w:t>氏名</w:t>
      </w:r>
      <w:r w:rsidRPr="00713418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117690" w:rsidRPr="00713418">
        <w:rPr>
          <w:rFonts w:ascii="ＭＳ 明朝" w:eastAsia="ＭＳ 明朝" w:hAnsi="ＭＳ 明朝" w:cs="ＭＳ 明朝"/>
          <w:sz w:val="24"/>
          <w:u w:val="single"/>
        </w:rPr>
        <w:t xml:space="preserve"> </w:t>
      </w:r>
      <w:r w:rsidRPr="00713418">
        <w:rPr>
          <w:rFonts w:ascii="ＭＳ 明朝" w:eastAsia="ＭＳ 明朝" w:hAnsi="ＭＳ 明朝" w:cs="ＭＳ 明朝" w:hint="eastAsia"/>
          <w:sz w:val="24"/>
          <w:u w:val="single"/>
        </w:rPr>
        <w:t xml:space="preserve">　　 　　　　　　　　　　　</w:t>
      </w:r>
    </w:p>
    <w:p w:rsidR="00987156" w:rsidRDefault="00713418" w:rsidP="00713418">
      <w:pPr>
        <w:wordWrap w:val="0"/>
        <w:spacing w:after="23"/>
        <w:ind w:left="2384" w:right="480" w:hanging="10"/>
        <w:jc w:val="right"/>
      </w:pPr>
      <w:r>
        <w:rPr>
          <w:rFonts w:ascii="ＭＳ 明朝" w:eastAsia="ＭＳ 明朝" w:hAnsi="ＭＳ 明朝" w:cs="ＭＳ 明朝" w:hint="eastAsia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署名又は記名押印</w:t>
      </w:r>
      <w:r>
        <w:rPr>
          <w:rFonts w:ascii="ＭＳ 明朝" w:eastAsia="ＭＳ 明朝" w:hAnsi="ＭＳ 明朝" w:cs="ＭＳ 明朝" w:hint="eastAsia"/>
          <w:sz w:val="24"/>
        </w:rPr>
        <w:t>)</w:t>
      </w:r>
      <w:r w:rsidR="00117690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　　　 </w:t>
      </w:r>
      <w:r>
        <w:rPr>
          <w:rFonts w:ascii="ＭＳ 明朝" w:eastAsia="ＭＳ 明朝" w:hAnsi="ＭＳ 明朝" w:cs="ＭＳ 明朝"/>
          <w:sz w:val="24"/>
        </w:rPr>
        <w:t xml:space="preserve">     </w:t>
      </w:r>
    </w:p>
    <w:sectPr w:rsidR="00987156" w:rsidSect="00A7267B">
      <w:pgSz w:w="11906" w:h="16838"/>
      <w:pgMar w:top="1440" w:right="958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5F" w:rsidRDefault="00C2625F" w:rsidP="003F31AE">
      <w:pPr>
        <w:spacing w:after="0" w:line="240" w:lineRule="auto"/>
      </w:pPr>
      <w:r>
        <w:separator/>
      </w:r>
    </w:p>
  </w:endnote>
  <w:endnote w:type="continuationSeparator" w:id="0">
    <w:p w:rsidR="00C2625F" w:rsidRDefault="00C2625F" w:rsidP="003F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5F" w:rsidRDefault="00C2625F" w:rsidP="003F31AE">
      <w:pPr>
        <w:spacing w:after="0" w:line="240" w:lineRule="auto"/>
      </w:pPr>
      <w:r>
        <w:separator/>
      </w:r>
    </w:p>
  </w:footnote>
  <w:footnote w:type="continuationSeparator" w:id="0">
    <w:p w:rsidR="00C2625F" w:rsidRDefault="00C2625F" w:rsidP="003F3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56"/>
    <w:rsid w:val="00117690"/>
    <w:rsid w:val="00186BD4"/>
    <w:rsid w:val="001A7FAE"/>
    <w:rsid w:val="0025635A"/>
    <w:rsid w:val="003B6E62"/>
    <w:rsid w:val="003E294C"/>
    <w:rsid w:val="003F31AE"/>
    <w:rsid w:val="004F0523"/>
    <w:rsid w:val="005678F8"/>
    <w:rsid w:val="00634A1C"/>
    <w:rsid w:val="00713418"/>
    <w:rsid w:val="00713D0C"/>
    <w:rsid w:val="007908DE"/>
    <w:rsid w:val="007B3189"/>
    <w:rsid w:val="00974908"/>
    <w:rsid w:val="00987156"/>
    <w:rsid w:val="00A7267B"/>
    <w:rsid w:val="00B871C4"/>
    <w:rsid w:val="00C2625F"/>
    <w:rsid w:val="00E56CE0"/>
    <w:rsid w:val="00F809AA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3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1A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F3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1A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749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490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56CE0"/>
  </w:style>
  <w:style w:type="character" w:customStyle="1" w:styleId="aa">
    <w:name w:val="日付 (文字)"/>
    <w:basedOn w:val="a0"/>
    <w:link w:val="a9"/>
    <w:uiPriority w:val="99"/>
    <w:semiHidden/>
    <w:rsid w:val="00E56CE0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3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1A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F3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1A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749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490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56CE0"/>
  </w:style>
  <w:style w:type="character" w:customStyle="1" w:styleId="aa">
    <w:name w:val="日付 (文字)"/>
    <w:basedOn w:val="a0"/>
    <w:link w:val="a9"/>
    <w:uiPriority w:val="99"/>
    <w:semiHidden/>
    <w:rsid w:val="00E56CE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AB638B26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　有佳里</cp:lastModifiedBy>
  <cp:revision>3</cp:revision>
  <dcterms:created xsi:type="dcterms:W3CDTF">2022-07-08T06:03:00Z</dcterms:created>
  <dcterms:modified xsi:type="dcterms:W3CDTF">2023-06-06T04:59:00Z</dcterms:modified>
</cp:coreProperties>
</file>