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33" w:rsidRPr="00FF6EB3" w:rsidRDefault="00DE7373" w:rsidP="00FF6EB3">
      <w:pPr>
        <w:pStyle w:val="title-irregular"/>
        <w:shd w:val="clear" w:color="auto" w:fill="FFFFFF"/>
        <w:spacing w:before="0" w:beforeAutospacing="0" w:after="0" w:afterAutospacing="0" w:line="360" w:lineRule="auto"/>
        <w:ind w:firstLineChars="600" w:firstLine="1800"/>
        <w:jc w:val="both"/>
        <w:rPr>
          <w:rStyle w:val="cm"/>
          <w:rFonts w:asciiTheme="minorEastAsia" w:eastAsiaTheme="minorEastAsia" w:hAnsiTheme="minorEastAsia"/>
          <w:color w:val="000000"/>
          <w:spacing w:val="30"/>
          <w:kern w:val="2"/>
          <w:bdr w:val="none" w:sz="0" w:space="0" w:color="auto" w:frame="1"/>
        </w:rPr>
      </w:pPr>
      <w:bookmarkStart w:id="0" w:name="_GoBack"/>
      <w:bookmarkEnd w:id="0"/>
      <w:r w:rsidRPr="00FF6EB3">
        <w:rPr>
          <w:rStyle w:val="cm"/>
          <w:rFonts w:asciiTheme="minorEastAsia" w:eastAsiaTheme="minorEastAsia" w:hAnsiTheme="minorEastAsia" w:hint="eastAsia"/>
          <w:color w:val="000000"/>
          <w:spacing w:val="30"/>
          <w:kern w:val="2"/>
          <w:bdr w:val="none" w:sz="0" w:space="0" w:color="auto" w:frame="1"/>
        </w:rPr>
        <w:t>荒尾</w:t>
      </w:r>
      <w:r w:rsidR="003129B0" w:rsidRPr="00FF6EB3">
        <w:rPr>
          <w:rStyle w:val="cm"/>
          <w:rFonts w:asciiTheme="minorEastAsia" w:eastAsiaTheme="minorEastAsia" w:hAnsiTheme="minorEastAsia" w:hint="eastAsia"/>
          <w:color w:val="000000"/>
          <w:spacing w:val="30"/>
          <w:kern w:val="2"/>
          <w:bdr w:val="none" w:sz="0" w:space="0" w:color="auto" w:frame="1"/>
        </w:rPr>
        <w:t>市さくらねこ無料不妊手術チケット</w:t>
      </w:r>
    </w:p>
    <w:p w:rsidR="003129B0" w:rsidRPr="00FF6EB3" w:rsidRDefault="003129B0" w:rsidP="00FF6EB3">
      <w:pPr>
        <w:pStyle w:val="title-irregular"/>
        <w:shd w:val="clear" w:color="auto" w:fill="FFFFFF"/>
        <w:spacing w:before="0" w:beforeAutospacing="0" w:after="0" w:afterAutospacing="0" w:line="360" w:lineRule="auto"/>
        <w:ind w:firstLineChars="600" w:firstLine="1800"/>
        <w:jc w:val="both"/>
        <w:rPr>
          <w:rFonts w:asciiTheme="minorEastAsia" w:eastAsiaTheme="minorEastAsia" w:hAnsiTheme="minorEastAsia"/>
          <w:color w:val="000000"/>
          <w:spacing w:val="30"/>
          <w:kern w:val="2"/>
        </w:rPr>
      </w:pPr>
      <w:r w:rsidRPr="00FF6EB3">
        <w:rPr>
          <w:rStyle w:val="cm"/>
          <w:rFonts w:asciiTheme="minorEastAsia" w:eastAsiaTheme="minorEastAsia" w:hAnsiTheme="minorEastAsia" w:hint="eastAsia"/>
          <w:color w:val="000000"/>
          <w:spacing w:val="30"/>
          <w:kern w:val="2"/>
          <w:bdr w:val="none" w:sz="0" w:space="0" w:color="auto" w:frame="1"/>
        </w:rPr>
        <w:t>利用取扱要綱</w:t>
      </w:r>
    </w:p>
    <w:p w:rsidR="00DE7373" w:rsidRPr="00EF025F" w:rsidRDefault="00DE7373" w:rsidP="00FF6EB3">
      <w:pPr>
        <w:pStyle w:val="10"/>
        <w:shd w:val="clear" w:color="auto" w:fill="FFFFFF"/>
        <w:spacing w:before="0" w:beforeAutospacing="0" w:after="0" w:afterAutospacing="0" w:line="360" w:lineRule="auto"/>
        <w:jc w:val="both"/>
        <w:rPr>
          <w:rStyle w:val="cm"/>
          <w:rFonts w:asciiTheme="minorEastAsia" w:eastAsiaTheme="minorEastAsia" w:hAnsiTheme="minorEastAsia"/>
          <w:color w:val="000000"/>
          <w:spacing w:val="30"/>
          <w:kern w:val="2"/>
          <w:bdr w:val="none" w:sz="0" w:space="0" w:color="auto" w:frame="1"/>
        </w:rPr>
      </w:pPr>
    </w:p>
    <w:p w:rsidR="003129B0" w:rsidRPr="00FF6EB3" w:rsidRDefault="00607433" w:rsidP="00FF6EB3">
      <w:pPr>
        <w:pStyle w:val="10"/>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EF025F">
        <w:rPr>
          <w:rStyle w:val="cm"/>
          <w:rFonts w:asciiTheme="minorEastAsia" w:eastAsiaTheme="minorEastAsia" w:hAnsiTheme="minorEastAsia" w:hint="eastAsia"/>
          <w:color w:val="000000"/>
          <w:spacing w:val="30"/>
          <w:kern w:val="2"/>
          <w:bdr w:val="none" w:sz="0" w:space="0" w:color="auto" w:frame="1"/>
        </w:rPr>
        <w:t>（趣旨)</w:t>
      </w:r>
    </w:p>
    <w:p w:rsidR="003E7E14" w:rsidRPr="009129C0" w:rsidRDefault="003E7E14" w:rsidP="003E7E14">
      <w:pPr>
        <w:pStyle w:val="10"/>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themeColor="text1"/>
          <w:spacing w:val="30"/>
          <w:kern w:val="2"/>
          <w:bdr w:val="none" w:sz="0" w:space="0" w:color="auto" w:frame="1"/>
        </w:rPr>
      </w:pPr>
      <w:r w:rsidRPr="003E7E14">
        <w:rPr>
          <w:rStyle w:val="num1"/>
          <w:rFonts w:asciiTheme="minorEastAsia" w:eastAsiaTheme="minorEastAsia" w:hAnsiTheme="minorEastAsia" w:hint="eastAsia"/>
          <w:color w:val="000000"/>
          <w:spacing w:val="30"/>
          <w:kern w:val="2"/>
          <w:bdr w:val="none" w:sz="0" w:space="0" w:color="auto" w:frame="1"/>
        </w:rPr>
        <w:t>第１条　この</w:t>
      </w:r>
      <w:r w:rsidR="007F34E9">
        <w:rPr>
          <w:rStyle w:val="num1"/>
          <w:rFonts w:asciiTheme="minorEastAsia" w:eastAsiaTheme="minorEastAsia" w:hAnsiTheme="minorEastAsia" w:hint="eastAsia"/>
          <w:color w:val="000000"/>
          <w:spacing w:val="30"/>
          <w:kern w:val="2"/>
          <w:bdr w:val="none" w:sz="0" w:space="0" w:color="auto" w:frame="1"/>
        </w:rPr>
        <w:t>要綱</w:t>
      </w:r>
      <w:r w:rsidRPr="003E7E14">
        <w:rPr>
          <w:rStyle w:val="num1"/>
          <w:rFonts w:asciiTheme="minorEastAsia" w:eastAsiaTheme="minorEastAsia" w:hAnsiTheme="minorEastAsia" w:hint="eastAsia"/>
          <w:color w:val="000000"/>
          <w:spacing w:val="30"/>
          <w:kern w:val="2"/>
          <w:bdr w:val="none" w:sz="0" w:space="0" w:color="auto" w:frame="1"/>
        </w:rPr>
        <w:t>は、飼い主のいない猫による住民トラブルを</w:t>
      </w:r>
      <w:r w:rsidR="00EF025F">
        <w:rPr>
          <w:rStyle w:val="num1"/>
          <w:rFonts w:asciiTheme="minorEastAsia" w:eastAsiaTheme="minorEastAsia" w:hAnsiTheme="minorEastAsia" w:hint="eastAsia"/>
          <w:color w:val="000000"/>
          <w:spacing w:val="30"/>
          <w:kern w:val="2"/>
          <w:bdr w:val="none" w:sz="0" w:space="0" w:color="auto" w:frame="1"/>
        </w:rPr>
        <w:t>な</w:t>
      </w:r>
      <w:r w:rsidRPr="003E7E14">
        <w:rPr>
          <w:rStyle w:val="num1"/>
          <w:rFonts w:asciiTheme="minorEastAsia" w:eastAsiaTheme="minorEastAsia" w:hAnsiTheme="minorEastAsia" w:hint="eastAsia"/>
          <w:color w:val="000000"/>
          <w:spacing w:val="30"/>
          <w:kern w:val="2"/>
          <w:bdr w:val="none" w:sz="0" w:space="0" w:color="auto" w:frame="1"/>
        </w:rPr>
        <w:t>くし、もって市民の快適な生活環境を確保するために、地域猫活動等を行うものに対し、</w:t>
      </w:r>
      <w:r w:rsidR="008F4CD0" w:rsidRPr="009129C0">
        <w:rPr>
          <w:rStyle w:val="num1"/>
          <w:rFonts w:asciiTheme="minorEastAsia" w:eastAsiaTheme="minorEastAsia" w:hAnsiTheme="minorEastAsia" w:hint="eastAsia"/>
          <w:color w:val="000000" w:themeColor="text1"/>
          <w:spacing w:val="30"/>
          <w:kern w:val="2"/>
          <w:bdr w:val="none" w:sz="0" w:space="0" w:color="auto" w:frame="1"/>
        </w:rPr>
        <w:t>荒尾市</w:t>
      </w:r>
      <w:r w:rsidRPr="009129C0">
        <w:rPr>
          <w:rStyle w:val="num1"/>
          <w:rFonts w:asciiTheme="minorEastAsia" w:eastAsiaTheme="minorEastAsia" w:hAnsiTheme="minorEastAsia" w:hint="eastAsia"/>
          <w:color w:val="000000" w:themeColor="text1"/>
          <w:spacing w:val="30"/>
          <w:kern w:val="2"/>
          <w:bdr w:val="none" w:sz="0" w:space="0" w:color="auto" w:frame="1"/>
        </w:rPr>
        <w:t>さくらねこ無料不妊手術チケット</w:t>
      </w:r>
      <w:r w:rsidR="008F4CD0" w:rsidRPr="009129C0">
        <w:rPr>
          <w:rStyle w:val="num1"/>
          <w:rFonts w:asciiTheme="minorEastAsia" w:eastAsiaTheme="minorEastAsia" w:hAnsiTheme="minorEastAsia" w:hint="eastAsia"/>
          <w:color w:val="000000" w:themeColor="text1"/>
          <w:spacing w:val="30"/>
          <w:kern w:val="2"/>
          <w:bdr w:val="none" w:sz="0" w:space="0" w:color="auto" w:frame="1"/>
        </w:rPr>
        <w:t>（</w:t>
      </w:r>
      <w:r w:rsidR="008F4CD0" w:rsidRPr="009129C0">
        <w:rPr>
          <w:rFonts w:asciiTheme="minorEastAsia" w:eastAsiaTheme="minorEastAsia" w:hAnsiTheme="minorEastAsia" w:hint="eastAsia"/>
          <w:color w:val="000000" w:themeColor="text1"/>
          <w:spacing w:val="30"/>
          <w:kern w:val="2"/>
          <w:bdr w:val="none" w:sz="0" w:space="0" w:color="auto" w:frame="1"/>
        </w:rPr>
        <w:t>公益財団法人どうぶつ基金が行うさくらねこ無料不妊手術事業に基づき、本市が申請者に対して交付する不妊手術を無料で受けることができる</w:t>
      </w:r>
      <w:r w:rsidR="00A06FD7" w:rsidRPr="009129C0">
        <w:rPr>
          <w:rFonts w:asciiTheme="minorEastAsia" w:eastAsiaTheme="minorEastAsia" w:hAnsiTheme="minorEastAsia" w:hint="eastAsia"/>
          <w:color w:val="000000" w:themeColor="text1"/>
          <w:spacing w:val="30"/>
          <w:kern w:val="2"/>
          <w:bdr w:val="none" w:sz="0" w:space="0" w:color="auto" w:frame="1"/>
        </w:rPr>
        <w:t>行政枠に係る</w:t>
      </w:r>
      <w:r w:rsidR="008F4CD0" w:rsidRPr="009129C0">
        <w:rPr>
          <w:rFonts w:asciiTheme="minorEastAsia" w:eastAsiaTheme="minorEastAsia" w:hAnsiTheme="minorEastAsia" w:hint="eastAsia"/>
          <w:color w:val="000000" w:themeColor="text1"/>
          <w:spacing w:val="30"/>
          <w:kern w:val="2"/>
          <w:bdr w:val="none" w:sz="0" w:space="0" w:color="auto" w:frame="1"/>
        </w:rPr>
        <w:t>券をいう。以下「チケット」という。</w:t>
      </w:r>
      <w:r w:rsidR="008F4CD0" w:rsidRPr="009129C0">
        <w:rPr>
          <w:rStyle w:val="num1"/>
          <w:rFonts w:asciiTheme="minorEastAsia" w:eastAsiaTheme="minorEastAsia" w:hAnsiTheme="minorEastAsia" w:hint="eastAsia"/>
          <w:color w:val="000000" w:themeColor="text1"/>
          <w:spacing w:val="30"/>
          <w:kern w:val="2"/>
          <w:bdr w:val="none" w:sz="0" w:space="0" w:color="auto" w:frame="1"/>
        </w:rPr>
        <w:t>）</w:t>
      </w:r>
      <w:r w:rsidRPr="009129C0">
        <w:rPr>
          <w:rStyle w:val="num1"/>
          <w:rFonts w:asciiTheme="minorEastAsia" w:eastAsiaTheme="minorEastAsia" w:hAnsiTheme="minorEastAsia" w:hint="eastAsia"/>
          <w:color w:val="000000" w:themeColor="text1"/>
          <w:spacing w:val="30"/>
          <w:kern w:val="2"/>
          <w:bdr w:val="none" w:sz="0" w:space="0" w:color="auto" w:frame="1"/>
        </w:rPr>
        <w:t>を交付することについて必要な事項を定める</w:t>
      </w:r>
      <w:r w:rsidR="006A4AD4" w:rsidRPr="009129C0">
        <w:rPr>
          <w:rStyle w:val="num1"/>
          <w:rFonts w:asciiTheme="minorEastAsia" w:eastAsiaTheme="minorEastAsia" w:hAnsiTheme="minorEastAsia" w:hint="eastAsia"/>
          <w:color w:val="000000" w:themeColor="text1"/>
          <w:spacing w:val="30"/>
          <w:kern w:val="2"/>
          <w:bdr w:val="none" w:sz="0" w:space="0" w:color="auto" w:frame="1"/>
        </w:rPr>
        <w:t>ものとする</w:t>
      </w:r>
      <w:r w:rsidRPr="009129C0">
        <w:rPr>
          <w:rStyle w:val="num1"/>
          <w:rFonts w:asciiTheme="minorEastAsia" w:eastAsiaTheme="minorEastAsia" w:hAnsiTheme="minorEastAsia" w:hint="eastAsia"/>
          <w:color w:val="000000" w:themeColor="text1"/>
          <w:spacing w:val="30"/>
          <w:kern w:val="2"/>
          <w:bdr w:val="none" w:sz="0" w:space="0" w:color="auto" w:frame="1"/>
        </w:rPr>
        <w:t>。</w:t>
      </w:r>
    </w:p>
    <w:p w:rsidR="003129B0" w:rsidRPr="00FF6EB3" w:rsidRDefault="009152B5" w:rsidP="00FF6EB3">
      <w:pPr>
        <w:pStyle w:val="10"/>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4817E9">
        <w:rPr>
          <w:rStyle w:val="cm"/>
          <w:rFonts w:asciiTheme="minorEastAsia" w:eastAsiaTheme="minorEastAsia" w:hAnsiTheme="minorEastAsia" w:hint="eastAsia"/>
          <w:color w:val="000000"/>
          <w:spacing w:val="30"/>
          <w:kern w:val="2"/>
          <w:bdr w:val="none" w:sz="0" w:space="0" w:color="auto" w:frame="1"/>
        </w:rPr>
        <w:t>（</w:t>
      </w:r>
      <w:r w:rsidR="003129B0" w:rsidRPr="00FF6EB3">
        <w:rPr>
          <w:rStyle w:val="cm"/>
          <w:rFonts w:asciiTheme="minorEastAsia" w:eastAsiaTheme="minorEastAsia" w:hAnsiTheme="minorEastAsia" w:hint="eastAsia"/>
          <w:color w:val="000000"/>
          <w:spacing w:val="30"/>
          <w:kern w:val="2"/>
          <w:bdr w:val="none" w:sz="0" w:space="0" w:color="auto" w:frame="1"/>
        </w:rPr>
        <w:t>定義</w:t>
      </w:r>
      <w:r w:rsidR="004817E9">
        <w:rPr>
          <w:rStyle w:val="cm"/>
          <w:rFonts w:asciiTheme="minorEastAsia" w:eastAsiaTheme="minorEastAsia" w:hAnsiTheme="minorEastAsia" w:hint="eastAsia"/>
          <w:color w:val="000000"/>
          <w:spacing w:val="30"/>
          <w:kern w:val="2"/>
          <w:bdr w:val="none" w:sz="0" w:space="0" w:color="auto" w:frame="1"/>
        </w:rPr>
        <w:t>）</w:t>
      </w:r>
    </w:p>
    <w:p w:rsidR="003E7E14" w:rsidRDefault="003E7E14" w:rsidP="003E7E14">
      <w:pPr>
        <w:pStyle w:val="num"/>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spacing w:val="30"/>
          <w:kern w:val="2"/>
          <w:bdr w:val="none" w:sz="0" w:space="0" w:color="auto" w:frame="1"/>
        </w:rPr>
      </w:pPr>
      <w:r w:rsidRPr="003E7E14">
        <w:rPr>
          <w:rStyle w:val="num1"/>
          <w:rFonts w:asciiTheme="minorEastAsia" w:eastAsiaTheme="minorEastAsia" w:hAnsiTheme="minorEastAsia" w:hint="eastAsia"/>
          <w:color w:val="000000"/>
          <w:spacing w:val="30"/>
          <w:kern w:val="2"/>
          <w:bdr w:val="none" w:sz="0" w:space="0" w:color="auto" w:frame="1"/>
        </w:rPr>
        <w:t>第２条　この要綱において、次の各号に掲げる用語の意義は、</w:t>
      </w:r>
      <w:r w:rsidR="007F34E9">
        <w:rPr>
          <w:rStyle w:val="num1"/>
          <w:rFonts w:asciiTheme="minorEastAsia" w:eastAsiaTheme="minorEastAsia" w:hAnsiTheme="minorEastAsia" w:hint="eastAsia"/>
          <w:color w:val="000000"/>
          <w:spacing w:val="30"/>
          <w:kern w:val="2"/>
          <w:bdr w:val="none" w:sz="0" w:space="0" w:color="auto" w:frame="1"/>
        </w:rPr>
        <w:t>それぞれ</w:t>
      </w:r>
      <w:r w:rsidRPr="003E7E14">
        <w:rPr>
          <w:rStyle w:val="num1"/>
          <w:rFonts w:asciiTheme="minorEastAsia" w:eastAsiaTheme="minorEastAsia" w:hAnsiTheme="minorEastAsia" w:hint="eastAsia"/>
          <w:color w:val="000000"/>
          <w:spacing w:val="30"/>
          <w:kern w:val="2"/>
          <w:bdr w:val="none" w:sz="0" w:space="0" w:color="auto" w:frame="1"/>
        </w:rPr>
        <w:t>当該各号に定めるところによる。</w:t>
      </w:r>
    </w:p>
    <w:p w:rsidR="003129B0" w:rsidRPr="00FF6EB3" w:rsidRDefault="003129B0" w:rsidP="00FF6EB3">
      <w:pPr>
        <w:pStyle w:val="num"/>
        <w:shd w:val="clear" w:color="auto" w:fill="FFFFFF"/>
        <w:spacing w:before="0" w:beforeAutospacing="0" w:after="0" w:afterAutospacing="0" w:line="360" w:lineRule="auto"/>
        <w:ind w:left="600" w:hangingChars="200" w:hanging="600"/>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607433" w:rsidRPr="00FF6EB3">
        <w:rPr>
          <w:rFonts w:asciiTheme="minorEastAsia" w:eastAsiaTheme="minorEastAsia" w:hAnsiTheme="minorEastAsia" w:hint="eastAsia"/>
          <w:color w:val="000000"/>
          <w:spacing w:val="30"/>
          <w:kern w:val="2"/>
        </w:rPr>
        <w:t xml:space="preserve">⑴　</w:t>
      </w:r>
      <w:r w:rsidRPr="00FF6EB3">
        <w:rPr>
          <w:rStyle w:val="p"/>
          <w:rFonts w:asciiTheme="minorEastAsia" w:eastAsiaTheme="minorEastAsia" w:hAnsiTheme="minorEastAsia" w:hint="eastAsia"/>
          <w:color w:val="000000"/>
          <w:spacing w:val="30"/>
          <w:kern w:val="2"/>
          <w:bdr w:val="none" w:sz="0" w:space="0" w:color="auto" w:frame="1"/>
        </w:rPr>
        <w:t>飼い猫　飼い主が明確であり、飼い主から餌をもらい管理されている猫</w:t>
      </w:r>
      <w:r w:rsidR="0081162A">
        <w:rPr>
          <w:rStyle w:val="p"/>
          <w:rFonts w:asciiTheme="minorEastAsia" w:eastAsiaTheme="minorEastAsia" w:hAnsiTheme="minorEastAsia" w:hint="eastAsia"/>
          <w:color w:val="000000"/>
          <w:spacing w:val="30"/>
          <w:kern w:val="2"/>
          <w:bdr w:val="none" w:sz="0" w:space="0" w:color="auto" w:frame="1"/>
        </w:rPr>
        <w:t>をいう。</w:t>
      </w:r>
    </w:p>
    <w:p w:rsidR="003129B0" w:rsidRPr="00FF6EB3" w:rsidRDefault="003129B0" w:rsidP="00FF6EB3">
      <w:pPr>
        <w:pStyle w:val="num"/>
        <w:shd w:val="clear" w:color="auto" w:fill="FFFFFF"/>
        <w:spacing w:before="0" w:beforeAutospacing="0" w:after="0" w:afterAutospacing="0" w:line="360" w:lineRule="auto"/>
        <w:ind w:left="600" w:hangingChars="200" w:hanging="600"/>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607433" w:rsidRPr="00FF6EB3">
        <w:rPr>
          <w:rFonts w:asciiTheme="minorEastAsia" w:eastAsiaTheme="minorEastAsia" w:hAnsiTheme="minorEastAsia" w:hint="eastAsia"/>
          <w:color w:val="000000"/>
          <w:spacing w:val="30"/>
          <w:kern w:val="2"/>
        </w:rPr>
        <w:t xml:space="preserve">⑵　</w:t>
      </w:r>
      <w:r w:rsidRPr="00FF6EB3">
        <w:rPr>
          <w:rStyle w:val="p"/>
          <w:rFonts w:asciiTheme="minorEastAsia" w:eastAsiaTheme="minorEastAsia" w:hAnsiTheme="minorEastAsia" w:hint="eastAsia"/>
          <w:color w:val="000000"/>
          <w:spacing w:val="30"/>
          <w:kern w:val="2"/>
          <w:bdr w:val="none" w:sz="0" w:space="0" w:color="auto" w:frame="1"/>
        </w:rPr>
        <w:t>飼い主のいない猫　飼い主が</w:t>
      </w:r>
      <w:r w:rsidR="009F7266">
        <w:rPr>
          <w:rStyle w:val="p"/>
          <w:rFonts w:asciiTheme="minorEastAsia" w:eastAsiaTheme="minorEastAsia" w:hAnsiTheme="minorEastAsia" w:hint="eastAsia"/>
          <w:color w:val="000000"/>
          <w:spacing w:val="30"/>
          <w:kern w:val="2"/>
          <w:bdr w:val="none" w:sz="0" w:space="0" w:color="auto" w:frame="1"/>
        </w:rPr>
        <w:t>明確で</w:t>
      </w:r>
      <w:r w:rsidRPr="00FF6EB3">
        <w:rPr>
          <w:rStyle w:val="p"/>
          <w:rFonts w:asciiTheme="minorEastAsia" w:eastAsiaTheme="minorEastAsia" w:hAnsiTheme="minorEastAsia" w:hint="eastAsia"/>
          <w:color w:val="000000"/>
          <w:spacing w:val="30"/>
          <w:kern w:val="2"/>
          <w:bdr w:val="none" w:sz="0" w:space="0" w:color="auto" w:frame="1"/>
        </w:rPr>
        <w:t>なく</w:t>
      </w:r>
      <w:r w:rsidR="00EF025F">
        <w:rPr>
          <w:rStyle w:val="p"/>
          <w:rFonts w:asciiTheme="minorEastAsia" w:eastAsiaTheme="minorEastAsia" w:hAnsiTheme="minorEastAsia" w:hint="eastAsia"/>
          <w:color w:val="000000"/>
          <w:spacing w:val="30"/>
          <w:kern w:val="2"/>
          <w:bdr w:val="none" w:sz="0" w:space="0" w:color="auto" w:frame="1"/>
        </w:rPr>
        <w:t>、</w:t>
      </w:r>
      <w:r w:rsidRPr="00FF6EB3">
        <w:rPr>
          <w:rStyle w:val="p"/>
          <w:rFonts w:asciiTheme="minorEastAsia" w:eastAsiaTheme="minorEastAsia" w:hAnsiTheme="minorEastAsia" w:hint="eastAsia"/>
          <w:color w:val="000000"/>
          <w:spacing w:val="30"/>
          <w:kern w:val="2"/>
          <w:bdr w:val="none" w:sz="0" w:space="0" w:color="auto" w:frame="1"/>
        </w:rPr>
        <w:t>特定の地域に住み着いている猫</w:t>
      </w:r>
      <w:r w:rsidR="0081162A">
        <w:rPr>
          <w:rStyle w:val="p"/>
          <w:rFonts w:asciiTheme="minorEastAsia" w:eastAsiaTheme="minorEastAsia" w:hAnsiTheme="minorEastAsia" w:hint="eastAsia"/>
          <w:color w:val="000000"/>
          <w:spacing w:val="30"/>
          <w:kern w:val="2"/>
          <w:bdr w:val="none" w:sz="0" w:space="0" w:color="auto" w:frame="1"/>
        </w:rPr>
        <w:t>をいう。</w:t>
      </w:r>
    </w:p>
    <w:p w:rsidR="003129B0" w:rsidRPr="00FF6EB3" w:rsidRDefault="003129B0" w:rsidP="00FF6EB3">
      <w:pPr>
        <w:pStyle w:val="num"/>
        <w:shd w:val="clear" w:color="auto" w:fill="FFFFFF"/>
        <w:spacing w:before="0" w:beforeAutospacing="0" w:after="0" w:afterAutospacing="0" w:line="360" w:lineRule="auto"/>
        <w:ind w:left="600" w:hangingChars="200" w:hanging="600"/>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607433" w:rsidRPr="00FF6EB3">
        <w:rPr>
          <w:rFonts w:asciiTheme="minorEastAsia" w:eastAsiaTheme="minorEastAsia" w:hAnsiTheme="minorEastAsia" w:hint="eastAsia"/>
          <w:color w:val="000000"/>
          <w:spacing w:val="30"/>
          <w:kern w:val="2"/>
        </w:rPr>
        <w:t xml:space="preserve">⑶　</w:t>
      </w:r>
      <w:r w:rsidRPr="00FF6EB3">
        <w:rPr>
          <w:rStyle w:val="p"/>
          <w:rFonts w:asciiTheme="minorEastAsia" w:eastAsiaTheme="minorEastAsia" w:hAnsiTheme="minorEastAsia" w:hint="eastAsia"/>
          <w:color w:val="000000"/>
          <w:spacing w:val="30"/>
          <w:kern w:val="2"/>
          <w:bdr w:val="none" w:sz="0" w:space="0" w:color="auto" w:frame="1"/>
        </w:rPr>
        <w:t>地域猫活動　地域住民の理解を得た上で、ボランティア団体等が、地域に</w:t>
      </w:r>
      <w:r w:rsidR="007F34E9">
        <w:rPr>
          <w:rStyle w:val="p"/>
          <w:rFonts w:asciiTheme="minorEastAsia" w:eastAsiaTheme="minorEastAsia" w:hAnsiTheme="minorEastAsia" w:hint="eastAsia"/>
          <w:color w:val="000000"/>
          <w:spacing w:val="30"/>
          <w:kern w:val="2"/>
          <w:bdr w:val="none" w:sz="0" w:space="0" w:color="auto" w:frame="1"/>
        </w:rPr>
        <w:t>住み着いた</w:t>
      </w:r>
      <w:r w:rsidRPr="00FF6EB3">
        <w:rPr>
          <w:rStyle w:val="p"/>
          <w:rFonts w:asciiTheme="minorEastAsia" w:eastAsiaTheme="minorEastAsia" w:hAnsiTheme="minorEastAsia" w:hint="eastAsia"/>
          <w:color w:val="000000"/>
          <w:spacing w:val="30"/>
          <w:kern w:val="2"/>
          <w:bdr w:val="none" w:sz="0" w:space="0" w:color="auto" w:frame="1"/>
        </w:rPr>
        <w:t>飼い主のいない猫に不妊手術を施してこれ以上増やさないようにし、その猫</w:t>
      </w:r>
      <w:r w:rsidR="007F34E9">
        <w:rPr>
          <w:rStyle w:val="p"/>
          <w:rFonts w:asciiTheme="minorEastAsia" w:eastAsiaTheme="minorEastAsia" w:hAnsiTheme="minorEastAsia" w:hint="eastAsia"/>
          <w:color w:val="000000"/>
          <w:spacing w:val="30"/>
          <w:kern w:val="2"/>
          <w:bdr w:val="none" w:sz="0" w:space="0" w:color="auto" w:frame="1"/>
        </w:rPr>
        <w:t>が</w:t>
      </w:r>
      <w:r w:rsidRPr="00FF6EB3">
        <w:rPr>
          <w:rStyle w:val="p"/>
          <w:rFonts w:asciiTheme="minorEastAsia" w:eastAsiaTheme="minorEastAsia" w:hAnsiTheme="minorEastAsia" w:hint="eastAsia"/>
          <w:color w:val="000000"/>
          <w:spacing w:val="30"/>
          <w:kern w:val="2"/>
          <w:bdr w:val="none" w:sz="0" w:space="0" w:color="auto" w:frame="1"/>
        </w:rPr>
        <w:t>命を全うするまで、その地域において適切に管理していく活動</w:t>
      </w:r>
      <w:r w:rsidR="00350EBD">
        <w:rPr>
          <w:rStyle w:val="p"/>
          <w:rFonts w:asciiTheme="minorEastAsia" w:eastAsiaTheme="minorEastAsia" w:hAnsiTheme="minorEastAsia" w:hint="eastAsia"/>
          <w:color w:val="000000"/>
          <w:spacing w:val="30"/>
          <w:kern w:val="2"/>
          <w:bdr w:val="none" w:sz="0" w:space="0" w:color="auto" w:frame="1"/>
        </w:rPr>
        <w:t>をいう。</w:t>
      </w:r>
    </w:p>
    <w:p w:rsidR="003129B0" w:rsidRPr="009129C0" w:rsidRDefault="003129B0" w:rsidP="00FF6EB3">
      <w:pPr>
        <w:pStyle w:val="num"/>
        <w:shd w:val="clear" w:color="auto" w:fill="FFFFFF"/>
        <w:spacing w:before="0" w:beforeAutospacing="0" w:after="0" w:afterAutospacing="0" w:line="360" w:lineRule="auto"/>
        <w:jc w:val="both"/>
        <w:rPr>
          <w:rFonts w:asciiTheme="minorEastAsia" w:eastAsiaTheme="minorEastAsia" w:hAnsiTheme="minorEastAsia"/>
          <w:color w:val="000000" w:themeColor="text1"/>
          <w:spacing w:val="30"/>
          <w:kern w:val="2"/>
        </w:rPr>
      </w:pPr>
      <w:r w:rsidRPr="00FF6EB3">
        <w:rPr>
          <w:rFonts w:asciiTheme="minorEastAsia" w:eastAsiaTheme="minorEastAsia" w:hAnsiTheme="minorEastAsia" w:hint="eastAsia"/>
          <w:color w:val="000000"/>
          <w:spacing w:val="30"/>
          <w:kern w:val="2"/>
        </w:rPr>
        <w:t xml:space="preserve">　</w:t>
      </w:r>
      <w:r w:rsidR="00767E12" w:rsidRPr="009129C0">
        <w:rPr>
          <w:rFonts w:asciiTheme="minorEastAsia" w:eastAsiaTheme="minorEastAsia" w:hAnsiTheme="minorEastAsia" w:hint="eastAsia"/>
          <w:color w:val="000000" w:themeColor="text1"/>
          <w:spacing w:val="30"/>
          <w:kern w:val="2"/>
        </w:rPr>
        <w:t>⑷</w:t>
      </w:r>
      <w:r w:rsidR="00607433" w:rsidRPr="009129C0">
        <w:rPr>
          <w:rFonts w:asciiTheme="minorEastAsia" w:eastAsiaTheme="minorEastAsia" w:hAnsiTheme="minorEastAsia" w:hint="eastAsia"/>
          <w:color w:val="000000" w:themeColor="text1"/>
          <w:spacing w:val="30"/>
          <w:kern w:val="2"/>
        </w:rPr>
        <w:t xml:space="preserve">　</w:t>
      </w:r>
      <w:r w:rsidRPr="009129C0">
        <w:rPr>
          <w:rStyle w:val="p"/>
          <w:rFonts w:asciiTheme="minorEastAsia" w:eastAsiaTheme="minorEastAsia" w:hAnsiTheme="minorEastAsia" w:hint="eastAsia"/>
          <w:color w:val="000000" w:themeColor="text1"/>
          <w:spacing w:val="30"/>
          <w:kern w:val="2"/>
          <w:bdr w:val="none" w:sz="0" w:space="0" w:color="auto" w:frame="1"/>
        </w:rPr>
        <w:t>不妊手術　猫に対する不妊又は去勢手術</w:t>
      </w:r>
      <w:r w:rsidR="00350EBD">
        <w:rPr>
          <w:rStyle w:val="p"/>
          <w:rFonts w:asciiTheme="minorEastAsia" w:eastAsiaTheme="minorEastAsia" w:hAnsiTheme="minorEastAsia" w:hint="eastAsia"/>
          <w:color w:val="000000" w:themeColor="text1"/>
          <w:spacing w:val="30"/>
          <w:kern w:val="2"/>
          <w:bdr w:val="none" w:sz="0" w:space="0" w:color="auto" w:frame="1"/>
        </w:rPr>
        <w:t>をいう。</w:t>
      </w:r>
    </w:p>
    <w:p w:rsidR="009152B5" w:rsidRPr="00FF6EB3" w:rsidRDefault="003129B0" w:rsidP="00FF6EB3">
      <w:pPr>
        <w:pStyle w:val="num"/>
        <w:shd w:val="clear" w:color="auto" w:fill="FFFFFF"/>
        <w:spacing w:before="0" w:beforeAutospacing="0" w:after="0" w:afterAutospacing="0" w:line="360" w:lineRule="auto"/>
        <w:ind w:left="600" w:hangingChars="200" w:hanging="600"/>
        <w:jc w:val="both"/>
        <w:rPr>
          <w:rStyle w:val="num1"/>
          <w:rFonts w:asciiTheme="minorEastAsia" w:eastAsiaTheme="minorEastAsia" w:hAnsiTheme="minorEastAsia"/>
          <w:color w:val="000000"/>
          <w:spacing w:val="30"/>
          <w:kern w:val="2"/>
          <w:bdr w:val="none" w:sz="0" w:space="0" w:color="auto" w:frame="1"/>
        </w:rPr>
      </w:pPr>
      <w:r w:rsidRPr="009129C0">
        <w:rPr>
          <w:rFonts w:asciiTheme="minorEastAsia" w:eastAsiaTheme="minorEastAsia" w:hAnsiTheme="minorEastAsia" w:hint="eastAsia"/>
          <w:color w:val="000000" w:themeColor="text1"/>
          <w:spacing w:val="30"/>
          <w:kern w:val="2"/>
        </w:rPr>
        <w:t xml:space="preserve">　</w:t>
      </w:r>
      <w:r w:rsidR="00767E12" w:rsidRPr="009129C0">
        <w:rPr>
          <w:rFonts w:asciiTheme="minorEastAsia" w:eastAsiaTheme="minorEastAsia" w:hAnsiTheme="minorEastAsia" w:hint="eastAsia"/>
          <w:color w:val="000000" w:themeColor="text1"/>
          <w:spacing w:val="30"/>
          <w:kern w:val="2"/>
        </w:rPr>
        <w:t>⑸</w:t>
      </w:r>
      <w:r w:rsidR="009152B5" w:rsidRPr="00FF6EB3">
        <w:rPr>
          <w:rFonts w:asciiTheme="minorEastAsia" w:eastAsiaTheme="minorEastAsia" w:hAnsiTheme="minorEastAsia" w:hint="eastAsia"/>
          <w:color w:val="000000"/>
          <w:spacing w:val="30"/>
          <w:kern w:val="2"/>
        </w:rPr>
        <w:t xml:space="preserve">　</w:t>
      </w:r>
      <w:r w:rsidRPr="00FF6EB3">
        <w:rPr>
          <w:rStyle w:val="p"/>
          <w:rFonts w:asciiTheme="minorEastAsia" w:eastAsiaTheme="minorEastAsia" w:hAnsiTheme="minorEastAsia" w:hint="eastAsia"/>
          <w:color w:val="000000"/>
          <w:spacing w:val="30"/>
          <w:kern w:val="2"/>
          <w:bdr w:val="none" w:sz="0" w:space="0" w:color="auto" w:frame="1"/>
        </w:rPr>
        <w:t>多頭飼育崩壊　飼い主の無秩序な飼い方によって猫が異常繁殖し、飼い主が飼育不可能となること</w:t>
      </w:r>
      <w:r w:rsidR="00350EBD">
        <w:rPr>
          <w:rStyle w:val="p"/>
          <w:rFonts w:asciiTheme="minorEastAsia" w:eastAsiaTheme="minorEastAsia" w:hAnsiTheme="minorEastAsia" w:hint="eastAsia"/>
          <w:color w:val="000000"/>
          <w:spacing w:val="30"/>
          <w:kern w:val="2"/>
          <w:bdr w:val="none" w:sz="0" w:space="0" w:color="auto" w:frame="1"/>
        </w:rPr>
        <w:t>をいう</w:t>
      </w:r>
      <w:r w:rsidR="009152B5" w:rsidRPr="00FF6EB3">
        <w:rPr>
          <w:rStyle w:val="p"/>
          <w:rFonts w:asciiTheme="minorEastAsia" w:eastAsiaTheme="minorEastAsia" w:hAnsiTheme="minorEastAsia" w:hint="eastAsia"/>
          <w:color w:val="000000"/>
          <w:spacing w:val="30"/>
          <w:kern w:val="2"/>
          <w:bdr w:val="none" w:sz="0" w:space="0" w:color="auto" w:frame="1"/>
        </w:rPr>
        <w:t>。</w:t>
      </w:r>
    </w:p>
    <w:p w:rsidR="003129B0" w:rsidRPr="00FF6EB3" w:rsidRDefault="009152B5" w:rsidP="00C54A73">
      <w:pPr>
        <w:pStyle w:val="10"/>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lastRenderedPageBreak/>
        <w:t xml:space="preserve">　</w:t>
      </w:r>
      <w:r w:rsidR="006726A2">
        <w:rPr>
          <w:rStyle w:val="cm"/>
          <w:rFonts w:asciiTheme="minorEastAsia" w:eastAsiaTheme="minorEastAsia" w:hAnsiTheme="minorEastAsia" w:hint="eastAsia"/>
          <w:color w:val="000000"/>
          <w:spacing w:val="30"/>
          <w:kern w:val="2"/>
          <w:bdr w:val="none" w:sz="0" w:space="0" w:color="auto" w:frame="1"/>
        </w:rPr>
        <w:t>（</w:t>
      </w:r>
      <w:r w:rsidR="003129B0" w:rsidRPr="00FF6EB3">
        <w:rPr>
          <w:rStyle w:val="cm"/>
          <w:rFonts w:asciiTheme="minorEastAsia" w:eastAsiaTheme="minorEastAsia" w:hAnsiTheme="minorEastAsia" w:hint="eastAsia"/>
          <w:color w:val="000000"/>
          <w:spacing w:val="30"/>
          <w:kern w:val="2"/>
          <w:bdr w:val="none" w:sz="0" w:space="0" w:color="auto" w:frame="1"/>
        </w:rPr>
        <w:t>交付対象者</w:t>
      </w:r>
      <w:r w:rsidR="006726A2">
        <w:rPr>
          <w:rStyle w:val="cm"/>
          <w:rFonts w:asciiTheme="minorEastAsia" w:eastAsiaTheme="minorEastAsia" w:hAnsiTheme="minorEastAsia" w:hint="eastAsia"/>
          <w:color w:val="000000"/>
          <w:spacing w:val="30"/>
          <w:kern w:val="2"/>
          <w:bdr w:val="none" w:sz="0" w:space="0" w:color="auto" w:frame="1"/>
        </w:rPr>
        <w:t>）</w:t>
      </w:r>
    </w:p>
    <w:p w:rsidR="003E7E14" w:rsidRDefault="003E7E14" w:rsidP="003E7E14">
      <w:pPr>
        <w:pStyle w:val="num"/>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spacing w:val="30"/>
          <w:kern w:val="2"/>
          <w:bdr w:val="none" w:sz="0" w:space="0" w:color="auto" w:frame="1"/>
        </w:rPr>
      </w:pPr>
      <w:r w:rsidRPr="003E7E14">
        <w:rPr>
          <w:rStyle w:val="num1"/>
          <w:rFonts w:asciiTheme="minorEastAsia" w:eastAsiaTheme="minorEastAsia" w:hAnsiTheme="minorEastAsia" w:hint="eastAsia"/>
          <w:color w:val="000000"/>
          <w:spacing w:val="30"/>
          <w:kern w:val="2"/>
          <w:bdr w:val="none" w:sz="0" w:space="0" w:color="auto" w:frame="1"/>
        </w:rPr>
        <w:t>第３条　チケットの交付を受けることができるものは、</w:t>
      </w:r>
      <w:r w:rsidR="007F34E9">
        <w:rPr>
          <w:rStyle w:val="num1"/>
          <w:rFonts w:asciiTheme="minorEastAsia" w:eastAsiaTheme="minorEastAsia" w:hAnsiTheme="minorEastAsia" w:hint="eastAsia"/>
          <w:color w:val="000000"/>
          <w:spacing w:val="30"/>
          <w:kern w:val="2"/>
          <w:bdr w:val="none" w:sz="0" w:space="0" w:color="auto" w:frame="1"/>
        </w:rPr>
        <w:t>荒尾</w:t>
      </w:r>
      <w:r w:rsidRPr="003E7E14">
        <w:rPr>
          <w:rStyle w:val="num1"/>
          <w:rFonts w:asciiTheme="minorEastAsia" w:eastAsiaTheme="minorEastAsia" w:hAnsiTheme="minorEastAsia" w:hint="eastAsia"/>
          <w:color w:val="000000"/>
          <w:spacing w:val="30"/>
          <w:kern w:val="2"/>
          <w:bdr w:val="none" w:sz="0" w:space="0" w:color="auto" w:frame="1"/>
        </w:rPr>
        <w:t>市内に生息する猫に不妊手術をしようとする</w:t>
      </w:r>
      <w:r w:rsidR="008F4CD0" w:rsidRPr="009129C0">
        <w:rPr>
          <w:rStyle w:val="num1"/>
          <w:rFonts w:asciiTheme="minorEastAsia" w:eastAsiaTheme="minorEastAsia" w:hAnsiTheme="minorEastAsia" w:hint="eastAsia"/>
          <w:color w:val="000000" w:themeColor="text1"/>
          <w:spacing w:val="30"/>
          <w:kern w:val="2"/>
          <w:bdr w:val="none" w:sz="0" w:space="0" w:color="auto" w:frame="1"/>
        </w:rPr>
        <w:t>個人</w:t>
      </w:r>
      <w:r w:rsidR="006726A2" w:rsidRPr="009129C0">
        <w:rPr>
          <w:rStyle w:val="num1"/>
          <w:rFonts w:asciiTheme="minorEastAsia" w:eastAsiaTheme="minorEastAsia" w:hAnsiTheme="minorEastAsia" w:hint="eastAsia"/>
          <w:color w:val="000000" w:themeColor="text1"/>
          <w:spacing w:val="30"/>
          <w:kern w:val="2"/>
          <w:bdr w:val="none" w:sz="0" w:space="0" w:color="auto" w:frame="1"/>
        </w:rPr>
        <w:t>（</w:t>
      </w:r>
      <w:r w:rsidR="008F4CD0" w:rsidRPr="009129C0">
        <w:rPr>
          <w:rStyle w:val="num1"/>
          <w:rFonts w:asciiTheme="minorEastAsia" w:eastAsiaTheme="minorEastAsia" w:hAnsiTheme="minorEastAsia" w:hint="eastAsia"/>
          <w:color w:val="000000" w:themeColor="text1"/>
          <w:spacing w:val="30"/>
          <w:kern w:val="2"/>
          <w:bdr w:val="none" w:sz="0" w:space="0" w:color="auto" w:frame="1"/>
        </w:rPr>
        <w:t>本市に住所を有する</w:t>
      </w:r>
      <w:r w:rsidR="007F34E9" w:rsidRPr="009129C0">
        <w:rPr>
          <w:rStyle w:val="num1"/>
          <w:rFonts w:asciiTheme="minorEastAsia" w:eastAsiaTheme="minorEastAsia" w:hAnsiTheme="minorEastAsia" w:hint="eastAsia"/>
          <w:color w:val="000000" w:themeColor="text1"/>
          <w:spacing w:val="30"/>
          <w:kern w:val="2"/>
          <w:bdr w:val="none" w:sz="0" w:space="0" w:color="auto" w:frame="1"/>
        </w:rPr>
        <w:t>１８</w:t>
      </w:r>
      <w:r w:rsidRPr="009129C0">
        <w:rPr>
          <w:rStyle w:val="num1"/>
          <w:rFonts w:asciiTheme="minorEastAsia" w:eastAsiaTheme="minorEastAsia" w:hAnsiTheme="minorEastAsia" w:hint="eastAsia"/>
          <w:color w:val="000000" w:themeColor="text1"/>
          <w:spacing w:val="30"/>
          <w:kern w:val="2"/>
          <w:bdr w:val="none" w:sz="0" w:space="0" w:color="auto" w:frame="1"/>
        </w:rPr>
        <w:t>歳以上の者に限る。</w:t>
      </w:r>
      <w:r w:rsidR="006726A2" w:rsidRPr="009129C0">
        <w:rPr>
          <w:rStyle w:val="num1"/>
          <w:rFonts w:asciiTheme="minorEastAsia" w:eastAsiaTheme="minorEastAsia" w:hAnsiTheme="minorEastAsia" w:hint="eastAsia"/>
          <w:color w:val="000000" w:themeColor="text1"/>
          <w:spacing w:val="30"/>
          <w:kern w:val="2"/>
          <w:bdr w:val="none" w:sz="0" w:space="0" w:color="auto" w:frame="1"/>
        </w:rPr>
        <w:t>）</w:t>
      </w:r>
      <w:r w:rsidRPr="009129C0">
        <w:rPr>
          <w:rStyle w:val="num1"/>
          <w:rFonts w:asciiTheme="minorEastAsia" w:eastAsiaTheme="minorEastAsia" w:hAnsiTheme="minorEastAsia" w:hint="eastAsia"/>
          <w:color w:val="000000" w:themeColor="text1"/>
          <w:spacing w:val="30"/>
          <w:kern w:val="2"/>
          <w:bdr w:val="none" w:sz="0" w:space="0" w:color="auto" w:frame="1"/>
        </w:rPr>
        <w:t>又は本市に住所を有す</w:t>
      </w:r>
      <w:r w:rsidRPr="003E7E14">
        <w:rPr>
          <w:rStyle w:val="num1"/>
          <w:rFonts w:asciiTheme="minorEastAsia" w:eastAsiaTheme="minorEastAsia" w:hAnsiTheme="minorEastAsia" w:hint="eastAsia"/>
          <w:color w:val="000000"/>
          <w:spacing w:val="30"/>
          <w:kern w:val="2"/>
          <w:bdr w:val="none" w:sz="0" w:space="0" w:color="auto" w:frame="1"/>
        </w:rPr>
        <w:t>る者が１人</w:t>
      </w:r>
      <w:r w:rsidR="007F34E9">
        <w:rPr>
          <w:rStyle w:val="num1"/>
          <w:rFonts w:asciiTheme="minorEastAsia" w:eastAsiaTheme="minorEastAsia" w:hAnsiTheme="minorEastAsia" w:hint="eastAsia"/>
          <w:color w:val="000000"/>
          <w:spacing w:val="30"/>
          <w:kern w:val="2"/>
          <w:bdr w:val="none" w:sz="0" w:space="0" w:color="auto" w:frame="1"/>
        </w:rPr>
        <w:t>以上</w:t>
      </w:r>
      <w:r w:rsidRPr="003E7E14">
        <w:rPr>
          <w:rStyle w:val="num1"/>
          <w:rFonts w:asciiTheme="minorEastAsia" w:eastAsiaTheme="minorEastAsia" w:hAnsiTheme="minorEastAsia" w:hint="eastAsia"/>
          <w:color w:val="000000"/>
          <w:spacing w:val="30"/>
          <w:kern w:val="2"/>
          <w:bdr w:val="none" w:sz="0" w:space="0" w:color="auto" w:frame="1"/>
        </w:rPr>
        <w:t>構成員として属する団体であって、次の各号のいずれかに該当するものをいう。</w:t>
      </w:r>
    </w:p>
    <w:p w:rsidR="003129B0" w:rsidRPr="00FF6EB3" w:rsidRDefault="009152B5" w:rsidP="00FF6EB3">
      <w:pPr>
        <w:pStyle w:val="num"/>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Pr="00FF6EB3">
        <w:rPr>
          <w:rStyle w:val="num1"/>
          <w:rFonts w:asciiTheme="minorEastAsia" w:eastAsiaTheme="minorEastAsia" w:hAnsiTheme="minorEastAsia" w:hint="eastAsia"/>
          <w:color w:val="000000"/>
          <w:spacing w:val="30"/>
          <w:kern w:val="2"/>
          <w:bdr w:val="none" w:sz="0" w:space="0" w:color="auto" w:frame="1"/>
        </w:rPr>
        <w:t>⑴</w:t>
      </w:r>
      <w:r w:rsidR="003129B0" w:rsidRPr="00FF6EB3">
        <w:rPr>
          <w:rFonts w:asciiTheme="minorEastAsia" w:eastAsiaTheme="minorEastAsia" w:hAnsiTheme="minorEastAsia" w:hint="eastAsia"/>
          <w:color w:val="000000"/>
          <w:spacing w:val="30"/>
          <w:kern w:val="2"/>
        </w:rPr>
        <w:t xml:space="preserve">　</w:t>
      </w:r>
      <w:r w:rsidR="003129B0" w:rsidRPr="00FF6EB3">
        <w:rPr>
          <w:rStyle w:val="p"/>
          <w:rFonts w:asciiTheme="minorEastAsia" w:eastAsiaTheme="minorEastAsia" w:hAnsiTheme="minorEastAsia" w:hint="eastAsia"/>
          <w:color w:val="000000"/>
          <w:spacing w:val="30"/>
          <w:kern w:val="2"/>
          <w:bdr w:val="none" w:sz="0" w:space="0" w:color="auto" w:frame="1"/>
        </w:rPr>
        <w:t>地域猫活動を行うことができるもの</w:t>
      </w:r>
    </w:p>
    <w:p w:rsidR="003129B0" w:rsidRPr="00FF6EB3" w:rsidRDefault="009152B5" w:rsidP="007F34E9">
      <w:pPr>
        <w:pStyle w:val="num"/>
        <w:shd w:val="clear" w:color="auto" w:fill="FFFFFF"/>
        <w:spacing w:before="0" w:beforeAutospacing="0" w:after="0" w:afterAutospacing="0" w:line="360" w:lineRule="auto"/>
        <w:ind w:left="600" w:hangingChars="200" w:hanging="600"/>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Pr="00FF6EB3">
        <w:rPr>
          <w:rStyle w:val="num1"/>
          <w:rFonts w:asciiTheme="minorEastAsia" w:eastAsiaTheme="minorEastAsia" w:hAnsiTheme="minorEastAsia" w:hint="eastAsia"/>
          <w:color w:val="000000"/>
          <w:spacing w:val="30"/>
          <w:kern w:val="2"/>
          <w:bdr w:val="none" w:sz="0" w:space="0" w:color="auto" w:frame="1"/>
        </w:rPr>
        <w:t>⑵</w:t>
      </w:r>
      <w:r w:rsidR="003129B0" w:rsidRPr="00FF6EB3">
        <w:rPr>
          <w:rFonts w:asciiTheme="minorEastAsia" w:eastAsiaTheme="minorEastAsia" w:hAnsiTheme="minorEastAsia" w:hint="eastAsia"/>
          <w:color w:val="000000"/>
          <w:spacing w:val="30"/>
          <w:kern w:val="2"/>
        </w:rPr>
        <w:t xml:space="preserve">　</w:t>
      </w:r>
      <w:r w:rsidR="003129B0" w:rsidRPr="00FF6EB3">
        <w:rPr>
          <w:rStyle w:val="p"/>
          <w:rFonts w:asciiTheme="minorEastAsia" w:eastAsiaTheme="minorEastAsia" w:hAnsiTheme="minorEastAsia" w:hint="eastAsia"/>
          <w:color w:val="000000"/>
          <w:spacing w:val="30"/>
          <w:kern w:val="2"/>
          <w:bdr w:val="none" w:sz="0" w:space="0" w:color="auto" w:frame="1"/>
        </w:rPr>
        <w:t>多頭飼育崩壊現場において、猫に不妊手術を施す</w:t>
      </w:r>
      <w:r w:rsidR="0079611C">
        <w:rPr>
          <w:rStyle w:val="p"/>
          <w:rFonts w:asciiTheme="minorEastAsia" w:eastAsiaTheme="minorEastAsia" w:hAnsiTheme="minorEastAsia" w:hint="eastAsia"/>
          <w:color w:val="000000"/>
          <w:spacing w:val="30"/>
          <w:kern w:val="2"/>
          <w:bdr w:val="none" w:sz="0" w:space="0" w:color="auto" w:frame="1"/>
        </w:rPr>
        <w:t>活動ができるもの</w:t>
      </w:r>
      <w:r w:rsidR="003129B0" w:rsidRPr="00FF6EB3">
        <w:rPr>
          <w:rStyle w:val="p"/>
          <w:rFonts w:asciiTheme="minorEastAsia" w:eastAsiaTheme="minorEastAsia" w:hAnsiTheme="minorEastAsia" w:hint="eastAsia"/>
          <w:color w:val="000000"/>
          <w:spacing w:val="30"/>
          <w:kern w:val="2"/>
          <w:bdr w:val="none" w:sz="0" w:space="0" w:color="auto" w:frame="1"/>
        </w:rPr>
        <w:t>。ただし、多頭飼育を行っている本人又はその同居人が構成員として属する団体</w:t>
      </w:r>
      <w:r w:rsidR="008F4CD0" w:rsidRPr="009129C0">
        <w:rPr>
          <w:rStyle w:val="p"/>
          <w:rFonts w:asciiTheme="minorEastAsia" w:eastAsiaTheme="minorEastAsia" w:hAnsiTheme="minorEastAsia" w:hint="eastAsia"/>
          <w:color w:val="000000" w:themeColor="text1"/>
          <w:spacing w:val="30"/>
          <w:kern w:val="2"/>
          <w:bdr w:val="none" w:sz="0" w:space="0" w:color="auto" w:frame="1"/>
        </w:rPr>
        <w:t>を</w:t>
      </w:r>
      <w:r w:rsidR="003129B0" w:rsidRPr="00FF6EB3">
        <w:rPr>
          <w:rStyle w:val="p"/>
          <w:rFonts w:asciiTheme="minorEastAsia" w:eastAsiaTheme="minorEastAsia" w:hAnsiTheme="minorEastAsia" w:hint="eastAsia"/>
          <w:color w:val="000000"/>
          <w:spacing w:val="30"/>
          <w:kern w:val="2"/>
          <w:bdr w:val="none" w:sz="0" w:space="0" w:color="auto" w:frame="1"/>
        </w:rPr>
        <w:t>除く。</w:t>
      </w:r>
    </w:p>
    <w:p w:rsidR="003E7E14" w:rsidRDefault="007F34E9" w:rsidP="003E7E14">
      <w:pPr>
        <w:pStyle w:val="num"/>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spacing w:val="30"/>
          <w:kern w:val="2"/>
          <w:bdr w:val="none" w:sz="0" w:space="0" w:color="auto" w:frame="1"/>
        </w:rPr>
      </w:pPr>
      <w:r>
        <w:rPr>
          <w:rStyle w:val="num1"/>
          <w:rFonts w:asciiTheme="minorEastAsia" w:eastAsiaTheme="minorEastAsia" w:hAnsiTheme="minorEastAsia" w:hint="eastAsia"/>
          <w:color w:val="000000"/>
          <w:spacing w:val="30"/>
          <w:kern w:val="2"/>
          <w:bdr w:val="none" w:sz="0" w:space="0" w:color="auto" w:frame="1"/>
        </w:rPr>
        <w:t>２</w:t>
      </w:r>
      <w:r w:rsidR="003E7E14" w:rsidRPr="003E7E14">
        <w:rPr>
          <w:rStyle w:val="num1"/>
          <w:rFonts w:asciiTheme="minorEastAsia" w:eastAsiaTheme="minorEastAsia" w:hAnsiTheme="minorEastAsia" w:hint="eastAsia"/>
          <w:color w:val="000000"/>
          <w:spacing w:val="30"/>
          <w:kern w:val="2"/>
          <w:bdr w:val="none" w:sz="0" w:space="0" w:color="auto" w:frame="1"/>
        </w:rPr>
        <w:t xml:space="preserve">　</w:t>
      </w:r>
      <w:r>
        <w:rPr>
          <w:rStyle w:val="num1"/>
          <w:rFonts w:asciiTheme="minorEastAsia" w:eastAsiaTheme="minorEastAsia" w:hAnsiTheme="minorEastAsia" w:hint="eastAsia"/>
          <w:color w:val="000000"/>
          <w:spacing w:val="30"/>
          <w:kern w:val="2"/>
          <w:bdr w:val="none" w:sz="0" w:space="0" w:color="auto" w:frame="1"/>
        </w:rPr>
        <w:t>前項の規定にかかわらず、</w:t>
      </w:r>
      <w:r w:rsidR="003E7E14" w:rsidRPr="003E7E14">
        <w:rPr>
          <w:rStyle w:val="num1"/>
          <w:rFonts w:asciiTheme="minorEastAsia" w:eastAsiaTheme="minorEastAsia" w:hAnsiTheme="minorEastAsia" w:hint="eastAsia"/>
          <w:color w:val="000000"/>
          <w:spacing w:val="30"/>
          <w:kern w:val="2"/>
          <w:bdr w:val="none" w:sz="0" w:space="0" w:color="auto" w:frame="1"/>
        </w:rPr>
        <w:t>次の各号</w:t>
      </w:r>
      <w:r w:rsidR="00B841C5">
        <w:rPr>
          <w:rStyle w:val="num1"/>
          <w:rFonts w:asciiTheme="minorEastAsia" w:eastAsiaTheme="minorEastAsia" w:hAnsiTheme="minorEastAsia" w:hint="eastAsia"/>
          <w:color w:val="000000"/>
          <w:spacing w:val="30"/>
          <w:kern w:val="2"/>
          <w:bdr w:val="none" w:sz="0" w:space="0" w:color="auto" w:frame="1"/>
        </w:rPr>
        <w:t>のいずれかに該当する</w:t>
      </w:r>
      <w:r w:rsidR="003E7E14" w:rsidRPr="003E7E14">
        <w:rPr>
          <w:rStyle w:val="num1"/>
          <w:rFonts w:asciiTheme="minorEastAsia" w:eastAsiaTheme="minorEastAsia" w:hAnsiTheme="minorEastAsia" w:hint="eastAsia"/>
          <w:color w:val="000000"/>
          <w:spacing w:val="30"/>
          <w:kern w:val="2"/>
          <w:bdr w:val="none" w:sz="0" w:space="0" w:color="auto" w:frame="1"/>
        </w:rPr>
        <w:t>猫についてチケットを利用しようとするものは、交付の対象外とする。</w:t>
      </w:r>
    </w:p>
    <w:p w:rsidR="003129B0" w:rsidRPr="00FF6EB3" w:rsidRDefault="009152B5" w:rsidP="00FF6EB3">
      <w:pPr>
        <w:pStyle w:val="num"/>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Pr="00FF6EB3">
        <w:rPr>
          <w:rStyle w:val="num1"/>
          <w:rFonts w:asciiTheme="minorEastAsia" w:eastAsiaTheme="minorEastAsia" w:hAnsiTheme="minorEastAsia" w:hint="eastAsia"/>
          <w:color w:val="000000"/>
          <w:spacing w:val="30"/>
          <w:kern w:val="2"/>
          <w:bdr w:val="none" w:sz="0" w:space="0" w:color="auto" w:frame="1"/>
        </w:rPr>
        <w:t>⑴</w:t>
      </w:r>
      <w:r w:rsidR="003129B0" w:rsidRPr="00FF6EB3">
        <w:rPr>
          <w:rFonts w:asciiTheme="minorEastAsia" w:eastAsiaTheme="minorEastAsia" w:hAnsiTheme="minorEastAsia" w:hint="eastAsia"/>
          <w:color w:val="000000"/>
          <w:spacing w:val="30"/>
          <w:kern w:val="2"/>
        </w:rPr>
        <w:t xml:space="preserve">　</w:t>
      </w:r>
      <w:r w:rsidR="003129B0" w:rsidRPr="00FF6EB3">
        <w:rPr>
          <w:rStyle w:val="p"/>
          <w:rFonts w:asciiTheme="minorEastAsia" w:eastAsiaTheme="minorEastAsia" w:hAnsiTheme="minorEastAsia" w:hint="eastAsia"/>
          <w:color w:val="000000"/>
          <w:spacing w:val="30"/>
          <w:kern w:val="2"/>
          <w:bdr w:val="none" w:sz="0" w:space="0" w:color="auto" w:frame="1"/>
        </w:rPr>
        <w:t>里親に出す</w:t>
      </w:r>
      <w:r w:rsidR="004E3266">
        <w:rPr>
          <w:rStyle w:val="p"/>
          <w:rFonts w:asciiTheme="minorEastAsia" w:eastAsiaTheme="minorEastAsia" w:hAnsiTheme="minorEastAsia" w:hint="eastAsia"/>
          <w:color w:val="000000"/>
          <w:spacing w:val="30"/>
          <w:kern w:val="2"/>
          <w:bdr w:val="none" w:sz="0" w:space="0" w:color="auto" w:frame="1"/>
        </w:rPr>
        <w:t>予定</w:t>
      </w:r>
      <w:r w:rsidR="003129B0" w:rsidRPr="00FF6EB3">
        <w:rPr>
          <w:rStyle w:val="p"/>
          <w:rFonts w:asciiTheme="minorEastAsia" w:eastAsiaTheme="minorEastAsia" w:hAnsiTheme="minorEastAsia" w:hint="eastAsia"/>
          <w:color w:val="000000"/>
          <w:spacing w:val="30"/>
          <w:kern w:val="2"/>
          <w:bdr w:val="none" w:sz="0" w:space="0" w:color="auto" w:frame="1"/>
        </w:rPr>
        <w:t>の飼い主のいない猫</w:t>
      </w:r>
    </w:p>
    <w:p w:rsidR="003129B0" w:rsidRPr="00FF6EB3" w:rsidRDefault="009152B5" w:rsidP="00FF6EB3">
      <w:pPr>
        <w:pStyle w:val="num"/>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Pr="00FF6EB3">
        <w:rPr>
          <w:rStyle w:val="num1"/>
          <w:rFonts w:asciiTheme="minorEastAsia" w:eastAsiaTheme="minorEastAsia" w:hAnsiTheme="minorEastAsia" w:hint="eastAsia"/>
          <w:color w:val="000000"/>
          <w:spacing w:val="30"/>
          <w:kern w:val="2"/>
          <w:bdr w:val="none" w:sz="0" w:space="0" w:color="auto" w:frame="1"/>
        </w:rPr>
        <w:t>⑵</w:t>
      </w:r>
      <w:r w:rsidR="003129B0" w:rsidRPr="00FF6EB3">
        <w:rPr>
          <w:rFonts w:asciiTheme="minorEastAsia" w:eastAsiaTheme="minorEastAsia" w:hAnsiTheme="minorEastAsia" w:hint="eastAsia"/>
          <w:color w:val="000000"/>
          <w:spacing w:val="30"/>
          <w:kern w:val="2"/>
        </w:rPr>
        <w:t xml:space="preserve">　</w:t>
      </w:r>
      <w:r w:rsidR="003129B0" w:rsidRPr="00FF6EB3">
        <w:rPr>
          <w:rStyle w:val="p"/>
          <w:rFonts w:asciiTheme="minorEastAsia" w:eastAsiaTheme="minorEastAsia" w:hAnsiTheme="minorEastAsia" w:hint="eastAsia"/>
          <w:color w:val="000000"/>
          <w:spacing w:val="30"/>
          <w:kern w:val="2"/>
          <w:bdr w:val="none" w:sz="0" w:space="0" w:color="auto" w:frame="1"/>
        </w:rPr>
        <w:t>飼い猫にする予定の飼い主のいない猫</w:t>
      </w:r>
    </w:p>
    <w:p w:rsidR="003129B0" w:rsidRPr="00FF6EB3" w:rsidRDefault="009152B5" w:rsidP="00FF6EB3">
      <w:pPr>
        <w:pStyle w:val="num"/>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Pr="00FF6EB3">
        <w:rPr>
          <w:rStyle w:val="num1"/>
          <w:rFonts w:asciiTheme="minorEastAsia" w:eastAsiaTheme="minorEastAsia" w:hAnsiTheme="minorEastAsia" w:hint="eastAsia"/>
          <w:color w:val="000000"/>
          <w:spacing w:val="30"/>
          <w:kern w:val="2"/>
          <w:bdr w:val="none" w:sz="0" w:space="0" w:color="auto" w:frame="1"/>
        </w:rPr>
        <w:t>⑶</w:t>
      </w:r>
      <w:r w:rsidR="003129B0" w:rsidRPr="00FF6EB3">
        <w:rPr>
          <w:rFonts w:asciiTheme="minorEastAsia" w:eastAsiaTheme="minorEastAsia" w:hAnsiTheme="minorEastAsia" w:hint="eastAsia"/>
          <w:color w:val="000000"/>
          <w:spacing w:val="30"/>
          <w:kern w:val="2"/>
        </w:rPr>
        <w:t xml:space="preserve">　</w:t>
      </w:r>
      <w:r w:rsidR="00B841C5">
        <w:rPr>
          <w:rStyle w:val="p"/>
          <w:rFonts w:asciiTheme="minorEastAsia" w:eastAsiaTheme="minorEastAsia" w:hAnsiTheme="minorEastAsia" w:hint="eastAsia"/>
          <w:color w:val="000000"/>
          <w:spacing w:val="30"/>
          <w:kern w:val="2"/>
          <w:bdr w:val="none" w:sz="0" w:space="0" w:color="auto" w:frame="1"/>
        </w:rPr>
        <w:t>申請時点にお</w:t>
      </w:r>
      <w:r w:rsidR="004E3266">
        <w:rPr>
          <w:rStyle w:val="p"/>
          <w:rFonts w:asciiTheme="minorEastAsia" w:eastAsiaTheme="minorEastAsia" w:hAnsiTheme="minorEastAsia" w:hint="eastAsia"/>
          <w:color w:val="000000"/>
          <w:spacing w:val="30"/>
          <w:kern w:val="2"/>
          <w:bdr w:val="none" w:sz="0" w:space="0" w:color="auto" w:frame="1"/>
        </w:rPr>
        <w:t>いて</w:t>
      </w:r>
      <w:r w:rsidR="003129B0" w:rsidRPr="00FF6EB3">
        <w:rPr>
          <w:rStyle w:val="p"/>
          <w:rFonts w:asciiTheme="minorEastAsia" w:eastAsiaTheme="minorEastAsia" w:hAnsiTheme="minorEastAsia" w:hint="eastAsia"/>
          <w:color w:val="000000"/>
          <w:spacing w:val="30"/>
          <w:kern w:val="2"/>
          <w:bdr w:val="none" w:sz="0" w:space="0" w:color="auto" w:frame="1"/>
        </w:rPr>
        <w:t>飼い猫</w:t>
      </w:r>
      <w:r w:rsidR="004E3266">
        <w:rPr>
          <w:rStyle w:val="p"/>
          <w:rFonts w:asciiTheme="minorEastAsia" w:eastAsiaTheme="minorEastAsia" w:hAnsiTheme="minorEastAsia" w:hint="eastAsia"/>
          <w:color w:val="000000"/>
          <w:spacing w:val="30"/>
          <w:kern w:val="2"/>
          <w:bdr w:val="none" w:sz="0" w:space="0" w:color="auto" w:frame="1"/>
        </w:rPr>
        <w:t>である猫</w:t>
      </w:r>
    </w:p>
    <w:p w:rsidR="003129B0" w:rsidRPr="00FF6EB3" w:rsidRDefault="009152B5" w:rsidP="00FF6EB3">
      <w:pPr>
        <w:pStyle w:val="num"/>
        <w:shd w:val="clear" w:color="auto" w:fill="FFFFFF"/>
        <w:spacing w:before="0" w:beforeAutospacing="0" w:after="0" w:afterAutospacing="0" w:line="360" w:lineRule="auto"/>
        <w:ind w:left="600" w:hangingChars="200" w:hanging="600"/>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Pr="00FF6EB3">
        <w:rPr>
          <w:rStyle w:val="num1"/>
          <w:rFonts w:asciiTheme="minorEastAsia" w:eastAsiaTheme="minorEastAsia" w:hAnsiTheme="minorEastAsia" w:hint="eastAsia"/>
          <w:color w:val="000000"/>
          <w:spacing w:val="30"/>
          <w:kern w:val="2"/>
          <w:bdr w:val="none" w:sz="0" w:space="0" w:color="auto" w:frame="1"/>
        </w:rPr>
        <w:t>⑷</w:t>
      </w:r>
      <w:r w:rsidR="003129B0" w:rsidRPr="00FF6EB3">
        <w:rPr>
          <w:rFonts w:asciiTheme="minorEastAsia" w:eastAsiaTheme="minorEastAsia" w:hAnsiTheme="minorEastAsia" w:hint="eastAsia"/>
          <w:color w:val="000000"/>
          <w:spacing w:val="30"/>
          <w:kern w:val="2"/>
        </w:rPr>
        <w:t xml:space="preserve">　</w:t>
      </w:r>
      <w:r w:rsidR="003129B0" w:rsidRPr="00FF6EB3">
        <w:rPr>
          <w:rStyle w:val="p"/>
          <w:rFonts w:asciiTheme="minorEastAsia" w:eastAsiaTheme="minorEastAsia" w:hAnsiTheme="minorEastAsia" w:hint="eastAsia"/>
          <w:color w:val="000000"/>
          <w:spacing w:val="30"/>
          <w:kern w:val="2"/>
          <w:bdr w:val="none" w:sz="0" w:space="0" w:color="auto" w:frame="1"/>
        </w:rPr>
        <w:t>チケットの交付を受けようとするものが、以前飼い主として管理していた猫</w:t>
      </w:r>
    </w:p>
    <w:p w:rsidR="003129B0" w:rsidRPr="00FF6EB3" w:rsidRDefault="009152B5" w:rsidP="00FF6EB3">
      <w:pPr>
        <w:pStyle w:val="num"/>
        <w:shd w:val="clear" w:color="auto" w:fill="FFFFFF"/>
        <w:spacing w:before="0" w:beforeAutospacing="0" w:after="0" w:afterAutospacing="0" w:line="360" w:lineRule="auto"/>
        <w:ind w:left="600" w:hangingChars="200" w:hanging="600"/>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Pr="00FF6EB3">
        <w:rPr>
          <w:rStyle w:val="num1"/>
          <w:rFonts w:asciiTheme="minorEastAsia" w:eastAsiaTheme="minorEastAsia" w:hAnsiTheme="minorEastAsia" w:hint="eastAsia"/>
          <w:color w:val="000000"/>
          <w:spacing w:val="30"/>
          <w:kern w:val="2"/>
          <w:bdr w:val="none" w:sz="0" w:space="0" w:color="auto" w:frame="1"/>
        </w:rPr>
        <w:t>⑸</w:t>
      </w:r>
      <w:r w:rsidR="003129B0" w:rsidRPr="00FF6EB3">
        <w:rPr>
          <w:rFonts w:asciiTheme="minorEastAsia" w:eastAsiaTheme="minorEastAsia" w:hAnsiTheme="minorEastAsia" w:hint="eastAsia"/>
          <w:color w:val="000000"/>
          <w:spacing w:val="30"/>
          <w:kern w:val="2"/>
        </w:rPr>
        <w:t xml:space="preserve">　</w:t>
      </w:r>
      <w:r w:rsidR="003129B0" w:rsidRPr="00FF6EB3">
        <w:rPr>
          <w:rStyle w:val="p"/>
          <w:rFonts w:asciiTheme="minorEastAsia" w:eastAsiaTheme="minorEastAsia" w:hAnsiTheme="minorEastAsia" w:hint="eastAsia"/>
          <w:color w:val="000000"/>
          <w:spacing w:val="30"/>
          <w:kern w:val="2"/>
          <w:bdr w:val="none" w:sz="0" w:space="0" w:color="auto" w:frame="1"/>
        </w:rPr>
        <w:t>その他</w:t>
      </w:r>
      <w:r w:rsidR="00B841C5">
        <w:rPr>
          <w:rStyle w:val="p"/>
          <w:rFonts w:asciiTheme="minorEastAsia" w:eastAsiaTheme="minorEastAsia" w:hAnsiTheme="minorEastAsia" w:hint="eastAsia"/>
          <w:color w:val="000000"/>
          <w:spacing w:val="30"/>
          <w:kern w:val="2"/>
          <w:bdr w:val="none" w:sz="0" w:space="0" w:color="auto" w:frame="1"/>
        </w:rPr>
        <w:t>市長が</w:t>
      </w:r>
      <w:r w:rsidR="003129B0" w:rsidRPr="00FF6EB3">
        <w:rPr>
          <w:rStyle w:val="p"/>
          <w:rFonts w:asciiTheme="minorEastAsia" w:eastAsiaTheme="minorEastAsia" w:hAnsiTheme="minorEastAsia" w:hint="eastAsia"/>
          <w:color w:val="000000"/>
          <w:spacing w:val="30"/>
          <w:kern w:val="2"/>
          <w:bdr w:val="none" w:sz="0" w:space="0" w:color="auto" w:frame="1"/>
        </w:rPr>
        <w:t>チケットの利用が適当</w:t>
      </w:r>
      <w:r w:rsidR="00B841C5">
        <w:rPr>
          <w:rStyle w:val="p"/>
          <w:rFonts w:asciiTheme="minorEastAsia" w:eastAsiaTheme="minorEastAsia" w:hAnsiTheme="minorEastAsia" w:hint="eastAsia"/>
          <w:color w:val="000000"/>
          <w:spacing w:val="30"/>
          <w:kern w:val="2"/>
          <w:bdr w:val="none" w:sz="0" w:space="0" w:color="auto" w:frame="1"/>
        </w:rPr>
        <w:t>でない</w:t>
      </w:r>
      <w:r w:rsidR="003129B0" w:rsidRPr="00FF6EB3">
        <w:rPr>
          <w:rStyle w:val="p"/>
          <w:rFonts w:asciiTheme="minorEastAsia" w:eastAsiaTheme="minorEastAsia" w:hAnsiTheme="minorEastAsia" w:hint="eastAsia"/>
          <w:color w:val="000000"/>
          <w:spacing w:val="30"/>
          <w:kern w:val="2"/>
          <w:bdr w:val="none" w:sz="0" w:space="0" w:color="auto" w:frame="1"/>
        </w:rPr>
        <w:t>と認め</w:t>
      </w:r>
      <w:r w:rsidR="00B841C5">
        <w:rPr>
          <w:rStyle w:val="p"/>
          <w:rFonts w:asciiTheme="minorEastAsia" w:eastAsiaTheme="minorEastAsia" w:hAnsiTheme="minorEastAsia" w:hint="eastAsia"/>
          <w:color w:val="000000"/>
          <w:spacing w:val="30"/>
          <w:kern w:val="2"/>
          <w:bdr w:val="none" w:sz="0" w:space="0" w:color="auto" w:frame="1"/>
        </w:rPr>
        <w:t>る</w:t>
      </w:r>
      <w:r w:rsidR="003129B0" w:rsidRPr="00FF6EB3">
        <w:rPr>
          <w:rStyle w:val="p"/>
          <w:rFonts w:asciiTheme="minorEastAsia" w:eastAsiaTheme="minorEastAsia" w:hAnsiTheme="minorEastAsia" w:hint="eastAsia"/>
          <w:color w:val="000000"/>
          <w:spacing w:val="30"/>
          <w:kern w:val="2"/>
          <w:bdr w:val="none" w:sz="0" w:space="0" w:color="auto" w:frame="1"/>
        </w:rPr>
        <w:t>飼い主のいない猫</w:t>
      </w:r>
    </w:p>
    <w:p w:rsidR="003129B0" w:rsidRPr="00FF6EB3" w:rsidRDefault="009152B5" w:rsidP="00FF6EB3">
      <w:pPr>
        <w:pStyle w:val="10"/>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6726A2">
        <w:rPr>
          <w:rStyle w:val="cm"/>
          <w:rFonts w:asciiTheme="minorEastAsia" w:eastAsiaTheme="minorEastAsia" w:hAnsiTheme="minorEastAsia" w:hint="eastAsia"/>
          <w:color w:val="000000"/>
          <w:spacing w:val="30"/>
          <w:kern w:val="2"/>
          <w:bdr w:val="none" w:sz="0" w:space="0" w:color="auto" w:frame="1"/>
        </w:rPr>
        <w:t>（</w:t>
      </w:r>
      <w:r w:rsidR="00B841C5">
        <w:rPr>
          <w:rStyle w:val="cm"/>
          <w:rFonts w:asciiTheme="minorEastAsia" w:eastAsiaTheme="minorEastAsia" w:hAnsiTheme="minorEastAsia" w:hint="eastAsia"/>
          <w:color w:val="000000"/>
          <w:spacing w:val="30"/>
          <w:kern w:val="2"/>
          <w:bdr w:val="none" w:sz="0" w:space="0" w:color="auto" w:frame="1"/>
        </w:rPr>
        <w:t>交付</w:t>
      </w:r>
      <w:r w:rsidR="003129B0" w:rsidRPr="00FF6EB3">
        <w:rPr>
          <w:rStyle w:val="cm"/>
          <w:rFonts w:asciiTheme="minorEastAsia" w:eastAsiaTheme="minorEastAsia" w:hAnsiTheme="minorEastAsia" w:hint="eastAsia"/>
          <w:color w:val="000000"/>
          <w:spacing w:val="30"/>
          <w:kern w:val="2"/>
          <w:bdr w:val="none" w:sz="0" w:space="0" w:color="auto" w:frame="1"/>
        </w:rPr>
        <w:t>申請</w:t>
      </w:r>
      <w:r w:rsidR="006726A2">
        <w:rPr>
          <w:rStyle w:val="cm"/>
          <w:rFonts w:asciiTheme="minorEastAsia" w:eastAsiaTheme="minorEastAsia" w:hAnsiTheme="minorEastAsia" w:hint="eastAsia"/>
          <w:color w:val="000000"/>
          <w:spacing w:val="30"/>
          <w:kern w:val="2"/>
          <w:bdr w:val="none" w:sz="0" w:space="0" w:color="auto" w:frame="1"/>
        </w:rPr>
        <w:t>）</w:t>
      </w:r>
    </w:p>
    <w:p w:rsidR="003E7E14" w:rsidRDefault="003E7E14" w:rsidP="003E7E14">
      <w:pPr>
        <w:pStyle w:val="10"/>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spacing w:val="30"/>
          <w:kern w:val="2"/>
          <w:bdr w:val="none" w:sz="0" w:space="0" w:color="auto" w:frame="1"/>
        </w:rPr>
      </w:pPr>
      <w:r w:rsidRPr="003E7E14">
        <w:rPr>
          <w:rStyle w:val="num1"/>
          <w:rFonts w:asciiTheme="minorEastAsia" w:eastAsiaTheme="minorEastAsia" w:hAnsiTheme="minorEastAsia" w:hint="eastAsia"/>
          <w:color w:val="000000"/>
          <w:spacing w:val="30"/>
          <w:kern w:val="2"/>
          <w:bdr w:val="none" w:sz="0" w:space="0" w:color="auto" w:frame="1"/>
        </w:rPr>
        <w:t>第</w:t>
      </w:r>
      <w:r w:rsidR="00B841C5">
        <w:rPr>
          <w:rStyle w:val="num1"/>
          <w:rFonts w:asciiTheme="minorEastAsia" w:eastAsiaTheme="minorEastAsia" w:hAnsiTheme="minorEastAsia" w:hint="eastAsia"/>
          <w:color w:val="000000"/>
          <w:spacing w:val="30"/>
          <w:kern w:val="2"/>
          <w:bdr w:val="none" w:sz="0" w:space="0" w:color="auto" w:frame="1"/>
        </w:rPr>
        <w:t>４</w:t>
      </w:r>
      <w:r w:rsidRPr="003E7E14">
        <w:rPr>
          <w:rStyle w:val="num1"/>
          <w:rFonts w:asciiTheme="minorEastAsia" w:eastAsiaTheme="minorEastAsia" w:hAnsiTheme="minorEastAsia" w:hint="eastAsia"/>
          <w:color w:val="000000"/>
          <w:spacing w:val="30"/>
          <w:kern w:val="2"/>
          <w:bdr w:val="none" w:sz="0" w:space="0" w:color="auto" w:frame="1"/>
        </w:rPr>
        <w:t>条　チケットの交付を受けようとするものは、不妊手術実施前に、</w:t>
      </w:r>
      <w:r w:rsidR="00B841C5">
        <w:rPr>
          <w:rStyle w:val="num1"/>
          <w:rFonts w:asciiTheme="minorEastAsia" w:eastAsiaTheme="minorEastAsia" w:hAnsiTheme="minorEastAsia" w:hint="eastAsia"/>
          <w:color w:val="000000"/>
          <w:spacing w:val="30"/>
          <w:kern w:val="2"/>
          <w:bdr w:val="none" w:sz="0" w:space="0" w:color="auto" w:frame="1"/>
        </w:rPr>
        <w:t>荒尾市</w:t>
      </w:r>
      <w:r w:rsidRPr="003E7E14">
        <w:rPr>
          <w:rStyle w:val="num1"/>
          <w:rFonts w:asciiTheme="minorEastAsia" w:eastAsiaTheme="minorEastAsia" w:hAnsiTheme="minorEastAsia" w:hint="eastAsia"/>
          <w:color w:val="000000"/>
          <w:spacing w:val="30"/>
          <w:kern w:val="2"/>
          <w:bdr w:val="none" w:sz="0" w:space="0" w:color="auto" w:frame="1"/>
        </w:rPr>
        <w:t>さくらねこ無料不妊手術チケット交付申請書</w:t>
      </w:r>
      <w:r w:rsidR="006726A2">
        <w:rPr>
          <w:rStyle w:val="num1"/>
          <w:rFonts w:asciiTheme="minorEastAsia" w:eastAsiaTheme="minorEastAsia" w:hAnsiTheme="minorEastAsia" w:hint="eastAsia"/>
          <w:color w:val="000000"/>
          <w:spacing w:val="30"/>
          <w:kern w:val="2"/>
          <w:bdr w:val="none" w:sz="0" w:space="0" w:color="auto" w:frame="1"/>
        </w:rPr>
        <w:t>（</w:t>
      </w:r>
      <w:r w:rsidRPr="003E7E14">
        <w:rPr>
          <w:rStyle w:val="num1"/>
          <w:rFonts w:asciiTheme="minorEastAsia" w:eastAsiaTheme="minorEastAsia" w:hAnsiTheme="minorEastAsia" w:hint="eastAsia"/>
          <w:color w:val="000000"/>
          <w:spacing w:val="30"/>
          <w:kern w:val="2"/>
          <w:bdr w:val="none" w:sz="0" w:space="0" w:color="auto" w:frame="1"/>
        </w:rPr>
        <w:t>様式第１号</w:t>
      </w:r>
      <w:r w:rsidR="006726A2">
        <w:rPr>
          <w:rStyle w:val="num1"/>
          <w:rFonts w:asciiTheme="minorEastAsia" w:eastAsiaTheme="minorEastAsia" w:hAnsiTheme="minorEastAsia" w:hint="eastAsia"/>
          <w:color w:val="000000"/>
          <w:spacing w:val="30"/>
          <w:kern w:val="2"/>
          <w:bdr w:val="none" w:sz="0" w:space="0" w:color="auto" w:frame="1"/>
        </w:rPr>
        <w:t>）</w:t>
      </w:r>
      <w:r w:rsidRPr="003E7E14">
        <w:rPr>
          <w:rStyle w:val="num1"/>
          <w:rFonts w:asciiTheme="minorEastAsia" w:eastAsiaTheme="minorEastAsia" w:hAnsiTheme="minorEastAsia" w:hint="eastAsia"/>
          <w:color w:val="000000"/>
          <w:spacing w:val="30"/>
          <w:kern w:val="2"/>
          <w:bdr w:val="none" w:sz="0" w:space="0" w:color="auto" w:frame="1"/>
        </w:rPr>
        <w:t>を市長に提出</w:t>
      </w:r>
      <w:r w:rsidR="0081162A">
        <w:rPr>
          <w:rStyle w:val="num1"/>
          <w:rFonts w:asciiTheme="minorEastAsia" w:eastAsiaTheme="minorEastAsia" w:hAnsiTheme="minorEastAsia" w:hint="eastAsia"/>
          <w:color w:val="000000"/>
          <w:spacing w:val="30"/>
          <w:kern w:val="2"/>
          <w:bdr w:val="none" w:sz="0" w:space="0" w:color="auto" w:frame="1"/>
        </w:rPr>
        <w:t>しなければならない</w:t>
      </w:r>
      <w:r w:rsidRPr="003E7E14">
        <w:rPr>
          <w:rStyle w:val="num1"/>
          <w:rFonts w:asciiTheme="minorEastAsia" w:eastAsiaTheme="minorEastAsia" w:hAnsiTheme="minorEastAsia" w:hint="eastAsia"/>
          <w:color w:val="000000"/>
          <w:spacing w:val="30"/>
          <w:kern w:val="2"/>
          <w:bdr w:val="none" w:sz="0" w:space="0" w:color="auto" w:frame="1"/>
        </w:rPr>
        <w:t>。</w:t>
      </w:r>
    </w:p>
    <w:p w:rsidR="003129B0" w:rsidRPr="00FF6EB3" w:rsidRDefault="009152B5" w:rsidP="00FF6EB3">
      <w:pPr>
        <w:pStyle w:val="10"/>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6726A2">
        <w:rPr>
          <w:rStyle w:val="cm"/>
          <w:rFonts w:asciiTheme="minorEastAsia" w:eastAsiaTheme="minorEastAsia" w:hAnsiTheme="minorEastAsia" w:hint="eastAsia"/>
          <w:color w:val="000000"/>
          <w:spacing w:val="30"/>
          <w:kern w:val="2"/>
          <w:bdr w:val="none" w:sz="0" w:space="0" w:color="auto" w:frame="1"/>
        </w:rPr>
        <w:t>（</w:t>
      </w:r>
      <w:r w:rsidR="00B841C5">
        <w:rPr>
          <w:rStyle w:val="cm"/>
          <w:rFonts w:asciiTheme="minorEastAsia" w:eastAsiaTheme="minorEastAsia" w:hAnsiTheme="minorEastAsia" w:hint="eastAsia"/>
          <w:color w:val="000000"/>
          <w:spacing w:val="30"/>
          <w:kern w:val="2"/>
          <w:bdr w:val="none" w:sz="0" w:space="0" w:color="auto" w:frame="1"/>
        </w:rPr>
        <w:t>交付</w:t>
      </w:r>
      <w:r w:rsidR="003129B0" w:rsidRPr="00FF6EB3">
        <w:rPr>
          <w:rStyle w:val="cm"/>
          <w:rFonts w:asciiTheme="minorEastAsia" w:eastAsiaTheme="minorEastAsia" w:hAnsiTheme="minorEastAsia" w:hint="eastAsia"/>
          <w:color w:val="000000"/>
          <w:spacing w:val="30"/>
          <w:kern w:val="2"/>
          <w:bdr w:val="none" w:sz="0" w:space="0" w:color="auto" w:frame="1"/>
        </w:rPr>
        <w:t>決定</w:t>
      </w:r>
      <w:r w:rsidR="006726A2">
        <w:rPr>
          <w:rStyle w:val="cm"/>
          <w:rFonts w:asciiTheme="minorEastAsia" w:eastAsiaTheme="minorEastAsia" w:hAnsiTheme="minorEastAsia" w:hint="eastAsia"/>
          <w:color w:val="000000"/>
          <w:spacing w:val="30"/>
          <w:kern w:val="2"/>
          <w:bdr w:val="none" w:sz="0" w:space="0" w:color="auto" w:frame="1"/>
        </w:rPr>
        <w:t>）</w:t>
      </w:r>
    </w:p>
    <w:p w:rsidR="003E7E14" w:rsidRDefault="003E7E14" w:rsidP="003E7E14">
      <w:pPr>
        <w:pStyle w:val="10"/>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spacing w:val="30"/>
          <w:kern w:val="2"/>
          <w:bdr w:val="none" w:sz="0" w:space="0" w:color="auto" w:frame="1"/>
        </w:rPr>
      </w:pPr>
      <w:r w:rsidRPr="003E7E14">
        <w:rPr>
          <w:rStyle w:val="num1"/>
          <w:rFonts w:asciiTheme="minorEastAsia" w:eastAsiaTheme="minorEastAsia" w:hAnsiTheme="minorEastAsia" w:hint="eastAsia"/>
          <w:color w:val="000000"/>
          <w:spacing w:val="30"/>
          <w:kern w:val="2"/>
          <w:bdr w:val="none" w:sz="0" w:space="0" w:color="auto" w:frame="1"/>
        </w:rPr>
        <w:lastRenderedPageBreak/>
        <w:t>第</w:t>
      </w:r>
      <w:r w:rsidR="00B841C5">
        <w:rPr>
          <w:rStyle w:val="num1"/>
          <w:rFonts w:asciiTheme="minorEastAsia" w:eastAsiaTheme="minorEastAsia" w:hAnsiTheme="minorEastAsia" w:hint="eastAsia"/>
          <w:color w:val="000000"/>
          <w:spacing w:val="30"/>
          <w:kern w:val="2"/>
          <w:bdr w:val="none" w:sz="0" w:space="0" w:color="auto" w:frame="1"/>
        </w:rPr>
        <w:t>５</w:t>
      </w:r>
      <w:r w:rsidRPr="003E7E14">
        <w:rPr>
          <w:rStyle w:val="num1"/>
          <w:rFonts w:asciiTheme="minorEastAsia" w:eastAsiaTheme="minorEastAsia" w:hAnsiTheme="minorEastAsia" w:hint="eastAsia"/>
          <w:color w:val="000000"/>
          <w:spacing w:val="30"/>
          <w:kern w:val="2"/>
          <w:bdr w:val="none" w:sz="0" w:space="0" w:color="auto" w:frame="1"/>
        </w:rPr>
        <w:t>条　市長は、前条の規定による申請</w:t>
      </w:r>
      <w:r w:rsidR="00B841C5">
        <w:rPr>
          <w:rStyle w:val="num1"/>
          <w:rFonts w:asciiTheme="minorEastAsia" w:eastAsiaTheme="minorEastAsia" w:hAnsiTheme="minorEastAsia" w:hint="eastAsia"/>
          <w:color w:val="000000"/>
          <w:spacing w:val="30"/>
          <w:kern w:val="2"/>
          <w:bdr w:val="none" w:sz="0" w:space="0" w:color="auto" w:frame="1"/>
        </w:rPr>
        <w:t>を受けた</w:t>
      </w:r>
      <w:r w:rsidRPr="003E7E14">
        <w:rPr>
          <w:rStyle w:val="num1"/>
          <w:rFonts w:asciiTheme="minorEastAsia" w:eastAsiaTheme="minorEastAsia" w:hAnsiTheme="minorEastAsia" w:hint="eastAsia"/>
          <w:color w:val="000000"/>
          <w:spacing w:val="30"/>
          <w:kern w:val="2"/>
          <w:bdr w:val="none" w:sz="0" w:space="0" w:color="auto" w:frame="1"/>
        </w:rPr>
        <w:t>ときは、その内容</w:t>
      </w:r>
      <w:r w:rsidR="00B841C5">
        <w:rPr>
          <w:rStyle w:val="num1"/>
          <w:rFonts w:asciiTheme="minorEastAsia" w:eastAsiaTheme="minorEastAsia" w:hAnsiTheme="minorEastAsia" w:hint="eastAsia"/>
          <w:color w:val="000000"/>
          <w:spacing w:val="30"/>
          <w:kern w:val="2"/>
          <w:bdr w:val="none" w:sz="0" w:space="0" w:color="auto" w:frame="1"/>
        </w:rPr>
        <w:t>を</w:t>
      </w:r>
      <w:r w:rsidRPr="003E7E14">
        <w:rPr>
          <w:rStyle w:val="num1"/>
          <w:rFonts w:asciiTheme="minorEastAsia" w:eastAsiaTheme="minorEastAsia" w:hAnsiTheme="minorEastAsia" w:hint="eastAsia"/>
          <w:color w:val="000000"/>
          <w:spacing w:val="30"/>
          <w:kern w:val="2"/>
          <w:bdr w:val="none" w:sz="0" w:space="0" w:color="auto" w:frame="1"/>
        </w:rPr>
        <w:t>審査</w:t>
      </w:r>
      <w:r w:rsidR="00B841C5">
        <w:rPr>
          <w:rStyle w:val="num1"/>
          <w:rFonts w:asciiTheme="minorEastAsia" w:eastAsiaTheme="minorEastAsia" w:hAnsiTheme="minorEastAsia" w:hint="eastAsia"/>
          <w:color w:val="000000"/>
          <w:spacing w:val="30"/>
          <w:kern w:val="2"/>
          <w:bdr w:val="none" w:sz="0" w:space="0" w:color="auto" w:frame="1"/>
        </w:rPr>
        <w:t>の上</w:t>
      </w:r>
      <w:r w:rsidRPr="003E7E14">
        <w:rPr>
          <w:rStyle w:val="num1"/>
          <w:rFonts w:asciiTheme="minorEastAsia" w:eastAsiaTheme="minorEastAsia" w:hAnsiTheme="minorEastAsia" w:hint="eastAsia"/>
          <w:color w:val="000000"/>
          <w:spacing w:val="30"/>
          <w:kern w:val="2"/>
          <w:bdr w:val="none" w:sz="0" w:space="0" w:color="auto" w:frame="1"/>
        </w:rPr>
        <w:t>、チケット交付の可否を決定し、</w:t>
      </w:r>
      <w:r w:rsidR="00B841C5">
        <w:rPr>
          <w:rStyle w:val="num1"/>
          <w:rFonts w:asciiTheme="minorEastAsia" w:eastAsiaTheme="minorEastAsia" w:hAnsiTheme="minorEastAsia" w:hint="eastAsia"/>
          <w:color w:val="000000"/>
          <w:spacing w:val="30"/>
          <w:kern w:val="2"/>
          <w:bdr w:val="none" w:sz="0" w:space="0" w:color="auto" w:frame="1"/>
        </w:rPr>
        <w:t>荒尾市</w:t>
      </w:r>
      <w:r w:rsidRPr="003E7E14">
        <w:rPr>
          <w:rStyle w:val="num1"/>
          <w:rFonts w:asciiTheme="minorEastAsia" w:eastAsiaTheme="minorEastAsia" w:hAnsiTheme="minorEastAsia" w:hint="eastAsia"/>
          <w:color w:val="000000"/>
          <w:spacing w:val="30"/>
          <w:kern w:val="2"/>
          <w:bdr w:val="none" w:sz="0" w:space="0" w:color="auto" w:frame="1"/>
        </w:rPr>
        <w:t>さくらねこ無料不妊手術チケット交付</w:t>
      </w:r>
      <w:r w:rsidR="006726A2">
        <w:rPr>
          <w:rStyle w:val="num1"/>
          <w:rFonts w:asciiTheme="minorEastAsia" w:eastAsiaTheme="minorEastAsia" w:hAnsiTheme="minorEastAsia" w:hint="eastAsia"/>
          <w:color w:val="000000"/>
          <w:spacing w:val="30"/>
          <w:kern w:val="2"/>
          <w:bdr w:val="none" w:sz="0" w:space="0" w:color="auto" w:frame="1"/>
        </w:rPr>
        <w:t>（</w:t>
      </w:r>
      <w:r w:rsidRPr="003E7E14">
        <w:rPr>
          <w:rStyle w:val="num1"/>
          <w:rFonts w:asciiTheme="minorEastAsia" w:eastAsiaTheme="minorEastAsia" w:hAnsiTheme="minorEastAsia" w:hint="eastAsia"/>
          <w:color w:val="000000"/>
          <w:spacing w:val="30"/>
          <w:kern w:val="2"/>
          <w:bdr w:val="none" w:sz="0" w:space="0" w:color="auto" w:frame="1"/>
        </w:rPr>
        <w:t>不交付</w:t>
      </w:r>
      <w:r w:rsidR="006726A2">
        <w:rPr>
          <w:rStyle w:val="num1"/>
          <w:rFonts w:asciiTheme="minorEastAsia" w:eastAsiaTheme="minorEastAsia" w:hAnsiTheme="minorEastAsia" w:hint="eastAsia"/>
          <w:color w:val="000000"/>
          <w:spacing w:val="30"/>
          <w:kern w:val="2"/>
          <w:bdr w:val="none" w:sz="0" w:space="0" w:color="auto" w:frame="1"/>
        </w:rPr>
        <w:t>）</w:t>
      </w:r>
      <w:r w:rsidRPr="003E7E14">
        <w:rPr>
          <w:rStyle w:val="num1"/>
          <w:rFonts w:asciiTheme="minorEastAsia" w:eastAsiaTheme="minorEastAsia" w:hAnsiTheme="minorEastAsia" w:hint="eastAsia"/>
          <w:color w:val="000000"/>
          <w:spacing w:val="30"/>
          <w:kern w:val="2"/>
          <w:bdr w:val="none" w:sz="0" w:space="0" w:color="auto" w:frame="1"/>
        </w:rPr>
        <w:t>決定通知書</w:t>
      </w:r>
      <w:r w:rsidR="006726A2">
        <w:rPr>
          <w:rStyle w:val="num1"/>
          <w:rFonts w:asciiTheme="minorEastAsia" w:eastAsiaTheme="minorEastAsia" w:hAnsiTheme="minorEastAsia" w:hint="eastAsia"/>
          <w:color w:val="000000"/>
          <w:spacing w:val="30"/>
          <w:kern w:val="2"/>
          <w:bdr w:val="none" w:sz="0" w:space="0" w:color="auto" w:frame="1"/>
        </w:rPr>
        <w:t>（</w:t>
      </w:r>
      <w:r w:rsidRPr="003E7E14">
        <w:rPr>
          <w:rStyle w:val="num1"/>
          <w:rFonts w:asciiTheme="minorEastAsia" w:eastAsiaTheme="minorEastAsia" w:hAnsiTheme="minorEastAsia" w:hint="eastAsia"/>
          <w:color w:val="000000"/>
          <w:spacing w:val="30"/>
          <w:kern w:val="2"/>
          <w:bdr w:val="none" w:sz="0" w:space="0" w:color="auto" w:frame="1"/>
        </w:rPr>
        <w:t>様式第２号</w:t>
      </w:r>
      <w:r w:rsidR="006726A2">
        <w:rPr>
          <w:rStyle w:val="num1"/>
          <w:rFonts w:asciiTheme="minorEastAsia" w:eastAsiaTheme="minorEastAsia" w:hAnsiTheme="minorEastAsia" w:hint="eastAsia"/>
          <w:color w:val="000000"/>
          <w:spacing w:val="30"/>
          <w:kern w:val="2"/>
          <w:bdr w:val="none" w:sz="0" w:space="0" w:color="auto" w:frame="1"/>
        </w:rPr>
        <w:t>）</w:t>
      </w:r>
      <w:r w:rsidRPr="003E7E14">
        <w:rPr>
          <w:rStyle w:val="num1"/>
          <w:rFonts w:asciiTheme="minorEastAsia" w:eastAsiaTheme="minorEastAsia" w:hAnsiTheme="minorEastAsia" w:hint="eastAsia"/>
          <w:color w:val="000000"/>
          <w:spacing w:val="30"/>
          <w:kern w:val="2"/>
          <w:bdr w:val="none" w:sz="0" w:space="0" w:color="auto" w:frame="1"/>
        </w:rPr>
        <w:t>により通知するものとする。</w:t>
      </w:r>
    </w:p>
    <w:p w:rsidR="003129B0" w:rsidRPr="00FF6EB3" w:rsidRDefault="009152B5" w:rsidP="00FF6EB3">
      <w:pPr>
        <w:pStyle w:val="10"/>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6726A2">
        <w:rPr>
          <w:rStyle w:val="cm"/>
          <w:rFonts w:asciiTheme="minorEastAsia" w:eastAsiaTheme="minorEastAsia" w:hAnsiTheme="minorEastAsia" w:hint="eastAsia"/>
          <w:color w:val="000000"/>
          <w:spacing w:val="30"/>
          <w:kern w:val="2"/>
          <w:bdr w:val="none" w:sz="0" w:space="0" w:color="auto" w:frame="1"/>
        </w:rPr>
        <w:t>（</w:t>
      </w:r>
      <w:r w:rsidR="003129B0" w:rsidRPr="00FF6EB3">
        <w:rPr>
          <w:rStyle w:val="cm"/>
          <w:rFonts w:asciiTheme="minorEastAsia" w:eastAsiaTheme="minorEastAsia" w:hAnsiTheme="minorEastAsia" w:hint="eastAsia"/>
          <w:color w:val="000000"/>
          <w:spacing w:val="30"/>
          <w:kern w:val="2"/>
          <w:bdr w:val="none" w:sz="0" w:space="0" w:color="auto" w:frame="1"/>
        </w:rPr>
        <w:t>交付決定の取消し及びチケットの返還</w:t>
      </w:r>
      <w:r w:rsidR="006726A2">
        <w:rPr>
          <w:rStyle w:val="cm"/>
          <w:rFonts w:asciiTheme="minorEastAsia" w:eastAsiaTheme="minorEastAsia" w:hAnsiTheme="minorEastAsia" w:hint="eastAsia"/>
          <w:color w:val="000000"/>
          <w:spacing w:val="30"/>
          <w:kern w:val="2"/>
          <w:bdr w:val="none" w:sz="0" w:space="0" w:color="auto" w:frame="1"/>
        </w:rPr>
        <w:t>）</w:t>
      </w:r>
    </w:p>
    <w:p w:rsidR="003E7E14" w:rsidRDefault="003E7E14" w:rsidP="003E7E14">
      <w:pPr>
        <w:pStyle w:val="num"/>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spacing w:val="30"/>
          <w:kern w:val="2"/>
          <w:bdr w:val="none" w:sz="0" w:space="0" w:color="auto" w:frame="1"/>
        </w:rPr>
      </w:pPr>
      <w:r w:rsidRPr="003E7E14">
        <w:rPr>
          <w:rStyle w:val="num1"/>
          <w:rFonts w:asciiTheme="minorEastAsia" w:eastAsiaTheme="minorEastAsia" w:hAnsiTheme="minorEastAsia" w:hint="eastAsia"/>
          <w:color w:val="000000"/>
          <w:spacing w:val="30"/>
          <w:kern w:val="2"/>
          <w:bdr w:val="none" w:sz="0" w:space="0" w:color="auto" w:frame="1"/>
        </w:rPr>
        <w:t>第</w:t>
      </w:r>
      <w:r w:rsidR="00B841C5">
        <w:rPr>
          <w:rStyle w:val="num1"/>
          <w:rFonts w:asciiTheme="minorEastAsia" w:eastAsiaTheme="minorEastAsia" w:hAnsiTheme="minorEastAsia" w:hint="eastAsia"/>
          <w:color w:val="000000"/>
          <w:spacing w:val="30"/>
          <w:kern w:val="2"/>
          <w:bdr w:val="none" w:sz="0" w:space="0" w:color="auto" w:frame="1"/>
        </w:rPr>
        <w:t>６</w:t>
      </w:r>
      <w:r w:rsidRPr="003E7E14">
        <w:rPr>
          <w:rStyle w:val="num1"/>
          <w:rFonts w:asciiTheme="minorEastAsia" w:eastAsiaTheme="minorEastAsia" w:hAnsiTheme="minorEastAsia" w:hint="eastAsia"/>
          <w:color w:val="000000"/>
          <w:spacing w:val="30"/>
          <w:kern w:val="2"/>
          <w:bdr w:val="none" w:sz="0" w:space="0" w:color="auto" w:frame="1"/>
        </w:rPr>
        <w:t xml:space="preserve">条　</w:t>
      </w:r>
      <w:r w:rsidR="00B841C5">
        <w:rPr>
          <w:rStyle w:val="num1"/>
          <w:rFonts w:asciiTheme="minorEastAsia" w:eastAsiaTheme="minorEastAsia" w:hAnsiTheme="minorEastAsia" w:hint="eastAsia"/>
          <w:color w:val="000000"/>
          <w:spacing w:val="30"/>
          <w:kern w:val="2"/>
          <w:bdr w:val="none" w:sz="0" w:space="0" w:color="auto" w:frame="1"/>
        </w:rPr>
        <w:t>市長は、</w:t>
      </w:r>
      <w:r w:rsidRPr="003E7E14">
        <w:rPr>
          <w:rStyle w:val="num1"/>
          <w:rFonts w:asciiTheme="minorEastAsia" w:eastAsiaTheme="minorEastAsia" w:hAnsiTheme="minorEastAsia" w:hint="eastAsia"/>
          <w:color w:val="000000"/>
          <w:spacing w:val="30"/>
          <w:kern w:val="2"/>
          <w:bdr w:val="none" w:sz="0" w:space="0" w:color="auto" w:frame="1"/>
        </w:rPr>
        <w:t>チケットの交付決定を受けたものが次の各号のいずれかに該当する</w:t>
      </w:r>
      <w:r w:rsidR="00B841C5">
        <w:rPr>
          <w:rStyle w:val="num1"/>
          <w:rFonts w:asciiTheme="minorEastAsia" w:eastAsiaTheme="minorEastAsia" w:hAnsiTheme="minorEastAsia" w:hint="eastAsia"/>
          <w:color w:val="000000"/>
          <w:spacing w:val="30"/>
          <w:kern w:val="2"/>
          <w:bdr w:val="none" w:sz="0" w:space="0" w:color="auto" w:frame="1"/>
        </w:rPr>
        <w:t>と認めるとき</w:t>
      </w:r>
      <w:r w:rsidRPr="003E7E14">
        <w:rPr>
          <w:rStyle w:val="num1"/>
          <w:rFonts w:asciiTheme="minorEastAsia" w:eastAsiaTheme="minorEastAsia" w:hAnsiTheme="minorEastAsia" w:hint="eastAsia"/>
          <w:color w:val="000000"/>
          <w:spacing w:val="30"/>
          <w:kern w:val="2"/>
          <w:bdr w:val="none" w:sz="0" w:space="0" w:color="auto" w:frame="1"/>
        </w:rPr>
        <w:t>は、前条の規定による決定の全部又は一部を取</w:t>
      </w:r>
      <w:r w:rsidR="00C54A73">
        <w:rPr>
          <w:rStyle w:val="num1"/>
          <w:rFonts w:asciiTheme="minorEastAsia" w:eastAsiaTheme="minorEastAsia" w:hAnsiTheme="minorEastAsia" w:hint="eastAsia"/>
          <w:color w:val="000000"/>
          <w:spacing w:val="30"/>
          <w:kern w:val="2"/>
          <w:bdr w:val="none" w:sz="0" w:space="0" w:color="auto" w:frame="1"/>
        </w:rPr>
        <w:t>り</w:t>
      </w:r>
      <w:r w:rsidRPr="003E7E14">
        <w:rPr>
          <w:rStyle w:val="num1"/>
          <w:rFonts w:asciiTheme="minorEastAsia" w:eastAsiaTheme="minorEastAsia" w:hAnsiTheme="minorEastAsia" w:hint="eastAsia"/>
          <w:color w:val="000000"/>
          <w:spacing w:val="30"/>
          <w:kern w:val="2"/>
          <w:bdr w:val="none" w:sz="0" w:space="0" w:color="auto" w:frame="1"/>
        </w:rPr>
        <w:t>消し、既にチケット</w:t>
      </w:r>
      <w:r w:rsidR="00B841C5">
        <w:rPr>
          <w:rStyle w:val="num1"/>
          <w:rFonts w:asciiTheme="minorEastAsia" w:eastAsiaTheme="minorEastAsia" w:hAnsiTheme="minorEastAsia" w:hint="eastAsia"/>
          <w:color w:val="000000"/>
          <w:spacing w:val="30"/>
          <w:kern w:val="2"/>
          <w:bdr w:val="none" w:sz="0" w:space="0" w:color="auto" w:frame="1"/>
        </w:rPr>
        <w:t>を交付しているときは、そ</w:t>
      </w:r>
      <w:r w:rsidRPr="003E7E14">
        <w:rPr>
          <w:rStyle w:val="num1"/>
          <w:rFonts w:asciiTheme="minorEastAsia" w:eastAsiaTheme="minorEastAsia" w:hAnsiTheme="minorEastAsia" w:hint="eastAsia"/>
          <w:color w:val="000000"/>
          <w:spacing w:val="30"/>
          <w:kern w:val="2"/>
          <w:bdr w:val="none" w:sz="0" w:space="0" w:color="auto" w:frame="1"/>
        </w:rPr>
        <w:t>の全部又は一部の返還を求めるものとする。</w:t>
      </w:r>
    </w:p>
    <w:p w:rsidR="003129B0" w:rsidRPr="00FF6EB3" w:rsidRDefault="009152B5" w:rsidP="00FF6EB3">
      <w:pPr>
        <w:pStyle w:val="num"/>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Pr="00FF6EB3">
        <w:rPr>
          <w:rStyle w:val="num1"/>
          <w:rFonts w:asciiTheme="minorEastAsia" w:eastAsiaTheme="minorEastAsia" w:hAnsiTheme="minorEastAsia" w:hint="eastAsia"/>
          <w:color w:val="000000"/>
          <w:spacing w:val="30"/>
          <w:kern w:val="2"/>
          <w:bdr w:val="none" w:sz="0" w:space="0" w:color="auto" w:frame="1"/>
        </w:rPr>
        <w:t>⑴</w:t>
      </w:r>
      <w:r w:rsidR="003129B0" w:rsidRPr="00FF6EB3">
        <w:rPr>
          <w:rFonts w:asciiTheme="minorEastAsia" w:eastAsiaTheme="minorEastAsia" w:hAnsiTheme="minorEastAsia" w:hint="eastAsia"/>
          <w:color w:val="000000"/>
          <w:spacing w:val="30"/>
          <w:kern w:val="2"/>
        </w:rPr>
        <w:t xml:space="preserve">　</w:t>
      </w:r>
      <w:r w:rsidR="003129B0" w:rsidRPr="00FF6EB3">
        <w:rPr>
          <w:rStyle w:val="p"/>
          <w:rFonts w:asciiTheme="minorEastAsia" w:eastAsiaTheme="minorEastAsia" w:hAnsiTheme="minorEastAsia" w:hint="eastAsia"/>
          <w:color w:val="000000"/>
          <w:spacing w:val="30"/>
          <w:kern w:val="2"/>
          <w:bdr w:val="none" w:sz="0" w:space="0" w:color="auto" w:frame="1"/>
        </w:rPr>
        <w:t>チケットの利用方法が著しく不適当と認めるとき。</w:t>
      </w:r>
    </w:p>
    <w:p w:rsidR="003129B0" w:rsidRPr="00FF6EB3" w:rsidRDefault="009152B5" w:rsidP="00FF6EB3">
      <w:pPr>
        <w:pStyle w:val="num"/>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Pr="00FF6EB3">
        <w:rPr>
          <w:rStyle w:val="num1"/>
          <w:rFonts w:asciiTheme="minorEastAsia" w:eastAsiaTheme="minorEastAsia" w:hAnsiTheme="minorEastAsia" w:hint="eastAsia"/>
          <w:color w:val="000000"/>
          <w:spacing w:val="30"/>
          <w:kern w:val="2"/>
          <w:bdr w:val="none" w:sz="0" w:space="0" w:color="auto" w:frame="1"/>
        </w:rPr>
        <w:t>⑵</w:t>
      </w:r>
      <w:r w:rsidR="003129B0" w:rsidRPr="00FF6EB3">
        <w:rPr>
          <w:rFonts w:asciiTheme="minorEastAsia" w:eastAsiaTheme="minorEastAsia" w:hAnsiTheme="minorEastAsia" w:hint="eastAsia"/>
          <w:color w:val="000000"/>
          <w:spacing w:val="30"/>
          <w:kern w:val="2"/>
        </w:rPr>
        <w:t xml:space="preserve">　</w:t>
      </w:r>
      <w:r w:rsidR="003129B0" w:rsidRPr="00FF6EB3">
        <w:rPr>
          <w:rStyle w:val="p"/>
          <w:rFonts w:asciiTheme="minorEastAsia" w:eastAsiaTheme="minorEastAsia" w:hAnsiTheme="minorEastAsia" w:hint="eastAsia"/>
          <w:color w:val="000000"/>
          <w:spacing w:val="30"/>
          <w:kern w:val="2"/>
          <w:bdr w:val="none" w:sz="0" w:space="0" w:color="auto" w:frame="1"/>
        </w:rPr>
        <w:t>その他市長が必要と認め</w:t>
      </w:r>
      <w:r w:rsidR="00C53DE7">
        <w:rPr>
          <w:rStyle w:val="p"/>
          <w:rFonts w:asciiTheme="minorEastAsia" w:eastAsiaTheme="minorEastAsia" w:hAnsiTheme="minorEastAsia" w:hint="eastAsia"/>
          <w:color w:val="000000"/>
          <w:spacing w:val="30"/>
          <w:kern w:val="2"/>
          <w:bdr w:val="none" w:sz="0" w:space="0" w:color="auto" w:frame="1"/>
        </w:rPr>
        <w:t>る</w:t>
      </w:r>
      <w:r w:rsidR="003129B0" w:rsidRPr="00FF6EB3">
        <w:rPr>
          <w:rStyle w:val="p"/>
          <w:rFonts w:asciiTheme="minorEastAsia" w:eastAsiaTheme="minorEastAsia" w:hAnsiTheme="minorEastAsia" w:hint="eastAsia"/>
          <w:color w:val="000000"/>
          <w:spacing w:val="30"/>
          <w:kern w:val="2"/>
          <w:bdr w:val="none" w:sz="0" w:space="0" w:color="auto" w:frame="1"/>
        </w:rPr>
        <w:t>とき。</w:t>
      </w:r>
    </w:p>
    <w:p w:rsidR="003129B0" w:rsidRPr="00FF6EB3" w:rsidRDefault="009152B5" w:rsidP="00FF6EB3">
      <w:pPr>
        <w:pStyle w:val="10"/>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6726A2">
        <w:rPr>
          <w:rStyle w:val="cm"/>
          <w:rFonts w:asciiTheme="minorEastAsia" w:eastAsiaTheme="minorEastAsia" w:hAnsiTheme="minorEastAsia" w:hint="eastAsia"/>
          <w:color w:val="000000"/>
          <w:spacing w:val="30"/>
          <w:kern w:val="2"/>
          <w:bdr w:val="none" w:sz="0" w:space="0" w:color="auto" w:frame="1"/>
        </w:rPr>
        <w:t>（</w:t>
      </w:r>
      <w:r w:rsidR="003129B0" w:rsidRPr="00FF6EB3">
        <w:rPr>
          <w:rStyle w:val="cm"/>
          <w:rFonts w:asciiTheme="minorEastAsia" w:eastAsiaTheme="minorEastAsia" w:hAnsiTheme="minorEastAsia" w:hint="eastAsia"/>
          <w:color w:val="000000"/>
          <w:spacing w:val="30"/>
          <w:kern w:val="2"/>
          <w:bdr w:val="none" w:sz="0" w:space="0" w:color="auto" w:frame="1"/>
        </w:rPr>
        <w:t>活動報告</w:t>
      </w:r>
      <w:r w:rsidR="006726A2">
        <w:rPr>
          <w:rStyle w:val="cm"/>
          <w:rFonts w:asciiTheme="minorEastAsia" w:eastAsiaTheme="minorEastAsia" w:hAnsiTheme="minorEastAsia" w:hint="eastAsia"/>
          <w:color w:val="000000"/>
          <w:spacing w:val="30"/>
          <w:kern w:val="2"/>
          <w:bdr w:val="none" w:sz="0" w:space="0" w:color="auto" w:frame="1"/>
        </w:rPr>
        <w:t>）</w:t>
      </w:r>
    </w:p>
    <w:p w:rsidR="003E7E14" w:rsidRDefault="003E7E14" w:rsidP="003E7E14">
      <w:pPr>
        <w:pStyle w:val="10"/>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spacing w:val="30"/>
          <w:kern w:val="2"/>
          <w:bdr w:val="none" w:sz="0" w:space="0" w:color="auto" w:frame="1"/>
        </w:rPr>
      </w:pPr>
      <w:r w:rsidRPr="003E7E14">
        <w:rPr>
          <w:rStyle w:val="num1"/>
          <w:rFonts w:asciiTheme="minorEastAsia" w:eastAsiaTheme="minorEastAsia" w:hAnsiTheme="minorEastAsia" w:hint="eastAsia"/>
          <w:color w:val="000000"/>
          <w:spacing w:val="30"/>
          <w:kern w:val="2"/>
          <w:bdr w:val="none" w:sz="0" w:space="0" w:color="auto" w:frame="1"/>
        </w:rPr>
        <w:t>第</w:t>
      </w:r>
      <w:r w:rsidR="008039CA">
        <w:rPr>
          <w:rStyle w:val="num1"/>
          <w:rFonts w:asciiTheme="minorEastAsia" w:eastAsiaTheme="minorEastAsia" w:hAnsiTheme="minorEastAsia" w:hint="eastAsia"/>
          <w:color w:val="000000"/>
          <w:spacing w:val="30"/>
          <w:kern w:val="2"/>
          <w:bdr w:val="none" w:sz="0" w:space="0" w:color="auto" w:frame="1"/>
        </w:rPr>
        <w:t>７</w:t>
      </w:r>
      <w:r w:rsidRPr="003E7E14">
        <w:rPr>
          <w:rStyle w:val="num1"/>
          <w:rFonts w:asciiTheme="minorEastAsia" w:eastAsiaTheme="minorEastAsia" w:hAnsiTheme="minorEastAsia" w:hint="eastAsia"/>
          <w:color w:val="000000"/>
          <w:spacing w:val="30"/>
          <w:kern w:val="2"/>
          <w:bdr w:val="none" w:sz="0" w:space="0" w:color="auto" w:frame="1"/>
        </w:rPr>
        <w:t>条　チケットの交付を受けたものは、不妊手術終了後、速やかに</w:t>
      </w:r>
      <w:r w:rsidR="008039CA">
        <w:rPr>
          <w:rStyle w:val="num1"/>
          <w:rFonts w:asciiTheme="minorEastAsia" w:eastAsiaTheme="minorEastAsia" w:hAnsiTheme="minorEastAsia" w:hint="eastAsia"/>
          <w:color w:val="000000"/>
          <w:spacing w:val="30"/>
          <w:kern w:val="2"/>
          <w:bdr w:val="none" w:sz="0" w:space="0" w:color="auto" w:frame="1"/>
        </w:rPr>
        <w:t>荒尾市</w:t>
      </w:r>
      <w:r w:rsidRPr="003E7E14">
        <w:rPr>
          <w:rStyle w:val="num1"/>
          <w:rFonts w:asciiTheme="minorEastAsia" w:eastAsiaTheme="minorEastAsia" w:hAnsiTheme="minorEastAsia" w:hint="eastAsia"/>
          <w:color w:val="000000"/>
          <w:spacing w:val="30"/>
          <w:kern w:val="2"/>
          <w:bdr w:val="none" w:sz="0" w:space="0" w:color="auto" w:frame="1"/>
        </w:rPr>
        <w:t>さくらねこ無料不妊手術チケット利用報告書</w:t>
      </w:r>
      <w:r w:rsidR="006726A2">
        <w:rPr>
          <w:rStyle w:val="num1"/>
          <w:rFonts w:asciiTheme="minorEastAsia" w:eastAsiaTheme="minorEastAsia" w:hAnsiTheme="minorEastAsia" w:hint="eastAsia"/>
          <w:color w:val="000000"/>
          <w:spacing w:val="30"/>
          <w:kern w:val="2"/>
          <w:bdr w:val="none" w:sz="0" w:space="0" w:color="auto" w:frame="1"/>
        </w:rPr>
        <w:t>（</w:t>
      </w:r>
      <w:r w:rsidRPr="003E7E14">
        <w:rPr>
          <w:rStyle w:val="num1"/>
          <w:rFonts w:asciiTheme="minorEastAsia" w:eastAsiaTheme="minorEastAsia" w:hAnsiTheme="minorEastAsia" w:hint="eastAsia"/>
          <w:color w:val="000000"/>
          <w:spacing w:val="30"/>
          <w:kern w:val="2"/>
          <w:bdr w:val="none" w:sz="0" w:space="0" w:color="auto" w:frame="1"/>
        </w:rPr>
        <w:t>様式第</w:t>
      </w:r>
      <w:r w:rsidR="00D1171A">
        <w:rPr>
          <w:rStyle w:val="num1"/>
          <w:rFonts w:asciiTheme="minorEastAsia" w:eastAsiaTheme="minorEastAsia" w:hAnsiTheme="minorEastAsia" w:hint="eastAsia"/>
          <w:color w:val="000000"/>
          <w:spacing w:val="30"/>
          <w:kern w:val="2"/>
          <w:bdr w:val="none" w:sz="0" w:space="0" w:color="auto" w:frame="1"/>
        </w:rPr>
        <w:t>３</w:t>
      </w:r>
      <w:r w:rsidRPr="003E7E14">
        <w:rPr>
          <w:rStyle w:val="num1"/>
          <w:rFonts w:asciiTheme="minorEastAsia" w:eastAsiaTheme="minorEastAsia" w:hAnsiTheme="minorEastAsia" w:hint="eastAsia"/>
          <w:color w:val="000000"/>
          <w:spacing w:val="30"/>
          <w:kern w:val="2"/>
          <w:bdr w:val="none" w:sz="0" w:space="0" w:color="auto" w:frame="1"/>
        </w:rPr>
        <w:t>号</w:t>
      </w:r>
      <w:r w:rsidR="006726A2">
        <w:rPr>
          <w:rStyle w:val="num1"/>
          <w:rFonts w:asciiTheme="minorEastAsia" w:eastAsiaTheme="minorEastAsia" w:hAnsiTheme="minorEastAsia" w:hint="eastAsia"/>
          <w:color w:val="000000"/>
          <w:spacing w:val="30"/>
          <w:kern w:val="2"/>
          <w:bdr w:val="none" w:sz="0" w:space="0" w:color="auto" w:frame="1"/>
        </w:rPr>
        <w:t>）</w:t>
      </w:r>
      <w:r w:rsidR="008039CA">
        <w:rPr>
          <w:rStyle w:val="num1"/>
          <w:rFonts w:asciiTheme="minorEastAsia" w:eastAsiaTheme="minorEastAsia" w:hAnsiTheme="minorEastAsia" w:hint="eastAsia"/>
          <w:color w:val="000000"/>
          <w:spacing w:val="30"/>
          <w:kern w:val="2"/>
          <w:bdr w:val="none" w:sz="0" w:space="0" w:color="auto" w:frame="1"/>
        </w:rPr>
        <w:t>に</w:t>
      </w:r>
      <w:r w:rsidRPr="003E7E14">
        <w:rPr>
          <w:rStyle w:val="num1"/>
          <w:rFonts w:asciiTheme="minorEastAsia" w:eastAsiaTheme="minorEastAsia" w:hAnsiTheme="minorEastAsia" w:hint="eastAsia"/>
          <w:color w:val="000000"/>
          <w:spacing w:val="30"/>
          <w:kern w:val="2"/>
          <w:bdr w:val="none" w:sz="0" w:space="0" w:color="auto" w:frame="1"/>
        </w:rPr>
        <w:t>手術実施前後の猫の写真を</w:t>
      </w:r>
      <w:r w:rsidR="008039CA">
        <w:rPr>
          <w:rStyle w:val="num1"/>
          <w:rFonts w:asciiTheme="minorEastAsia" w:eastAsiaTheme="minorEastAsia" w:hAnsiTheme="minorEastAsia" w:hint="eastAsia"/>
          <w:color w:val="000000"/>
          <w:spacing w:val="30"/>
          <w:kern w:val="2"/>
          <w:bdr w:val="none" w:sz="0" w:space="0" w:color="auto" w:frame="1"/>
        </w:rPr>
        <w:t>添えて、市長に</w:t>
      </w:r>
      <w:r w:rsidRPr="003E7E14">
        <w:rPr>
          <w:rStyle w:val="num1"/>
          <w:rFonts w:asciiTheme="minorEastAsia" w:eastAsiaTheme="minorEastAsia" w:hAnsiTheme="minorEastAsia" w:hint="eastAsia"/>
          <w:color w:val="000000"/>
          <w:spacing w:val="30"/>
          <w:kern w:val="2"/>
          <w:bdr w:val="none" w:sz="0" w:space="0" w:color="auto" w:frame="1"/>
        </w:rPr>
        <w:t>提出し</w:t>
      </w:r>
      <w:r w:rsidR="008039CA">
        <w:rPr>
          <w:rStyle w:val="num1"/>
          <w:rFonts w:asciiTheme="minorEastAsia" w:eastAsiaTheme="minorEastAsia" w:hAnsiTheme="minorEastAsia" w:hint="eastAsia"/>
          <w:color w:val="000000"/>
          <w:spacing w:val="30"/>
          <w:kern w:val="2"/>
          <w:bdr w:val="none" w:sz="0" w:space="0" w:color="auto" w:frame="1"/>
        </w:rPr>
        <w:t>なければならない。</w:t>
      </w:r>
    </w:p>
    <w:p w:rsidR="008039CA" w:rsidRDefault="008039CA" w:rsidP="003E7E14">
      <w:pPr>
        <w:pStyle w:val="10"/>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spacing w:val="30"/>
          <w:kern w:val="2"/>
          <w:bdr w:val="none" w:sz="0" w:space="0" w:color="auto" w:frame="1"/>
        </w:rPr>
      </w:pPr>
      <w:r>
        <w:rPr>
          <w:rStyle w:val="num1"/>
          <w:rFonts w:asciiTheme="minorEastAsia" w:eastAsiaTheme="minorEastAsia" w:hAnsiTheme="minorEastAsia" w:hint="eastAsia"/>
          <w:color w:val="000000"/>
          <w:spacing w:val="30"/>
          <w:kern w:val="2"/>
          <w:bdr w:val="none" w:sz="0" w:space="0" w:color="auto" w:frame="1"/>
        </w:rPr>
        <w:t>２　チケットの交付を受けたものが、チケットを利用しなかったときは、速やかにこれを市長に返還しなければならない。</w:t>
      </w:r>
    </w:p>
    <w:p w:rsidR="003129B0" w:rsidRPr="00FF6EB3" w:rsidRDefault="003E7E14" w:rsidP="003E7E14">
      <w:pPr>
        <w:pStyle w:val="10"/>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6726A2">
        <w:rPr>
          <w:rStyle w:val="cm"/>
          <w:rFonts w:asciiTheme="minorEastAsia" w:eastAsiaTheme="minorEastAsia" w:hAnsiTheme="minorEastAsia" w:hint="eastAsia"/>
          <w:color w:val="000000"/>
          <w:spacing w:val="30"/>
          <w:kern w:val="2"/>
          <w:bdr w:val="none" w:sz="0" w:space="0" w:color="auto" w:frame="1"/>
        </w:rPr>
        <w:t>（</w:t>
      </w:r>
      <w:r w:rsidR="00D1171A">
        <w:rPr>
          <w:rStyle w:val="cm"/>
          <w:rFonts w:asciiTheme="minorEastAsia" w:eastAsiaTheme="minorEastAsia" w:hAnsiTheme="minorEastAsia" w:hint="eastAsia"/>
          <w:color w:val="000000"/>
          <w:spacing w:val="30"/>
          <w:kern w:val="2"/>
          <w:bdr w:val="none" w:sz="0" w:space="0" w:color="auto" w:frame="1"/>
        </w:rPr>
        <w:t>市の責任</w:t>
      </w:r>
      <w:r w:rsidR="006726A2">
        <w:rPr>
          <w:rStyle w:val="cm"/>
          <w:rFonts w:asciiTheme="minorEastAsia" w:eastAsiaTheme="minorEastAsia" w:hAnsiTheme="minorEastAsia" w:hint="eastAsia"/>
          <w:color w:val="000000"/>
          <w:spacing w:val="30"/>
          <w:kern w:val="2"/>
          <w:bdr w:val="none" w:sz="0" w:space="0" w:color="auto" w:frame="1"/>
        </w:rPr>
        <w:t>）</w:t>
      </w:r>
    </w:p>
    <w:p w:rsidR="003E7E14" w:rsidRDefault="003E7E14" w:rsidP="003E7E14">
      <w:pPr>
        <w:pStyle w:val="10"/>
        <w:shd w:val="clear" w:color="auto" w:fill="FFFFFF"/>
        <w:spacing w:before="0" w:beforeAutospacing="0" w:after="0" w:afterAutospacing="0" w:line="360" w:lineRule="auto"/>
        <w:ind w:left="300" w:hangingChars="100" w:hanging="300"/>
        <w:jc w:val="both"/>
        <w:rPr>
          <w:rStyle w:val="num1"/>
          <w:rFonts w:asciiTheme="minorEastAsia" w:eastAsiaTheme="minorEastAsia" w:hAnsiTheme="minorEastAsia"/>
          <w:color w:val="000000"/>
          <w:spacing w:val="30"/>
          <w:kern w:val="2"/>
          <w:bdr w:val="none" w:sz="0" w:space="0" w:color="auto" w:frame="1"/>
        </w:rPr>
      </w:pPr>
      <w:r w:rsidRPr="003E7E14">
        <w:rPr>
          <w:rStyle w:val="num1"/>
          <w:rFonts w:asciiTheme="minorEastAsia" w:eastAsiaTheme="minorEastAsia" w:hAnsiTheme="minorEastAsia" w:hint="eastAsia"/>
          <w:color w:val="000000"/>
          <w:spacing w:val="30"/>
          <w:kern w:val="2"/>
          <w:bdr w:val="none" w:sz="0" w:space="0" w:color="auto" w:frame="1"/>
        </w:rPr>
        <w:t>第</w:t>
      </w:r>
      <w:r w:rsidR="008039CA">
        <w:rPr>
          <w:rStyle w:val="num1"/>
          <w:rFonts w:asciiTheme="minorEastAsia" w:eastAsiaTheme="minorEastAsia" w:hAnsiTheme="minorEastAsia" w:hint="eastAsia"/>
          <w:color w:val="000000"/>
          <w:spacing w:val="30"/>
          <w:kern w:val="2"/>
          <w:bdr w:val="none" w:sz="0" w:space="0" w:color="auto" w:frame="1"/>
        </w:rPr>
        <w:t>８</w:t>
      </w:r>
      <w:r w:rsidRPr="003E7E14">
        <w:rPr>
          <w:rStyle w:val="num1"/>
          <w:rFonts w:asciiTheme="minorEastAsia" w:eastAsiaTheme="minorEastAsia" w:hAnsiTheme="minorEastAsia" w:hint="eastAsia"/>
          <w:color w:val="000000"/>
          <w:spacing w:val="30"/>
          <w:kern w:val="2"/>
          <w:bdr w:val="none" w:sz="0" w:space="0" w:color="auto" w:frame="1"/>
        </w:rPr>
        <w:t>条　市は、交付したチケットの利用等</w:t>
      </w:r>
      <w:r w:rsidR="008039CA">
        <w:rPr>
          <w:rStyle w:val="num1"/>
          <w:rFonts w:asciiTheme="minorEastAsia" w:eastAsiaTheme="minorEastAsia" w:hAnsiTheme="minorEastAsia" w:hint="eastAsia"/>
          <w:color w:val="000000"/>
          <w:spacing w:val="30"/>
          <w:kern w:val="2"/>
          <w:bdr w:val="none" w:sz="0" w:space="0" w:color="auto" w:frame="1"/>
        </w:rPr>
        <w:t>及び</w:t>
      </w:r>
      <w:r w:rsidRPr="003E7E14">
        <w:rPr>
          <w:rStyle w:val="num1"/>
          <w:rFonts w:asciiTheme="minorEastAsia" w:eastAsiaTheme="minorEastAsia" w:hAnsiTheme="minorEastAsia" w:hint="eastAsia"/>
          <w:color w:val="000000"/>
          <w:spacing w:val="30"/>
          <w:kern w:val="2"/>
          <w:bdr w:val="none" w:sz="0" w:space="0" w:color="auto" w:frame="1"/>
        </w:rPr>
        <w:t>本事業に関連して生じた事故、係争等について一切の責任を負わないものとする。</w:t>
      </w:r>
    </w:p>
    <w:p w:rsidR="003129B0" w:rsidRPr="00FF6EB3" w:rsidRDefault="009152B5" w:rsidP="00FF6EB3">
      <w:pPr>
        <w:pStyle w:val="10"/>
        <w:shd w:val="clear" w:color="auto" w:fill="FFFFFF"/>
        <w:spacing w:before="0" w:beforeAutospacing="0" w:after="0" w:afterAutospacing="0" w:line="360" w:lineRule="auto"/>
        <w:jc w:val="both"/>
        <w:rPr>
          <w:rFonts w:asciiTheme="minorEastAsia" w:eastAsiaTheme="minorEastAsia" w:hAnsiTheme="minorEastAsia"/>
          <w:color w:val="000000"/>
          <w:spacing w:val="30"/>
          <w:kern w:val="2"/>
        </w:rPr>
      </w:pPr>
      <w:r w:rsidRPr="00FF6EB3">
        <w:rPr>
          <w:rFonts w:asciiTheme="minorEastAsia" w:eastAsiaTheme="minorEastAsia" w:hAnsiTheme="minorEastAsia" w:hint="eastAsia"/>
          <w:color w:val="000000"/>
          <w:spacing w:val="30"/>
          <w:kern w:val="2"/>
        </w:rPr>
        <w:t xml:space="preserve">　</w:t>
      </w:r>
      <w:r w:rsidR="006726A2">
        <w:rPr>
          <w:rStyle w:val="cm"/>
          <w:rFonts w:asciiTheme="minorEastAsia" w:eastAsiaTheme="minorEastAsia" w:hAnsiTheme="minorEastAsia" w:hint="eastAsia"/>
          <w:color w:val="000000"/>
          <w:spacing w:val="30"/>
          <w:kern w:val="2"/>
          <w:bdr w:val="none" w:sz="0" w:space="0" w:color="auto" w:frame="1"/>
        </w:rPr>
        <w:t>（</w:t>
      </w:r>
      <w:r w:rsidR="003129B0" w:rsidRPr="00FF6EB3">
        <w:rPr>
          <w:rStyle w:val="cm"/>
          <w:rFonts w:asciiTheme="minorEastAsia" w:eastAsiaTheme="minorEastAsia" w:hAnsiTheme="minorEastAsia" w:hint="eastAsia"/>
          <w:color w:val="000000"/>
          <w:spacing w:val="30"/>
          <w:kern w:val="2"/>
          <w:bdr w:val="none" w:sz="0" w:space="0" w:color="auto" w:frame="1"/>
        </w:rPr>
        <w:t>その他</w:t>
      </w:r>
      <w:r w:rsidR="006726A2">
        <w:rPr>
          <w:rStyle w:val="cm"/>
          <w:rFonts w:asciiTheme="minorEastAsia" w:eastAsiaTheme="minorEastAsia" w:hAnsiTheme="minorEastAsia" w:hint="eastAsia"/>
          <w:color w:val="000000"/>
          <w:spacing w:val="30"/>
          <w:kern w:val="2"/>
          <w:bdr w:val="none" w:sz="0" w:space="0" w:color="auto" w:frame="1"/>
        </w:rPr>
        <w:t>）</w:t>
      </w:r>
    </w:p>
    <w:p w:rsidR="0051151F" w:rsidRDefault="0051151F" w:rsidP="0051151F">
      <w:pPr>
        <w:spacing w:line="360" w:lineRule="auto"/>
        <w:ind w:left="300" w:hangingChars="100" w:hanging="300"/>
        <w:rPr>
          <w:rFonts w:asciiTheme="minorEastAsia" w:hAnsiTheme="minorEastAsia"/>
          <w:color w:val="000000"/>
          <w:spacing w:val="30"/>
          <w:sz w:val="24"/>
          <w:szCs w:val="24"/>
        </w:rPr>
      </w:pPr>
      <w:r w:rsidRPr="0051151F">
        <w:rPr>
          <w:rFonts w:asciiTheme="minorEastAsia" w:hAnsiTheme="minorEastAsia" w:hint="eastAsia"/>
          <w:color w:val="000000"/>
          <w:spacing w:val="30"/>
          <w:sz w:val="24"/>
          <w:szCs w:val="24"/>
        </w:rPr>
        <w:t>第</w:t>
      </w:r>
      <w:r w:rsidR="008039CA">
        <w:rPr>
          <w:rFonts w:asciiTheme="minorEastAsia" w:hAnsiTheme="minorEastAsia" w:hint="eastAsia"/>
          <w:color w:val="000000"/>
          <w:spacing w:val="30"/>
          <w:sz w:val="24"/>
          <w:szCs w:val="24"/>
        </w:rPr>
        <w:t>９</w:t>
      </w:r>
      <w:r w:rsidRPr="0051151F">
        <w:rPr>
          <w:rFonts w:asciiTheme="minorEastAsia" w:hAnsiTheme="minorEastAsia" w:hint="eastAsia"/>
          <w:color w:val="000000"/>
          <w:spacing w:val="30"/>
          <w:sz w:val="24"/>
          <w:szCs w:val="24"/>
        </w:rPr>
        <w:t>条　この要綱に定めるもののほか必要な事項は、市長が別に定める。</w:t>
      </w:r>
    </w:p>
    <w:p w:rsidR="0051151F" w:rsidRPr="008039CA" w:rsidRDefault="0051151F" w:rsidP="0051151F">
      <w:pPr>
        <w:spacing w:line="360" w:lineRule="auto"/>
        <w:ind w:left="300" w:hangingChars="100" w:hanging="300"/>
        <w:rPr>
          <w:rFonts w:asciiTheme="minorEastAsia" w:hAnsiTheme="minorEastAsia"/>
          <w:color w:val="000000"/>
          <w:spacing w:val="30"/>
          <w:sz w:val="24"/>
          <w:szCs w:val="24"/>
        </w:rPr>
      </w:pPr>
    </w:p>
    <w:p w:rsidR="00073ED3" w:rsidRPr="00FF6EB3" w:rsidRDefault="009152B5" w:rsidP="00FF6EB3">
      <w:pPr>
        <w:spacing w:line="360" w:lineRule="auto"/>
        <w:rPr>
          <w:rFonts w:asciiTheme="minorEastAsia" w:hAnsiTheme="minorEastAsia"/>
          <w:spacing w:val="30"/>
          <w:sz w:val="24"/>
          <w:szCs w:val="24"/>
        </w:rPr>
      </w:pPr>
      <w:r w:rsidRPr="00FF6EB3">
        <w:rPr>
          <w:rFonts w:asciiTheme="minorEastAsia" w:hAnsiTheme="minorEastAsia" w:hint="eastAsia"/>
          <w:color w:val="000000"/>
          <w:spacing w:val="30"/>
          <w:sz w:val="24"/>
          <w:szCs w:val="24"/>
        </w:rPr>
        <w:t xml:space="preserve">　　　</w:t>
      </w:r>
      <w:r w:rsidR="00073ED3" w:rsidRPr="00FF6EB3">
        <w:rPr>
          <w:rFonts w:asciiTheme="minorEastAsia" w:hAnsiTheme="minorEastAsia" w:hint="eastAsia"/>
          <w:spacing w:val="30"/>
          <w:sz w:val="24"/>
          <w:szCs w:val="24"/>
        </w:rPr>
        <w:t>附　則</w:t>
      </w:r>
    </w:p>
    <w:p w:rsidR="00073ED3" w:rsidRPr="008039CA" w:rsidRDefault="00110B21" w:rsidP="008039CA">
      <w:pPr>
        <w:spacing w:line="360" w:lineRule="auto"/>
        <w:rPr>
          <w:rFonts w:asciiTheme="minorEastAsia" w:hAnsiTheme="minorEastAsia"/>
          <w:spacing w:val="30"/>
          <w:sz w:val="24"/>
          <w:szCs w:val="24"/>
        </w:rPr>
      </w:pPr>
      <w:r w:rsidRPr="00FF6EB3">
        <w:rPr>
          <w:rFonts w:asciiTheme="minorEastAsia" w:hAnsiTheme="minorEastAsia" w:hint="eastAsia"/>
          <w:color w:val="000000"/>
          <w:spacing w:val="30"/>
          <w:sz w:val="24"/>
          <w:szCs w:val="24"/>
        </w:rPr>
        <w:t xml:space="preserve">　</w:t>
      </w:r>
      <w:r w:rsidR="00073ED3" w:rsidRPr="00FF6EB3">
        <w:rPr>
          <w:rFonts w:asciiTheme="minorEastAsia" w:hAnsiTheme="minorEastAsia" w:hint="eastAsia"/>
          <w:spacing w:val="30"/>
          <w:sz w:val="24"/>
          <w:szCs w:val="24"/>
        </w:rPr>
        <w:t>この告示</w:t>
      </w:r>
      <w:r w:rsidR="001D00B5" w:rsidRPr="00FF6EB3">
        <w:rPr>
          <w:rFonts w:asciiTheme="minorEastAsia" w:hAnsiTheme="minorEastAsia" w:hint="eastAsia"/>
          <w:spacing w:val="30"/>
          <w:sz w:val="24"/>
          <w:szCs w:val="24"/>
        </w:rPr>
        <w:t>は、</w:t>
      </w:r>
      <w:r w:rsidR="00073ED3" w:rsidRPr="00FF6EB3">
        <w:rPr>
          <w:rFonts w:asciiTheme="minorEastAsia" w:hAnsiTheme="minorEastAsia" w:hint="eastAsia"/>
          <w:spacing w:val="30"/>
          <w:sz w:val="24"/>
          <w:szCs w:val="24"/>
        </w:rPr>
        <w:t>令和４年</w:t>
      </w:r>
      <w:r w:rsidRPr="00FF6EB3">
        <w:rPr>
          <w:rFonts w:asciiTheme="minorEastAsia" w:hAnsiTheme="minorEastAsia" w:hint="eastAsia"/>
          <w:spacing w:val="30"/>
          <w:sz w:val="24"/>
          <w:szCs w:val="24"/>
        </w:rPr>
        <w:t>１０</w:t>
      </w:r>
      <w:r w:rsidR="00073ED3" w:rsidRPr="00FF6EB3">
        <w:rPr>
          <w:rFonts w:asciiTheme="minorEastAsia" w:hAnsiTheme="minorEastAsia" w:hint="eastAsia"/>
          <w:spacing w:val="30"/>
          <w:sz w:val="24"/>
          <w:szCs w:val="24"/>
        </w:rPr>
        <w:t>月</w:t>
      </w:r>
      <w:r w:rsidR="001D00B5" w:rsidRPr="00FF6EB3">
        <w:rPr>
          <w:rFonts w:asciiTheme="minorEastAsia" w:hAnsiTheme="minorEastAsia" w:hint="eastAsia"/>
          <w:spacing w:val="30"/>
          <w:sz w:val="24"/>
          <w:szCs w:val="24"/>
        </w:rPr>
        <w:t>１</w:t>
      </w:r>
      <w:r w:rsidR="00073ED3" w:rsidRPr="00FF6EB3">
        <w:rPr>
          <w:rFonts w:asciiTheme="minorEastAsia" w:hAnsiTheme="minorEastAsia" w:hint="eastAsia"/>
          <w:spacing w:val="30"/>
          <w:sz w:val="24"/>
          <w:szCs w:val="24"/>
        </w:rPr>
        <w:t>日から</w:t>
      </w:r>
      <w:r w:rsidR="001D00B5" w:rsidRPr="00FF6EB3">
        <w:rPr>
          <w:rFonts w:asciiTheme="minorEastAsia" w:hAnsiTheme="minorEastAsia" w:hint="eastAsia"/>
          <w:spacing w:val="30"/>
          <w:sz w:val="24"/>
          <w:szCs w:val="24"/>
        </w:rPr>
        <w:t>施行</w:t>
      </w:r>
      <w:r w:rsidR="00073ED3" w:rsidRPr="00FF6EB3">
        <w:rPr>
          <w:rFonts w:asciiTheme="minorEastAsia" w:hAnsiTheme="minorEastAsia" w:hint="eastAsia"/>
          <w:spacing w:val="30"/>
          <w:sz w:val="24"/>
          <w:szCs w:val="24"/>
        </w:rPr>
        <w:t>する。</w:t>
      </w:r>
    </w:p>
    <w:sectPr w:rsidR="00073ED3" w:rsidRPr="008039CA" w:rsidSect="00607433">
      <w:pgSz w:w="11906" w:h="16838" w:code="9"/>
      <w:pgMar w:top="1474" w:right="1531" w:bottom="1418" w:left="153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4E"/>
    <w:rsid w:val="000603C9"/>
    <w:rsid w:val="00073ED3"/>
    <w:rsid w:val="00110B21"/>
    <w:rsid w:val="001D00B5"/>
    <w:rsid w:val="001F710C"/>
    <w:rsid w:val="002E6402"/>
    <w:rsid w:val="003129B0"/>
    <w:rsid w:val="00350EBD"/>
    <w:rsid w:val="003E1578"/>
    <w:rsid w:val="003E7E14"/>
    <w:rsid w:val="004817E9"/>
    <w:rsid w:val="004E3266"/>
    <w:rsid w:val="0051151F"/>
    <w:rsid w:val="005B2C4E"/>
    <w:rsid w:val="00607433"/>
    <w:rsid w:val="006726A2"/>
    <w:rsid w:val="006A4AD4"/>
    <w:rsid w:val="00744DDD"/>
    <w:rsid w:val="00767E12"/>
    <w:rsid w:val="0079611C"/>
    <w:rsid w:val="007B0B81"/>
    <w:rsid w:val="007C673D"/>
    <w:rsid w:val="007F34E9"/>
    <w:rsid w:val="008039CA"/>
    <w:rsid w:val="0081162A"/>
    <w:rsid w:val="00816CCC"/>
    <w:rsid w:val="008F4CD0"/>
    <w:rsid w:val="009129C0"/>
    <w:rsid w:val="009152B5"/>
    <w:rsid w:val="009F7266"/>
    <w:rsid w:val="00A06FD7"/>
    <w:rsid w:val="00B343DD"/>
    <w:rsid w:val="00B841C5"/>
    <w:rsid w:val="00C53DE7"/>
    <w:rsid w:val="00C54A73"/>
    <w:rsid w:val="00D1171A"/>
    <w:rsid w:val="00D76894"/>
    <w:rsid w:val="00DE7373"/>
    <w:rsid w:val="00EF025F"/>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129B0"/>
  </w:style>
  <w:style w:type="paragraph" w:customStyle="1" w:styleId="1">
    <w:name w:val="日付1"/>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129B0"/>
  </w:style>
  <w:style w:type="character" w:customStyle="1" w:styleId="p">
    <w:name w:val="p"/>
    <w:basedOn w:val="a0"/>
    <w:rsid w:val="003129B0"/>
  </w:style>
  <w:style w:type="character" w:customStyle="1" w:styleId="brackets-color1">
    <w:name w:val="brackets-color1"/>
    <w:basedOn w:val="a0"/>
    <w:rsid w:val="003129B0"/>
  </w:style>
  <w:style w:type="character" w:styleId="a3">
    <w:name w:val="Hyperlink"/>
    <w:basedOn w:val="a0"/>
    <w:uiPriority w:val="99"/>
    <w:semiHidden/>
    <w:unhideWhenUsed/>
    <w:rsid w:val="003129B0"/>
    <w:rPr>
      <w:color w:val="0000FF"/>
      <w:u w:val="single"/>
    </w:rPr>
  </w:style>
  <w:style w:type="paragraph" w:customStyle="1" w:styleId="s-head">
    <w:name w:val="s-head"/>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3129B0"/>
  </w:style>
  <w:style w:type="paragraph" w:customStyle="1" w:styleId="p1">
    <w:name w:val="p1"/>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3129B0"/>
  </w:style>
  <w:style w:type="character" w:customStyle="1" w:styleId="number1">
    <w:name w:val="number1"/>
    <w:basedOn w:val="a0"/>
    <w:rsid w:val="003129B0"/>
  </w:style>
  <w:style w:type="character" w:customStyle="1" w:styleId="form-title">
    <w:name w:val="form-title"/>
    <w:basedOn w:val="a0"/>
    <w:rsid w:val="003129B0"/>
  </w:style>
  <w:style w:type="paragraph" w:styleId="Web">
    <w:name w:val="Normal (Web)"/>
    <w:basedOn w:val="a"/>
    <w:uiPriority w:val="99"/>
    <w:semiHidden/>
    <w:unhideWhenUsed/>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817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7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129B0"/>
  </w:style>
  <w:style w:type="paragraph" w:customStyle="1" w:styleId="1">
    <w:name w:val="日付1"/>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129B0"/>
  </w:style>
  <w:style w:type="character" w:customStyle="1" w:styleId="p">
    <w:name w:val="p"/>
    <w:basedOn w:val="a0"/>
    <w:rsid w:val="003129B0"/>
  </w:style>
  <w:style w:type="character" w:customStyle="1" w:styleId="brackets-color1">
    <w:name w:val="brackets-color1"/>
    <w:basedOn w:val="a0"/>
    <w:rsid w:val="003129B0"/>
  </w:style>
  <w:style w:type="character" w:styleId="a3">
    <w:name w:val="Hyperlink"/>
    <w:basedOn w:val="a0"/>
    <w:uiPriority w:val="99"/>
    <w:semiHidden/>
    <w:unhideWhenUsed/>
    <w:rsid w:val="003129B0"/>
    <w:rPr>
      <w:color w:val="0000FF"/>
      <w:u w:val="single"/>
    </w:rPr>
  </w:style>
  <w:style w:type="paragraph" w:customStyle="1" w:styleId="s-head">
    <w:name w:val="s-head"/>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3129B0"/>
  </w:style>
  <w:style w:type="paragraph" w:customStyle="1" w:styleId="p1">
    <w:name w:val="p1"/>
    <w:basedOn w:val="a"/>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3129B0"/>
  </w:style>
  <w:style w:type="character" w:customStyle="1" w:styleId="number1">
    <w:name w:val="number1"/>
    <w:basedOn w:val="a0"/>
    <w:rsid w:val="003129B0"/>
  </w:style>
  <w:style w:type="character" w:customStyle="1" w:styleId="form-title">
    <w:name w:val="form-title"/>
    <w:basedOn w:val="a0"/>
    <w:rsid w:val="003129B0"/>
  </w:style>
  <w:style w:type="paragraph" w:styleId="Web">
    <w:name w:val="Normal (Web)"/>
    <w:basedOn w:val="a"/>
    <w:uiPriority w:val="99"/>
    <w:semiHidden/>
    <w:unhideWhenUsed/>
    <w:rsid w:val="00312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817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1540">
      <w:bodyDiv w:val="1"/>
      <w:marLeft w:val="0"/>
      <w:marRight w:val="0"/>
      <w:marTop w:val="0"/>
      <w:marBottom w:val="0"/>
      <w:divBdr>
        <w:top w:val="none" w:sz="0" w:space="0" w:color="auto"/>
        <w:left w:val="none" w:sz="0" w:space="0" w:color="auto"/>
        <w:bottom w:val="none" w:sz="0" w:space="0" w:color="auto"/>
        <w:right w:val="none" w:sz="0" w:space="0" w:color="auto"/>
      </w:divBdr>
      <w:divsChild>
        <w:div w:id="363098586">
          <w:marLeft w:val="0"/>
          <w:marRight w:val="0"/>
          <w:marTop w:val="0"/>
          <w:marBottom w:val="0"/>
          <w:divBdr>
            <w:top w:val="none" w:sz="0" w:space="0" w:color="auto"/>
            <w:left w:val="none" w:sz="0" w:space="0" w:color="auto"/>
            <w:bottom w:val="none" w:sz="0" w:space="0" w:color="auto"/>
            <w:right w:val="none" w:sz="0" w:space="0" w:color="auto"/>
          </w:divBdr>
          <w:divsChild>
            <w:div w:id="2088109334">
              <w:marLeft w:val="0"/>
              <w:marRight w:val="0"/>
              <w:marTop w:val="0"/>
              <w:marBottom w:val="0"/>
              <w:divBdr>
                <w:top w:val="none" w:sz="0" w:space="0" w:color="auto"/>
                <w:left w:val="none" w:sz="0" w:space="0" w:color="auto"/>
                <w:bottom w:val="none" w:sz="0" w:space="0" w:color="auto"/>
                <w:right w:val="none" w:sz="0" w:space="0" w:color="auto"/>
              </w:divBdr>
              <w:divsChild>
                <w:div w:id="5341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7273">
          <w:marLeft w:val="0"/>
          <w:marRight w:val="0"/>
          <w:marTop w:val="0"/>
          <w:marBottom w:val="0"/>
          <w:divBdr>
            <w:top w:val="none" w:sz="0" w:space="0" w:color="auto"/>
            <w:left w:val="none" w:sz="0" w:space="0" w:color="auto"/>
            <w:bottom w:val="none" w:sz="0" w:space="0" w:color="auto"/>
            <w:right w:val="none" w:sz="0" w:space="0" w:color="auto"/>
          </w:divBdr>
          <w:divsChild>
            <w:div w:id="516625016">
              <w:marLeft w:val="0"/>
              <w:marRight w:val="0"/>
              <w:marTop w:val="0"/>
              <w:marBottom w:val="0"/>
              <w:divBdr>
                <w:top w:val="none" w:sz="0" w:space="0" w:color="auto"/>
                <w:left w:val="none" w:sz="0" w:space="0" w:color="auto"/>
                <w:bottom w:val="none" w:sz="0" w:space="0" w:color="auto"/>
                <w:right w:val="none" w:sz="0" w:space="0" w:color="auto"/>
              </w:divBdr>
              <w:divsChild>
                <w:div w:id="1502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5662">
          <w:marLeft w:val="0"/>
          <w:marRight w:val="0"/>
          <w:marTop w:val="0"/>
          <w:marBottom w:val="0"/>
          <w:divBdr>
            <w:top w:val="none" w:sz="0" w:space="0" w:color="auto"/>
            <w:left w:val="none" w:sz="0" w:space="0" w:color="auto"/>
            <w:bottom w:val="none" w:sz="0" w:space="0" w:color="auto"/>
            <w:right w:val="none" w:sz="0" w:space="0" w:color="auto"/>
          </w:divBdr>
          <w:divsChild>
            <w:div w:id="1057586574">
              <w:marLeft w:val="0"/>
              <w:marRight w:val="0"/>
              <w:marTop w:val="0"/>
              <w:marBottom w:val="0"/>
              <w:divBdr>
                <w:top w:val="none" w:sz="0" w:space="0" w:color="auto"/>
                <w:left w:val="none" w:sz="0" w:space="0" w:color="auto"/>
                <w:bottom w:val="none" w:sz="0" w:space="0" w:color="auto"/>
                <w:right w:val="none" w:sz="0" w:space="0" w:color="auto"/>
              </w:divBdr>
              <w:divsChild>
                <w:div w:id="10488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5999">
          <w:marLeft w:val="0"/>
          <w:marRight w:val="0"/>
          <w:marTop w:val="0"/>
          <w:marBottom w:val="0"/>
          <w:divBdr>
            <w:top w:val="none" w:sz="0" w:space="0" w:color="auto"/>
            <w:left w:val="none" w:sz="0" w:space="0" w:color="auto"/>
            <w:bottom w:val="none" w:sz="0" w:space="0" w:color="auto"/>
            <w:right w:val="none" w:sz="0" w:space="0" w:color="auto"/>
          </w:divBdr>
          <w:divsChild>
            <w:div w:id="1541746744">
              <w:marLeft w:val="0"/>
              <w:marRight w:val="0"/>
              <w:marTop w:val="0"/>
              <w:marBottom w:val="0"/>
              <w:divBdr>
                <w:top w:val="none" w:sz="0" w:space="0" w:color="auto"/>
                <w:left w:val="none" w:sz="0" w:space="0" w:color="auto"/>
                <w:bottom w:val="none" w:sz="0" w:space="0" w:color="auto"/>
                <w:right w:val="none" w:sz="0" w:space="0" w:color="auto"/>
              </w:divBdr>
              <w:divsChild>
                <w:div w:id="2816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357">
          <w:marLeft w:val="0"/>
          <w:marRight w:val="0"/>
          <w:marTop w:val="0"/>
          <w:marBottom w:val="0"/>
          <w:divBdr>
            <w:top w:val="none" w:sz="0" w:space="0" w:color="auto"/>
            <w:left w:val="none" w:sz="0" w:space="0" w:color="auto"/>
            <w:bottom w:val="none" w:sz="0" w:space="0" w:color="auto"/>
            <w:right w:val="none" w:sz="0" w:space="0" w:color="auto"/>
          </w:divBdr>
          <w:divsChild>
            <w:div w:id="757990487">
              <w:marLeft w:val="0"/>
              <w:marRight w:val="0"/>
              <w:marTop w:val="0"/>
              <w:marBottom w:val="0"/>
              <w:divBdr>
                <w:top w:val="none" w:sz="0" w:space="0" w:color="auto"/>
                <w:left w:val="none" w:sz="0" w:space="0" w:color="auto"/>
                <w:bottom w:val="none" w:sz="0" w:space="0" w:color="auto"/>
                <w:right w:val="none" w:sz="0" w:space="0" w:color="auto"/>
              </w:divBdr>
              <w:divsChild>
                <w:div w:id="6750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1983">
          <w:marLeft w:val="0"/>
          <w:marRight w:val="0"/>
          <w:marTop w:val="0"/>
          <w:marBottom w:val="0"/>
          <w:divBdr>
            <w:top w:val="none" w:sz="0" w:space="0" w:color="auto"/>
            <w:left w:val="none" w:sz="0" w:space="0" w:color="auto"/>
            <w:bottom w:val="none" w:sz="0" w:space="0" w:color="auto"/>
            <w:right w:val="none" w:sz="0" w:space="0" w:color="auto"/>
          </w:divBdr>
          <w:divsChild>
            <w:div w:id="502015654">
              <w:marLeft w:val="0"/>
              <w:marRight w:val="0"/>
              <w:marTop w:val="0"/>
              <w:marBottom w:val="0"/>
              <w:divBdr>
                <w:top w:val="none" w:sz="0" w:space="0" w:color="auto"/>
                <w:left w:val="none" w:sz="0" w:space="0" w:color="auto"/>
                <w:bottom w:val="none" w:sz="0" w:space="0" w:color="auto"/>
                <w:right w:val="none" w:sz="0" w:space="0" w:color="auto"/>
              </w:divBdr>
              <w:divsChild>
                <w:div w:id="14986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71636">
          <w:marLeft w:val="0"/>
          <w:marRight w:val="0"/>
          <w:marTop w:val="0"/>
          <w:marBottom w:val="0"/>
          <w:divBdr>
            <w:top w:val="none" w:sz="0" w:space="0" w:color="auto"/>
            <w:left w:val="none" w:sz="0" w:space="0" w:color="auto"/>
            <w:bottom w:val="none" w:sz="0" w:space="0" w:color="auto"/>
            <w:right w:val="none" w:sz="0" w:space="0" w:color="auto"/>
          </w:divBdr>
          <w:divsChild>
            <w:div w:id="1455051620">
              <w:marLeft w:val="0"/>
              <w:marRight w:val="0"/>
              <w:marTop w:val="0"/>
              <w:marBottom w:val="0"/>
              <w:divBdr>
                <w:top w:val="none" w:sz="0" w:space="0" w:color="auto"/>
                <w:left w:val="none" w:sz="0" w:space="0" w:color="auto"/>
                <w:bottom w:val="none" w:sz="0" w:space="0" w:color="auto"/>
                <w:right w:val="none" w:sz="0" w:space="0" w:color="auto"/>
              </w:divBdr>
              <w:divsChild>
                <w:div w:id="1005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690">
          <w:marLeft w:val="0"/>
          <w:marRight w:val="0"/>
          <w:marTop w:val="0"/>
          <w:marBottom w:val="0"/>
          <w:divBdr>
            <w:top w:val="none" w:sz="0" w:space="0" w:color="auto"/>
            <w:left w:val="none" w:sz="0" w:space="0" w:color="auto"/>
            <w:bottom w:val="none" w:sz="0" w:space="0" w:color="auto"/>
            <w:right w:val="none" w:sz="0" w:space="0" w:color="auto"/>
          </w:divBdr>
          <w:divsChild>
            <w:div w:id="316954423">
              <w:marLeft w:val="0"/>
              <w:marRight w:val="0"/>
              <w:marTop w:val="0"/>
              <w:marBottom w:val="0"/>
              <w:divBdr>
                <w:top w:val="none" w:sz="0" w:space="0" w:color="auto"/>
                <w:left w:val="none" w:sz="0" w:space="0" w:color="auto"/>
                <w:bottom w:val="none" w:sz="0" w:space="0" w:color="auto"/>
                <w:right w:val="none" w:sz="0" w:space="0" w:color="auto"/>
              </w:divBdr>
              <w:divsChild>
                <w:div w:id="235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865">
          <w:marLeft w:val="0"/>
          <w:marRight w:val="0"/>
          <w:marTop w:val="0"/>
          <w:marBottom w:val="0"/>
          <w:divBdr>
            <w:top w:val="none" w:sz="0" w:space="0" w:color="auto"/>
            <w:left w:val="none" w:sz="0" w:space="0" w:color="auto"/>
            <w:bottom w:val="none" w:sz="0" w:space="0" w:color="auto"/>
            <w:right w:val="none" w:sz="0" w:space="0" w:color="auto"/>
          </w:divBdr>
          <w:divsChild>
            <w:div w:id="2120709933">
              <w:marLeft w:val="0"/>
              <w:marRight w:val="0"/>
              <w:marTop w:val="0"/>
              <w:marBottom w:val="0"/>
              <w:divBdr>
                <w:top w:val="none" w:sz="0" w:space="0" w:color="auto"/>
                <w:left w:val="none" w:sz="0" w:space="0" w:color="auto"/>
                <w:bottom w:val="none" w:sz="0" w:space="0" w:color="auto"/>
                <w:right w:val="none" w:sz="0" w:space="0" w:color="auto"/>
              </w:divBdr>
              <w:divsChild>
                <w:div w:id="3535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6478">
          <w:marLeft w:val="0"/>
          <w:marRight w:val="0"/>
          <w:marTop w:val="0"/>
          <w:marBottom w:val="0"/>
          <w:divBdr>
            <w:top w:val="none" w:sz="0" w:space="0" w:color="auto"/>
            <w:left w:val="none" w:sz="0" w:space="0" w:color="auto"/>
            <w:bottom w:val="none" w:sz="0" w:space="0" w:color="auto"/>
            <w:right w:val="none" w:sz="0" w:space="0" w:color="auto"/>
          </w:divBdr>
          <w:divsChild>
            <w:div w:id="439840541">
              <w:marLeft w:val="0"/>
              <w:marRight w:val="0"/>
              <w:marTop w:val="0"/>
              <w:marBottom w:val="0"/>
              <w:divBdr>
                <w:top w:val="none" w:sz="0" w:space="0" w:color="auto"/>
                <w:left w:val="none" w:sz="0" w:space="0" w:color="auto"/>
                <w:bottom w:val="none" w:sz="0" w:space="0" w:color="auto"/>
                <w:right w:val="none" w:sz="0" w:space="0" w:color="auto"/>
              </w:divBdr>
              <w:divsChild>
                <w:div w:id="1593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3672">
          <w:marLeft w:val="0"/>
          <w:marRight w:val="0"/>
          <w:marTop w:val="0"/>
          <w:marBottom w:val="0"/>
          <w:divBdr>
            <w:top w:val="none" w:sz="0" w:space="0" w:color="auto"/>
            <w:left w:val="none" w:sz="0" w:space="0" w:color="auto"/>
            <w:bottom w:val="none" w:sz="0" w:space="0" w:color="auto"/>
            <w:right w:val="none" w:sz="0" w:space="0" w:color="auto"/>
          </w:divBdr>
          <w:divsChild>
            <w:div w:id="335113343">
              <w:marLeft w:val="0"/>
              <w:marRight w:val="0"/>
              <w:marTop w:val="0"/>
              <w:marBottom w:val="0"/>
              <w:divBdr>
                <w:top w:val="none" w:sz="0" w:space="0" w:color="auto"/>
                <w:left w:val="none" w:sz="0" w:space="0" w:color="auto"/>
                <w:bottom w:val="none" w:sz="0" w:space="0" w:color="auto"/>
                <w:right w:val="none" w:sz="0" w:space="0" w:color="auto"/>
              </w:divBdr>
              <w:divsChild>
                <w:div w:id="291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3974">
          <w:marLeft w:val="0"/>
          <w:marRight w:val="0"/>
          <w:marTop w:val="0"/>
          <w:marBottom w:val="0"/>
          <w:divBdr>
            <w:top w:val="none" w:sz="0" w:space="0" w:color="auto"/>
            <w:left w:val="none" w:sz="0" w:space="0" w:color="auto"/>
            <w:bottom w:val="none" w:sz="0" w:space="0" w:color="auto"/>
            <w:right w:val="none" w:sz="0" w:space="0" w:color="auto"/>
          </w:divBdr>
          <w:divsChild>
            <w:div w:id="148062731">
              <w:marLeft w:val="0"/>
              <w:marRight w:val="0"/>
              <w:marTop w:val="0"/>
              <w:marBottom w:val="0"/>
              <w:divBdr>
                <w:top w:val="none" w:sz="0" w:space="0" w:color="auto"/>
                <w:left w:val="none" w:sz="0" w:space="0" w:color="auto"/>
                <w:bottom w:val="none" w:sz="0" w:space="0" w:color="auto"/>
                <w:right w:val="none" w:sz="0" w:space="0" w:color="auto"/>
              </w:divBdr>
              <w:divsChild>
                <w:div w:id="11267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716">
          <w:marLeft w:val="0"/>
          <w:marRight w:val="0"/>
          <w:marTop w:val="0"/>
          <w:marBottom w:val="0"/>
          <w:divBdr>
            <w:top w:val="none" w:sz="0" w:space="0" w:color="auto"/>
            <w:left w:val="none" w:sz="0" w:space="0" w:color="auto"/>
            <w:bottom w:val="none" w:sz="0" w:space="0" w:color="auto"/>
            <w:right w:val="none" w:sz="0" w:space="0" w:color="auto"/>
          </w:divBdr>
          <w:divsChild>
            <w:div w:id="1708143925">
              <w:marLeft w:val="0"/>
              <w:marRight w:val="0"/>
              <w:marTop w:val="0"/>
              <w:marBottom w:val="0"/>
              <w:divBdr>
                <w:top w:val="none" w:sz="0" w:space="0" w:color="auto"/>
                <w:left w:val="none" w:sz="0" w:space="0" w:color="auto"/>
                <w:bottom w:val="none" w:sz="0" w:space="0" w:color="auto"/>
                <w:right w:val="none" w:sz="0" w:space="0" w:color="auto"/>
              </w:divBdr>
              <w:divsChild>
                <w:div w:id="794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2411">
          <w:marLeft w:val="0"/>
          <w:marRight w:val="0"/>
          <w:marTop w:val="0"/>
          <w:marBottom w:val="0"/>
          <w:divBdr>
            <w:top w:val="none" w:sz="0" w:space="0" w:color="auto"/>
            <w:left w:val="none" w:sz="0" w:space="0" w:color="auto"/>
            <w:bottom w:val="none" w:sz="0" w:space="0" w:color="auto"/>
            <w:right w:val="none" w:sz="0" w:space="0" w:color="auto"/>
          </w:divBdr>
          <w:divsChild>
            <w:div w:id="1812360141">
              <w:marLeft w:val="0"/>
              <w:marRight w:val="0"/>
              <w:marTop w:val="0"/>
              <w:marBottom w:val="0"/>
              <w:divBdr>
                <w:top w:val="none" w:sz="0" w:space="0" w:color="auto"/>
                <w:left w:val="none" w:sz="0" w:space="0" w:color="auto"/>
                <w:bottom w:val="none" w:sz="0" w:space="0" w:color="auto"/>
                <w:right w:val="none" w:sz="0" w:space="0" w:color="auto"/>
              </w:divBdr>
              <w:divsChild>
                <w:div w:id="14962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0648">
          <w:marLeft w:val="0"/>
          <w:marRight w:val="0"/>
          <w:marTop w:val="0"/>
          <w:marBottom w:val="0"/>
          <w:divBdr>
            <w:top w:val="none" w:sz="0" w:space="0" w:color="auto"/>
            <w:left w:val="none" w:sz="0" w:space="0" w:color="auto"/>
            <w:bottom w:val="none" w:sz="0" w:space="0" w:color="auto"/>
            <w:right w:val="none" w:sz="0" w:space="0" w:color="auto"/>
          </w:divBdr>
          <w:divsChild>
            <w:div w:id="2026976210">
              <w:marLeft w:val="0"/>
              <w:marRight w:val="0"/>
              <w:marTop w:val="0"/>
              <w:marBottom w:val="0"/>
              <w:divBdr>
                <w:top w:val="none" w:sz="0" w:space="0" w:color="auto"/>
                <w:left w:val="none" w:sz="0" w:space="0" w:color="auto"/>
                <w:bottom w:val="none" w:sz="0" w:space="0" w:color="auto"/>
                <w:right w:val="none" w:sz="0" w:space="0" w:color="auto"/>
              </w:divBdr>
              <w:divsChild>
                <w:div w:id="14975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7681">
          <w:marLeft w:val="0"/>
          <w:marRight w:val="0"/>
          <w:marTop w:val="0"/>
          <w:marBottom w:val="0"/>
          <w:divBdr>
            <w:top w:val="none" w:sz="0" w:space="0" w:color="auto"/>
            <w:left w:val="none" w:sz="0" w:space="0" w:color="auto"/>
            <w:bottom w:val="none" w:sz="0" w:space="0" w:color="auto"/>
            <w:right w:val="none" w:sz="0" w:space="0" w:color="auto"/>
          </w:divBdr>
          <w:divsChild>
            <w:div w:id="157232113">
              <w:marLeft w:val="0"/>
              <w:marRight w:val="0"/>
              <w:marTop w:val="0"/>
              <w:marBottom w:val="0"/>
              <w:divBdr>
                <w:top w:val="none" w:sz="0" w:space="0" w:color="auto"/>
                <w:left w:val="none" w:sz="0" w:space="0" w:color="auto"/>
                <w:bottom w:val="none" w:sz="0" w:space="0" w:color="auto"/>
                <w:right w:val="none" w:sz="0" w:space="0" w:color="auto"/>
              </w:divBdr>
              <w:divsChild>
                <w:div w:id="9987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349">
          <w:marLeft w:val="0"/>
          <w:marRight w:val="0"/>
          <w:marTop w:val="0"/>
          <w:marBottom w:val="0"/>
          <w:divBdr>
            <w:top w:val="none" w:sz="0" w:space="0" w:color="auto"/>
            <w:left w:val="none" w:sz="0" w:space="0" w:color="auto"/>
            <w:bottom w:val="none" w:sz="0" w:space="0" w:color="auto"/>
            <w:right w:val="none" w:sz="0" w:space="0" w:color="auto"/>
          </w:divBdr>
          <w:divsChild>
            <w:div w:id="1916354456">
              <w:marLeft w:val="0"/>
              <w:marRight w:val="0"/>
              <w:marTop w:val="0"/>
              <w:marBottom w:val="0"/>
              <w:divBdr>
                <w:top w:val="none" w:sz="0" w:space="0" w:color="auto"/>
                <w:left w:val="none" w:sz="0" w:space="0" w:color="auto"/>
                <w:bottom w:val="none" w:sz="0" w:space="0" w:color="auto"/>
                <w:right w:val="none" w:sz="0" w:space="0" w:color="auto"/>
              </w:divBdr>
              <w:divsChild>
                <w:div w:id="13108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8766">
          <w:marLeft w:val="0"/>
          <w:marRight w:val="0"/>
          <w:marTop w:val="0"/>
          <w:marBottom w:val="0"/>
          <w:divBdr>
            <w:top w:val="none" w:sz="0" w:space="0" w:color="auto"/>
            <w:left w:val="none" w:sz="0" w:space="0" w:color="auto"/>
            <w:bottom w:val="none" w:sz="0" w:space="0" w:color="auto"/>
            <w:right w:val="none" w:sz="0" w:space="0" w:color="auto"/>
          </w:divBdr>
          <w:divsChild>
            <w:div w:id="1438215740">
              <w:marLeft w:val="0"/>
              <w:marRight w:val="0"/>
              <w:marTop w:val="0"/>
              <w:marBottom w:val="0"/>
              <w:divBdr>
                <w:top w:val="none" w:sz="0" w:space="0" w:color="auto"/>
                <w:left w:val="none" w:sz="0" w:space="0" w:color="auto"/>
                <w:bottom w:val="none" w:sz="0" w:space="0" w:color="auto"/>
                <w:right w:val="none" w:sz="0" w:space="0" w:color="auto"/>
              </w:divBdr>
              <w:divsChild>
                <w:div w:id="19953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8900">
          <w:marLeft w:val="0"/>
          <w:marRight w:val="0"/>
          <w:marTop w:val="0"/>
          <w:marBottom w:val="0"/>
          <w:divBdr>
            <w:top w:val="none" w:sz="0" w:space="0" w:color="auto"/>
            <w:left w:val="none" w:sz="0" w:space="0" w:color="auto"/>
            <w:bottom w:val="none" w:sz="0" w:space="0" w:color="auto"/>
            <w:right w:val="none" w:sz="0" w:space="0" w:color="auto"/>
          </w:divBdr>
          <w:divsChild>
            <w:div w:id="592393778">
              <w:marLeft w:val="0"/>
              <w:marRight w:val="0"/>
              <w:marTop w:val="0"/>
              <w:marBottom w:val="0"/>
              <w:divBdr>
                <w:top w:val="none" w:sz="0" w:space="0" w:color="auto"/>
                <w:left w:val="none" w:sz="0" w:space="0" w:color="auto"/>
                <w:bottom w:val="none" w:sz="0" w:space="0" w:color="auto"/>
                <w:right w:val="none" w:sz="0" w:space="0" w:color="auto"/>
              </w:divBdr>
              <w:divsChild>
                <w:div w:id="14648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62">
          <w:marLeft w:val="0"/>
          <w:marRight w:val="0"/>
          <w:marTop w:val="0"/>
          <w:marBottom w:val="0"/>
          <w:divBdr>
            <w:top w:val="none" w:sz="0" w:space="0" w:color="auto"/>
            <w:left w:val="none" w:sz="0" w:space="0" w:color="auto"/>
            <w:bottom w:val="none" w:sz="0" w:space="0" w:color="auto"/>
            <w:right w:val="none" w:sz="0" w:space="0" w:color="auto"/>
          </w:divBdr>
          <w:divsChild>
            <w:div w:id="352151016">
              <w:marLeft w:val="0"/>
              <w:marRight w:val="0"/>
              <w:marTop w:val="0"/>
              <w:marBottom w:val="0"/>
              <w:divBdr>
                <w:top w:val="none" w:sz="0" w:space="0" w:color="auto"/>
                <w:left w:val="none" w:sz="0" w:space="0" w:color="auto"/>
                <w:bottom w:val="none" w:sz="0" w:space="0" w:color="auto"/>
                <w:right w:val="none" w:sz="0" w:space="0" w:color="auto"/>
              </w:divBdr>
              <w:divsChild>
                <w:div w:id="791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230">
          <w:marLeft w:val="0"/>
          <w:marRight w:val="0"/>
          <w:marTop w:val="0"/>
          <w:marBottom w:val="0"/>
          <w:divBdr>
            <w:top w:val="none" w:sz="0" w:space="0" w:color="auto"/>
            <w:left w:val="none" w:sz="0" w:space="0" w:color="auto"/>
            <w:bottom w:val="none" w:sz="0" w:space="0" w:color="auto"/>
            <w:right w:val="none" w:sz="0" w:space="0" w:color="auto"/>
          </w:divBdr>
          <w:divsChild>
            <w:div w:id="1017148726">
              <w:marLeft w:val="0"/>
              <w:marRight w:val="0"/>
              <w:marTop w:val="0"/>
              <w:marBottom w:val="0"/>
              <w:divBdr>
                <w:top w:val="none" w:sz="0" w:space="0" w:color="auto"/>
                <w:left w:val="none" w:sz="0" w:space="0" w:color="auto"/>
                <w:bottom w:val="none" w:sz="0" w:space="0" w:color="auto"/>
                <w:right w:val="none" w:sz="0" w:space="0" w:color="auto"/>
              </w:divBdr>
              <w:divsChild>
                <w:div w:id="18196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0211">
          <w:marLeft w:val="0"/>
          <w:marRight w:val="0"/>
          <w:marTop w:val="0"/>
          <w:marBottom w:val="0"/>
          <w:divBdr>
            <w:top w:val="none" w:sz="0" w:space="0" w:color="auto"/>
            <w:left w:val="none" w:sz="0" w:space="0" w:color="auto"/>
            <w:bottom w:val="none" w:sz="0" w:space="0" w:color="auto"/>
            <w:right w:val="none" w:sz="0" w:space="0" w:color="auto"/>
          </w:divBdr>
          <w:divsChild>
            <w:div w:id="102770099">
              <w:marLeft w:val="0"/>
              <w:marRight w:val="0"/>
              <w:marTop w:val="0"/>
              <w:marBottom w:val="0"/>
              <w:divBdr>
                <w:top w:val="none" w:sz="0" w:space="0" w:color="auto"/>
                <w:left w:val="none" w:sz="0" w:space="0" w:color="auto"/>
                <w:bottom w:val="none" w:sz="0" w:space="0" w:color="auto"/>
                <w:right w:val="none" w:sz="0" w:space="0" w:color="auto"/>
              </w:divBdr>
              <w:divsChild>
                <w:div w:id="19443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7870">
          <w:marLeft w:val="0"/>
          <w:marRight w:val="0"/>
          <w:marTop w:val="0"/>
          <w:marBottom w:val="0"/>
          <w:divBdr>
            <w:top w:val="none" w:sz="0" w:space="0" w:color="auto"/>
            <w:left w:val="none" w:sz="0" w:space="0" w:color="auto"/>
            <w:bottom w:val="none" w:sz="0" w:space="0" w:color="auto"/>
            <w:right w:val="none" w:sz="0" w:space="0" w:color="auto"/>
          </w:divBdr>
          <w:divsChild>
            <w:div w:id="963345575">
              <w:marLeft w:val="0"/>
              <w:marRight w:val="0"/>
              <w:marTop w:val="0"/>
              <w:marBottom w:val="0"/>
              <w:divBdr>
                <w:top w:val="none" w:sz="0" w:space="0" w:color="auto"/>
                <w:left w:val="none" w:sz="0" w:space="0" w:color="auto"/>
                <w:bottom w:val="none" w:sz="0" w:space="0" w:color="auto"/>
                <w:right w:val="none" w:sz="0" w:space="0" w:color="auto"/>
              </w:divBdr>
              <w:divsChild>
                <w:div w:id="1156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666">
          <w:marLeft w:val="0"/>
          <w:marRight w:val="0"/>
          <w:marTop w:val="0"/>
          <w:marBottom w:val="0"/>
          <w:divBdr>
            <w:top w:val="none" w:sz="0" w:space="0" w:color="auto"/>
            <w:left w:val="none" w:sz="0" w:space="0" w:color="auto"/>
            <w:bottom w:val="none" w:sz="0" w:space="0" w:color="auto"/>
            <w:right w:val="none" w:sz="0" w:space="0" w:color="auto"/>
          </w:divBdr>
          <w:divsChild>
            <w:div w:id="430859133">
              <w:marLeft w:val="0"/>
              <w:marRight w:val="0"/>
              <w:marTop w:val="0"/>
              <w:marBottom w:val="0"/>
              <w:divBdr>
                <w:top w:val="none" w:sz="0" w:space="0" w:color="auto"/>
                <w:left w:val="none" w:sz="0" w:space="0" w:color="auto"/>
                <w:bottom w:val="none" w:sz="0" w:space="0" w:color="auto"/>
                <w:right w:val="none" w:sz="0" w:space="0" w:color="auto"/>
              </w:divBdr>
              <w:divsChild>
                <w:div w:id="783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2334">
          <w:marLeft w:val="0"/>
          <w:marRight w:val="0"/>
          <w:marTop w:val="0"/>
          <w:marBottom w:val="0"/>
          <w:divBdr>
            <w:top w:val="none" w:sz="0" w:space="0" w:color="auto"/>
            <w:left w:val="none" w:sz="0" w:space="0" w:color="auto"/>
            <w:bottom w:val="none" w:sz="0" w:space="0" w:color="auto"/>
            <w:right w:val="none" w:sz="0" w:space="0" w:color="auto"/>
          </w:divBdr>
          <w:divsChild>
            <w:div w:id="642664639">
              <w:marLeft w:val="0"/>
              <w:marRight w:val="0"/>
              <w:marTop w:val="0"/>
              <w:marBottom w:val="0"/>
              <w:divBdr>
                <w:top w:val="none" w:sz="0" w:space="0" w:color="auto"/>
                <w:left w:val="none" w:sz="0" w:space="0" w:color="auto"/>
                <w:bottom w:val="none" w:sz="0" w:space="0" w:color="auto"/>
                <w:right w:val="none" w:sz="0" w:space="0" w:color="auto"/>
              </w:divBdr>
              <w:divsChild>
                <w:div w:id="12307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89462">
          <w:marLeft w:val="0"/>
          <w:marRight w:val="0"/>
          <w:marTop w:val="0"/>
          <w:marBottom w:val="0"/>
          <w:divBdr>
            <w:top w:val="none" w:sz="0" w:space="0" w:color="auto"/>
            <w:left w:val="none" w:sz="0" w:space="0" w:color="auto"/>
            <w:bottom w:val="none" w:sz="0" w:space="0" w:color="auto"/>
            <w:right w:val="none" w:sz="0" w:space="0" w:color="auto"/>
          </w:divBdr>
          <w:divsChild>
            <w:div w:id="618756865">
              <w:marLeft w:val="0"/>
              <w:marRight w:val="0"/>
              <w:marTop w:val="0"/>
              <w:marBottom w:val="0"/>
              <w:divBdr>
                <w:top w:val="none" w:sz="0" w:space="0" w:color="auto"/>
                <w:left w:val="none" w:sz="0" w:space="0" w:color="auto"/>
                <w:bottom w:val="none" w:sz="0" w:space="0" w:color="auto"/>
                <w:right w:val="none" w:sz="0" w:space="0" w:color="auto"/>
              </w:divBdr>
              <w:divsChild>
                <w:div w:id="14600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945">
          <w:marLeft w:val="0"/>
          <w:marRight w:val="0"/>
          <w:marTop w:val="0"/>
          <w:marBottom w:val="0"/>
          <w:divBdr>
            <w:top w:val="none" w:sz="0" w:space="0" w:color="auto"/>
            <w:left w:val="none" w:sz="0" w:space="0" w:color="auto"/>
            <w:bottom w:val="none" w:sz="0" w:space="0" w:color="auto"/>
            <w:right w:val="none" w:sz="0" w:space="0" w:color="auto"/>
          </w:divBdr>
          <w:divsChild>
            <w:div w:id="624698064">
              <w:marLeft w:val="0"/>
              <w:marRight w:val="0"/>
              <w:marTop w:val="0"/>
              <w:marBottom w:val="0"/>
              <w:divBdr>
                <w:top w:val="none" w:sz="0" w:space="0" w:color="auto"/>
                <w:left w:val="none" w:sz="0" w:space="0" w:color="auto"/>
                <w:bottom w:val="none" w:sz="0" w:space="0" w:color="auto"/>
                <w:right w:val="none" w:sz="0" w:space="0" w:color="auto"/>
              </w:divBdr>
              <w:divsChild>
                <w:div w:id="21302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2539">
          <w:marLeft w:val="0"/>
          <w:marRight w:val="0"/>
          <w:marTop w:val="0"/>
          <w:marBottom w:val="0"/>
          <w:divBdr>
            <w:top w:val="none" w:sz="0" w:space="0" w:color="auto"/>
            <w:left w:val="none" w:sz="0" w:space="0" w:color="auto"/>
            <w:bottom w:val="none" w:sz="0" w:space="0" w:color="auto"/>
            <w:right w:val="none" w:sz="0" w:space="0" w:color="auto"/>
          </w:divBdr>
          <w:divsChild>
            <w:div w:id="188419362">
              <w:marLeft w:val="0"/>
              <w:marRight w:val="0"/>
              <w:marTop w:val="0"/>
              <w:marBottom w:val="0"/>
              <w:divBdr>
                <w:top w:val="none" w:sz="0" w:space="0" w:color="auto"/>
                <w:left w:val="none" w:sz="0" w:space="0" w:color="auto"/>
                <w:bottom w:val="none" w:sz="0" w:space="0" w:color="auto"/>
                <w:right w:val="none" w:sz="0" w:space="0" w:color="auto"/>
              </w:divBdr>
              <w:divsChild>
                <w:div w:id="1211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8340">
          <w:marLeft w:val="0"/>
          <w:marRight w:val="0"/>
          <w:marTop w:val="0"/>
          <w:marBottom w:val="0"/>
          <w:divBdr>
            <w:top w:val="none" w:sz="0" w:space="0" w:color="auto"/>
            <w:left w:val="none" w:sz="0" w:space="0" w:color="auto"/>
            <w:bottom w:val="none" w:sz="0" w:space="0" w:color="auto"/>
            <w:right w:val="none" w:sz="0" w:space="0" w:color="auto"/>
          </w:divBdr>
          <w:divsChild>
            <w:div w:id="1718628485">
              <w:marLeft w:val="0"/>
              <w:marRight w:val="0"/>
              <w:marTop w:val="0"/>
              <w:marBottom w:val="0"/>
              <w:divBdr>
                <w:top w:val="none" w:sz="0" w:space="0" w:color="auto"/>
                <w:left w:val="none" w:sz="0" w:space="0" w:color="auto"/>
                <w:bottom w:val="none" w:sz="0" w:space="0" w:color="auto"/>
                <w:right w:val="none" w:sz="0" w:space="0" w:color="auto"/>
              </w:divBdr>
              <w:divsChild>
                <w:div w:id="14721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5043">
          <w:marLeft w:val="0"/>
          <w:marRight w:val="0"/>
          <w:marTop w:val="0"/>
          <w:marBottom w:val="0"/>
          <w:divBdr>
            <w:top w:val="none" w:sz="0" w:space="0" w:color="auto"/>
            <w:left w:val="none" w:sz="0" w:space="0" w:color="auto"/>
            <w:bottom w:val="none" w:sz="0" w:space="0" w:color="auto"/>
            <w:right w:val="none" w:sz="0" w:space="0" w:color="auto"/>
          </w:divBdr>
          <w:divsChild>
            <w:div w:id="729688872">
              <w:marLeft w:val="0"/>
              <w:marRight w:val="0"/>
              <w:marTop w:val="0"/>
              <w:marBottom w:val="0"/>
              <w:divBdr>
                <w:top w:val="none" w:sz="0" w:space="0" w:color="auto"/>
                <w:left w:val="none" w:sz="0" w:space="0" w:color="auto"/>
                <w:bottom w:val="none" w:sz="0" w:space="0" w:color="auto"/>
                <w:right w:val="none" w:sz="0" w:space="0" w:color="auto"/>
              </w:divBdr>
              <w:divsChild>
                <w:div w:id="1315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7001">
          <w:marLeft w:val="0"/>
          <w:marRight w:val="0"/>
          <w:marTop w:val="0"/>
          <w:marBottom w:val="0"/>
          <w:divBdr>
            <w:top w:val="none" w:sz="0" w:space="0" w:color="auto"/>
            <w:left w:val="none" w:sz="0" w:space="0" w:color="auto"/>
            <w:bottom w:val="none" w:sz="0" w:space="0" w:color="auto"/>
            <w:right w:val="none" w:sz="0" w:space="0" w:color="auto"/>
          </w:divBdr>
          <w:divsChild>
            <w:div w:id="215817269">
              <w:marLeft w:val="0"/>
              <w:marRight w:val="0"/>
              <w:marTop w:val="0"/>
              <w:marBottom w:val="0"/>
              <w:divBdr>
                <w:top w:val="none" w:sz="0" w:space="0" w:color="auto"/>
                <w:left w:val="none" w:sz="0" w:space="0" w:color="auto"/>
                <w:bottom w:val="none" w:sz="0" w:space="0" w:color="auto"/>
                <w:right w:val="none" w:sz="0" w:space="0" w:color="auto"/>
              </w:divBdr>
            </w:div>
          </w:divsChild>
        </w:div>
        <w:div w:id="771585617">
          <w:marLeft w:val="0"/>
          <w:marRight w:val="0"/>
          <w:marTop w:val="0"/>
          <w:marBottom w:val="0"/>
          <w:divBdr>
            <w:top w:val="none" w:sz="0" w:space="0" w:color="auto"/>
            <w:left w:val="none" w:sz="0" w:space="0" w:color="auto"/>
            <w:bottom w:val="none" w:sz="0" w:space="0" w:color="auto"/>
            <w:right w:val="none" w:sz="0" w:space="0" w:color="auto"/>
          </w:divBdr>
          <w:divsChild>
            <w:div w:id="1720010528">
              <w:marLeft w:val="0"/>
              <w:marRight w:val="0"/>
              <w:marTop w:val="0"/>
              <w:marBottom w:val="0"/>
              <w:divBdr>
                <w:top w:val="none" w:sz="0" w:space="0" w:color="auto"/>
                <w:left w:val="none" w:sz="0" w:space="0" w:color="auto"/>
                <w:bottom w:val="none" w:sz="0" w:space="0" w:color="auto"/>
                <w:right w:val="none" w:sz="0" w:space="0" w:color="auto"/>
              </w:divBdr>
              <w:divsChild>
                <w:div w:id="20444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53">
          <w:marLeft w:val="0"/>
          <w:marRight w:val="0"/>
          <w:marTop w:val="0"/>
          <w:marBottom w:val="0"/>
          <w:divBdr>
            <w:top w:val="none" w:sz="0" w:space="0" w:color="auto"/>
            <w:left w:val="none" w:sz="0" w:space="0" w:color="auto"/>
            <w:bottom w:val="none" w:sz="0" w:space="0" w:color="auto"/>
            <w:right w:val="none" w:sz="0" w:space="0" w:color="auto"/>
          </w:divBdr>
          <w:divsChild>
            <w:div w:id="1028992550">
              <w:marLeft w:val="0"/>
              <w:marRight w:val="0"/>
              <w:marTop w:val="0"/>
              <w:marBottom w:val="0"/>
              <w:divBdr>
                <w:top w:val="none" w:sz="0" w:space="0" w:color="auto"/>
                <w:left w:val="none" w:sz="0" w:space="0" w:color="auto"/>
                <w:bottom w:val="none" w:sz="0" w:space="0" w:color="auto"/>
                <w:right w:val="none" w:sz="0" w:space="0" w:color="auto"/>
              </w:divBdr>
            </w:div>
          </w:divsChild>
        </w:div>
        <w:div w:id="1847280599">
          <w:marLeft w:val="0"/>
          <w:marRight w:val="0"/>
          <w:marTop w:val="0"/>
          <w:marBottom w:val="0"/>
          <w:divBdr>
            <w:top w:val="none" w:sz="0" w:space="0" w:color="auto"/>
            <w:left w:val="none" w:sz="0" w:space="0" w:color="auto"/>
            <w:bottom w:val="none" w:sz="0" w:space="0" w:color="auto"/>
            <w:right w:val="none" w:sz="0" w:space="0" w:color="auto"/>
          </w:divBdr>
          <w:divsChild>
            <w:div w:id="156501372">
              <w:marLeft w:val="0"/>
              <w:marRight w:val="0"/>
              <w:marTop w:val="0"/>
              <w:marBottom w:val="0"/>
              <w:divBdr>
                <w:top w:val="none" w:sz="0" w:space="0" w:color="auto"/>
                <w:left w:val="none" w:sz="0" w:space="0" w:color="auto"/>
                <w:bottom w:val="none" w:sz="0" w:space="0" w:color="auto"/>
                <w:right w:val="none" w:sz="0" w:space="0" w:color="auto"/>
              </w:divBdr>
              <w:divsChild>
                <w:div w:id="15587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688">
          <w:marLeft w:val="0"/>
          <w:marRight w:val="0"/>
          <w:marTop w:val="0"/>
          <w:marBottom w:val="0"/>
          <w:divBdr>
            <w:top w:val="none" w:sz="0" w:space="0" w:color="auto"/>
            <w:left w:val="none" w:sz="0" w:space="0" w:color="auto"/>
            <w:bottom w:val="none" w:sz="0" w:space="0" w:color="auto"/>
            <w:right w:val="none" w:sz="0" w:space="0" w:color="auto"/>
          </w:divBdr>
          <w:divsChild>
            <w:div w:id="1821267693">
              <w:marLeft w:val="0"/>
              <w:marRight w:val="0"/>
              <w:marTop w:val="0"/>
              <w:marBottom w:val="0"/>
              <w:divBdr>
                <w:top w:val="none" w:sz="0" w:space="0" w:color="auto"/>
                <w:left w:val="none" w:sz="0" w:space="0" w:color="auto"/>
                <w:bottom w:val="none" w:sz="0" w:space="0" w:color="auto"/>
                <w:right w:val="none" w:sz="0" w:space="0" w:color="auto"/>
              </w:divBdr>
              <w:divsChild>
                <w:div w:id="6418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0218">
          <w:marLeft w:val="0"/>
          <w:marRight w:val="0"/>
          <w:marTop w:val="0"/>
          <w:marBottom w:val="0"/>
          <w:divBdr>
            <w:top w:val="none" w:sz="0" w:space="0" w:color="auto"/>
            <w:left w:val="none" w:sz="0" w:space="0" w:color="auto"/>
            <w:bottom w:val="none" w:sz="0" w:space="0" w:color="auto"/>
            <w:right w:val="none" w:sz="0" w:space="0" w:color="auto"/>
          </w:divBdr>
          <w:divsChild>
            <w:div w:id="2059819493">
              <w:marLeft w:val="0"/>
              <w:marRight w:val="0"/>
              <w:marTop w:val="0"/>
              <w:marBottom w:val="0"/>
              <w:divBdr>
                <w:top w:val="none" w:sz="0" w:space="0" w:color="auto"/>
                <w:left w:val="none" w:sz="0" w:space="0" w:color="auto"/>
                <w:bottom w:val="none" w:sz="0" w:space="0" w:color="auto"/>
                <w:right w:val="none" w:sz="0" w:space="0" w:color="auto"/>
              </w:divBdr>
              <w:divsChild>
                <w:div w:id="6521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023">
          <w:marLeft w:val="0"/>
          <w:marRight w:val="0"/>
          <w:marTop w:val="0"/>
          <w:marBottom w:val="0"/>
          <w:divBdr>
            <w:top w:val="none" w:sz="0" w:space="0" w:color="auto"/>
            <w:left w:val="none" w:sz="0" w:space="0" w:color="auto"/>
            <w:bottom w:val="none" w:sz="0" w:space="0" w:color="auto"/>
            <w:right w:val="none" w:sz="0" w:space="0" w:color="auto"/>
          </w:divBdr>
          <w:divsChild>
            <w:div w:id="1032342487">
              <w:marLeft w:val="0"/>
              <w:marRight w:val="0"/>
              <w:marTop w:val="0"/>
              <w:marBottom w:val="0"/>
              <w:divBdr>
                <w:top w:val="none" w:sz="0" w:space="0" w:color="auto"/>
                <w:left w:val="none" w:sz="0" w:space="0" w:color="auto"/>
                <w:bottom w:val="none" w:sz="0" w:space="0" w:color="auto"/>
                <w:right w:val="none" w:sz="0" w:space="0" w:color="auto"/>
              </w:divBdr>
              <w:divsChild>
                <w:div w:id="20318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0257">
          <w:marLeft w:val="0"/>
          <w:marRight w:val="0"/>
          <w:marTop w:val="0"/>
          <w:marBottom w:val="0"/>
          <w:divBdr>
            <w:top w:val="none" w:sz="0" w:space="0" w:color="auto"/>
            <w:left w:val="none" w:sz="0" w:space="0" w:color="auto"/>
            <w:bottom w:val="none" w:sz="0" w:space="0" w:color="auto"/>
            <w:right w:val="none" w:sz="0" w:space="0" w:color="auto"/>
          </w:divBdr>
          <w:divsChild>
            <w:div w:id="892304952">
              <w:marLeft w:val="0"/>
              <w:marRight w:val="0"/>
              <w:marTop w:val="0"/>
              <w:marBottom w:val="0"/>
              <w:divBdr>
                <w:top w:val="none" w:sz="0" w:space="0" w:color="auto"/>
                <w:left w:val="none" w:sz="0" w:space="0" w:color="auto"/>
                <w:bottom w:val="none" w:sz="0" w:space="0" w:color="auto"/>
                <w:right w:val="none" w:sz="0" w:space="0" w:color="auto"/>
              </w:divBdr>
              <w:divsChild>
                <w:div w:id="2030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7355">
          <w:marLeft w:val="0"/>
          <w:marRight w:val="0"/>
          <w:marTop w:val="0"/>
          <w:marBottom w:val="0"/>
          <w:divBdr>
            <w:top w:val="none" w:sz="0" w:space="0" w:color="auto"/>
            <w:left w:val="none" w:sz="0" w:space="0" w:color="auto"/>
            <w:bottom w:val="none" w:sz="0" w:space="0" w:color="auto"/>
            <w:right w:val="none" w:sz="0" w:space="0" w:color="auto"/>
          </w:divBdr>
          <w:divsChild>
            <w:div w:id="2081096323">
              <w:marLeft w:val="0"/>
              <w:marRight w:val="0"/>
              <w:marTop w:val="0"/>
              <w:marBottom w:val="0"/>
              <w:divBdr>
                <w:top w:val="none" w:sz="0" w:space="0" w:color="auto"/>
                <w:left w:val="none" w:sz="0" w:space="0" w:color="auto"/>
                <w:bottom w:val="none" w:sz="0" w:space="0" w:color="auto"/>
                <w:right w:val="none" w:sz="0" w:space="0" w:color="auto"/>
              </w:divBdr>
              <w:divsChild>
                <w:div w:id="5471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70962">
          <w:marLeft w:val="0"/>
          <w:marRight w:val="0"/>
          <w:marTop w:val="0"/>
          <w:marBottom w:val="0"/>
          <w:divBdr>
            <w:top w:val="none" w:sz="0" w:space="0" w:color="auto"/>
            <w:left w:val="none" w:sz="0" w:space="0" w:color="auto"/>
            <w:bottom w:val="none" w:sz="0" w:space="0" w:color="auto"/>
            <w:right w:val="none" w:sz="0" w:space="0" w:color="auto"/>
          </w:divBdr>
          <w:divsChild>
            <w:div w:id="54471367">
              <w:marLeft w:val="0"/>
              <w:marRight w:val="0"/>
              <w:marTop w:val="0"/>
              <w:marBottom w:val="0"/>
              <w:divBdr>
                <w:top w:val="none" w:sz="0" w:space="0" w:color="auto"/>
                <w:left w:val="none" w:sz="0" w:space="0" w:color="auto"/>
                <w:bottom w:val="none" w:sz="0" w:space="0" w:color="auto"/>
                <w:right w:val="none" w:sz="0" w:space="0" w:color="auto"/>
              </w:divBdr>
              <w:divsChild>
                <w:div w:id="7487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1642">
          <w:marLeft w:val="0"/>
          <w:marRight w:val="0"/>
          <w:marTop w:val="0"/>
          <w:marBottom w:val="0"/>
          <w:divBdr>
            <w:top w:val="none" w:sz="0" w:space="0" w:color="auto"/>
            <w:left w:val="none" w:sz="0" w:space="0" w:color="auto"/>
            <w:bottom w:val="none" w:sz="0" w:space="0" w:color="auto"/>
            <w:right w:val="none" w:sz="0" w:space="0" w:color="auto"/>
          </w:divBdr>
          <w:divsChild>
            <w:div w:id="64495373">
              <w:marLeft w:val="0"/>
              <w:marRight w:val="0"/>
              <w:marTop w:val="0"/>
              <w:marBottom w:val="0"/>
              <w:divBdr>
                <w:top w:val="none" w:sz="0" w:space="0" w:color="auto"/>
                <w:left w:val="none" w:sz="0" w:space="0" w:color="auto"/>
                <w:bottom w:val="none" w:sz="0" w:space="0" w:color="auto"/>
                <w:right w:val="none" w:sz="0" w:space="0" w:color="auto"/>
              </w:divBdr>
              <w:divsChild>
                <w:div w:id="16711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0941">
          <w:marLeft w:val="0"/>
          <w:marRight w:val="0"/>
          <w:marTop w:val="0"/>
          <w:marBottom w:val="0"/>
          <w:divBdr>
            <w:top w:val="none" w:sz="0" w:space="0" w:color="auto"/>
            <w:left w:val="none" w:sz="0" w:space="0" w:color="auto"/>
            <w:bottom w:val="none" w:sz="0" w:space="0" w:color="auto"/>
            <w:right w:val="none" w:sz="0" w:space="0" w:color="auto"/>
          </w:divBdr>
          <w:divsChild>
            <w:div w:id="232811583">
              <w:marLeft w:val="0"/>
              <w:marRight w:val="0"/>
              <w:marTop w:val="0"/>
              <w:marBottom w:val="0"/>
              <w:divBdr>
                <w:top w:val="none" w:sz="0" w:space="0" w:color="auto"/>
                <w:left w:val="none" w:sz="0" w:space="0" w:color="auto"/>
                <w:bottom w:val="none" w:sz="0" w:space="0" w:color="auto"/>
                <w:right w:val="none" w:sz="0" w:space="0" w:color="auto"/>
              </w:divBdr>
              <w:divsChild>
                <w:div w:id="12333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863E4506</Template>
  <TotalTime>1</TotalTime>
  <Pages>4</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幸輝</dc:creator>
  <cp:lastModifiedBy>杉本　幸輝</cp:lastModifiedBy>
  <cp:revision>2</cp:revision>
  <cp:lastPrinted>2022-09-27T01:12:00Z</cp:lastPrinted>
  <dcterms:created xsi:type="dcterms:W3CDTF">2022-09-27T01:11:00Z</dcterms:created>
  <dcterms:modified xsi:type="dcterms:W3CDTF">2022-09-27T01:12:00Z</dcterms:modified>
</cp:coreProperties>
</file>