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9D" w:rsidRPr="00CB653C" w:rsidRDefault="00E50710" w:rsidP="00165C9D">
      <w:pPr>
        <w:rPr>
          <w:b/>
          <w:color w:val="auto"/>
          <w:sz w:val="24"/>
          <w:szCs w:val="24"/>
        </w:rPr>
      </w:pPr>
      <w:bookmarkStart w:id="0" w:name="_GoBack"/>
      <w:bookmarkEnd w:id="0"/>
      <w:r w:rsidRPr="00CB653C">
        <w:rPr>
          <w:rFonts w:hint="eastAsia"/>
          <w:color w:val="auto"/>
          <w:sz w:val="24"/>
          <w:szCs w:val="24"/>
        </w:rPr>
        <w:t>様式第</w:t>
      </w:r>
      <w:r w:rsidR="001C555C">
        <w:rPr>
          <w:rFonts w:hint="eastAsia"/>
          <w:color w:val="auto"/>
          <w:sz w:val="24"/>
          <w:szCs w:val="24"/>
        </w:rPr>
        <w:t>３</w:t>
      </w:r>
      <w:r w:rsidRPr="00CB653C">
        <w:rPr>
          <w:rFonts w:hint="eastAsia"/>
          <w:color w:val="auto"/>
          <w:sz w:val="24"/>
          <w:szCs w:val="24"/>
        </w:rPr>
        <w:t>号（第</w:t>
      </w:r>
      <w:r w:rsidR="008B281C">
        <w:rPr>
          <w:rFonts w:hint="eastAsia"/>
          <w:color w:val="auto"/>
          <w:sz w:val="24"/>
          <w:szCs w:val="24"/>
        </w:rPr>
        <w:t>７</w:t>
      </w:r>
      <w:r w:rsidRPr="00CB653C">
        <w:rPr>
          <w:rFonts w:hint="eastAsia"/>
          <w:color w:val="auto"/>
          <w:sz w:val="24"/>
          <w:szCs w:val="24"/>
        </w:rPr>
        <w:t>条関係）</w:t>
      </w:r>
    </w:p>
    <w:p w:rsidR="00165C9D" w:rsidRPr="00CB653C" w:rsidRDefault="00165C9D" w:rsidP="00165C9D">
      <w:pPr>
        <w:rPr>
          <w:b/>
          <w:color w:val="auto"/>
          <w:sz w:val="24"/>
          <w:szCs w:val="24"/>
        </w:rPr>
      </w:pPr>
    </w:p>
    <w:p w:rsidR="00165C9D" w:rsidRPr="00CB653C" w:rsidRDefault="008B281C" w:rsidP="00165C9D">
      <w:pPr>
        <w:jc w:val="center"/>
        <w:rPr>
          <w:b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荒尾市</w:t>
      </w:r>
      <w:r w:rsidR="00E50710" w:rsidRPr="00CB653C">
        <w:rPr>
          <w:rFonts w:hint="eastAsia"/>
          <w:color w:val="auto"/>
          <w:sz w:val="24"/>
          <w:szCs w:val="24"/>
        </w:rPr>
        <w:t>さくらねこ無料不妊手術チケット利用報告書</w:t>
      </w:r>
    </w:p>
    <w:p w:rsidR="00165C9D" w:rsidRPr="00CB653C" w:rsidRDefault="00165C9D" w:rsidP="00165C9D">
      <w:pPr>
        <w:rPr>
          <w:b/>
          <w:color w:val="auto"/>
          <w:sz w:val="24"/>
          <w:szCs w:val="24"/>
        </w:rPr>
      </w:pPr>
    </w:p>
    <w:p w:rsidR="00165C9D" w:rsidRPr="00CB653C" w:rsidRDefault="00E50710" w:rsidP="006F4066">
      <w:pPr>
        <w:wordWrap w:val="0"/>
        <w:ind w:right="222"/>
        <w:jc w:val="right"/>
        <w:rPr>
          <w:b/>
          <w:color w:val="auto"/>
          <w:sz w:val="24"/>
          <w:szCs w:val="24"/>
        </w:rPr>
      </w:pPr>
      <w:r w:rsidRPr="00CB653C">
        <w:rPr>
          <w:rFonts w:hint="eastAsia"/>
          <w:color w:val="auto"/>
          <w:sz w:val="24"/>
          <w:szCs w:val="24"/>
        </w:rPr>
        <w:t xml:space="preserve">　　年　　月　　日</w:t>
      </w:r>
    </w:p>
    <w:p w:rsidR="00165C9D" w:rsidRPr="00CB653C" w:rsidRDefault="006F4066" w:rsidP="006F4066">
      <w:pPr>
        <w:rPr>
          <w:b/>
          <w:color w:val="auto"/>
          <w:sz w:val="24"/>
          <w:szCs w:val="24"/>
        </w:rPr>
      </w:pPr>
      <w:r>
        <w:rPr>
          <w:rFonts w:hint="eastAsia"/>
          <w:b/>
          <w:color w:val="auto"/>
          <w:sz w:val="24"/>
          <w:szCs w:val="24"/>
        </w:rPr>
        <w:t xml:space="preserve">　</w:t>
      </w:r>
      <w:r w:rsidR="00C03712" w:rsidRPr="00CB653C">
        <w:rPr>
          <w:rFonts w:hint="eastAsia"/>
          <w:color w:val="auto"/>
          <w:sz w:val="24"/>
          <w:szCs w:val="24"/>
        </w:rPr>
        <w:t>荒尾</w:t>
      </w:r>
      <w:r w:rsidR="00E50710" w:rsidRPr="00CB653C">
        <w:rPr>
          <w:rFonts w:hint="eastAsia"/>
          <w:color w:val="auto"/>
          <w:sz w:val="24"/>
          <w:szCs w:val="24"/>
        </w:rPr>
        <w:t>市長　様</w:t>
      </w:r>
    </w:p>
    <w:p w:rsidR="00165C9D" w:rsidRPr="00CB653C" w:rsidRDefault="00165C9D" w:rsidP="00165C9D">
      <w:pPr>
        <w:rPr>
          <w:b/>
          <w:color w:val="auto"/>
          <w:sz w:val="24"/>
          <w:szCs w:val="24"/>
        </w:rPr>
      </w:pPr>
    </w:p>
    <w:p w:rsidR="00165C9D" w:rsidRPr="00CB653C" w:rsidRDefault="00E50710" w:rsidP="00165C9D">
      <w:pPr>
        <w:ind w:firstLineChars="1800" w:firstLine="4320"/>
        <w:rPr>
          <w:color w:val="auto"/>
          <w:sz w:val="24"/>
          <w:szCs w:val="24"/>
          <w:u w:val="single"/>
        </w:rPr>
      </w:pPr>
      <w:r w:rsidRPr="00CB653C">
        <w:rPr>
          <w:rFonts w:hint="eastAsia"/>
          <w:color w:val="auto"/>
          <w:sz w:val="24"/>
          <w:szCs w:val="24"/>
        </w:rPr>
        <w:t>住　　　所</w:t>
      </w:r>
      <w:r w:rsidRPr="00CB653C">
        <w:rPr>
          <w:color w:val="auto"/>
          <w:sz w:val="24"/>
          <w:szCs w:val="24"/>
        </w:rPr>
        <w:t xml:space="preserve">    </w:t>
      </w:r>
      <w:r w:rsidRPr="00CB653C">
        <w:rPr>
          <w:color w:val="auto"/>
          <w:sz w:val="24"/>
          <w:szCs w:val="24"/>
          <w:u w:val="single"/>
        </w:rPr>
        <w:t xml:space="preserve">                    </w:t>
      </w:r>
      <w:r w:rsidRPr="00CB653C">
        <w:rPr>
          <w:rFonts w:hint="eastAsia"/>
          <w:color w:val="auto"/>
          <w:sz w:val="24"/>
          <w:szCs w:val="24"/>
          <w:u w:val="single"/>
        </w:rPr>
        <w:t xml:space="preserve">　　　　</w:t>
      </w:r>
    </w:p>
    <w:p w:rsidR="00165C9D" w:rsidRPr="00CB653C" w:rsidRDefault="00E50710" w:rsidP="00165C9D">
      <w:pPr>
        <w:ind w:firstLineChars="1800" w:firstLine="4320"/>
        <w:rPr>
          <w:color w:val="auto"/>
          <w:sz w:val="24"/>
          <w:szCs w:val="24"/>
        </w:rPr>
      </w:pPr>
      <w:r w:rsidRPr="00CB653C">
        <w:rPr>
          <w:rFonts w:hint="eastAsia"/>
          <w:color w:val="auto"/>
          <w:sz w:val="24"/>
          <w:szCs w:val="24"/>
        </w:rPr>
        <w:t xml:space="preserve">氏　　　名　　</w:t>
      </w:r>
      <w:r w:rsidRPr="00CB653C">
        <w:rPr>
          <w:rFonts w:hint="eastAsia"/>
          <w:color w:val="auto"/>
          <w:sz w:val="24"/>
          <w:szCs w:val="24"/>
          <w:u w:val="single"/>
        </w:rPr>
        <w:t xml:space="preserve">　　　　　　　　　　　　　　</w:t>
      </w:r>
    </w:p>
    <w:p w:rsidR="00165C9D" w:rsidRPr="00CB653C" w:rsidRDefault="00E50710" w:rsidP="00165C9D">
      <w:pPr>
        <w:ind w:firstLineChars="1800" w:firstLine="4320"/>
        <w:rPr>
          <w:b/>
          <w:color w:val="auto"/>
          <w:sz w:val="24"/>
          <w:szCs w:val="24"/>
        </w:rPr>
      </w:pPr>
      <w:r w:rsidRPr="00CB653C">
        <w:rPr>
          <w:rFonts w:hint="eastAsia"/>
          <w:color w:val="auto"/>
          <w:sz w:val="24"/>
          <w:szCs w:val="24"/>
        </w:rPr>
        <w:t>電</w:t>
      </w:r>
      <w:r w:rsidRPr="00CB653C">
        <w:rPr>
          <w:color w:val="auto"/>
          <w:sz w:val="24"/>
          <w:szCs w:val="24"/>
        </w:rPr>
        <w:t xml:space="preserve"> </w:t>
      </w:r>
      <w:r w:rsidRPr="00CB653C">
        <w:rPr>
          <w:rFonts w:hint="eastAsia"/>
          <w:color w:val="auto"/>
          <w:sz w:val="24"/>
          <w:szCs w:val="24"/>
        </w:rPr>
        <w:t>話番</w:t>
      </w:r>
      <w:r w:rsidRPr="00CB653C">
        <w:rPr>
          <w:color w:val="auto"/>
          <w:sz w:val="24"/>
          <w:szCs w:val="24"/>
        </w:rPr>
        <w:t xml:space="preserve"> </w:t>
      </w:r>
      <w:r w:rsidRPr="00CB653C">
        <w:rPr>
          <w:rFonts w:hint="eastAsia"/>
          <w:color w:val="auto"/>
          <w:sz w:val="24"/>
          <w:szCs w:val="24"/>
        </w:rPr>
        <w:t>号</w:t>
      </w:r>
      <w:r w:rsidRPr="00CB653C">
        <w:rPr>
          <w:color w:val="auto"/>
          <w:sz w:val="24"/>
          <w:szCs w:val="24"/>
        </w:rPr>
        <w:t xml:space="preserve">    </w:t>
      </w:r>
      <w:r w:rsidRPr="00CB653C">
        <w:rPr>
          <w:color w:val="auto"/>
          <w:sz w:val="24"/>
          <w:szCs w:val="24"/>
          <w:u w:val="single"/>
        </w:rPr>
        <w:t xml:space="preserve">                     </w:t>
      </w:r>
      <w:r w:rsidRPr="00CB653C">
        <w:rPr>
          <w:rFonts w:hint="eastAsia"/>
          <w:color w:val="auto"/>
          <w:sz w:val="24"/>
          <w:szCs w:val="24"/>
          <w:u w:val="single"/>
        </w:rPr>
        <w:t xml:space="preserve">　　</w:t>
      </w:r>
      <w:r w:rsidRPr="00CB653C">
        <w:rPr>
          <w:color w:val="auto"/>
          <w:sz w:val="24"/>
          <w:szCs w:val="24"/>
          <w:u w:val="single"/>
        </w:rPr>
        <w:t xml:space="preserve">   </w:t>
      </w:r>
    </w:p>
    <w:p w:rsidR="00165C9D" w:rsidRPr="00CB653C" w:rsidRDefault="00E50710" w:rsidP="00165C9D">
      <w:pPr>
        <w:ind w:firstLineChars="1800" w:firstLine="4320"/>
        <w:rPr>
          <w:b/>
          <w:color w:val="auto"/>
          <w:sz w:val="24"/>
          <w:szCs w:val="24"/>
        </w:rPr>
      </w:pPr>
      <w:r w:rsidRPr="00CB653C">
        <w:rPr>
          <w:rFonts w:hint="eastAsia"/>
          <w:color w:val="auto"/>
          <w:sz w:val="24"/>
          <w:szCs w:val="24"/>
        </w:rPr>
        <w:t>団　体　名</w:t>
      </w:r>
      <w:r w:rsidRPr="00CB653C">
        <w:rPr>
          <w:color w:val="auto"/>
          <w:sz w:val="24"/>
          <w:szCs w:val="24"/>
        </w:rPr>
        <w:t xml:space="preserve"> </w:t>
      </w:r>
      <w:r w:rsidRPr="00CB653C">
        <w:rPr>
          <w:rFonts w:hint="eastAsia"/>
          <w:color w:val="auto"/>
          <w:sz w:val="24"/>
          <w:szCs w:val="24"/>
        </w:rPr>
        <w:t xml:space="preserve">　</w:t>
      </w:r>
      <w:r w:rsidRPr="00CB653C">
        <w:rPr>
          <w:color w:val="auto"/>
          <w:sz w:val="24"/>
          <w:szCs w:val="24"/>
        </w:rPr>
        <w:t xml:space="preserve"> </w:t>
      </w:r>
      <w:r w:rsidRPr="00CB653C">
        <w:rPr>
          <w:color w:val="auto"/>
          <w:sz w:val="24"/>
          <w:szCs w:val="24"/>
          <w:u w:val="single"/>
        </w:rPr>
        <w:t xml:space="preserve">                    </w:t>
      </w:r>
      <w:r w:rsidRPr="00CB653C">
        <w:rPr>
          <w:rFonts w:hint="eastAsia"/>
          <w:color w:val="auto"/>
          <w:sz w:val="24"/>
          <w:szCs w:val="24"/>
          <w:u w:val="single"/>
        </w:rPr>
        <w:t xml:space="preserve">　　　　</w:t>
      </w:r>
    </w:p>
    <w:p w:rsidR="00165C9D" w:rsidRPr="00CB653C" w:rsidRDefault="00E50710" w:rsidP="00165C9D">
      <w:pPr>
        <w:ind w:firstLineChars="1800" w:firstLine="4320"/>
        <w:rPr>
          <w:b/>
          <w:color w:val="auto"/>
          <w:sz w:val="24"/>
          <w:szCs w:val="24"/>
        </w:rPr>
      </w:pPr>
      <w:r w:rsidRPr="00CB653C">
        <w:rPr>
          <w:rFonts w:hint="eastAsia"/>
          <w:color w:val="auto"/>
          <w:sz w:val="24"/>
          <w:szCs w:val="24"/>
        </w:rPr>
        <w:t>代表者氏名</w:t>
      </w:r>
      <w:r w:rsidRPr="00CB653C">
        <w:rPr>
          <w:color w:val="auto"/>
          <w:sz w:val="24"/>
          <w:szCs w:val="24"/>
        </w:rPr>
        <w:t xml:space="preserve">    </w:t>
      </w:r>
      <w:r w:rsidRPr="00CB653C">
        <w:rPr>
          <w:rFonts w:hint="eastAsia"/>
          <w:color w:val="auto"/>
          <w:sz w:val="24"/>
          <w:szCs w:val="24"/>
          <w:u w:val="single"/>
        </w:rPr>
        <w:t xml:space="preserve">　　　　　　　　　　　　　　</w:t>
      </w:r>
    </w:p>
    <w:p w:rsidR="00165C9D" w:rsidRPr="00CB653C" w:rsidRDefault="00165C9D" w:rsidP="00165C9D">
      <w:pPr>
        <w:rPr>
          <w:b/>
          <w:color w:val="auto"/>
          <w:sz w:val="24"/>
          <w:szCs w:val="24"/>
        </w:rPr>
      </w:pPr>
    </w:p>
    <w:p w:rsidR="00165C9D" w:rsidRPr="00CB653C" w:rsidRDefault="00E50710" w:rsidP="00165C9D">
      <w:pPr>
        <w:ind w:firstLineChars="100" w:firstLine="240"/>
        <w:rPr>
          <w:b/>
          <w:color w:val="auto"/>
          <w:sz w:val="24"/>
          <w:szCs w:val="24"/>
        </w:rPr>
      </w:pPr>
      <w:r w:rsidRPr="00CB653C">
        <w:rPr>
          <w:rFonts w:hint="eastAsia"/>
          <w:color w:val="auto"/>
          <w:sz w:val="24"/>
          <w:szCs w:val="24"/>
        </w:rPr>
        <w:t>下記のとおり、</w:t>
      </w:r>
      <w:r w:rsidR="008B281C">
        <w:rPr>
          <w:rFonts w:hint="eastAsia"/>
          <w:color w:val="auto"/>
          <w:sz w:val="24"/>
          <w:szCs w:val="24"/>
        </w:rPr>
        <w:t>荒尾市</w:t>
      </w:r>
      <w:r w:rsidRPr="00CB653C">
        <w:rPr>
          <w:rFonts w:hint="eastAsia"/>
          <w:color w:val="auto"/>
          <w:sz w:val="24"/>
          <w:szCs w:val="24"/>
        </w:rPr>
        <w:t>さくらねこ無料不妊手術チケットを利用したので、</w:t>
      </w:r>
      <w:r w:rsidR="00C03712" w:rsidRPr="00CB653C">
        <w:rPr>
          <w:rFonts w:hint="eastAsia"/>
          <w:color w:val="auto"/>
          <w:sz w:val="24"/>
          <w:szCs w:val="24"/>
        </w:rPr>
        <w:t>荒尾</w:t>
      </w:r>
      <w:r w:rsidRPr="00CB653C">
        <w:rPr>
          <w:rFonts w:hAnsi="ＭＳ 明朝" w:hint="eastAsia"/>
          <w:color w:val="auto"/>
          <w:sz w:val="24"/>
          <w:szCs w:val="24"/>
        </w:rPr>
        <w:t>市さくらねこ無料不妊手術チケット利用取扱要綱</w:t>
      </w:r>
      <w:r w:rsidRPr="00CB653C">
        <w:rPr>
          <w:rFonts w:hint="eastAsia"/>
          <w:color w:val="auto"/>
          <w:sz w:val="24"/>
          <w:szCs w:val="24"/>
        </w:rPr>
        <w:t>第</w:t>
      </w:r>
      <w:r w:rsidR="008B281C">
        <w:rPr>
          <w:rFonts w:hint="eastAsia"/>
          <w:color w:val="auto"/>
          <w:sz w:val="24"/>
          <w:szCs w:val="24"/>
        </w:rPr>
        <w:t>７</w:t>
      </w:r>
      <w:r w:rsidRPr="00CB653C">
        <w:rPr>
          <w:rFonts w:hint="eastAsia"/>
          <w:color w:val="auto"/>
          <w:sz w:val="24"/>
          <w:szCs w:val="24"/>
        </w:rPr>
        <w:t>条</w:t>
      </w:r>
      <w:r w:rsidR="008B281C">
        <w:rPr>
          <w:rFonts w:hint="eastAsia"/>
          <w:color w:val="auto"/>
          <w:sz w:val="24"/>
          <w:szCs w:val="24"/>
        </w:rPr>
        <w:t>第１項</w:t>
      </w:r>
      <w:r w:rsidRPr="00CB653C">
        <w:rPr>
          <w:rFonts w:hint="eastAsia"/>
          <w:color w:val="auto"/>
          <w:sz w:val="24"/>
          <w:szCs w:val="24"/>
        </w:rPr>
        <w:t>の規定により報告します。</w:t>
      </w:r>
    </w:p>
    <w:p w:rsidR="00165C9D" w:rsidRPr="00B33188" w:rsidRDefault="00165C9D" w:rsidP="00165C9D">
      <w:pPr>
        <w:rPr>
          <w:b/>
          <w:color w:val="auto"/>
          <w:sz w:val="24"/>
          <w:szCs w:val="24"/>
        </w:rPr>
      </w:pPr>
    </w:p>
    <w:p w:rsidR="00165C9D" w:rsidRPr="00CB653C" w:rsidRDefault="00165C9D" w:rsidP="00165C9D">
      <w:pPr>
        <w:rPr>
          <w:b/>
          <w:color w:val="auto"/>
          <w:sz w:val="24"/>
          <w:szCs w:val="24"/>
        </w:rPr>
      </w:pPr>
    </w:p>
    <w:p w:rsidR="00165C9D" w:rsidRPr="00CB653C" w:rsidRDefault="00E50710" w:rsidP="00165C9D">
      <w:pPr>
        <w:jc w:val="center"/>
        <w:rPr>
          <w:b/>
          <w:color w:val="auto"/>
          <w:sz w:val="24"/>
          <w:szCs w:val="24"/>
        </w:rPr>
      </w:pPr>
      <w:r w:rsidRPr="00CB653C">
        <w:rPr>
          <w:rFonts w:hint="eastAsia"/>
          <w:color w:val="auto"/>
          <w:sz w:val="24"/>
          <w:szCs w:val="24"/>
        </w:rPr>
        <w:t>記</w:t>
      </w:r>
    </w:p>
    <w:p w:rsidR="00165C9D" w:rsidRPr="00CB653C" w:rsidRDefault="00165C9D" w:rsidP="00165C9D">
      <w:pPr>
        <w:rPr>
          <w:b/>
          <w:color w:val="auto"/>
          <w:sz w:val="24"/>
          <w:szCs w:val="24"/>
        </w:rPr>
      </w:pPr>
    </w:p>
    <w:p w:rsidR="00165C9D" w:rsidRPr="00CB653C" w:rsidRDefault="00E50710" w:rsidP="00165C9D">
      <w:pPr>
        <w:ind w:firstLineChars="200" w:firstLine="480"/>
        <w:rPr>
          <w:b/>
          <w:color w:val="auto"/>
          <w:sz w:val="24"/>
          <w:szCs w:val="24"/>
        </w:rPr>
      </w:pPr>
      <w:r w:rsidRPr="00CB653C">
        <w:rPr>
          <w:rFonts w:hint="eastAsia"/>
          <w:color w:val="auto"/>
          <w:sz w:val="24"/>
          <w:szCs w:val="24"/>
        </w:rPr>
        <w:t xml:space="preserve">１　交付枚数　</w:t>
      </w:r>
      <w:r w:rsidRPr="00CB653C">
        <w:rPr>
          <w:rFonts w:hint="eastAsia"/>
          <w:color w:val="auto"/>
          <w:sz w:val="24"/>
          <w:szCs w:val="24"/>
          <w:u w:val="single"/>
        </w:rPr>
        <w:t xml:space="preserve">　　　　　　枚</w:t>
      </w:r>
    </w:p>
    <w:p w:rsidR="00165C9D" w:rsidRPr="00CB653C" w:rsidRDefault="00165C9D" w:rsidP="00165C9D">
      <w:pPr>
        <w:rPr>
          <w:b/>
          <w:color w:val="auto"/>
          <w:sz w:val="24"/>
          <w:szCs w:val="24"/>
        </w:rPr>
      </w:pPr>
    </w:p>
    <w:p w:rsidR="00165C9D" w:rsidRPr="00B411AE" w:rsidRDefault="00E50710" w:rsidP="00165C9D">
      <w:pPr>
        <w:ind w:firstLineChars="200" w:firstLine="480"/>
        <w:rPr>
          <w:b/>
          <w:color w:val="auto"/>
          <w:sz w:val="24"/>
          <w:szCs w:val="24"/>
        </w:rPr>
      </w:pPr>
      <w:r w:rsidRPr="00CB653C">
        <w:rPr>
          <w:rFonts w:hint="eastAsia"/>
          <w:color w:val="auto"/>
          <w:sz w:val="24"/>
          <w:szCs w:val="24"/>
        </w:rPr>
        <w:t xml:space="preserve">２　利用枚数　</w:t>
      </w:r>
      <w:r w:rsidRPr="00CB653C">
        <w:rPr>
          <w:rFonts w:hint="eastAsia"/>
          <w:color w:val="auto"/>
          <w:sz w:val="24"/>
          <w:szCs w:val="24"/>
          <w:u w:val="single"/>
        </w:rPr>
        <w:t xml:space="preserve">　　　　　　枚</w:t>
      </w:r>
      <w:r w:rsidRPr="00CB653C">
        <w:rPr>
          <w:color w:val="auto"/>
          <w:sz w:val="24"/>
          <w:szCs w:val="24"/>
        </w:rPr>
        <w:t xml:space="preserve">    </w:t>
      </w:r>
      <w:r w:rsidRPr="00CB653C">
        <w:rPr>
          <w:rFonts w:hint="eastAsia"/>
          <w:color w:val="auto"/>
          <w:sz w:val="24"/>
          <w:szCs w:val="24"/>
        </w:rPr>
        <w:t>【内訳】</w:t>
      </w:r>
      <w:r w:rsidRPr="00CB653C">
        <w:rPr>
          <w:color w:val="auto"/>
          <w:sz w:val="24"/>
          <w:szCs w:val="24"/>
        </w:rPr>
        <w:t xml:space="preserve">   </w:t>
      </w:r>
      <w:r w:rsidRPr="00CB653C">
        <w:rPr>
          <w:rFonts w:hint="eastAsia"/>
          <w:color w:val="auto"/>
          <w:sz w:val="24"/>
          <w:szCs w:val="24"/>
          <w:u w:val="single"/>
        </w:rPr>
        <w:t>オス</w:t>
      </w:r>
      <w:r w:rsidRPr="00CB653C">
        <w:rPr>
          <w:color w:val="auto"/>
          <w:sz w:val="24"/>
          <w:szCs w:val="24"/>
          <w:u w:val="single"/>
        </w:rPr>
        <w:t xml:space="preserve"> </w:t>
      </w:r>
      <w:r w:rsidRPr="00CB653C">
        <w:rPr>
          <w:rFonts w:hint="eastAsia"/>
          <w:color w:val="auto"/>
          <w:sz w:val="24"/>
          <w:szCs w:val="24"/>
          <w:u w:val="single"/>
        </w:rPr>
        <w:t xml:space="preserve">　　</w:t>
      </w:r>
      <w:r w:rsidRPr="00CB653C">
        <w:rPr>
          <w:color w:val="auto"/>
          <w:sz w:val="24"/>
          <w:szCs w:val="24"/>
          <w:u w:val="single"/>
        </w:rPr>
        <w:t xml:space="preserve"> </w:t>
      </w:r>
      <w:r w:rsidR="00B411AE">
        <w:rPr>
          <w:rFonts w:hint="eastAsia"/>
          <w:color w:val="auto"/>
          <w:sz w:val="24"/>
          <w:szCs w:val="24"/>
          <w:u w:val="single"/>
        </w:rPr>
        <w:t>匹</w:t>
      </w:r>
      <w:r w:rsidRPr="00CB653C">
        <w:rPr>
          <w:rFonts w:hint="eastAsia"/>
          <w:color w:val="auto"/>
          <w:sz w:val="24"/>
          <w:szCs w:val="24"/>
        </w:rPr>
        <w:t xml:space="preserve">　　</w:t>
      </w:r>
      <w:r w:rsidRPr="00CB653C">
        <w:rPr>
          <w:rFonts w:hint="eastAsia"/>
          <w:color w:val="auto"/>
          <w:sz w:val="24"/>
          <w:szCs w:val="24"/>
          <w:u w:val="single"/>
        </w:rPr>
        <w:t xml:space="preserve">メス　</w:t>
      </w:r>
      <w:r w:rsidRPr="00CB653C">
        <w:rPr>
          <w:color w:val="auto"/>
          <w:sz w:val="24"/>
          <w:szCs w:val="24"/>
          <w:u w:val="single"/>
        </w:rPr>
        <w:t xml:space="preserve"> </w:t>
      </w:r>
      <w:r w:rsidRPr="00CB653C">
        <w:rPr>
          <w:rFonts w:hint="eastAsia"/>
          <w:color w:val="auto"/>
          <w:sz w:val="24"/>
          <w:szCs w:val="24"/>
          <w:u w:val="single"/>
        </w:rPr>
        <w:t xml:space="preserve">　</w:t>
      </w:r>
      <w:r w:rsidRPr="00CB653C">
        <w:rPr>
          <w:color w:val="auto"/>
          <w:sz w:val="24"/>
          <w:szCs w:val="24"/>
          <w:u w:val="single"/>
        </w:rPr>
        <w:t xml:space="preserve"> </w:t>
      </w:r>
      <w:r w:rsidR="00B411AE">
        <w:rPr>
          <w:rFonts w:hint="eastAsia"/>
          <w:color w:val="auto"/>
          <w:sz w:val="24"/>
          <w:szCs w:val="24"/>
          <w:u w:val="single"/>
        </w:rPr>
        <w:t>匹</w:t>
      </w:r>
    </w:p>
    <w:p w:rsidR="00165C9D" w:rsidRPr="00CB653C" w:rsidRDefault="00165C9D" w:rsidP="00165C9D">
      <w:pPr>
        <w:rPr>
          <w:b/>
          <w:color w:val="auto"/>
          <w:sz w:val="24"/>
          <w:szCs w:val="24"/>
        </w:rPr>
      </w:pPr>
    </w:p>
    <w:p w:rsidR="00165C9D" w:rsidRPr="00CB653C" w:rsidRDefault="00E50710" w:rsidP="00165C9D">
      <w:pPr>
        <w:ind w:firstLineChars="200" w:firstLine="480"/>
        <w:rPr>
          <w:b/>
          <w:color w:val="auto"/>
          <w:sz w:val="24"/>
          <w:szCs w:val="24"/>
        </w:rPr>
      </w:pPr>
      <w:r w:rsidRPr="00CB653C">
        <w:rPr>
          <w:rFonts w:hint="eastAsia"/>
          <w:color w:val="auto"/>
          <w:sz w:val="24"/>
          <w:szCs w:val="24"/>
        </w:rPr>
        <w:t xml:space="preserve">３　返却枚数　</w:t>
      </w:r>
      <w:r w:rsidRPr="00CB653C">
        <w:rPr>
          <w:rFonts w:hint="eastAsia"/>
          <w:color w:val="auto"/>
          <w:sz w:val="24"/>
          <w:szCs w:val="24"/>
          <w:u w:val="single"/>
        </w:rPr>
        <w:t xml:space="preserve">　　　　　　枚</w:t>
      </w:r>
    </w:p>
    <w:p w:rsidR="00165C9D" w:rsidRPr="00CB653C" w:rsidRDefault="00165C9D" w:rsidP="00165C9D">
      <w:pPr>
        <w:rPr>
          <w:b/>
          <w:color w:val="auto"/>
          <w:sz w:val="24"/>
          <w:szCs w:val="24"/>
        </w:rPr>
      </w:pPr>
    </w:p>
    <w:p w:rsidR="00165C9D" w:rsidRPr="00CB653C" w:rsidRDefault="00E50710" w:rsidP="00165C9D">
      <w:pPr>
        <w:ind w:firstLineChars="200" w:firstLine="480"/>
        <w:rPr>
          <w:b/>
          <w:color w:val="auto"/>
          <w:sz w:val="24"/>
          <w:szCs w:val="24"/>
        </w:rPr>
      </w:pPr>
      <w:r w:rsidRPr="00CB653C">
        <w:rPr>
          <w:rFonts w:hint="eastAsia"/>
          <w:color w:val="auto"/>
          <w:sz w:val="24"/>
          <w:szCs w:val="24"/>
        </w:rPr>
        <w:t>４　利用の詳細</w:t>
      </w:r>
    </w:p>
    <w:tbl>
      <w:tblPr>
        <w:tblStyle w:val="aa"/>
        <w:tblW w:w="9025" w:type="dxa"/>
        <w:tblInd w:w="704" w:type="dxa"/>
        <w:tblLook w:val="04A0" w:firstRow="1" w:lastRow="0" w:firstColumn="1" w:lastColumn="0" w:noHBand="0" w:noVBand="1"/>
      </w:tblPr>
      <w:tblGrid>
        <w:gridCol w:w="437"/>
        <w:gridCol w:w="916"/>
        <w:gridCol w:w="1624"/>
        <w:gridCol w:w="567"/>
        <w:gridCol w:w="1134"/>
        <w:gridCol w:w="1559"/>
        <w:gridCol w:w="992"/>
        <w:gridCol w:w="1796"/>
      </w:tblGrid>
      <w:tr w:rsidR="00FF4BDF" w:rsidRPr="00A90EAD" w:rsidTr="00FF4BDF">
        <w:trPr>
          <w:trHeight w:val="720"/>
        </w:trPr>
        <w:tc>
          <w:tcPr>
            <w:tcW w:w="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C9D" w:rsidRPr="00A90EAD" w:rsidRDefault="00E50710" w:rsidP="00E0316C">
            <w:pPr>
              <w:jc w:val="center"/>
              <w:rPr>
                <w:b w:val="0"/>
                <w:color w:val="auto"/>
              </w:rPr>
            </w:pPr>
            <w:r w:rsidRPr="00A90EAD">
              <w:rPr>
                <w:rFonts w:hint="eastAsia"/>
                <w:b w:val="0"/>
                <w:color w:val="auto"/>
              </w:rPr>
              <w:t>番号</w:t>
            </w:r>
          </w:p>
        </w:tc>
        <w:tc>
          <w:tcPr>
            <w:tcW w:w="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C9D" w:rsidRPr="00A90EAD" w:rsidRDefault="00E50710" w:rsidP="008116DC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567CEB">
              <w:rPr>
                <w:rFonts w:hint="eastAsia"/>
                <w:b w:val="0"/>
                <w:color w:val="auto"/>
                <w:w w:val="82"/>
                <w:sz w:val="20"/>
                <w:szCs w:val="20"/>
                <w:fitText w:val="700" w:id="-1478777344"/>
              </w:rPr>
              <w:t>チケッ</w:t>
            </w:r>
            <w:r w:rsidRPr="00567CEB">
              <w:rPr>
                <w:rFonts w:hint="eastAsia"/>
                <w:b w:val="0"/>
                <w:color w:val="auto"/>
                <w:spacing w:val="45"/>
                <w:w w:val="82"/>
                <w:sz w:val="20"/>
                <w:szCs w:val="20"/>
                <w:fitText w:val="700" w:id="-1478777344"/>
              </w:rPr>
              <w:t>ト</w:t>
            </w:r>
          </w:p>
          <w:p w:rsidR="00165C9D" w:rsidRPr="00A90EAD" w:rsidRDefault="00E50710" w:rsidP="008116DC">
            <w:pPr>
              <w:jc w:val="center"/>
              <w:rPr>
                <w:b w:val="0"/>
                <w:color w:val="auto"/>
              </w:rPr>
            </w:pPr>
            <w:r w:rsidRPr="00A90EAD">
              <w:rPr>
                <w:rFonts w:hint="eastAsia"/>
                <w:b w:val="0"/>
                <w:color w:val="auto"/>
                <w:sz w:val="20"/>
                <w:szCs w:val="20"/>
              </w:rPr>
              <w:t>番号</w:t>
            </w:r>
          </w:p>
        </w:tc>
        <w:tc>
          <w:tcPr>
            <w:tcW w:w="16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C9D" w:rsidRPr="00A90EAD" w:rsidRDefault="00E50710" w:rsidP="00FF4BDF">
            <w:pPr>
              <w:jc w:val="center"/>
              <w:rPr>
                <w:b w:val="0"/>
                <w:color w:val="auto"/>
              </w:rPr>
            </w:pPr>
            <w:r w:rsidRPr="00A90EAD">
              <w:rPr>
                <w:rFonts w:hint="eastAsia"/>
                <w:b w:val="0"/>
                <w:color w:val="auto"/>
              </w:rPr>
              <w:t>毛色･特徴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C9D" w:rsidRPr="00A90EAD" w:rsidRDefault="00E50710" w:rsidP="008116DC">
            <w:pPr>
              <w:jc w:val="center"/>
              <w:rPr>
                <w:b w:val="0"/>
                <w:color w:val="auto"/>
              </w:rPr>
            </w:pPr>
            <w:r w:rsidRPr="00A90EAD">
              <w:rPr>
                <w:rFonts w:hint="eastAsia"/>
                <w:b w:val="0"/>
                <w:color w:val="auto"/>
              </w:rPr>
              <w:t>性別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C9D" w:rsidRPr="00A90EAD" w:rsidRDefault="00E50710" w:rsidP="00FF4BDF">
            <w:pPr>
              <w:jc w:val="center"/>
              <w:rPr>
                <w:b w:val="0"/>
                <w:color w:val="auto"/>
              </w:rPr>
            </w:pPr>
            <w:r w:rsidRPr="00A90EAD">
              <w:rPr>
                <w:rFonts w:hint="eastAsia"/>
                <w:b w:val="0"/>
                <w:color w:val="auto"/>
              </w:rPr>
              <w:t>保護日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C9D" w:rsidRPr="00A90EAD" w:rsidRDefault="00E50710" w:rsidP="00FF4BDF">
            <w:pPr>
              <w:jc w:val="center"/>
              <w:rPr>
                <w:b w:val="0"/>
                <w:color w:val="auto"/>
              </w:rPr>
            </w:pPr>
            <w:r w:rsidRPr="00A90EAD">
              <w:rPr>
                <w:rFonts w:hint="eastAsia"/>
                <w:b w:val="0"/>
                <w:color w:val="auto"/>
              </w:rPr>
              <w:t>保護した場所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C9D" w:rsidRPr="00A90EAD" w:rsidRDefault="00E50710" w:rsidP="00FF4BDF">
            <w:pPr>
              <w:jc w:val="center"/>
              <w:rPr>
                <w:b w:val="0"/>
                <w:color w:val="auto"/>
              </w:rPr>
            </w:pPr>
            <w:r w:rsidRPr="00A90EAD">
              <w:rPr>
                <w:rFonts w:hint="eastAsia"/>
                <w:b w:val="0"/>
                <w:color w:val="auto"/>
              </w:rPr>
              <w:t>手術日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C9D" w:rsidRPr="00A90EAD" w:rsidRDefault="00E50710" w:rsidP="00FF4BDF">
            <w:pPr>
              <w:jc w:val="center"/>
              <w:rPr>
                <w:b w:val="0"/>
                <w:color w:val="auto"/>
              </w:rPr>
            </w:pPr>
            <w:r w:rsidRPr="00A90EAD">
              <w:rPr>
                <w:rFonts w:hint="eastAsia"/>
                <w:b w:val="0"/>
                <w:color w:val="auto"/>
              </w:rPr>
              <w:t>病院名</w:t>
            </w:r>
          </w:p>
        </w:tc>
      </w:tr>
      <w:tr w:rsidR="00FF4BDF" w:rsidRPr="00A90EAD" w:rsidTr="00FF4BDF">
        <w:trPr>
          <w:trHeight w:val="720"/>
        </w:trPr>
        <w:tc>
          <w:tcPr>
            <w:tcW w:w="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C9D" w:rsidRPr="00A90EAD" w:rsidRDefault="00CB653C" w:rsidP="00E0316C">
            <w:pPr>
              <w:jc w:val="center"/>
              <w:rPr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１</w:t>
            </w:r>
          </w:p>
        </w:tc>
        <w:tc>
          <w:tcPr>
            <w:tcW w:w="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6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</w:tr>
      <w:tr w:rsidR="00FF4BDF" w:rsidRPr="00A90EAD" w:rsidTr="00FF4BDF">
        <w:trPr>
          <w:trHeight w:val="720"/>
        </w:trPr>
        <w:tc>
          <w:tcPr>
            <w:tcW w:w="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C9D" w:rsidRPr="00A90EAD" w:rsidRDefault="00CB653C" w:rsidP="00E0316C">
            <w:pPr>
              <w:jc w:val="center"/>
              <w:rPr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２</w:t>
            </w:r>
          </w:p>
        </w:tc>
        <w:tc>
          <w:tcPr>
            <w:tcW w:w="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6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</w:tr>
      <w:tr w:rsidR="00FF4BDF" w:rsidRPr="00A90EAD" w:rsidTr="00FF4BDF">
        <w:trPr>
          <w:trHeight w:val="720"/>
        </w:trPr>
        <w:tc>
          <w:tcPr>
            <w:tcW w:w="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C9D" w:rsidRPr="00A90EAD" w:rsidRDefault="00CB653C" w:rsidP="00E0316C">
            <w:pPr>
              <w:jc w:val="center"/>
              <w:rPr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３</w:t>
            </w:r>
          </w:p>
        </w:tc>
        <w:tc>
          <w:tcPr>
            <w:tcW w:w="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6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</w:tr>
      <w:tr w:rsidR="00FF4BDF" w:rsidRPr="00A90EAD" w:rsidTr="00FF4BDF">
        <w:trPr>
          <w:trHeight w:val="720"/>
        </w:trPr>
        <w:tc>
          <w:tcPr>
            <w:tcW w:w="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C9D" w:rsidRPr="00A90EAD" w:rsidRDefault="00CB653C" w:rsidP="00E0316C">
            <w:pPr>
              <w:jc w:val="center"/>
              <w:rPr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４</w:t>
            </w:r>
          </w:p>
        </w:tc>
        <w:tc>
          <w:tcPr>
            <w:tcW w:w="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6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</w:tr>
      <w:tr w:rsidR="00FF4BDF" w:rsidRPr="00A90EAD" w:rsidTr="00FF4BDF">
        <w:trPr>
          <w:trHeight w:val="720"/>
        </w:trPr>
        <w:tc>
          <w:tcPr>
            <w:tcW w:w="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C9D" w:rsidRPr="00A90EAD" w:rsidRDefault="00CB653C" w:rsidP="00E0316C">
            <w:pPr>
              <w:jc w:val="center"/>
              <w:rPr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５</w:t>
            </w:r>
          </w:p>
        </w:tc>
        <w:tc>
          <w:tcPr>
            <w:tcW w:w="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6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</w:tr>
      <w:tr w:rsidR="00FF4BDF" w:rsidRPr="00A90EAD" w:rsidTr="00FF4BDF">
        <w:trPr>
          <w:trHeight w:val="720"/>
        </w:trPr>
        <w:tc>
          <w:tcPr>
            <w:tcW w:w="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C9D" w:rsidRPr="00A90EAD" w:rsidRDefault="00E50710" w:rsidP="00E0316C">
            <w:pPr>
              <w:jc w:val="center"/>
              <w:rPr>
                <w:b w:val="0"/>
                <w:color w:val="auto"/>
              </w:rPr>
            </w:pPr>
            <w:r w:rsidRPr="00A90EAD">
              <w:rPr>
                <w:rFonts w:hint="eastAsia"/>
                <w:b w:val="0"/>
                <w:color w:val="auto"/>
              </w:rPr>
              <w:lastRenderedPageBreak/>
              <w:t>番号</w:t>
            </w:r>
          </w:p>
        </w:tc>
        <w:tc>
          <w:tcPr>
            <w:tcW w:w="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C9D" w:rsidRPr="00A90EAD" w:rsidRDefault="00E50710" w:rsidP="00E0316C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567CEB">
              <w:rPr>
                <w:rFonts w:hint="eastAsia"/>
                <w:b w:val="0"/>
                <w:color w:val="auto"/>
                <w:w w:val="82"/>
                <w:sz w:val="20"/>
                <w:szCs w:val="20"/>
                <w:fitText w:val="700" w:id="-1478777343"/>
              </w:rPr>
              <w:t>チケッ</w:t>
            </w:r>
            <w:r w:rsidRPr="00567CEB">
              <w:rPr>
                <w:rFonts w:hint="eastAsia"/>
                <w:b w:val="0"/>
                <w:color w:val="auto"/>
                <w:spacing w:val="45"/>
                <w:w w:val="82"/>
                <w:sz w:val="20"/>
                <w:szCs w:val="20"/>
                <w:fitText w:val="700" w:id="-1478777343"/>
              </w:rPr>
              <w:t>ト</w:t>
            </w:r>
          </w:p>
          <w:p w:rsidR="00165C9D" w:rsidRPr="00A90EAD" w:rsidRDefault="00E50710" w:rsidP="00E0316C">
            <w:pPr>
              <w:jc w:val="center"/>
              <w:rPr>
                <w:b w:val="0"/>
                <w:color w:val="auto"/>
              </w:rPr>
            </w:pPr>
            <w:r w:rsidRPr="00A90EAD">
              <w:rPr>
                <w:rFonts w:hint="eastAsia"/>
                <w:b w:val="0"/>
                <w:color w:val="auto"/>
                <w:sz w:val="20"/>
                <w:szCs w:val="20"/>
              </w:rPr>
              <w:t>番号</w:t>
            </w:r>
          </w:p>
        </w:tc>
        <w:tc>
          <w:tcPr>
            <w:tcW w:w="16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C9D" w:rsidRPr="00A90EAD" w:rsidRDefault="00E50710" w:rsidP="00E0316C">
            <w:pPr>
              <w:jc w:val="center"/>
              <w:rPr>
                <w:b w:val="0"/>
                <w:color w:val="auto"/>
              </w:rPr>
            </w:pPr>
            <w:r w:rsidRPr="00A90EAD">
              <w:rPr>
                <w:rFonts w:hint="eastAsia"/>
                <w:b w:val="0"/>
                <w:color w:val="auto"/>
              </w:rPr>
              <w:t>毛色･特徴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C9D" w:rsidRPr="00A90EAD" w:rsidRDefault="00E50710" w:rsidP="00E0316C">
            <w:pPr>
              <w:jc w:val="center"/>
              <w:rPr>
                <w:b w:val="0"/>
                <w:color w:val="auto"/>
              </w:rPr>
            </w:pPr>
            <w:r w:rsidRPr="00A90EAD">
              <w:rPr>
                <w:rFonts w:hint="eastAsia"/>
                <w:b w:val="0"/>
                <w:color w:val="auto"/>
              </w:rPr>
              <w:t>性別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C9D" w:rsidRPr="00A90EAD" w:rsidRDefault="00E50710" w:rsidP="00E0316C">
            <w:pPr>
              <w:jc w:val="center"/>
              <w:rPr>
                <w:b w:val="0"/>
                <w:color w:val="auto"/>
              </w:rPr>
            </w:pPr>
            <w:r w:rsidRPr="00A90EAD">
              <w:rPr>
                <w:rFonts w:hint="eastAsia"/>
                <w:b w:val="0"/>
                <w:color w:val="auto"/>
              </w:rPr>
              <w:t>保護日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C9D" w:rsidRPr="00A90EAD" w:rsidRDefault="00E50710" w:rsidP="00E0316C">
            <w:pPr>
              <w:jc w:val="center"/>
              <w:rPr>
                <w:b w:val="0"/>
                <w:color w:val="auto"/>
              </w:rPr>
            </w:pPr>
            <w:r w:rsidRPr="00A90EAD">
              <w:rPr>
                <w:rFonts w:hint="eastAsia"/>
                <w:b w:val="0"/>
                <w:color w:val="auto"/>
              </w:rPr>
              <w:t>保護した場所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C9D" w:rsidRPr="00A90EAD" w:rsidRDefault="00E50710" w:rsidP="00E0316C">
            <w:pPr>
              <w:jc w:val="center"/>
              <w:rPr>
                <w:b w:val="0"/>
                <w:color w:val="auto"/>
              </w:rPr>
            </w:pPr>
            <w:r w:rsidRPr="00A90EAD">
              <w:rPr>
                <w:rFonts w:hint="eastAsia"/>
                <w:b w:val="0"/>
                <w:color w:val="auto"/>
              </w:rPr>
              <w:t>手術日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C9D" w:rsidRPr="00A90EAD" w:rsidRDefault="00E50710" w:rsidP="00E0316C">
            <w:pPr>
              <w:jc w:val="center"/>
              <w:rPr>
                <w:b w:val="0"/>
                <w:color w:val="auto"/>
              </w:rPr>
            </w:pPr>
            <w:r w:rsidRPr="00A90EAD">
              <w:rPr>
                <w:rFonts w:hint="eastAsia"/>
                <w:b w:val="0"/>
                <w:color w:val="auto"/>
              </w:rPr>
              <w:t>病院名</w:t>
            </w:r>
          </w:p>
        </w:tc>
      </w:tr>
      <w:tr w:rsidR="00FF4BDF" w:rsidRPr="00A90EAD" w:rsidTr="00FF4BDF">
        <w:trPr>
          <w:trHeight w:val="720"/>
        </w:trPr>
        <w:tc>
          <w:tcPr>
            <w:tcW w:w="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C9D" w:rsidRPr="00A90EAD" w:rsidRDefault="00CB653C" w:rsidP="00E0316C">
            <w:pPr>
              <w:jc w:val="center"/>
              <w:rPr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６</w:t>
            </w:r>
          </w:p>
        </w:tc>
        <w:tc>
          <w:tcPr>
            <w:tcW w:w="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6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</w:tr>
      <w:tr w:rsidR="00FF4BDF" w:rsidRPr="00A90EAD" w:rsidTr="00FF4BDF">
        <w:trPr>
          <w:trHeight w:val="720"/>
        </w:trPr>
        <w:tc>
          <w:tcPr>
            <w:tcW w:w="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C9D" w:rsidRPr="00A90EAD" w:rsidRDefault="00CB653C" w:rsidP="00E0316C">
            <w:pPr>
              <w:jc w:val="center"/>
              <w:rPr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７</w:t>
            </w:r>
          </w:p>
        </w:tc>
        <w:tc>
          <w:tcPr>
            <w:tcW w:w="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6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</w:tr>
      <w:tr w:rsidR="00FF4BDF" w:rsidRPr="00A90EAD" w:rsidTr="00FF4BDF">
        <w:trPr>
          <w:trHeight w:val="720"/>
        </w:trPr>
        <w:tc>
          <w:tcPr>
            <w:tcW w:w="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C9D" w:rsidRPr="00A90EAD" w:rsidRDefault="00CB653C" w:rsidP="00E0316C">
            <w:pPr>
              <w:jc w:val="center"/>
              <w:rPr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８</w:t>
            </w:r>
          </w:p>
        </w:tc>
        <w:tc>
          <w:tcPr>
            <w:tcW w:w="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6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</w:tr>
      <w:tr w:rsidR="00FF4BDF" w:rsidRPr="00A90EAD" w:rsidTr="00FF4BDF">
        <w:trPr>
          <w:trHeight w:val="720"/>
        </w:trPr>
        <w:tc>
          <w:tcPr>
            <w:tcW w:w="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C9D" w:rsidRPr="00A90EAD" w:rsidRDefault="00CB653C" w:rsidP="00E0316C">
            <w:pPr>
              <w:jc w:val="center"/>
              <w:rPr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９</w:t>
            </w:r>
          </w:p>
        </w:tc>
        <w:tc>
          <w:tcPr>
            <w:tcW w:w="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6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</w:tr>
      <w:tr w:rsidR="00FF4BDF" w:rsidRPr="00A90EAD" w:rsidTr="00FF4BDF">
        <w:trPr>
          <w:trHeight w:val="720"/>
        </w:trPr>
        <w:tc>
          <w:tcPr>
            <w:tcW w:w="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C9D" w:rsidRPr="00A90EAD" w:rsidRDefault="00E50710" w:rsidP="00E0316C">
            <w:pPr>
              <w:jc w:val="center"/>
              <w:rPr>
                <w:b w:val="0"/>
                <w:color w:val="auto"/>
              </w:rPr>
            </w:pPr>
            <w:r w:rsidRPr="00A90EAD">
              <w:rPr>
                <w:b w:val="0"/>
                <w:color w:val="auto"/>
              </w:rPr>
              <w:t>10</w:t>
            </w:r>
          </w:p>
        </w:tc>
        <w:tc>
          <w:tcPr>
            <w:tcW w:w="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6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</w:tr>
      <w:tr w:rsidR="00FF4BDF" w:rsidRPr="00A90EAD" w:rsidTr="00FF4BDF">
        <w:trPr>
          <w:trHeight w:val="720"/>
        </w:trPr>
        <w:tc>
          <w:tcPr>
            <w:tcW w:w="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C9D" w:rsidRPr="00A90EAD" w:rsidRDefault="00E50710" w:rsidP="00E0316C">
            <w:pPr>
              <w:jc w:val="center"/>
              <w:rPr>
                <w:b w:val="0"/>
                <w:color w:val="auto"/>
              </w:rPr>
            </w:pPr>
            <w:r w:rsidRPr="00A90EAD">
              <w:rPr>
                <w:b w:val="0"/>
                <w:color w:val="auto"/>
              </w:rPr>
              <w:t>11</w:t>
            </w:r>
          </w:p>
        </w:tc>
        <w:tc>
          <w:tcPr>
            <w:tcW w:w="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6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</w:tr>
      <w:tr w:rsidR="00FF4BDF" w:rsidRPr="00A90EAD" w:rsidTr="00FF4BDF">
        <w:trPr>
          <w:trHeight w:val="720"/>
        </w:trPr>
        <w:tc>
          <w:tcPr>
            <w:tcW w:w="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C9D" w:rsidRPr="00A90EAD" w:rsidRDefault="00E50710" w:rsidP="00E0316C">
            <w:pPr>
              <w:jc w:val="center"/>
              <w:rPr>
                <w:b w:val="0"/>
                <w:color w:val="auto"/>
              </w:rPr>
            </w:pPr>
            <w:r w:rsidRPr="00A90EAD">
              <w:rPr>
                <w:b w:val="0"/>
                <w:color w:val="auto"/>
              </w:rPr>
              <w:t>12</w:t>
            </w:r>
          </w:p>
        </w:tc>
        <w:tc>
          <w:tcPr>
            <w:tcW w:w="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6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</w:tr>
      <w:tr w:rsidR="00FF4BDF" w:rsidRPr="00A90EAD" w:rsidTr="00FF4BDF">
        <w:trPr>
          <w:trHeight w:val="720"/>
        </w:trPr>
        <w:tc>
          <w:tcPr>
            <w:tcW w:w="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C9D" w:rsidRPr="00A90EAD" w:rsidRDefault="00E50710" w:rsidP="00E0316C">
            <w:pPr>
              <w:jc w:val="center"/>
              <w:rPr>
                <w:b w:val="0"/>
                <w:color w:val="auto"/>
              </w:rPr>
            </w:pPr>
            <w:r w:rsidRPr="00A90EAD">
              <w:rPr>
                <w:b w:val="0"/>
                <w:color w:val="auto"/>
              </w:rPr>
              <w:t>13</w:t>
            </w:r>
          </w:p>
        </w:tc>
        <w:tc>
          <w:tcPr>
            <w:tcW w:w="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6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</w:tr>
      <w:tr w:rsidR="00FF4BDF" w:rsidRPr="00A90EAD" w:rsidTr="00FF4BDF">
        <w:trPr>
          <w:trHeight w:val="720"/>
        </w:trPr>
        <w:tc>
          <w:tcPr>
            <w:tcW w:w="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C9D" w:rsidRPr="00A90EAD" w:rsidRDefault="00E50710" w:rsidP="00E0316C">
            <w:pPr>
              <w:jc w:val="center"/>
              <w:rPr>
                <w:b w:val="0"/>
                <w:color w:val="auto"/>
              </w:rPr>
            </w:pPr>
            <w:r w:rsidRPr="00A90EAD">
              <w:rPr>
                <w:b w:val="0"/>
                <w:color w:val="auto"/>
              </w:rPr>
              <w:t>14</w:t>
            </w:r>
          </w:p>
        </w:tc>
        <w:tc>
          <w:tcPr>
            <w:tcW w:w="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6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</w:tr>
      <w:tr w:rsidR="00FF4BDF" w:rsidRPr="00A90EAD" w:rsidTr="00FF4BDF">
        <w:trPr>
          <w:trHeight w:val="720"/>
        </w:trPr>
        <w:tc>
          <w:tcPr>
            <w:tcW w:w="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C9D" w:rsidRPr="00A90EAD" w:rsidRDefault="00E50710" w:rsidP="00E0316C">
            <w:pPr>
              <w:jc w:val="center"/>
              <w:rPr>
                <w:b w:val="0"/>
                <w:color w:val="auto"/>
              </w:rPr>
            </w:pPr>
            <w:r w:rsidRPr="00A90EAD">
              <w:rPr>
                <w:b w:val="0"/>
                <w:color w:val="auto"/>
              </w:rPr>
              <w:t>15</w:t>
            </w:r>
          </w:p>
        </w:tc>
        <w:tc>
          <w:tcPr>
            <w:tcW w:w="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6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</w:tr>
      <w:tr w:rsidR="00FF4BDF" w:rsidRPr="00A90EAD" w:rsidTr="00FF4BDF">
        <w:trPr>
          <w:trHeight w:val="720"/>
        </w:trPr>
        <w:tc>
          <w:tcPr>
            <w:tcW w:w="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C9D" w:rsidRPr="00A90EAD" w:rsidRDefault="00E50710" w:rsidP="00E0316C">
            <w:pPr>
              <w:jc w:val="center"/>
              <w:rPr>
                <w:b w:val="0"/>
                <w:color w:val="auto"/>
              </w:rPr>
            </w:pPr>
            <w:r w:rsidRPr="00A90EAD">
              <w:rPr>
                <w:b w:val="0"/>
                <w:color w:val="auto"/>
              </w:rPr>
              <w:t>16</w:t>
            </w:r>
          </w:p>
        </w:tc>
        <w:tc>
          <w:tcPr>
            <w:tcW w:w="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6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</w:tr>
      <w:tr w:rsidR="00FF4BDF" w:rsidRPr="00A90EAD" w:rsidTr="00FF4BDF">
        <w:trPr>
          <w:trHeight w:val="720"/>
        </w:trPr>
        <w:tc>
          <w:tcPr>
            <w:tcW w:w="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C9D" w:rsidRPr="00A90EAD" w:rsidRDefault="00E50710" w:rsidP="00E0316C">
            <w:pPr>
              <w:jc w:val="center"/>
              <w:rPr>
                <w:b w:val="0"/>
                <w:color w:val="auto"/>
              </w:rPr>
            </w:pPr>
            <w:r w:rsidRPr="00A90EAD">
              <w:rPr>
                <w:b w:val="0"/>
                <w:color w:val="auto"/>
              </w:rPr>
              <w:t>17</w:t>
            </w:r>
          </w:p>
        </w:tc>
        <w:tc>
          <w:tcPr>
            <w:tcW w:w="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6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</w:tr>
      <w:tr w:rsidR="00FF4BDF" w:rsidRPr="00A90EAD" w:rsidTr="00FF4BDF">
        <w:trPr>
          <w:trHeight w:val="720"/>
        </w:trPr>
        <w:tc>
          <w:tcPr>
            <w:tcW w:w="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C9D" w:rsidRPr="00A90EAD" w:rsidRDefault="00E50710" w:rsidP="00E0316C">
            <w:pPr>
              <w:jc w:val="center"/>
              <w:rPr>
                <w:b w:val="0"/>
                <w:color w:val="auto"/>
              </w:rPr>
            </w:pPr>
            <w:r w:rsidRPr="00A90EAD">
              <w:rPr>
                <w:b w:val="0"/>
                <w:color w:val="auto"/>
              </w:rPr>
              <w:t>18</w:t>
            </w:r>
          </w:p>
        </w:tc>
        <w:tc>
          <w:tcPr>
            <w:tcW w:w="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6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</w:tr>
      <w:tr w:rsidR="00FF4BDF" w:rsidRPr="00A90EAD" w:rsidTr="00FF4BDF">
        <w:trPr>
          <w:trHeight w:val="720"/>
        </w:trPr>
        <w:tc>
          <w:tcPr>
            <w:tcW w:w="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C9D" w:rsidRPr="00A90EAD" w:rsidRDefault="00E50710" w:rsidP="00E0316C">
            <w:pPr>
              <w:jc w:val="center"/>
              <w:rPr>
                <w:b w:val="0"/>
                <w:color w:val="auto"/>
              </w:rPr>
            </w:pPr>
            <w:r w:rsidRPr="00A90EAD">
              <w:rPr>
                <w:b w:val="0"/>
                <w:color w:val="auto"/>
              </w:rPr>
              <w:t>19</w:t>
            </w:r>
          </w:p>
        </w:tc>
        <w:tc>
          <w:tcPr>
            <w:tcW w:w="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6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</w:tr>
      <w:tr w:rsidR="00FF4BDF" w:rsidRPr="00A90EAD" w:rsidTr="00FF4BDF">
        <w:trPr>
          <w:trHeight w:val="720"/>
        </w:trPr>
        <w:tc>
          <w:tcPr>
            <w:tcW w:w="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C9D" w:rsidRPr="00A90EAD" w:rsidRDefault="00E50710" w:rsidP="00E0316C">
            <w:pPr>
              <w:jc w:val="center"/>
              <w:rPr>
                <w:b w:val="0"/>
                <w:color w:val="auto"/>
              </w:rPr>
            </w:pPr>
            <w:r w:rsidRPr="00A90EAD">
              <w:rPr>
                <w:b w:val="0"/>
                <w:color w:val="auto"/>
              </w:rPr>
              <w:t>20</w:t>
            </w:r>
          </w:p>
        </w:tc>
        <w:tc>
          <w:tcPr>
            <w:tcW w:w="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6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</w:tr>
    </w:tbl>
    <w:p w:rsidR="00165C9D" w:rsidRPr="00A90EAD" w:rsidRDefault="00165C9D" w:rsidP="00165C9D">
      <w:pPr>
        <w:rPr>
          <w:b/>
          <w:color w:val="auto"/>
        </w:rPr>
      </w:pPr>
    </w:p>
    <w:p w:rsidR="00165C9D" w:rsidRPr="00A90EAD" w:rsidRDefault="00165C9D" w:rsidP="00165C9D">
      <w:pPr>
        <w:rPr>
          <w:rFonts w:cs="ＭＳ 明朝"/>
          <w:color w:val="auto"/>
        </w:rPr>
      </w:pPr>
    </w:p>
    <w:p w:rsidR="00165C9D" w:rsidRPr="00A90EAD" w:rsidRDefault="00165C9D" w:rsidP="000334A1">
      <w:pPr>
        <w:rPr>
          <w:rFonts w:hAnsi="ＭＳ 明朝"/>
          <w:color w:val="auto"/>
          <w:sz w:val="21"/>
        </w:rPr>
      </w:pPr>
    </w:p>
    <w:p w:rsidR="00165C9D" w:rsidRPr="00A90EAD" w:rsidRDefault="00165C9D" w:rsidP="000334A1">
      <w:pPr>
        <w:rPr>
          <w:rFonts w:hAnsi="ＭＳ 明朝"/>
          <w:b/>
          <w:color w:val="auto"/>
          <w:sz w:val="21"/>
        </w:rPr>
      </w:pPr>
    </w:p>
    <w:p w:rsidR="00A3595E" w:rsidRPr="00A90EAD" w:rsidRDefault="00A3595E" w:rsidP="000334A1">
      <w:pPr>
        <w:rPr>
          <w:rFonts w:hAnsi="ＭＳ 明朝"/>
          <w:b/>
          <w:color w:val="auto"/>
          <w:sz w:val="21"/>
        </w:rPr>
      </w:pPr>
    </w:p>
    <w:p w:rsidR="00A3595E" w:rsidRPr="00A90EAD" w:rsidRDefault="00A3595E" w:rsidP="000334A1">
      <w:pPr>
        <w:rPr>
          <w:rFonts w:hAnsi="ＭＳ 明朝"/>
          <w:b/>
          <w:color w:val="auto"/>
          <w:sz w:val="21"/>
        </w:rPr>
      </w:pPr>
    </w:p>
    <w:p w:rsidR="00E9356C" w:rsidRPr="00A90EAD" w:rsidRDefault="00E9356C" w:rsidP="000334A1">
      <w:pPr>
        <w:rPr>
          <w:rFonts w:hAnsi="ＭＳ 明朝"/>
          <w:b/>
          <w:color w:val="auto"/>
          <w:sz w:val="21"/>
        </w:rPr>
      </w:pPr>
    </w:p>
    <w:sectPr w:rsidR="00E9356C" w:rsidRPr="00A90EAD">
      <w:pgSz w:w="11906" w:h="16838" w:code="9"/>
      <w:pgMar w:top="1304" w:right="1134" w:bottom="130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57D59"/>
    <w:multiLevelType w:val="hybridMultilevel"/>
    <w:tmpl w:val="42309220"/>
    <w:lvl w:ilvl="0" w:tplc="00000000">
      <w:start w:val="2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685F63C3"/>
    <w:multiLevelType w:val="hybridMultilevel"/>
    <w:tmpl w:val="1FCA10C6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A1"/>
    <w:rsid w:val="000025D5"/>
    <w:rsid w:val="000032AF"/>
    <w:rsid w:val="00013716"/>
    <w:rsid w:val="00032909"/>
    <w:rsid w:val="000334A1"/>
    <w:rsid w:val="00037AF7"/>
    <w:rsid w:val="000663EF"/>
    <w:rsid w:val="000B4252"/>
    <w:rsid w:val="000F04EE"/>
    <w:rsid w:val="00101FFD"/>
    <w:rsid w:val="00114D08"/>
    <w:rsid w:val="00122AC4"/>
    <w:rsid w:val="00165C9D"/>
    <w:rsid w:val="00180CB3"/>
    <w:rsid w:val="00193D19"/>
    <w:rsid w:val="001A12BC"/>
    <w:rsid w:val="001A12D9"/>
    <w:rsid w:val="001C555C"/>
    <w:rsid w:val="001E374A"/>
    <w:rsid w:val="001F0793"/>
    <w:rsid w:val="001F7045"/>
    <w:rsid w:val="00203C31"/>
    <w:rsid w:val="00212991"/>
    <w:rsid w:val="002159F0"/>
    <w:rsid w:val="00224C92"/>
    <w:rsid w:val="00230175"/>
    <w:rsid w:val="002309EF"/>
    <w:rsid w:val="00231DA1"/>
    <w:rsid w:val="00236C22"/>
    <w:rsid w:val="00246828"/>
    <w:rsid w:val="002579EB"/>
    <w:rsid w:val="00274312"/>
    <w:rsid w:val="00311A34"/>
    <w:rsid w:val="003163C8"/>
    <w:rsid w:val="003637D2"/>
    <w:rsid w:val="0037115E"/>
    <w:rsid w:val="00382220"/>
    <w:rsid w:val="003D070F"/>
    <w:rsid w:val="00413355"/>
    <w:rsid w:val="004163D6"/>
    <w:rsid w:val="00422BA9"/>
    <w:rsid w:val="004304C3"/>
    <w:rsid w:val="004479C8"/>
    <w:rsid w:val="004563E3"/>
    <w:rsid w:val="00456AC2"/>
    <w:rsid w:val="00475694"/>
    <w:rsid w:val="004A19D9"/>
    <w:rsid w:val="004A59FF"/>
    <w:rsid w:val="004B4F67"/>
    <w:rsid w:val="004C4196"/>
    <w:rsid w:val="004C5279"/>
    <w:rsid w:val="004C6D72"/>
    <w:rsid w:val="004D1F37"/>
    <w:rsid w:val="004E070D"/>
    <w:rsid w:val="004E4639"/>
    <w:rsid w:val="005001B1"/>
    <w:rsid w:val="0053671B"/>
    <w:rsid w:val="005601E6"/>
    <w:rsid w:val="00564963"/>
    <w:rsid w:val="00567CEB"/>
    <w:rsid w:val="005D1A70"/>
    <w:rsid w:val="005D5409"/>
    <w:rsid w:val="005D59E9"/>
    <w:rsid w:val="005E16ED"/>
    <w:rsid w:val="00607A04"/>
    <w:rsid w:val="00624D40"/>
    <w:rsid w:val="00643C2D"/>
    <w:rsid w:val="006446CF"/>
    <w:rsid w:val="0064697D"/>
    <w:rsid w:val="00660940"/>
    <w:rsid w:val="00674226"/>
    <w:rsid w:val="00680F68"/>
    <w:rsid w:val="00687ED5"/>
    <w:rsid w:val="006A6969"/>
    <w:rsid w:val="006B3CCB"/>
    <w:rsid w:val="006D55CE"/>
    <w:rsid w:val="006D779D"/>
    <w:rsid w:val="006F4066"/>
    <w:rsid w:val="006F4DF9"/>
    <w:rsid w:val="00753806"/>
    <w:rsid w:val="007729FF"/>
    <w:rsid w:val="007B771E"/>
    <w:rsid w:val="007D4848"/>
    <w:rsid w:val="008116DC"/>
    <w:rsid w:val="00827DCC"/>
    <w:rsid w:val="008B281C"/>
    <w:rsid w:val="008D4E8B"/>
    <w:rsid w:val="008F3D7B"/>
    <w:rsid w:val="009169DF"/>
    <w:rsid w:val="0093011D"/>
    <w:rsid w:val="00936FED"/>
    <w:rsid w:val="00962CE9"/>
    <w:rsid w:val="009656AB"/>
    <w:rsid w:val="009A562A"/>
    <w:rsid w:val="009C4BB1"/>
    <w:rsid w:val="009D0896"/>
    <w:rsid w:val="009D2353"/>
    <w:rsid w:val="00A02D8E"/>
    <w:rsid w:val="00A3595E"/>
    <w:rsid w:val="00A3602F"/>
    <w:rsid w:val="00A467E0"/>
    <w:rsid w:val="00A72563"/>
    <w:rsid w:val="00A75DC0"/>
    <w:rsid w:val="00A90EAD"/>
    <w:rsid w:val="00A9343A"/>
    <w:rsid w:val="00A93E08"/>
    <w:rsid w:val="00AA369B"/>
    <w:rsid w:val="00AB1087"/>
    <w:rsid w:val="00AB3BBC"/>
    <w:rsid w:val="00AD6D5A"/>
    <w:rsid w:val="00AE74BD"/>
    <w:rsid w:val="00AF7D2B"/>
    <w:rsid w:val="00B07A7C"/>
    <w:rsid w:val="00B33188"/>
    <w:rsid w:val="00B411AE"/>
    <w:rsid w:val="00B60CCC"/>
    <w:rsid w:val="00B771EC"/>
    <w:rsid w:val="00B9031A"/>
    <w:rsid w:val="00BD6B48"/>
    <w:rsid w:val="00C0253A"/>
    <w:rsid w:val="00C03712"/>
    <w:rsid w:val="00C2413B"/>
    <w:rsid w:val="00C7280C"/>
    <w:rsid w:val="00CA4B59"/>
    <w:rsid w:val="00CB653C"/>
    <w:rsid w:val="00D01D80"/>
    <w:rsid w:val="00D102D3"/>
    <w:rsid w:val="00D2517E"/>
    <w:rsid w:val="00D3677C"/>
    <w:rsid w:val="00D378C4"/>
    <w:rsid w:val="00D65E73"/>
    <w:rsid w:val="00D76D98"/>
    <w:rsid w:val="00D8277B"/>
    <w:rsid w:val="00D87445"/>
    <w:rsid w:val="00D975FA"/>
    <w:rsid w:val="00DF2D97"/>
    <w:rsid w:val="00E00DBA"/>
    <w:rsid w:val="00E0316C"/>
    <w:rsid w:val="00E04556"/>
    <w:rsid w:val="00E161BC"/>
    <w:rsid w:val="00E40104"/>
    <w:rsid w:val="00E46D42"/>
    <w:rsid w:val="00E50710"/>
    <w:rsid w:val="00E53079"/>
    <w:rsid w:val="00E66B6E"/>
    <w:rsid w:val="00E67C78"/>
    <w:rsid w:val="00E9356C"/>
    <w:rsid w:val="00EB498F"/>
    <w:rsid w:val="00EC4DAE"/>
    <w:rsid w:val="00ED047E"/>
    <w:rsid w:val="00F218E6"/>
    <w:rsid w:val="00F36FE0"/>
    <w:rsid w:val="00F5333F"/>
    <w:rsid w:val="00F629CF"/>
    <w:rsid w:val="00FA0E8D"/>
    <w:rsid w:val="00FB7578"/>
    <w:rsid w:val="00FB7AD5"/>
    <w:rsid w:val="00FC60CB"/>
    <w:rsid w:val="00FD19DD"/>
    <w:rsid w:val="00FD4B3E"/>
    <w:rsid w:val="00FD5399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252"/>
    <w:pPr>
      <w:widowControl w:val="0"/>
      <w:jc w:val="both"/>
    </w:pPr>
    <w:rPr>
      <w:color w:val="FF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7E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7E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87ED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687E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87ED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D59E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D59E9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165C9D"/>
    <w:pPr>
      <w:widowControl w:val="0"/>
    </w:pPr>
    <w:rPr>
      <w:b/>
      <w:iCs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252"/>
    <w:pPr>
      <w:widowControl w:val="0"/>
      <w:jc w:val="both"/>
    </w:pPr>
    <w:rPr>
      <w:color w:val="FF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7E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7E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87ED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687E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87ED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D59E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D59E9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165C9D"/>
    <w:pPr>
      <w:widowControl w:val="0"/>
    </w:pPr>
    <w:rPr>
      <w:b/>
      <w:iCs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EEDE1-D863-4836-B5E8-9DBA9C3E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FD6FC07B</Template>
  <TotalTime>0</TotalTime>
  <Pages>2</Pages>
  <Words>249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杉本　幸輝</dc:creator>
  <cp:lastModifiedBy>杉本　幸輝</cp:lastModifiedBy>
  <cp:revision>2</cp:revision>
  <cp:lastPrinted>2022-09-27T01:18:00Z</cp:lastPrinted>
  <dcterms:created xsi:type="dcterms:W3CDTF">2022-09-27T01:18:00Z</dcterms:created>
  <dcterms:modified xsi:type="dcterms:W3CDTF">2022-09-27T01:18:00Z</dcterms:modified>
</cp:coreProperties>
</file>