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E" w:rsidRDefault="006C50BE" w:rsidP="006C50BE">
      <w:pPr>
        <w:wordWrap w:val="0"/>
        <w:spacing w:line="360" w:lineRule="exact"/>
        <w:jc w:val="right"/>
        <w:rPr>
          <w:kern w:val="0"/>
        </w:rPr>
      </w:pPr>
      <w:bookmarkStart w:id="0" w:name="_GoBack"/>
      <w:bookmarkEnd w:id="0"/>
      <w:r w:rsidRPr="00F22FD4">
        <w:rPr>
          <w:rFonts w:hint="eastAsia"/>
          <w:kern w:val="0"/>
        </w:rPr>
        <w:t xml:space="preserve">令和　</w:t>
      </w:r>
      <w:r>
        <w:rPr>
          <w:rFonts w:hint="eastAsia"/>
          <w:kern w:val="0"/>
        </w:rPr>
        <w:t xml:space="preserve">　</w:t>
      </w:r>
      <w:r w:rsidRPr="00F22FD4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Pr="00F22FD4">
        <w:rPr>
          <w:rFonts w:hint="eastAsia"/>
          <w:kern w:val="0"/>
        </w:rPr>
        <w:t xml:space="preserve">　月　　日</w:t>
      </w:r>
      <w:r>
        <w:rPr>
          <w:rFonts w:hint="eastAsia"/>
          <w:kern w:val="0"/>
        </w:rPr>
        <w:t xml:space="preserve">　　</w:t>
      </w:r>
    </w:p>
    <w:p w:rsidR="006C50BE" w:rsidRDefault="006C50BE" w:rsidP="006C50BE">
      <w:pPr>
        <w:spacing w:line="360" w:lineRule="exact"/>
        <w:jc w:val="right"/>
      </w:pPr>
    </w:p>
    <w:p w:rsidR="006C50BE" w:rsidRDefault="006C50BE" w:rsidP="006C50BE">
      <w:pPr>
        <w:ind w:firstLineChars="100" w:firstLine="240"/>
      </w:pPr>
      <w:r>
        <w:rPr>
          <w:rFonts w:hint="eastAsia"/>
        </w:rPr>
        <w:t>荒尾市選挙管理委員会事務局長　様</w:t>
      </w:r>
    </w:p>
    <w:p w:rsidR="006C50BE" w:rsidRDefault="006C50BE" w:rsidP="006C50BE"/>
    <w:p w:rsidR="006C50BE" w:rsidRDefault="006C50BE" w:rsidP="006C50BE">
      <w:pPr>
        <w:spacing w:line="500" w:lineRule="exact"/>
        <w:ind w:right="-1" w:firstLineChars="1550" w:firstLine="3720"/>
      </w:pPr>
      <w:r>
        <w:rPr>
          <w:rFonts w:hint="eastAsia"/>
        </w:rPr>
        <w:t xml:space="preserve">借用団体名　</w:t>
      </w:r>
    </w:p>
    <w:p w:rsidR="006C50BE" w:rsidRDefault="006C50BE" w:rsidP="006C50BE">
      <w:pPr>
        <w:spacing w:line="500" w:lineRule="exact"/>
        <w:ind w:right="958" w:firstLineChars="1550" w:firstLine="3720"/>
      </w:pPr>
      <w:r>
        <w:rPr>
          <w:rFonts w:hint="eastAsia"/>
        </w:rPr>
        <w:t xml:space="preserve">代表者氏名　</w:t>
      </w:r>
    </w:p>
    <w:p w:rsidR="006C50BE" w:rsidRDefault="006C50BE" w:rsidP="006C50BE">
      <w:pPr>
        <w:spacing w:line="500" w:lineRule="exact"/>
        <w:ind w:right="-1" w:firstLineChars="1500" w:firstLine="3600"/>
      </w:pPr>
      <w:r>
        <w:rPr>
          <w:rFonts w:hint="eastAsia"/>
        </w:rPr>
        <w:t xml:space="preserve">（担当者氏名　　　　　　　　　　　　　）　　　　　　　　　　　　　　　</w:t>
      </w:r>
    </w:p>
    <w:p w:rsidR="006C50BE" w:rsidRDefault="006C50BE" w:rsidP="006C50BE">
      <w:pPr>
        <w:spacing w:line="500" w:lineRule="exact"/>
        <w:ind w:right="958" w:firstLineChars="1550" w:firstLine="3720"/>
      </w:pPr>
      <w:r>
        <w:rPr>
          <w:rFonts w:hint="eastAsia"/>
        </w:rPr>
        <w:t xml:space="preserve">連絡先℡　　</w:t>
      </w:r>
    </w:p>
    <w:p w:rsidR="006C50BE" w:rsidRPr="001E719E" w:rsidRDefault="006C50BE" w:rsidP="006C50BE"/>
    <w:p w:rsidR="006C50BE" w:rsidRPr="00D05863" w:rsidRDefault="006C50BE" w:rsidP="006C50BE">
      <w:pPr>
        <w:jc w:val="center"/>
        <w:rPr>
          <w:sz w:val="44"/>
          <w:szCs w:val="44"/>
        </w:rPr>
      </w:pPr>
      <w:r w:rsidRPr="00D05863">
        <w:rPr>
          <w:rFonts w:hint="eastAsia"/>
          <w:sz w:val="44"/>
          <w:szCs w:val="44"/>
        </w:rPr>
        <w:t>備　品　借　用　願</w:t>
      </w:r>
    </w:p>
    <w:p w:rsidR="006C50BE" w:rsidRPr="009D36CE" w:rsidRDefault="006C50BE" w:rsidP="006C50BE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960"/>
        <w:gridCol w:w="900"/>
        <w:gridCol w:w="1848"/>
      </w:tblGrid>
      <w:tr w:rsidR="006C50BE" w:rsidTr="00CF40CC"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50BE" w:rsidRDefault="006C50BE" w:rsidP="00CF40CC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6C50BE" w:rsidRDefault="006C50BE" w:rsidP="005C0CEF"/>
          <w:p w:rsidR="006C50BE" w:rsidRDefault="006C50BE" w:rsidP="005C0CEF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50BE" w:rsidRDefault="006C50BE" w:rsidP="00CF40CC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8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C50BE" w:rsidRDefault="006C50BE" w:rsidP="005C0CEF"/>
        </w:tc>
      </w:tr>
      <w:tr w:rsidR="006C50BE" w:rsidTr="00CF40CC"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50BE" w:rsidRDefault="00BF6CA5" w:rsidP="00CF40CC">
            <w:pPr>
              <w:jc w:val="center"/>
            </w:pPr>
            <w:r>
              <w:rPr>
                <w:rFonts w:hint="eastAsia"/>
              </w:rPr>
              <w:t>借用</w:t>
            </w:r>
            <w:r w:rsidR="006C50BE">
              <w:rPr>
                <w:rFonts w:hint="eastAsia"/>
              </w:rPr>
              <w:t>期間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C50BE" w:rsidRDefault="006C50BE" w:rsidP="005C0CEF">
            <w:pPr>
              <w:ind w:firstLineChars="100" w:firstLine="240"/>
            </w:pPr>
            <w:r>
              <w:rPr>
                <w:rFonts w:hint="eastAsia"/>
              </w:rPr>
              <w:t>令和　　　年　　　月　　　日から</w:t>
            </w:r>
          </w:p>
          <w:p w:rsidR="006C50BE" w:rsidRDefault="006C50BE" w:rsidP="005C0CEF">
            <w:pPr>
              <w:ind w:firstLineChars="100" w:firstLine="240"/>
            </w:pPr>
            <w:r>
              <w:rPr>
                <w:rFonts w:hint="eastAsia"/>
              </w:rPr>
              <w:t>令和　　　年　　　月　　　日まで</w:t>
            </w:r>
          </w:p>
        </w:tc>
      </w:tr>
      <w:tr w:rsidR="006C50BE" w:rsidTr="00CF40CC"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40CC" w:rsidRDefault="006C50BE" w:rsidP="00CF40CC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C50BE" w:rsidRDefault="006C50BE" w:rsidP="005C0CEF"/>
          <w:p w:rsidR="00CF40CC" w:rsidRDefault="00CF40CC" w:rsidP="005C0CEF"/>
        </w:tc>
      </w:tr>
      <w:tr w:rsidR="006C50BE" w:rsidTr="00CF40CC"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50BE" w:rsidRDefault="006C50BE" w:rsidP="00CF40CC">
            <w:pPr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0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50BE" w:rsidRDefault="006C50BE" w:rsidP="005C0CEF"/>
          <w:p w:rsidR="00CF40CC" w:rsidRDefault="00CF40CC" w:rsidP="005C0CEF"/>
        </w:tc>
      </w:tr>
    </w:tbl>
    <w:p w:rsidR="006C50BE" w:rsidRDefault="006C50BE" w:rsidP="006C50BE">
      <w:pPr>
        <w:numPr>
          <w:ilvl w:val="0"/>
          <w:numId w:val="1"/>
        </w:numPr>
      </w:pPr>
      <w:r>
        <w:rPr>
          <w:rFonts w:hint="eastAsia"/>
        </w:rPr>
        <w:t>使用（運搬）については細心の注意を払います。</w:t>
      </w:r>
    </w:p>
    <w:p w:rsidR="006C50BE" w:rsidRDefault="006C50BE" w:rsidP="006C50BE"/>
    <w:p w:rsidR="006C50BE" w:rsidRDefault="006C50BE" w:rsidP="006C50BE">
      <w:pPr>
        <w:ind w:firstLineChars="1300" w:firstLine="3120"/>
      </w:pPr>
      <w:r>
        <w:rPr>
          <w:rFonts w:hint="eastAsia"/>
        </w:rPr>
        <w:t>選挙管理委員会記入欄</w:t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50"/>
      </w:tblGrid>
      <w:tr w:rsidR="006C50BE" w:rsidTr="005C0CEF">
        <w:tc>
          <w:tcPr>
            <w:tcW w:w="1440" w:type="dxa"/>
            <w:shd w:val="clear" w:color="auto" w:fill="auto"/>
          </w:tcPr>
          <w:p w:rsidR="006C50BE" w:rsidRDefault="006C50BE" w:rsidP="005C0CEF">
            <w:r>
              <w:rPr>
                <w:rFonts w:hint="eastAsia"/>
              </w:rPr>
              <w:t>許可年月日</w:t>
            </w:r>
          </w:p>
        </w:tc>
        <w:tc>
          <w:tcPr>
            <w:tcW w:w="3450" w:type="dxa"/>
            <w:shd w:val="clear" w:color="auto" w:fill="auto"/>
          </w:tcPr>
          <w:p w:rsidR="006C50BE" w:rsidRDefault="006C50BE" w:rsidP="005C0CEF"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6C50BE" w:rsidTr="005C0CEF">
        <w:tc>
          <w:tcPr>
            <w:tcW w:w="1440" w:type="dxa"/>
            <w:shd w:val="clear" w:color="auto" w:fill="auto"/>
          </w:tcPr>
          <w:p w:rsidR="006C50BE" w:rsidRDefault="006C50BE" w:rsidP="005C0CEF">
            <w:r>
              <w:rPr>
                <w:rFonts w:hint="eastAsia"/>
              </w:rPr>
              <w:t>返却年月日</w:t>
            </w:r>
          </w:p>
        </w:tc>
        <w:tc>
          <w:tcPr>
            <w:tcW w:w="3450" w:type="dxa"/>
            <w:shd w:val="clear" w:color="auto" w:fill="auto"/>
          </w:tcPr>
          <w:p w:rsidR="006C50BE" w:rsidRDefault="006C50BE" w:rsidP="005C0CEF">
            <w:r>
              <w:rPr>
                <w:rFonts w:hint="eastAsia"/>
              </w:rPr>
              <w:t xml:space="preserve">　令和　　年　　月　　日</w:t>
            </w:r>
          </w:p>
        </w:tc>
      </w:tr>
    </w:tbl>
    <w:p w:rsidR="00A5790B" w:rsidRPr="006C50BE" w:rsidRDefault="00A5790B"/>
    <w:sectPr w:rsidR="00A5790B" w:rsidRPr="006C50BE" w:rsidSect="00A16B97">
      <w:pgSz w:w="11906" w:h="16838" w:code="9"/>
      <w:pgMar w:top="1276" w:right="1474" w:bottom="709" w:left="1928" w:header="851" w:footer="992" w:gutter="0"/>
      <w:cols w:space="425"/>
      <w:docGrid w:type="lines" w:linePitch="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9D1"/>
    <w:multiLevelType w:val="hybridMultilevel"/>
    <w:tmpl w:val="F0487964"/>
    <w:lvl w:ilvl="0" w:tplc="569E735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E"/>
    <w:rsid w:val="0045333C"/>
    <w:rsid w:val="006C50BE"/>
    <w:rsid w:val="00A5790B"/>
    <w:rsid w:val="00BF6CA5"/>
    <w:rsid w:val="00C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0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66C221C7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岩尾　絵美</dc:creator>
  <cp:lastModifiedBy>岩尾　絵美</cp:lastModifiedBy>
  <cp:revision>2</cp:revision>
  <cp:lastPrinted>2022-10-26T02:03:00Z</cp:lastPrinted>
  <dcterms:created xsi:type="dcterms:W3CDTF">2023-05-19T07:34:00Z</dcterms:created>
  <dcterms:modified xsi:type="dcterms:W3CDTF">2023-05-19T07:34:00Z</dcterms:modified>
</cp:coreProperties>
</file>