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10" w:rsidRPr="00287E23" w:rsidRDefault="00717D10" w:rsidP="00766E58">
      <w:pPr>
        <w:ind w:firstLineChars="3000" w:firstLine="7200"/>
        <w:rPr>
          <w:rFonts w:ascii="HG丸ｺﾞｼｯｸM-PRO" w:eastAsia="HG丸ｺﾞｼｯｸM-PRO"/>
          <w:sz w:val="24"/>
          <w:szCs w:val="24"/>
        </w:rPr>
      </w:pPr>
      <w:bookmarkStart w:id="0" w:name="_GoBack"/>
      <w:bookmarkEnd w:id="0"/>
    </w:p>
    <w:tbl>
      <w:tblPr>
        <w:tblStyle w:val="a7"/>
        <w:tblpPr w:leftFromText="142" w:rightFromText="142" w:vertAnchor="page" w:horzAnchor="margin" w:tblpY="2146"/>
        <w:tblW w:w="0" w:type="auto"/>
        <w:tblLook w:val="04A0" w:firstRow="1" w:lastRow="0" w:firstColumn="1" w:lastColumn="0" w:noHBand="0" w:noVBand="1"/>
      </w:tblPr>
      <w:tblGrid>
        <w:gridCol w:w="2376"/>
        <w:gridCol w:w="7460"/>
      </w:tblGrid>
      <w:tr w:rsidR="00766E58" w:rsidRPr="00287E23" w:rsidTr="00287E23">
        <w:tc>
          <w:tcPr>
            <w:tcW w:w="2376" w:type="dxa"/>
          </w:tcPr>
          <w:p w:rsidR="00766E58" w:rsidRPr="00287E23" w:rsidRDefault="00766E58" w:rsidP="00766E58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766E58" w:rsidRPr="00287E23" w:rsidRDefault="00766E58" w:rsidP="00766E58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 w:rsidRPr="00287E23">
              <w:rPr>
                <w:rFonts w:ascii="HG丸ｺﾞｼｯｸM-PRO" w:eastAsia="HG丸ｺﾞｼｯｸM-PRO" w:hint="eastAsia"/>
                <w:sz w:val="24"/>
                <w:szCs w:val="24"/>
              </w:rPr>
              <w:t>事業名称</w:t>
            </w:r>
          </w:p>
        </w:tc>
        <w:tc>
          <w:tcPr>
            <w:tcW w:w="7460" w:type="dxa"/>
          </w:tcPr>
          <w:p w:rsidR="00766E58" w:rsidRPr="00287E23" w:rsidRDefault="00766E58" w:rsidP="00766E5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766E58" w:rsidRPr="00287E23" w:rsidRDefault="00766E58" w:rsidP="00766E5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766E58" w:rsidRPr="00287E23" w:rsidRDefault="00766E58" w:rsidP="00766E5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766E58" w:rsidRPr="00287E23" w:rsidTr="00287E23">
        <w:tc>
          <w:tcPr>
            <w:tcW w:w="2376" w:type="dxa"/>
          </w:tcPr>
          <w:p w:rsidR="00766E58" w:rsidRDefault="00766E58" w:rsidP="00FE6873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 w:rsidRPr="00287E23">
              <w:rPr>
                <w:rFonts w:ascii="HG丸ｺﾞｼｯｸM-PRO" w:eastAsia="HG丸ｺﾞｼｯｸM-PRO" w:hint="eastAsia"/>
                <w:sz w:val="24"/>
                <w:szCs w:val="24"/>
              </w:rPr>
              <w:t>開催日時</w:t>
            </w:r>
          </w:p>
          <w:p w:rsidR="00767C98" w:rsidRPr="00287E23" w:rsidRDefault="00C84274" w:rsidP="00C8427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※</w:t>
            </w:r>
            <w:r w:rsidR="00767C98" w:rsidRPr="00287E23">
              <w:rPr>
                <w:rFonts w:ascii="HG丸ｺﾞｼｯｸM-PRO" w:eastAsia="HG丸ｺﾞｼｯｸM-PRO" w:hint="eastAsia"/>
                <w:sz w:val="16"/>
                <w:szCs w:val="16"/>
              </w:rPr>
              <w:t>活動発表事業などの場合</w:t>
            </w:r>
          </w:p>
        </w:tc>
        <w:tc>
          <w:tcPr>
            <w:tcW w:w="7460" w:type="dxa"/>
          </w:tcPr>
          <w:p w:rsidR="00766E58" w:rsidRPr="00287E23" w:rsidRDefault="00766E58" w:rsidP="00766E5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766E58" w:rsidRPr="00287E23" w:rsidRDefault="00766E58" w:rsidP="00766E5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766E58" w:rsidRPr="00287E23" w:rsidTr="00287E23">
        <w:tc>
          <w:tcPr>
            <w:tcW w:w="2376" w:type="dxa"/>
          </w:tcPr>
          <w:p w:rsidR="00766E58" w:rsidRPr="00287E23" w:rsidRDefault="00766E58" w:rsidP="00766E58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 w:rsidRPr="00287E23">
              <w:rPr>
                <w:rFonts w:ascii="HG丸ｺﾞｼｯｸM-PRO" w:eastAsia="HG丸ｺﾞｼｯｸM-PRO" w:hint="eastAsia"/>
                <w:sz w:val="24"/>
                <w:szCs w:val="24"/>
              </w:rPr>
              <w:t>会　　場</w:t>
            </w:r>
          </w:p>
          <w:p w:rsidR="00287E23" w:rsidRPr="00287E23" w:rsidRDefault="00C84274" w:rsidP="00287E23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※</w:t>
            </w:r>
            <w:r w:rsidR="00287E23" w:rsidRPr="00287E23">
              <w:rPr>
                <w:rFonts w:ascii="HG丸ｺﾞｼｯｸM-PRO" w:eastAsia="HG丸ｺﾞｼｯｸM-PRO" w:hint="eastAsia"/>
                <w:sz w:val="16"/>
                <w:szCs w:val="16"/>
              </w:rPr>
              <w:t>活動発表事業などの場合</w:t>
            </w:r>
          </w:p>
        </w:tc>
        <w:tc>
          <w:tcPr>
            <w:tcW w:w="7460" w:type="dxa"/>
          </w:tcPr>
          <w:p w:rsidR="00766E58" w:rsidRPr="00287E23" w:rsidRDefault="00766E58" w:rsidP="00766E5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766E58" w:rsidRPr="00287E23" w:rsidTr="00287E23">
        <w:tc>
          <w:tcPr>
            <w:tcW w:w="2376" w:type="dxa"/>
          </w:tcPr>
          <w:p w:rsidR="00766E58" w:rsidRDefault="00766E58" w:rsidP="00766E58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 w:rsidRPr="00287E23">
              <w:rPr>
                <w:rFonts w:ascii="HG丸ｺﾞｼｯｸM-PRO" w:eastAsia="HG丸ｺﾞｼｯｸM-PRO" w:hint="eastAsia"/>
                <w:sz w:val="24"/>
                <w:szCs w:val="24"/>
              </w:rPr>
              <w:t>入場者数</w:t>
            </w:r>
          </w:p>
          <w:p w:rsidR="00767C98" w:rsidRPr="00287E23" w:rsidRDefault="00C84274" w:rsidP="00767C98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※</w:t>
            </w:r>
            <w:r w:rsidR="00767C98" w:rsidRPr="00287E23">
              <w:rPr>
                <w:rFonts w:ascii="HG丸ｺﾞｼｯｸM-PRO" w:eastAsia="HG丸ｺﾞｼｯｸM-PRO" w:hint="eastAsia"/>
                <w:sz w:val="16"/>
                <w:szCs w:val="16"/>
              </w:rPr>
              <w:t>活動発表事業などの場合</w:t>
            </w:r>
          </w:p>
        </w:tc>
        <w:tc>
          <w:tcPr>
            <w:tcW w:w="7460" w:type="dxa"/>
          </w:tcPr>
          <w:p w:rsidR="00766E58" w:rsidRPr="00287E23" w:rsidRDefault="00766E58" w:rsidP="00766E5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766E58" w:rsidRPr="00287E23" w:rsidTr="00287E23">
        <w:tc>
          <w:tcPr>
            <w:tcW w:w="2376" w:type="dxa"/>
          </w:tcPr>
          <w:p w:rsidR="00766E58" w:rsidRPr="00287E23" w:rsidRDefault="00766E58" w:rsidP="00766E58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766E58" w:rsidRPr="00287E23" w:rsidRDefault="00766E58" w:rsidP="00766E58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 w:rsidRPr="00287E23">
              <w:rPr>
                <w:rFonts w:ascii="HG丸ｺﾞｼｯｸM-PRO" w:eastAsia="HG丸ｺﾞｼｯｸM-PRO" w:hint="eastAsia"/>
                <w:sz w:val="24"/>
                <w:szCs w:val="24"/>
              </w:rPr>
              <w:t>実施団体</w:t>
            </w:r>
          </w:p>
        </w:tc>
        <w:tc>
          <w:tcPr>
            <w:tcW w:w="7460" w:type="dxa"/>
          </w:tcPr>
          <w:p w:rsidR="00766E58" w:rsidRPr="00287E23" w:rsidRDefault="00766E58" w:rsidP="00766E5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766E58" w:rsidRPr="00287E23" w:rsidRDefault="00766E58" w:rsidP="00766E5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766E58" w:rsidRPr="00287E23" w:rsidRDefault="00766E58" w:rsidP="00766E5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766E58" w:rsidRPr="00287E23" w:rsidRDefault="00766E58" w:rsidP="00766E5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766E58" w:rsidRPr="00287E23" w:rsidTr="00287E23">
        <w:tc>
          <w:tcPr>
            <w:tcW w:w="2376" w:type="dxa"/>
          </w:tcPr>
          <w:p w:rsidR="00766E58" w:rsidRPr="00287E23" w:rsidRDefault="00766E58" w:rsidP="00766E58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766E58" w:rsidRDefault="00FE6873" w:rsidP="00766E58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 w:rsidRPr="00287E23">
              <w:rPr>
                <w:rFonts w:ascii="HG丸ｺﾞｼｯｸM-PRO" w:eastAsia="HG丸ｺﾞｼｯｸM-PRO" w:hint="eastAsia"/>
                <w:sz w:val="24"/>
                <w:szCs w:val="24"/>
              </w:rPr>
              <w:t>参加団体・</w:t>
            </w:r>
            <w:r w:rsidR="00766E58" w:rsidRPr="00287E23">
              <w:rPr>
                <w:rFonts w:ascii="HG丸ｺﾞｼｯｸM-PRO" w:eastAsia="HG丸ｺﾞｼｯｸM-PRO" w:hint="eastAsia"/>
                <w:sz w:val="24"/>
                <w:szCs w:val="24"/>
              </w:rPr>
              <w:t>人数</w:t>
            </w:r>
          </w:p>
          <w:p w:rsidR="00C84274" w:rsidRPr="00287E23" w:rsidRDefault="00C84274" w:rsidP="00C8427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※</w:t>
            </w:r>
            <w:r w:rsidRPr="00287E23">
              <w:rPr>
                <w:rFonts w:ascii="HG丸ｺﾞｼｯｸM-PRO" w:eastAsia="HG丸ｺﾞｼｯｸM-PRO" w:hint="eastAsia"/>
                <w:sz w:val="16"/>
                <w:szCs w:val="16"/>
              </w:rPr>
              <w:t>活動発表事業などの場合</w:t>
            </w:r>
          </w:p>
        </w:tc>
        <w:tc>
          <w:tcPr>
            <w:tcW w:w="7460" w:type="dxa"/>
          </w:tcPr>
          <w:p w:rsidR="00766E58" w:rsidRPr="00287E23" w:rsidRDefault="00766E58" w:rsidP="00766E5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766E58" w:rsidRPr="00287E23" w:rsidRDefault="00766E58" w:rsidP="00766E5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766E58" w:rsidRPr="00287E23" w:rsidRDefault="00766E58" w:rsidP="00766E5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766E58" w:rsidRPr="00287E23" w:rsidTr="00287E23">
        <w:tc>
          <w:tcPr>
            <w:tcW w:w="2376" w:type="dxa"/>
          </w:tcPr>
          <w:p w:rsidR="00766E58" w:rsidRPr="00287E23" w:rsidRDefault="00766E58" w:rsidP="00766E5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766E58" w:rsidRPr="00287E23" w:rsidRDefault="00766E58" w:rsidP="00766E5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2A5A04" w:rsidRPr="00287E23" w:rsidRDefault="002A5A04" w:rsidP="00766E5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2A5A04" w:rsidRPr="00287E23" w:rsidRDefault="002A5A04" w:rsidP="00766E5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2A5A04" w:rsidRPr="00287E23" w:rsidRDefault="002A5A04" w:rsidP="00766E5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766E58" w:rsidRPr="00287E23" w:rsidRDefault="002A5A04" w:rsidP="00766E58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 w:rsidRPr="00287E23">
              <w:rPr>
                <w:rFonts w:ascii="HG丸ｺﾞｼｯｸM-PRO" w:eastAsia="HG丸ｺﾞｼｯｸM-PRO" w:hint="eastAsia"/>
                <w:sz w:val="24"/>
                <w:szCs w:val="24"/>
              </w:rPr>
              <w:t>事業内容</w:t>
            </w:r>
          </w:p>
          <w:p w:rsidR="00766E58" w:rsidRPr="00287E23" w:rsidRDefault="00766E58" w:rsidP="00766E58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766E58" w:rsidRPr="00287E23" w:rsidRDefault="00766E58" w:rsidP="00766E58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766E58" w:rsidRPr="00287E23" w:rsidRDefault="00766E58" w:rsidP="00766E58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766E58" w:rsidRPr="00287E23" w:rsidRDefault="00766E58" w:rsidP="00766E58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766E58" w:rsidRPr="00287E23" w:rsidRDefault="00766E58" w:rsidP="002A5A0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460" w:type="dxa"/>
          </w:tcPr>
          <w:p w:rsidR="00766E58" w:rsidRPr="00287E23" w:rsidRDefault="00766E58" w:rsidP="00766E58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766E58" w:rsidRPr="00287E23" w:rsidTr="00287E23">
        <w:trPr>
          <w:trHeight w:val="1810"/>
        </w:trPr>
        <w:tc>
          <w:tcPr>
            <w:tcW w:w="2376" w:type="dxa"/>
          </w:tcPr>
          <w:p w:rsidR="00766E58" w:rsidRPr="00287E23" w:rsidRDefault="00766E58" w:rsidP="00766E5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766E58" w:rsidRPr="00287E23" w:rsidRDefault="00766E58" w:rsidP="00766E5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2A5A04" w:rsidRPr="00287E23" w:rsidRDefault="002A5A04" w:rsidP="00766E58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2A5A04" w:rsidRPr="00287E23" w:rsidRDefault="002A5A04" w:rsidP="00766E58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2A5A04" w:rsidRPr="00287E23" w:rsidRDefault="002A5A04" w:rsidP="00766E58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2A5A04" w:rsidRPr="00287E23" w:rsidRDefault="002A5A04" w:rsidP="00766E58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766E58" w:rsidRPr="00287E23" w:rsidRDefault="00766E58" w:rsidP="00766E58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 w:rsidRPr="00287E23">
              <w:rPr>
                <w:rFonts w:ascii="HG丸ｺﾞｼｯｸM-PRO" w:eastAsia="HG丸ｺﾞｼｯｸM-PRO" w:hint="eastAsia"/>
                <w:sz w:val="24"/>
                <w:szCs w:val="24"/>
              </w:rPr>
              <w:t>今後の展開</w:t>
            </w:r>
          </w:p>
          <w:p w:rsidR="00766E58" w:rsidRPr="00287E23" w:rsidRDefault="00766E58" w:rsidP="00766E5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766E58" w:rsidRPr="00287E23" w:rsidRDefault="00766E58" w:rsidP="00766E5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766E58" w:rsidRPr="00287E23" w:rsidRDefault="00766E58" w:rsidP="00766E5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766E58" w:rsidRPr="00287E23" w:rsidRDefault="00766E58" w:rsidP="00766E5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460" w:type="dxa"/>
          </w:tcPr>
          <w:p w:rsidR="00766E58" w:rsidRPr="00287E23" w:rsidRDefault="00766E58" w:rsidP="00766E58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287E23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</w:p>
          <w:p w:rsidR="00766E58" w:rsidRPr="00287E23" w:rsidRDefault="00766E58" w:rsidP="00766E5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717D10" w:rsidRPr="00287E23" w:rsidRDefault="00766E58" w:rsidP="00717D10">
      <w:pPr>
        <w:jc w:val="center"/>
        <w:rPr>
          <w:rFonts w:ascii="HG丸ｺﾞｼｯｸM-PRO" w:eastAsia="HG丸ｺﾞｼｯｸM-PRO"/>
          <w:sz w:val="36"/>
          <w:szCs w:val="36"/>
        </w:rPr>
      </w:pPr>
      <w:r w:rsidRPr="00287E23">
        <w:rPr>
          <w:rFonts w:ascii="HG丸ｺﾞｼｯｸM-PRO" w:eastAsia="HG丸ｺﾞｼｯｸM-PRO" w:hint="eastAsia"/>
          <w:sz w:val="36"/>
          <w:szCs w:val="36"/>
        </w:rPr>
        <w:t>事業報告</w:t>
      </w:r>
      <w:r w:rsidR="00717D10" w:rsidRPr="00287E23">
        <w:rPr>
          <w:rFonts w:ascii="HG丸ｺﾞｼｯｸM-PRO" w:eastAsia="HG丸ｺﾞｼｯｸM-PRO" w:hint="eastAsia"/>
          <w:sz w:val="36"/>
          <w:szCs w:val="36"/>
        </w:rPr>
        <w:t>書</w:t>
      </w:r>
    </w:p>
    <w:sectPr w:rsidR="00717D10" w:rsidRPr="00287E23" w:rsidSect="00766E58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99E" w:rsidRDefault="00BA699E" w:rsidP="00FC2FFC">
      <w:r>
        <w:separator/>
      </w:r>
    </w:p>
  </w:endnote>
  <w:endnote w:type="continuationSeparator" w:id="0">
    <w:p w:rsidR="00BA699E" w:rsidRDefault="00BA699E" w:rsidP="00FC2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99E" w:rsidRDefault="00BA699E" w:rsidP="00FC2FFC">
      <w:r>
        <w:separator/>
      </w:r>
    </w:p>
  </w:footnote>
  <w:footnote w:type="continuationSeparator" w:id="0">
    <w:p w:rsidR="00BA699E" w:rsidRDefault="00BA699E" w:rsidP="00FC2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67"/>
    <w:rsid w:val="0007410C"/>
    <w:rsid w:val="0019415A"/>
    <w:rsid w:val="002260E3"/>
    <w:rsid w:val="00287E23"/>
    <w:rsid w:val="002A5A04"/>
    <w:rsid w:val="002B7335"/>
    <w:rsid w:val="002C4B35"/>
    <w:rsid w:val="003B3034"/>
    <w:rsid w:val="004C52CB"/>
    <w:rsid w:val="00516C33"/>
    <w:rsid w:val="005339F7"/>
    <w:rsid w:val="00597E7A"/>
    <w:rsid w:val="005E3CD2"/>
    <w:rsid w:val="006900C5"/>
    <w:rsid w:val="00704017"/>
    <w:rsid w:val="00717D10"/>
    <w:rsid w:val="00766E58"/>
    <w:rsid w:val="00767C98"/>
    <w:rsid w:val="0079142D"/>
    <w:rsid w:val="007A065C"/>
    <w:rsid w:val="007A16F7"/>
    <w:rsid w:val="00836253"/>
    <w:rsid w:val="00891959"/>
    <w:rsid w:val="00936C79"/>
    <w:rsid w:val="009B0A04"/>
    <w:rsid w:val="009C27EB"/>
    <w:rsid w:val="00A0467B"/>
    <w:rsid w:val="00AE1E01"/>
    <w:rsid w:val="00B52646"/>
    <w:rsid w:val="00BA699E"/>
    <w:rsid w:val="00BC0667"/>
    <w:rsid w:val="00C7334A"/>
    <w:rsid w:val="00C76D64"/>
    <w:rsid w:val="00C84274"/>
    <w:rsid w:val="00C96DA0"/>
    <w:rsid w:val="00CB1481"/>
    <w:rsid w:val="00CF13A4"/>
    <w:rsid w:val="00CF4B65"/>
    <w:rsid w:val="00D27FF4"/>
    <w:rsid w:val="00D46145"/>
    <w:rsid w:val="00DF0418"/>
    <w:rsid w:val="00E03685"/>
    <w:rsid w:val="00E17CCC"/>
    <w:rsid w:val="00E5738D"/>
    <w:rsid w:val="00EA28D9"/>
    <w:rsid w:val="00EE3764"/>
    <w:rsid w:val="00F65880"/>
    <w:rsid w:val="00F80229"/>
    <w:rsid w:val="00F83C96"/>
    <w:rsid w:val="00FC2FFC"/>
    <w:rsid w:val="00FE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2F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C2FFC"/>
  </w:style>
  <w:style w:type="paragraph" w:styleId="a5">
    <w:name w:val="footer"/>
    <w:basedOn w:val="a"/>
    <w:link w:val="a6"/>
    <w:uiPriority w:val="99"/>
    <w:semiHidden/>
    <w:unhideWhenUsed/>
    <w:rsid w:val="00FC2F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C2FFC"/>
  </w:style>
  <w:style w:type="table" w:styleId="a7">
    <w:name w:val="Table Grid"/>
    <w:basedOn w:val="a1"/>
    <w:uiPriority w:val="59"/>
    <w:rsid w:val="00FC2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717D10"/>
  </w:style>
  <w:style w:type="character" w:customStyle="1" w:styleId="a9">
    <w:name w:val="日付 (文字)"/>
    <w:basedOn w:val="a0"/>
    <w:link w:val="a8"/>
    <w:uiPriority w:val="99"/>
    <w:semiHidden/>
    <w:rsid w:val="00717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2F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C2FFC"/>
  </w:style>
  <w:style w:type="paragraph" w:styleId="a5">
    <w:name w:val="footer"/>
    <w:basedOn w:val="a"/>
    <w:link w:val="a6"/>
    <w:uiPriority w:val="99"/>
    <w:semiHidden/>
    <w:unhideWhenUsed/>
    <w:rsid w:val="00FC2F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C2FFC"/>
  </w:style>
  <w:style w:type="table" w:styleId="a7">
    <w:name w:val="Table Grid"/>
    <w:basedOn w:val="a1"/>
    <w:uiPriority w:val="59"/>
    <w:rsid w:val="00FC2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717D10"/>
  </w:style>
  <w:style w:type="character" w:customStyle="1" w:styleId="a9">
    <w:name w:val="日付 (文字)"/>
    <w:basedOn w:val="a0"/>
    <w:link w:val="a8"/>
    <w:uiPriority w:val="99"/>
    <w:semiHidden/>
    <w:rsid w:val="00717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5436D8DF.dotm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荒尾市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hamakita-koichiro</dc:creator>
  <cp:lastModifiedBy>須﨑 彩</cp:lastModifiedBy>
  <cp:revision>3</cp:revision>
  <cp:lastPrinted>2013-01-21T07:26:00Z</cp:lastPrinted>
  <dcterms:created xsi:type="dcterms:W3CDTF">2023-04-21T01:07:00Z</dcterms:created>
  <dcterms:modified xsi:type="dcterms:W3CDTF">2023-04-21T01:07:00Z</dcterms:modified>
</cp:coreProperties>
</file>