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19" w:rsidRPr="00D75419" w:rsidRDefault="00D75419" w:rsidP="00E66B02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　　</w:t>
      </w:r>
    </w:p>
    <w:p w:rsidR="00E66B02" w:rsidRPr="00E66B02" w:rsidRDefault="00717D10" w:rsidP="00E66B02">
      <w:pPr>
        <w:jc w:val="center"/>
        <w:rPr>
          <w:rFonts w:ascii="HG丸ｺﾞｼｯｸM-PRO" w:eastAsia="HG丸ｺﾞｼｯｸM-PRO"/>
          <w:sz w:val="36"/>
          <w:szCs w:val="36"/>
        </w:rPr>
      </w:pPr>
      <w:r w:rsidRPr="00E66B02">
        <w:rPr>
          <w:rFonts w:ascii="HG丸ｺﾞｼｯｸM-PRO" w:eastAsia="HG丸ｺﾞｼｯｸM-PRO" w:hint="eastAsia"/>
          <w:sz w:val="36"/>
          <w:szCs w:val="36"/>
        </w:rPr>
        <w:t>事</w:t>
      </w:r>
      <w:r w:rsidR="00E66B02" w:rsidRPr="00E66B02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E66B02">
        <w:rPr>
          <w:rFonts w:ascii="HG丸ｺﾞｼｯｸM-PRO" w:eastAsia="HG丸ｺﾞｼｯｸM-PRO" w:hint="eastAsia"/>
          <w:sz w:val="36"/>
          <w:szCs w:val="36"/>
        </w:rPr>
        <w:t>業</w:t>
      </w:r>
      <w:r w:rsidR="00E66B02" w:rsidRPr="00E66B02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E66B02">
        <w:rPr>
          <w:rFonts w:ascii="HG丸ｺﾞｼｯｸM-PRO" w:eastAsia="HG丸ｺﾞｼｯｸM-PRO" w:hint="eastAsia"/>
          <w:sz w:val="36"/>
          <w:szCs w:val="36"/>
        </w:rPr>
        <w:t>計</w:t>
      </w:r>
      <w:r w:rsidR="00E66B02" w:rsidRPr="00E66B02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E66B02">
        <w:rPr>
          <w:rFonts w:ascii="HG丸ｺﾞｼｯｸM-PRO" w:eastAsia="HG丸ｺﾞｼｯｸM-PRO" w:hint="eastAsia"/>
          <w:sz w:val="36"/>
          <w:szCs w:val="36"/>
        </w:rPr>
        <w:t>画</w:t>
      </w:r>
      <w:r w:rsidR="00E66B02" w:rsidRPr="00E66B02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E66B02">
        <w:rPr>
          <w:rFonts w:ascii="HG丸ｺﾞｼｯｸM-PRO" w:eastAsia="HG丸ｺﾞｼｯｸM-PRO" w:hint="eastAsia"/>
          <w:sz w:val="36"/>
          <w:szCs w:val="36"/>
        </w:rPr>
        <w:t>書</w:t>
      </w:r>
    </w:p>
    <w:tbl>
      <w:tblPr>
        <w:tblStyle w:val="a7"/>
        <w:tblpPr w:leftFromText="142" w:rightFromText="142" w:vertAnchor="page" w:horzAnchor="margin" w:tblpX="108" w:tblpY="3286"/>
        <w:tblW w:w="0" w:type="auto"/>
        <w:tblLook w:val="04A0" w:firstRow="1" w:lastRow="0" w:firstColumn="1" w:lastColumn="0" w:noHBand="0" w:noVBand="1"/>
      </w:tblPr>
      <w:tblGrid>
        <w:gridCol w:w="2235"/>
        <w:gridCol w:w="6837"/>
      </w:tblGrid>
      <w:tr w:rsidR="00E66B02" w:rsidTr="00EE4CBF">
        <w:tc>
          <w:tcPr>
            <w:tcW w:w="2235" w:type="dxa"/>
          </w:tcPr>
          <w:p w:rsidR="00E66B02" w:rsidRPr="00E66B02" w:rsidRDefault="00E66B02" w:rsidP="00EE4CBF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E66B02">
              <w:rPr>
                <w:rFonts w:ascii="HG丸ｺﾞｼｯｸM-PRO" w:eastAsia="HG丸ｺﾞｼｯｸM-PRO" w:hint="eastAsia"/>
                <w:sz w:val="24"/>
                <w:szCs w:val="24"/>
              </w:rPr>
              <w:t>事業名称</w:t>
            </w:r>
          </w:p>
        </w:tc>
        <w:tc>
          <w:tcPr>
            <w:tcW w:w="6837" w:type="dxa"/>
          </w:tcPr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66B02" w:rsidTr="00EE4CBF">
        <w:tc>
          <w:tcPr>
            <w:tcW w:w="2235" w:type="dxa"/>
          </w:tcPr>
          <w:p w:rsidR="00E66B02" w:rsidRDefault="00E66B02" w:rsidP="00EE4CBF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E66B02">
              <w:rPr>
                <w:rFonts w:ascii="HG丸ｺﾞｼｯｸM-PRO" w:eastAsia="HG丸ｺﾞｼｯｸM-PRO" w:hint="eastAsia"/>
                <w:sz w:val="24"/>
                <w:szCs w:val="24"/>
              </w:rPr>
              <w:t>開催日時</w:t>
            </w:r>
          </w:p>
          <w:p w:rsidR="00D20BA7" w:rsidRPr="00E66B02" w:rsidRDefault="0090490F" w:rsidP="00D20B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D20BA7" w:rsidRPr="00EE4CBF">
              <w:rPr>
                <w:rFonts w:ascii="HG丸ｺﾞｼｯｸM-PRO" w:eastAsia="HG丸ｺﾞｼｯｸM-PRO" w:hint="eastAsia"/>
                <w:sz w:val="16"/>
                <w:szCs w:val="16"/>
              </w:rPr>
              <w:t>活動発表事業などの場合</w:t>
            </w:r>
          </w:p>
        </w:tc>
        <w:tc>
          <w:tcPr>
            <w:tcW w:w="6837" w:type="dxa"/>
          </w:tcPr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66B02" w:rsidTr="00EE4CBF">
        <w:tc>
          <w:tcPr>
            <w:tcW w:w="2235" w:type="dxa"/>
          </w:tcPr>
          <w:p w:rsidR="00E66B02" w:rsidRDefault="00E66B02" w:rsidP="00EE4CBF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E66B02">
              <w:rPr>
                <w:rFonts w:ascii="HG丸ｺﾞｼｯｸM-PRO" w:eastAsia="HG丸ｺﾞｼｯｸM-PRO" w:hint="eastAsia"/>
                <w:sz w:val="24"/>
                <w:szCs w:val="24"/>
              </w:rPr>
              <w:t>会　　場</w:t>
            </w:r>
          </w:p>
          <w:p w:rsidR="00EE4CBF" w:rsidRPr="00EE4CBF" w:rsidRDefault="0090490F" w:rsidP="00EE4C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EE4CBF" w:rsidRPr="00EE4CBF">
              <w:rPr>
                <w:rFonts w:ascii="HG丸ｺﾞｼｯｸM-PRO" w:eastAsia="HG丸ｺﾞｼｯｸM-PRO" w:hint="eastAsia"/>
                <w:sz w:val="16"/>
                <w:szCs w:val="16"/>
              </w:rPr>
              <w:t>活動発表事業などの場合</w:t>
            </w:r>
          </w:p>
        </w:tc>
        <w:tc>
          <w:tcPr>
            <w:tcW w:w="6837" w:type="dxa"/>
          </w:tcPr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66B02" w:rsidTr="00EE4CBF">
        <w:tc>
          <w:tcPr>
            <w:tcW w:w="2235" w:type="dxa"/>
          </w:tcPr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6B0BD5" w:rsidRDefault="006B0BD5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BA7" w:rsidRDefault="00D20BA7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Pr="00E66B02" w:rsidRDefault="00E66B02" w:rsidP="00EE4CBF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E66B02">
              <w:rPr>
                <w:rFonts w:ascii="HG丸ｺﾞｼｯｸM-PRO" w:eastAsia="HG丸ｺﾞｼｯｸM-PRO" w:hint="eastAsia"/>
                <w:sz w:val="24"/>
                <w:szCs w:val="24"/>
              </w:rPr>
              <w:t>団体の概要</w:t>
            </w:r>
          </w:p>
          <w:p w:rsidR="00E66B02" w:rsidRPr="00E66B02" w:rsidRDefault="00E66B02" w:rsidP="006B0BD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837" w:type="dxa"/>
          </w:tcPr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D20BA7" w:rsidRDefault="00D20BA7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BA7" w:rsidRDefault="00D20BA7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66B02" w:rsidTr="00EE4CBF">
        <w:tc>
          <w:tcPr>
            <w:tcW w:w="2235" w:type="dxa"/>
          </w:tcPr>
          <w:p w:rsidR="00E66B02" w:rsidRDefault="00E66B02" w:rsidP="006B0BD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 w:rsidRPr="00E66B02">
              <w:rPr>
                <w:rFonts w:ascii="HG丸ｺﾞｼｯｸM-PRO" w:eastAsia="HG丸ｺﾞｼｯｸM-PRO" w:hint="eastAsia"/>
                <w:sz w:val="24"/>
                <w:szCs w:val="24"/>
              </w:rPr>
              <w:t>事業の概要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  <w:p w:rsidR="00E66B02" w:rsidRDefault="00E66B02" w:rsidP="006B0BD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Pr="00E66B02" w:rsidRDefault="00E66B02" w:rsidP="00EE4CBF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目　　的</w:t>
            </w:r>
          </w:p>
        </w:tc>
        <w:tc>
          <w:tcPr>
            <w:tcW w:w="6837" w:type="dxa"/>
          </w:tcPr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BA7" w:rsidRDefault="00D20BA7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66B02" w:rsidTr="00EE4CBF">
        <w:tc>
          <w:tcPr>
            <w:tcW w:w="2235" w:type="dxa"/>
          </w:tcPr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Pr="00E66B02" w:rsidRDefault="00E66B02" w:rsidP="00EE4CBF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内　　容</w:t>
            </w:r>
          </w:p>
        </w:tc>
        <w:tc>
          <w:tcPr>
            <w:tcW w:w="6837" w:type="dxa"/>
          </w:tcPr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D20B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BA7" w:rsidRDefault="00D20BA7" w:rsidP="00D20B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66B02" w:rsidRPr="00E66B02" w:rsidTr="00EE4CBF">
        <w:trPr>
          <w:trHeight w:val="1810"/>
        </w:trPr>
        <w:tc>
          <w:tcPr>
            <w:tcW w:w="2235" w:type="dxa"/>
          </w:tcPr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Pr="00E66B02" w:rsidRDefault="00E66B02" w:rsidP="00EE4CBF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期待される効果</w:t>
            </w:r>
          </w:p>
        </w:tc>
        <w:tc>
          <w:tcPr>
            <w:tcW w:w="6837" w:type="dxa"/>
          </w:tcPr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20BA7" w:rsidRDefault="00D20BA7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66B02" w:rsidRPr="00E66B02" w:rsidRDefault="00E66B02" w:rsidP="006B0B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B0BD5" w:rsidRDefault="006B0BD5" w:rsidP="006B0BD5">
      <w:pPr>
        <w:spacing w:line="0" w:lineRule="atLeast"/>
        <w:rPr>
          <w:b/>
          <w:sz w:val="28"/>
          <w:szCs w:val="28"/>
          <w:u w:val="single"/>
        </w:rPr>
      </w:pPr>
    </w:p>
    <w:sectPr w:rsidR="006B0BD5" w:rsidSect="006B0BD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02" w:rsidRDefault="00E66B02" w:rsidP="00FC2FFC">
      <w:r>
        <w:separator/>
      </w:r>
    </w:p>
  </w:endnote>
  <w:endnote w:type="continuationSeparator" w:id="0">
    <w:p w:rsidR="00E66B02" w:rsidRDefault="00E66B02" w:rsidP="00FC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02" w:rsidRDefault="00E66B02" w:rsidP="00FC2FFC">
      <w:r>
        <w:separator/>
      </w:r>
    </w:p>
  </w:footnote>
  <w:footnote w:type="continuationSeparator" w:id="0">
    <w:p w:rsidR="00E66B02" w:rsidRDefault="00E66B02" w:rsidP="00FC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67"/>
    <w:rsid w:val="0007410C"/>
    <w:rsid w:val="000B0DA3"/>
    <w:rsid w:val="0019415A"/>
    <w:rsid w:val="001A0042"/>
    <w:rsid w:val="001E0288"/>
    <w:rsid w:val="00201801"/>
    <w:rsid w:val="002260E3"/>
    <w:rsid w:val="002B7335"/>
    <w:rsid w:val="002C4B35"/>
    <w:rsid w:val="00357377"/>
    <w:rsid w:val="003B3034"/>
    <w:rsid w:val="00516C33"/>
    <w:rsid w:val="005339F7"/>
    <w:rsid w:val="005E3CD2"/>
    <w:rsid w:val="006900C5"/>
    <w:rsid w:val="006B0BD5"/>
    <w:rsid w:val="006C0806"/>
    <w:rsid w:val="00717D10"/>
    <w:rsid w:val="00782504"/>
    <w:rsid w:val="0079142D"/>
    <w:rsid w:val="007A16F7"/>
    <w:rsid w:val="00836253"/>
    <w:rsid w:val="0090490F"/>
    <w:rsid w:val="00965140"/>
    <w:rsid w:val="00976044"/>
    <w:rsid w:val="009B0A04"/>
    <w:rsid w:val="009C27EB"/>
    <w:rsid w:val="00B52646"/>
    <w:rsid w:val="00BB49A1"/>
    <w:rsid w:val="00BC0667"/>
    <w:rsid w:val="00C21406"/>
    <w:rsid w:val="00C7334A"/>
    <w:rsid w:val="00C96DA0"/>
    <w:rsid w:val="00CF13A4"/>
    <w:rsid w:val="00D20BA7"/>
    <w:rsid w:val="00D27FF4"/>
    <w:rsid w:val="00D75419"/>
    <w:rsid w:val="00E5738D"/>
    <w:rsid w:val="00E66B02"/>
    <w:rsid w:val="00E959AF"/>
    <w:rsid w:val="00ED4084"/>
    <w:rsid w:val="00EE3764"/>
    <w:rsid w:val="00EE4CBF"/>
    <w:rsid w:val="00F65880"/>
    <w:rsid w:val="00F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FFC"/>
  </w:style>
  <w:style w:type="paragraph" w:styleId="a5">
    <w:name w:val="footer"/>
    <w:basedOn w:val="a"/>
    <w:link w:val="a6"/>
    <w:uiPriority w:val="99"/>
    <w:semiHidden/>
    <w:unhideWhenUsed/>
    <w:rsid w:val="00FC2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FFC"/>
  </w:style>
  <w:style w:type="table" w:styleId="a7">
    <w:name w:val="Table Grid"/>
    <w:basedOn w:val="a1"/>
    <w:uiPriority w:val="59"/>
    <w:rsid w:val="00FC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17D10"/>
  </w:style>
  <w:style w:type="character" w:customStyle="1" w:styleId="a9">
    <w:name w:val="日付 (文字)"/>
    <w:basedOn w:val="a0"/>
    <w:link w:val="a8"/>
    <w:uiPriority w:val="99"/>
    <w:semiHidden/>
    <w:rsid w:val="00717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FFC"/>
  </w:style>
  <w:style w:type="paragraph" w:styleId="a5">
    <w:name w:val="footer"/>
    <w:basedOn w:val="a"/>
    <w:link w:val="a6"/>
    <w:uiPriority w:val="99"/>
    <w:semiHidden/>
    <w:unhideWhenUsed/>
    <w:rsid w:val="00FC2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FFC"/>
  </w:style>
  <w:style w:type="table" w:styleId="a7">
    <w:name w:val="Table Grid"/>
    <w:basedOn w:val="a1"/>
    <w:uiPriority w:val="59"/>
    <w:rsid w:val="00FC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17D10"/>
  </w:style>
  <w:style w:type="character" w:customStyle="1" w:styleId="a9">
    <w:name w:val="日付 (文字)"/>
    <w:basedOn w:val="a0"/>
    <w:link w:val="a8"/>
    <w:uiPriority w:val="99"/>
    <w:semiHidden/>
    <w:rsid w:val="0071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7212B0D7.dotm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hamakita-koichiro</dc:creator>
  <cp:lastModifiedBy>須﨑 彩</cp:lastModifiedBy>
  <cp:revision>3</cp:revision>
  <cp:lastPrinted>2012-08-14T05:43:00Z</cp:lastPrinted>
  <dcterms:created xsi:type="dcterms:W3CDTF">2023-04-21T01:04:00Z</dcterms:created>
  <dcterms:modified xsi:type="dcterms:W3CDTF">2023-04-21T01:05:00Z</dcterms:modified>
</cp:coreProperties>
</file>