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0E" w:rsidRDefault="00FE05C2" w:rsidP="00141BB5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 w:rsidR="001B3810">
        <w:rPr>
          <w:rFonts w:hint="eastAsia"/>
          <w:sz w:val="24"/>
        </w:rPr>
        <w:t>号</w:t>
      </w:r>
      <w:r w:rsidR="00A30CE0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 w:rsidR="009B7656">
        <w:rPr>
          <w:rFonts w:hint="eastAsia"/>
          <w:sz w:val="24"/>
        </w:rPr>
        <w:t>５</w:t>
      </w:r>
      <w:r>
        <w:rPr>
          <w:rFonts w:hint="eastAsia"/>
          <w:sz w:val="24"/>
        </w:rPr>
        <w:t>条関係</w:t>
      </w:r>
      <w:r w:rsidR="00A30CE0">
        <w:rPr>
          <w:rFonts w:hint="eastAsia"/>
          <w:sz w:val="24"/>
        </w:rPr>
        <w:t>）</w:t>
      </w:r>
    </w:p>
    <w:p w:rsidR="00FE05C2" w:rsidRDefault="00FE05C2" w:rsidP="00FE05C2">
      <w:pPr>
        <w:ind w:leftChars="86" w:left="181" w:firstLineChars="300" w:firstLine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A30CE0" w:rsidRDefault="00A30CE0" w:rsidP="00A30CE0">
      <w:pPr>
        <w:ind w:right="960"/>
        <w:rPr>
          <w:rFonts w:hint="eastAsia"/>
          <w:sz w:val="24"/>
        </w:rPr>
      </w:pPr>
    </w:p>
    <w:p w:rsidR="00FE2C0E" w:rsidRDefault="00FE2C0E" w:rsidP="00A30CE0">
      <w:pPr>
        <w:ind w:right="960"/>
        <w:rPr>
          <w:rFonts w:hint="eastAsia"/>
          <w:sz w:val="24"/>
        </w:rPr>
      </w:pPr>
    </w:p>
    <w:p w:rsidR="00A30CE0" w:rsidRDefault="00DB0E86" w:rsidP="00DB0E86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 xml:space="preserve">荒尾市長　</w:t>
      </w:r>
      <w:r w:rsidR="00A30CE0">
        <w:rPr>
          <w:rFonts w:hint="eastAsia"/>
          <w:sz w:val="24"/>
        </w:rPr>
        <w:t xml:space="preserve">　様</w:t>
      </w:r>
      <w:bookmarkStart w:id="0" w:name="_GoBack"/>
      <w:bookmarkEnd w:id="0"/>
    </w:p>
    <w:p w:rsidR="00A30CE0" w:rsidRDefault="00A30CE0" w:rsidP="00A30CE0">
      <w:pPr>
        <w:ind w:right="960" w:firstLineChars="200" w:firstLine="480"/>
        <w:rPr>
          <w:rFonts w:hint="eastAsia"/>
          <w:sz w:val="24"/>
        </w:rPr>
      </w:pPr>
    </w:p>
    <w:p w:rsidR="00FE2C0E" w:rsidRDefault="00FE2C0E" w:rsidP="00A30CE0">
      <w:pPr>
        <w:ind w:right="960" w:firstLineChars="200" w:firstLine="480"/>
        <w:rPr>
          <w:rFonts w:hint="eastAsia"/>
          <w:sz w:val="24"/>
        </w:rPr>
      </w:pPr>
    </w:p>
    <w:p w:rsidR="00A30CE0" w:rsidRDefault="00A30CE0" w:rsidP="00A30CE0">
      <w:pPr>
        <w:ind w:right="96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A30CE0">
        <w:rPr>
          <w:rFonts w:hint="eastAsia"/>
          <w:spacing w:val="40"/>
          <w:kern w:val="0"/>
          <w:sz w:val="24"/>
          <w:fitText w:val="1200" w:id="1903856384"/>
        </w:rPr>
        <w:t>団体等</w:t>
      </w:r>
      <w:r w:rsidRPr="00A30CE0">
        <w:rPr>
          <w:rFonts w:hint="eastAsia"/>
          <w:kern w:val="0"/>
          <w:sz w:val="24"/>
          <w:fitText w:val="1200" w:id="1903856384"/>
        </w:rPr>
        <w:t>名</w:t>
      </w:r>
    </w:p>
    <w:p w:rsidR="00A30CE0" w:rsidRDefault="00A30CE0" w:rsidP="00A30CE0">
      <w:pPr>
        <w:ind w:right="224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A30CE0">
        <w:rPr>
          <w:rFonts w:hint="eastAsia"/>
          <w:spacing w:val="40"/>
          <w:kern w:val="0"/>
          <w:sz w:val="24"/>
          <w:fitText w:val="1200" w:id="1903856385"/>
        </w:rPr>
        <w:t>代表者</w:t>
      </w:r>
      <w:r w:rsidRPr="00A30CE0">
        <w:rPr>
          <w:rFonts w:hint="eastAsia"/>
          <w:kern w:val="0"/>
          <w:sz w:val="24"/>
          <w:fitText w:val="1200" w:id="1903856385"/>
        </w:rPr>
        <w:t>名</w:t>
      </w:r>
      <w:r>
        <w:rPr>
          <w:rFonts w:hint="eastAsia"/>
          <w:sz w:val="24"/>
        </w:rPr>
        <w:t xml:space="preserve">　　　　　　　　　　㊞</w:t>
      </w:r>
    </w:p>
    <w:p w:rsidR="00A30CE0" w:rsidRDefault="00A30CE0" w:rsidP="00A30CE0">
      <w:pPr>
        <w:ind w:right="224"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代表者住所</w:t>
      </w:r>
    </w:p>
    <w:p w:rsidR="00A30CE0" w:rsidRDefault="00A30CE0" w:rsidP="00A30CE0">
      <w:pPr>
        <w:ind w:right="224" w:firstLineChars="1350" w:firstLine="4320"/>
        <w:rPr>
          <w:rFonts w:hint="eastAsia"/>
          <w:sz w:val="24"/>
        </w:rPr>
      </w:pPr>
      <w:r w:rsidRPr="00A30CE0">
        <w:rPr>
          <w:rFonts w:hint="eastAsia"/>
          <w:spacing w:val="40"/>
          <w:kern w:val="0"/>
          <w:sz w:val="24"/>
          <w:fitText w:val="1200" w:id="1903856896"/>
        </w:rPr>
        <w:t>電話番</w:t>
      </w:r>
      <w:r w:rsidRPr="00A30CE0">
        <w:rPr>
          <w:rFonts w:hint="eastAsia"/>
          <w:kern w:val="0"/>
          <w:sz w:val="24"/>
          <w:fitText w:val="1200" w:id="1903856896"/>
        </w:rPr>
        <w:t>号</w:t>
      </w:r>
    </w:p>
    <w:p w:rsidR="00B877E1" w:rsidRDefault="00B877E1" w:rsidP="00A30CE0">
      <w:pPr>
        <w:ind w:right="224" w:firstLineChars="1800" w:firstLine="4320"/>
        <w:jc w:val="left"/>
        <w:rPr>
          <w:rFonts w:hint="eastAsia"/>
          <w:sz w:val="24"/>
        </w:rPr>
      </w:pPr>
    </w:p>
    <w:p w:rsidR="00FE2C0E" w:rsidRDefault="00FE2C0E" w:rsidP="00A30CE0">
      <w:pPr>
        <w:ind w:right="224" w:firstLineChars="1800" w:firstLine="4320"/>
        <w:jc w:val="left"/>
        <w:rPr>
          <w:rFonts w:hint="eastAsia"/>
          <w:sz w:val="24"/>
        </w:rPr>
      </w:pPr>
    </w:p>
    <w:p w:rsidR="00B877E1" w:rsidRDefault="00B877E1" w:rsidP="00B877E1">
      <w:pPr>
        <w:ind w:right="224" w:firstLineChars="825" w:firstLine="1980"/>
        <w:rPr>
          <w:rFonts w:hint="eastAsia"/>
          <w:sz w:val="24"/>
        </w:rPr>
      </w:pPr>
      <w:r>
        <w:rPr>
          <w:rFonts w:hint="eastAsia"/>
          <w:sz w:val="24"/>
        </w:rPr>
        <w:t>荒尾市文化振興基金事業助成金交付申請書</w:t>
      </w:r>
    </w:p>
    <w:p w:rsidR="00B877E1" w:rsidRDefault="00B877E1" w:rsidP="00B877E1">
      <w:pPr>
        <w:ind w:right="224" w:firstLineChars="825" w:firstLine="1980"/>
        <w:rPr>
          <w:rFonts w:hint="eastAsia"/>
          <w:sz w:val="24"/>
        </w:rPr>
      </w:pPr>
    </w:p>
    <w:p w:rsidR="00FE2C0E" w:rsidRPr="00FE2C0E" w:rsidRDefault="00FE2C0E" w:rsidP="00B877E1">
      <w:pPr>
        <w:ind w:right="224" w:firstLineChars="825" w:firstLine="1980"/>
        <w:rPr>
          <w:rFonts w:hint="eastAsia"/>
          <w:sz w:val="24"/>
        </w:rPr>
      </w:pPr>
    </w:p>
    <w:p w:rsidR="00B877E1" w:rsidRDefault="00B877E1" w:rsidP="00180279">
      <w:pPr>
        <w:ind w:right="224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このことについて、下記</w:t>
      </w:r>
      <w:r w:rsidR="00A80EDE">
        <w:rPr>
          <w:rFonts w:hint="eastAsia"/>
          <w:sz w:val="24"/>
        </w:rPr>
        <w:t>のとおり助成金の</w:t>
      </w:r>
      <w:r>
        <w:rPr>
          <w:rFonts w:hint="eastAsia"/>
          <w:sz w:val="24"/>
        </w:rPr>
        <w:t>交付</w:t>
      </w:r>
      <w:r w:rsidR="00A80EDE">
        <w:rPr>
          <w:rFonts w:hint="eastAsia"/>
          <w:sz w:val="24"/>
        </w:rPr>
        <w:t>を</w:t>
      </w:r>
      <w:r>
        <w:rPr>
          <w:rFonts w:hint="eastAsia"/>
          <w:sz w:val="24"/>
        </w:rPr>
        <w:t>されるよう関係書類を添えて申請します。</w:t>
      </w:r>
    </w:p>
    <w:p w:rsidR="00B877E1" w:rsidRDefault="00B877E1" w:rsidP="00B877E1">
      <w:pPr>
        <w:ind w:right="224" w:firstLineChars="225" w:firstLine="540"/>
        <w:rPr>
          <w:rFonts w:hint="eastAsia"/>
          <w:sz w:val="24"/>
        </w:rPr>
      </w:pPr>
    </w:p>
    <w:p w:rsidR="00FE2C0E" w:rsidRDefault="00FE2C0E" w:rsidP="00B877E1">
      <w:pPr>
        <w:ind w:right="224" w:firstLineChars="225" w:firstLine="540"/>
        <w:rPr>
          <w:rFonts w:hint="eastAsia"/>
          <w:sz w:val="24"/>
        </w:rPr>
      </w:pPr>
    </w:p>
    <w:p w:rsidR="00B877E1" w:rsidRDefault="00B877E1" w:rsidP="00B877E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B877E1" w:rsidRDefault="00B877E1" w:rsidP="00B877E1">
      <w:pPr>
        <w:rPr>
          <w:rFonts w:hint="eastAsia"/>
        </w:rPr>
      </w:pPr>
    </w:p>
    <w:p w:rsidR="00B877E1" w:rsidRDefault="00B877E1" w:rsidP="00B877E1">
      <w:pPr>
        <w:rPr>
          <w:rFonts w:hint="eastAsia"/>
          <w:sz w:val="24"/>
        </w:rPr>
      </w:pPr>
      <w:r w:rsidRPr="00B877E1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FE2C0E">
        <w:rPr>
          <w:rFonts w:hint="eastAsia"/>
          <w:spacing w:val="180"/>
          <w:kern w:val="0"/>
          <w:sz w:val="24"/>
          <w:fitText w:val="1440" w:id="1903869952"/>
        </w:rPr>
        <w:t>事業</w:t>
      </w:r>
      <w:r w:rsidRPr="00FE2C0E">
        <w:rPr>
          <w:rFonts w:hint="eastAsia"/>
          <w:kern w:val="0"/>
          <w:sz w:val="24"/>
          <w:fitText w:val="1440" w:id="1903869952"/>
        </w:rPr>
        <w:t>名</w:t>
      </w:r>
    </w:p>
    <w:p w:rsidR="00B877E1" w:rsidRDefault="00B877E1" w:rsidP="00B877E1">
      <w:pPr>
        <w:rPr>
          <w:rFonts w:hint="eastAsia"/>
          <w:sz w:val="24"/>
        </w:rPr>
      </w:pPr>
    </w:p>
    <w:p w:rsidR="00B877E1" w:rsidRDefault="00B877E1" w:rsidP="00B877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FE2C0E">
        <w:rPr>
          <w:rFonts w:hint="eastAsia"/>
          <w:spacing w:val="180"/>
          <w:kern w:val="0"/>
          <w:sz w:val="24"/>
          <w:fitText w:val="1440" w:id="1903870208"/>
        </w:rPr>
        <w:t>事業</w:t>
      </w:r>
      <w:r w:rsidRPr="00FE2C0E">
        <w:rPr>
          <w:rFonts w:hint="eastAsia"/>
          <w:kern w:val="0"/>
          <w:sz w:val="24"/>
          <w:fitText w:val="1440" w:id="1903870208"/>
        </w:rPr>
        <w:t>費</w:t>
      </w:r>
      <w:r>
        <w:rPr>
          <w:rFonts w:hint="eastAsia"/>
          <w:sz w:val="24"/>
        </w:rPr>
        <w:t xml:space="preserve">　</w:t>
      </w:r>
      <w:r w:rsidR="00FE2C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E2C0E">
        <w:rPr>
          <w:rFonts w:hint="eastAsia"/>
          <w:sz w:val="24"/>
          <w:u w:val="single"/>
        </w:rPr>
        <w:t>金　　　　　　　　　　　　円</w:t>
      </w:r>
    </w:p>
    <w:p w:rsidR="00B877E1" w:rsidRDefault="00B877E1" w:rsidP="00B877E1">
      <w:pPr>
        <w:rPr>
          <w:rFonts w:hint="eastAsia"/>
          <w:sz w:val="24"/>
        </w:rPr>
      </w:pPr>
    </w:p>
    <w:p w:rsidR="00B877E1" w:rsidRDefault="00B877E1" w:rsidP="00B877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8D3FAB">
        <w:rPr>
          <w:rFonts w:hint="eastAsia"/>
          <w:sz w:val="24"/>
        </w:rPr>
        <w:t xml:space="preserve">補助対象経費　</w:t>
      </w:r>
      <w:r w:rsidR="00FE2C0E">
        <w:rPr>
          <w:rFonts w:hint="eastAsia"/>
          <w:sz w:val="24"/>
        </w:rPr>
        <w:t xml:space="preserve">　</w:t>
      </w:r>
      <w:r w:rsidR="008D3FAB">
        <w:rPr>
          <w:rFonts w:hint="eastAsia"/>
          <w:sz w:val="24"/>
        </w:rPr>
        <w:t xml:space="preserve">　</w:t>
      </w:r>
      <w:r w:rsidR="008D3FAB" w:rsidRPr="00FE2C0E">
        <w:rPr>
          <w:rFonts w:hint="eastAsia"/>
          <w:sz w:val="24"/>
          <w:u w:val="single"/>
        </w:rPr>
        <w:t>金　　　　　　　　　　　　円</w:t>
      </w:r>
    </w:p>
    <w:p w:rsidR="008D3FAB" w:rsidRDefault="008D3FAB" w:rsidP="00B877E1">
      <w:pPr>
        <w:rPr>
          <w:rFonts w:hint="eastAsia"/>
          <w:sz w:val="24"/>
        </w:rPr>
      </w:pPr>
    </w:p>
    <w:p w:rsidR="008D3FAB" w:rsidRDefault="008D3FAB" w:rsidP="00B877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助成金申請額　</w:t>
      </w:r>
      <w:r w:rsidR="00FE2C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E2C0E">
        <w:rPr>
          <w:rFonts w:hint="eastAsia"/>
          <w:sz w:val="24"/>
          <w:u w:val="single"/>
        </w:rPr>
        <w:t>金　　　　　　　　　　　　円</w:t>
      </w:r>
    </w:p>
    <w:p w:rsidR="008D3FAB" w:rsidRDefault="008D3FAB" w:rsidP="00B877E1">
      <w:pPr>
        <w:rPr>
          <w:rFonts w:hint="eastAsia"/>
          <w:sz w:val="24"/>
        </w:rPr>
      </w:pPr>
    </w:p>
    <w:p w:rsidR="008D3FAB" w:rsidRDefault="008D3FAB" w:rsidP="00B877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Pr="009D1FA6">
        <w:rPr>
          <w:rFonts w:hint="eastAsia"/>
          <w:spacing w:val="80"/>
          <w:kern w:val="0"/>
          <w:sz w:val="24"/>
          <w:fitText w:val="1440" w:id="1904896257"/>
        </w:rPr>
        <w:t>添付書</w:t>
      </w:r>
      <w:r w:rsidRPr="009D1FA6">
        <w:rPr>
          <w:rFonts w:hint="eastAsia"/>
          <w:kern w:val="0"/>
          <w:sz w:val="24"/>
          <w:fitText w:val="1440" w:id="1904896257"/>
        </w:rPr>
        <w:t>類</w:t>
      </w:r>
    </w:p>
    <w:p w:rsidR="00B877E1" w:rsidRDefault="008D3FAB" w:rsidP="008D3FAB">
      <w:pPr>
        <w:numPr>
          <w:ilvl w:val="1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t>事業計画書</w:t>
      </w:r>
    </w:p>
    <w:p w:rsidR="008D3FAB" w:rsidRDefault="008D3FAB" w:rsidP="008D3FAB">
      <w:pPr>
        <w:numPr>
          <w:ilvl w:val="1"/>
          <w:numId w:val="6"/>
        </w:numPr>
        <w:rPr>
          <w:rFonts w:hint="eastAsia"/>
          <w:sz w:val="24"/>
        </w:rPr>
      </w:pPr>
      <w:r>
        <w:rPr>
          <w:rFonts w:hint="eastAsia"/>
          <w:sz w:val="24"/>
        </w:rPr>
        <w:t>収支予算書</w:t>
      </w:r>
    </w:p>
    <w:p w:rsidR="00F35EB8" w:rsidRPr="00B33F8D" w:rsidRDefault="008D3FAB" w:rsidP="00B33F8D">
      <w:pPr>
        <w:ind w:left="660"/>
        <w:rPr>
          <w:rFonts w:hint="eastAsia"/>
        </w:rPr>
      </w:pPr>
      <w:r>
        <w:rPr>
          <w:rFonts w:hint="eastAsia"/>
          <w:sz w:val="24"/>
        </w:rPr>
        <w:t>（３）その他参考資料</w:t>
      </w:r>
    </w:p>
    <w:sectPr w:rsidR="00F35EB8" w:rsidRPr="00B33F8D" w:rsidSect="00A60113">
      <w:pgSz w:w="11906" w:h="16838" w:code="9"/>
      <w:pgMar w:top="1531" w:right="1701" w:bottom="153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46" w:rsidRDefault="009D6346" w:rsidP="007D4C5A">
      <w:r>
        <w:separator/>
      </w:r>
    </w:p>
  </w:endnote>
  <w:endnote w:type="continuationSeparator" w:id="0">
    <w:p w:rsidR="009D6346" w:rsidRDefault="009D6346" w:rsidP="007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46" w:rsidRDefault="009D6346" w:rsidP="007D4C5A">
      <w:r>
        <w:separator/>
      </w:r>
    </w:p>
  </w:footnote>
  <w:footnote w:type="continuationSeparator" w:id="0">
    <w:p w:rsidR="009D6346" w:rsidRDefault="009D6346" w:rsidP="007D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93"/>
    <w:multiLevelType w:val="multilevel"/>
    <w:tmpl w:val="CD469C3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520D24"/>
    <w:multiLevelType w:val="hybridMultilevel"/>
    <w:tmpl w:val="CD469C36"/>
    <w:lvl w:ilvl="0" w:tplc="18EC7B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8EE3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74484"/>
    <w:multiLevelType w:val="multilevel"/>
    <w:tmpl w:val="CD469C3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E21D52"/>
    <w:multiLevelType w:val="hybridMultilevel"/>
    <w:tmpl w:val="D6424C92"/>
    <w:lvl w:ilvl="0" w:tplc="53765B1C">
      <w:start w:val="2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>
    <w:nsid w:val="2CC94D01"/>
    <w:multiLevelType w:val="hybridMultilevel"/>
    <w:tmpl w:val="2D2C6EEE"/>
    <w:lvl w:ilvl="0" w:tplc="0694B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2A3513"/>
    <w:multiLevelType w:val="hybridMultilevel"/>
    <w:tmpl w:val="AE0A63A6"/>
    <w:lvl w:ilvl="0" w:tplc="9E4654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48CD1CAC"/>
    <w:multiLevelType w:val="hybridMultilevel"/>
    <w:tmpl w:val="8B583E60"/>
    <w:lvl w:ilvl="0" w:tplc="9D5AF1C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55C4C526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4A097901"/>
    <w:multiLevelType w:val="multilevel"/>
    <w:tmpl w:val="B486FBC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21A0465"/>
    <w:multiLevelType w:val="hybridMultilevel"/>
    <w:tmpl w:val="738C330C"/>
    <w:lvl w:ilvl="0" w:tplc="2152BBE8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27E61AE0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65EE8D4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FC43096"/>
    <w:multiLevelType w:val="hybridMultilevel"/>
    <w:tmpl w:val="527853C2"/>
    <w:lvl w:ilvl="0" w:tplc="AF12B65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04F1205"/>
    <w:multiLevelType w:val="hybridMultilevel"/>
    <w:tmpl w:val="01766C28"/>
    <w:lvl w:ilvl="0" w:tplc="73808EF6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6977C2D"/>
    <w:multiLevelType w:val="hybridMultilevel"/>
    <w:tmpl w:val="A3B04884"/>
    <w:lvl w:ilvl="0" w:tplc="B6D0CD62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F226BB"/>
    <w:multiLevelType w:val="hybridMultilevel"/>
    <w:tmpl w:val="5B88019A"/>
    <w:lvl w:ilvl="0" w:tplc="8670FE2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E920A47"/>
    <w:multiLevelType w:val="hybridMultilevel"/>
    <w:tmpl w:val="EFF07B42"/>
    <w:lvl w:ilvl="0" w:tplc="FDF8B92A">
      <w:start w:val="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B"/>
    <w:rsid w:val="00024259"/>
    <w:rsid w:val="00051583"/>
    <w:rsid w:val="00056A08"/>
    <w:rsid w:val="0006293F"/>
    <w:rsid w:val="00064DD2"/>
    <w:rsid w:val="00081A83"/>
    <w:rsid w:val="000B4099"/>
    <w:rsid w:val="000B449D"/>
    <w:rsid w:val="000D6CD6"/>
    <w:rsid w:val="000F3333"/>
    <w:rsid w:val="00126961"/>
    <w:rsid w:val="001277EC"/>
    <w:rsid w:val="00141BB5"/>
    <w:rsid w:val="00151352"/>
    <w:rsid w:val="001760FB"/>
    <w:rsid w:val="00180279"/>
    <w:rsid w:val="00184DC0"/>
    <w:rsid w:val="00192D5E"/>
    <w:rsid w:val="001A3173"/>
    <w:rsid w:val="001B3810"/>
    <w:rsid w:val="002000DC"/>
    <w:rsid w:val="00203B44"/>
    <w:rsid w:val="002041E7"/>
    <w:rsid w:val="00206327"/>
    <w:rsid w:val="0021259A"/>
    <w:rsid w:val="002379A1"/>
    <w:rsid w:val="002B5995"/>
    <w:rsid w:val="002C468A"/>
    <w:rsid w:val="002E28C9"/>
    <w:rsid w:val="00311C81"/>
    <w:rsid w:val="003205B8"/>
    <w:rsid w:val="00373239"/>
    <w:rsid w:val="00397AAE"/>
    <w:rsid w:val="003B2301"/>
    <w:rsid w:val="003B336E"/>
    <w:rsid w:val="003E708F"/>
    <w:rsid w:val="003E782D"/>
    <w:rsid w:val="00420335"/>
    <w:rsid w:val="004218F2"/>
    <w:rsid w:val="00455454"/>
    <w:rsid w:val="00480C65"/>
    <w:rsid w:val="00494E1C"/>
    <w:rsid w:val="004A0AEC"/>
    <w:rsid w:val="004A5D36"/>
    <w:rsid w:val="004B5303"/>
    <w:rsid w:val="004C60C7"/>
    <w:rsid w:val="004D4D85"/>
    <w:rsid w:val="005047DE"/>
    <w:rsid w:val="005120F2"/>
    <w:rsid w:val="00512DD7"/>
    <w:rsid w:val="005174CD"/>
    <w:rsid w:val="00531560"/>
    <w:rsid w:val="00545C8B"/>
    <w:rsid w:val="00555D31"/>
    <w:rsid w:val="005B4DCC"/>
    <w:rsid w:val="005D0FFF"/>
    <w:rsid w:val="005F0CFC"/>
    <w:rsid w:val="00624420"/>
    <w:rsid w:val="00645AF2"/>
    <w:rsid w:val="00752C36"/>
    <w:rsid w:val="00754F0D"/>
    <w:rsid w:val="00775362"/>
    <w:rsid w:val="007A55FD"/>
    <w:rsid w:val="007D4C5A"/>
    <w:rsid w:val="007E3008"/>
    <w:rsid w:val="007F60C7"/>
    <w:rsid w:val="00810D4D"/>
    <w:rsid w:val="0082698D"/>
    <w:rsid w:val="00877107"/>
    <w:rsid w:val="008863C6"/>
    <w:rsid w:val="008B6D03"/>
    <w:rsid w:val="008D23D3"/>
    <w:rsid w:val="008D3FAB"/>
    <w:rsid w:val="008D6C5E"/>
    <w:rsid w:val="008E329B"/>
    <w:rsid w:val="009038FB"/>
    <w:rsid w:val="009233B4"/>
    <w:rsid w:val="00963FF1"/>
    <w:rsid w:val="009B7656"/>
    <w:rsid w:val="009C4F5F"/>
    <w:rsid w:val="009C5C20"/>
    <w:rsid w:val="009D1FA6"/>
    <w:rsid w:val="009D6346"/>
    <w:rsid w:val="009E0E75"/>
    <w:rsid w:val="009F4C10"/>
    <w:rsid w:val="009F548A"/>
    <w:rsid w:val="00A07DA8"/>
    <w:rsid w:val="00A10273"/>
    <w:rsid w:val="00A15043"/>
    <w:rsid w:val="00A1629A"/>
    <w:rsid w:val="00A30CE0"/>
    <w:rsid w:val="00A521A3"/>
    <w:rsid w:val="00A60113"/>
    <w:rsid w:val="00A80EDE"/>
    <w:rsid w:val="00A9443D"/>
    <w:rsid w:val="00AA566D"/>
    <w:rsid w:val="00AC0E04"/>
    <w:rsid w:val="00AC3FFA"/>
    <w:rsid w:val="00AD5B44"/>
    <w:rsid w:val="00AF727B"/>
    <w:rsid w:val="00B05070"/>
    <w:rsid w:val="00B05BF2"/>
    <w:rsid w:val="00B33F8D"/>
    <w:rsid w:val="00B35DAB"/>
    <w:rsid w:val="00B476E7"/>
    <w:rsid w:val="00B5217C"/>
    <w:rsid w:val="00B739CC"/>
    <w:rsid w:val="00B877E1"/>
    <w:rsid w:val="00BB17AA"/>
    <w:rsid w:val="00C06BE1"/>
    <w:rsid w:val="00C2388E"/>
    <w:rsid w:val="00C40DF8"/>
    <w:rsid w:val="00C91ED8"/>
    <w:rsid w:val="00C96CC4"/>
    <w:rsid w:val="00CE080E"/>
    <w:rsid w:val="00D03AE6"/>
    <w:rsid w:val="00D241D6"/>
    <w:rsid w:val="00D3164F"/>
    <w:rsid w:val="00D364CD"/>
    <w:rsid w:val="00D434D8"/>
    <w:rsid w:val="00D44483"/>
    <w:rsid w:val="00D60A34"/>
    <w:rsid w:val="00D64705"/>
    <w:rsid w:val="00DB0E86"/>
    <w:rsid w:val="00DB7F48"/>
    <w:rsid w:val="00DD44FB"/>
    <w:rsid w:val="00E37E91"/>
    <w:rsid w:val="00E57E69"/>
    <w:rsid w:val="00E71AA3"/>
    <w:rsid w:val="00EA28D3"/>
    <w:rsid w:val="00EA4F95"/>
    <w:rsid w:val="00EA5835"/>
    <w:rsid w:val="00ED7736"/>
    <w:rsid w:val="00F1269C"/>
    <w:rsid w:val="00F2563C"/>
    <w:rsid w:val="00F35EB8"/>
    <w:rsid w:val="00F4206A"/>
    <w:rsid w:val="00F81F77"/>
    <w:rsid w:val="00FA7429"/>
    <w:rsid w:val="00FC35F8"/>
    <w:rsid w:val="00FD1C61"/>
    <w:rsid w:val="00FD732D"/>
    <w:rsid w:val="00FD7DF3"/>
    <w:rsid w:val="00FE05C2"/>
    <w:rsid w:val="00FE2C0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B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77E1"/>
    <w:pPr>
      <w:jc w:val="center"/>
    </w:pPr>
    <w:rPr>
      <w:sz w:val="24"/>
    </w:rPr>
  </w:style>
  <w:style w:type="paragraph" w:styleId="a5">
    <w:name w:val="Closing"/>
    <w:basedOn w:val="a"/>
    <w:rsid w:val="00B877E1"/>
    <w:pPr>
      <w:jc w:val="right"/>
    </w:pPr>
    <w:rPr>
      <w:sz w:val="24"/>
    </w:rPr>
  </w:style>
  <w:style w:type="paragraph" w:styleId="a6">
    <w:name w:val="Balloon Text"/>
    <w:basedOn w:val="a"/>
    <w:semiHidden/>
    <w:rsid w:val="003E70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D4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D4C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D4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D4C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B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77E1"/>
    <w:pPr>
      <w:jc w:val="center"/>
    </w:pPr>
    <w:rPr>
      <w:sz w:val="24"/>
    </w:rPr>
  </w:style>
  <w:style w:type="paragraph" w:styleId="a5">
    <w:name w:val="Closing"/>
    <w:basedOn w:val="a"/>
    <w:rsid w:val="00B877E1"/>
    <w:pPr>
      <w:jc w:val="right"/>
    </w:pPr>
    <w:rPr>
      <w:sz w:val="24"/>
    </w:rPr>
  </w:style>
  <w:style w:type="paragraph" w:styleId="a6">
    <w:name w:val="Balloon Text"/>
    <w:basedOn w:val="a"/>
    <w:semiHidden/>
    <w:rsid w:val="003E70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D4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D4C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D4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D4C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AB908EF1.dotm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荒尾市文化振興基金事業実施要綱</vt:lpstr>
      <vt:lpstr>　　　荒尾市文化振興基金事業実施要綱</vt:lpstr>
    </vt:vector>
  </TitlesOfParts>
  <Company>FM-USER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荒尾市文化振興基金事業実施要綱</dc:title>
  <dc:creator>kikaku</dc:creator>
  <cp:lastModifiedBy>須﨑 彩</cp:lastModifiedBy>
  <cp:revision>2</cp:revision>
  <cp:lastPrinted>2003-08-04T02:44:00Z</cp:lastPrinted>
  <dcterms:created xsi:type="dcterms:W3CDTF">2023-04-21T00:39:00Z</dcterms:created>
  <dcterms:modified xsi:type="dcterms:W3CDTF">2023-04-21T00:39:00Z</dcterms:modified>
</cp:coreProperties>
</file>