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</w:t>
      </w:r>
      <w:bookmarkStart w:id="0" w:name="_GoBack"/>
      <w:bookmarkEnd w:id="0"/>
      <w:r w:rsidR="000F15F5">
        <w:rPr>
          <w:rFonts w:hint="eastAsia"/>
        </w:rPr>
        <w:t>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967C1F0" w:rsidR="003267DC" w:rsidRPr="00407DD7" w:rsidRDefault="005B234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荒尾市長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9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B234A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36F9-E55C-40D2-A13A-B040377F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48701711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2023-04-05T08:46:00Z</dcterms:modified>
</cp:coreProperties>
</file>