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8E8B9" w14:textId="53930BCC" w:rsidR="0064179C" w:rsidRPr="007A099C" w:rsidRDefault="00F87193" w:rsidP="0064179C">
      <w:pPr>
        <w:rPr>
          <w:rFonts w:ascii="ＭＳ 明朝" w:eastAsia="ＭＳ 明朝" w:hAnsi="ＭＳ 明朝"/>
          <w:szCs w:val="21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4B387CB5" wp14:editId="43672048">
                <wp:simplePos x="0" y="0"/>
                <wp:positionH relativeFrom="column">
                  <wp:posOffset>1196340</wp:posOffset>
                </wp:positionH>
                <wp:positionV relativeFrom="paragraph">
                  <wp:posOffset>-419100</wp:posOffset>
                </wp:positionV>
                <wp:extent cx="3002280" cy="533400"/>
                <wp:effectExtent l="0" t="0" r="2667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42A99" w14:textId="77777777" w:rsidR="00F87193" w:rsidRPr="001B3D5B" w:rsidRDefault="00F87193" w:rsidP="00F8719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B3D5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申請者本人が入札する場合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B387CB5" id="四角形: 角を丸くする 1" o:spid="_x0000_s1026" style="position:absolute;margin-left:94.2pt;margin-top:-33pt;width:236.4pt;height:42pt;z-index:48762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" fillcolor="#dbe5f1 [660]" strokecolor="black [3213]" strokeweight="2pt">
                <v:textbox>
                  <w:txbxContent>
                    <w:p w14:paraId="3C742A99" w14:textId="77777777" w:rsidR="00F87193" w:rsidRPr="001B3D5B" w:rsidRDefault="00F87193" w:rsidP="00F87193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1B3D5B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申請者本人が入札する場合</w:t>
                      </w:r>
                    </w:p>
                  </w:txbxContent>
                </v:textbox>
              </v:roundrect>
            </w:pict>
          </mc:Fallback>
        </mc:AlternateContent>
      </w:r>
      <w:r w:rsidR="00FF26C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20D656EB" wp14:editId="23DE4F70">
                <wp:simplePos x="0" y="0"/>
                <wp:positionH relativeFrom="column">
                  <wp:posOffset>4798695</wp:posOffset>
                </wp:positionH>
                <wp:positionV relativeFrom="paragraph">
                  <wp:posOffset>-167640</wp:posOffset>
                </wp:positionV>
                <wp:extent cx="1036320" cy="464820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464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E1C76" w14:textId="77777777" w:rsidR="00FF26C3" w:rsidRPr="00793EAB" w:rsidRDefault="00FF26C3" w:rsidP="00FF26C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3EA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D656EB" id="正方形/長方形 2" o:spid="_x0000_s1027" style="position:absolute;margin-left:377.85pt;margin-top:-13.2pt;width:81.6pt;height:36.6pt;z-index:48759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" filled="f" strokecolor="black [3213]" strokeweight="1pt">
                <v:textbox>
                  <w:txbxContent>
                    <w:p w14:paraId="496E1C76" w14:textId="77777777" w:rsidR="00FF26C3" w:rsidRPr="00793EAB" w:rsidRDefault="00FF26C3" w:rsidP="00FF26C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93EA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DC769E" w:rsidRPr="007A099C">
        <w:rPr>
          <w:rFonts w:ascii="ＭＳ 明朝" w:eastAsia="ＭＳ 明朝" w:hAnsi="ＭＳ 明朝" w:hint="eastAsia"/>
          <w:szCs w:val="21"/>
        </w:rPr>
        <w:t>（</w:t>
      </w:r>
      <w:r w:rsidR="007A099C" w:rsidRPr="007A099C">
        <w:rPr>
          <w:rFonts w:ascii="ＭＳ 明朝" w:eastAsia="ＭＳ 明朝" w:hAnsi="ＭＳ 明朝" w:hint="eastAsia"/>
          <w:szCs w:val="21"/>
        </w:rPr>
        <w:t>第８号</w:t>
      </w:r>
      <w:r w:rsidR="0064179C" w:rsidRPr="007A099C">
        <w:rPr>
          <w:rFonts w:ascii="ＭＳ 明朝" w:eastAsia="ＭＳ 明朝" w:hAnsi="ＭＳ 明朝" w:hint="eastAsia"/>
          <w:szCs w:val="21"/>
        </w:rPr>
        <w:t>様式</w:t>
      </w:r>
      <w:r w:rsidR="00DC769E" w:rsidRPr="007A099C">
        <w:rPr>
          <w:rFonts w:ascii="ＭＳ 明朝" w:eastAsia="ＭＳ 明朝" w:hAnsi="ＭＳ 明朝" w:hint="eastAsia"/>
          <w:szCs w:val="21"/>
        </w:rPr>
        <w:t>）</w:t>
      </w:r>
    </w:p>
    <w:p w14:paraId="7B5BA85F" w14:textId="532351FD" w:rsidR="0064179C" w:rsidRPr="007A099C" w:rsidRDefault="007F38DB" w:rsidP="0064179C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76F66405" wp14:editId="2B4F5113">
                <wp:simplePos x="0" y="0"/>
                <wp:positionH relativeFrom="column">
                  <wp:posOffset>520065</wp:posOffset>
                </wp:positionH>
                <wp:positionV relativeFrom="paragraph">
                  <wp:posOffset>240030</wp:posOffset>
                </wp:positionV>
                <wp:extent cx="1432560" cy="403860"/>
                <wp:effectExtent l="0" t="0" r="15240" b="33909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403860"/>
                        </a:xfrm>
                        <a:prstGeom prst="wedgeRectCallout">
                          <a:avLst>
                            <a:gd name="adj1" fmla="val -3813"/>
                            <a:gd name="adj2" fmla="val 130843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671EF" w14:textId="63DA3F94" w:rsidR="00FC63C3" w:rsidRPr="00793EAB" w:rsidRDefault="00FC63C3" w:rsidP="00FC63C3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記載してあります</w:t>
                            </w:r>
                            <w:r w:rsidR="0042774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6F6640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8" type="#_x0000_t61" style="position:absolute;margin-left:40.95pt;margin-top:18.9pt;width:112.8pt;height:31.8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" adj="9976,39062" fillcolor="white [3201]" strokecolor="black [3200]" strokeweight="1pt">
                <v:textbox>
                  <w:txbxContent>
                    <w:p w14:paraId="0E0671EF" w14:textId="63DA3F94" w:rsidR="00FC63C3" w:rsidRPr="00793EAB" w:rsidRDefault="00FC63C3" w:rsidP="00FC63C3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記載してあります</w:t>
                      </w:r>
                      <w:r w:rsidR="0042774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657495D" w14:textId="5B2FC848" w:rsidR="0064179C" w:rsidRPr="007A099C" w:rsidRDefault="0064179C" w:rsidP="0064179C">
      <w:pPr>
        <w:jc w:val="center"/>
        <w:rPr>
          <w:rFonts w:ascii="ＭＳ 明朝" w:eastAsia="ＭＳ 明朝" w:hAnsi="ＭＳ 明朝"/>
          <w:sz w:val="28"/>
          <w:szCs w:val="28"/>
        </w:rPr>
      </w:pPr>
      <w:r w:rsidRPr="007F38DB">
        <w:rPr>
          <w:rFonts w:ascii="ＭＳ 明朝" w:eastAsia="ＭＳ 明朝" w:hAnsi="ＭＳ 明朝" w:hint="eastAsia"/>
          <w:spacing w:val="137"/>
          <w:sz w:val="28"/>
          <w:szCs w:val="28"/>
          <w:fitText w:val="3200" w:id="-1457822720"/>
        </w:rPr>
        <w:t>入札保証金預り</w:t>
      </w:r>
      <w:r w:rsidRPr="007F38DB">
        <w:rPr>
          <w:rFonts w:ascii="ＭＳ 明朝" w:eastAsia="ＭＳ 明朝" w:hAnsi="ＭＳ 明朝" w:hint="eastAsia"/>
          <w:spacing w:val="1"/>
          <w:sz w:val="28"/>
          <w:szCs w:val="28"/>
          <w:fitText w:val="3200" w:id="-1457822720"/>
        </w:rPr>
        <w:t>証</w:t>
      </w:r>
    </w:p>
    <w:p w14:paraId="4AAE20A6" w14:textId="1B06B72E" w:rsidR="0064179C" w:rsidRPr="007A099C" w:rsidRDefault="0064179C" w:rsidP="0064179C">
      <w:pPr>
        <w:rPr>
          <w:rFonts w:ascii="ＭＳ 明朝" w:eastAsia="ＭＳ 明朝" w:hAnsi="ＭＳ 明朝"/>
          <w:sz w:val="24"/>
        </w:rPr>
      </w:pPr>
    </w:p>
    <w:p w14:paraId="22D9822F" w14:textId="50E49543" w:rsidR="0064179C" w:rsidRPr="007F38DB" w:rsidRDefault="00FC63C3" w:rsidP="0064179C">
      <w:pPr>
        <w:rPr>
          <w:rFonts w:ascii="ＭＳ 明朝" w:eastAsia="ＭＳ 明朝" w:hAnsi="ＭＳ 明朝"/>
          <w:sz w:val="24"/>
          <w:szCs w:val="24"/>
        </w:rPr>
      </w:pPr>
      <w:r w:rsidRPr="007F38DB">
        <w:rPr>
          <w:rFonts w:ascii="ＭＳ 明朝" w:eastAsia="ＭＳ 明朝" w:hAnsi="ＭＳ 明朝" w:hint="eastAsia"/>
          <w:sz w:val="24"/>
          <w:szCs w:val="24"/>
        </w:rPr>
        <w:t>入札者</w:t>
      </w:r>
    </w:p>
    <w:p w14:paraId="0D6401FF" w14:textId="50EE788C" w:rsidR="0064179C" w:rsidRPr="007A099C" w:rsidRDefault="0064179C" w:rsidP="0064179C">
      <w:pPr>
        <w:rPr>
          <w:rFonts w:ascii="ＭＳ 明朝" w:eastAsia="ＭＳ 明朝" w:hAnsi="ＭＳ 明朝"/>
          <w:sz w:val="24"/>
        </w:rPr>
      </w:pPr>
    </w:p>
    <w:p w14:paraId="50AD3A99" w14:textId="7373A409" w:rsidR="0064179C" w:rsidRPr="0011599B" w:rsidRDefault="00FC63C3" w:rsidP="0064179C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Hlk116242187"/>
      <w:bookmarkStart w:id="1" w:name="_Hlk116241945"/>
      <w:r w:rsidRPr="00C01F46">
        <w:rPr>
          <w:rFonts w:ascii="ＭＳ 明朝" w:eastAsia="ＭＳ 明朝" w:hAnsi="ＭＳ 明朝" w:hint="eastAsia"/>
          <w:sz w:val="24"/>
          <w:szCs w:val="24"/>
          <w:highlight w:val="cyan"/>
          <w:u w:val="single"/>
        </w:rPr>
        <w:t>株式会社○○○○</w:t>
      </w:r>
      <w:bookmarkEnd w:id="0"/>
      <w:r w:rsidRPr="00C01F46">
        <w:rPr>
          <w:rFonts w:ascii="ＭＳ 明朝" w:eastAsia="ＭＳ 明朝" w:hAnsi="ＭＳ 明朝" w:hint="eastAsia"/>
          <w:sz w:val="24"/>
          <w:szCs w:val="24"/>
          <w:highlight w:val="cyan"/>
          <w:u w:val="single"/>
        </w:rPr>
        <w:t xml:space="preserve">　代表取締役　○○　○○</w:t>
      </w:r>
      <w:bookmarkEnd w:id="1"/>
      <w:r w:rsidR="0064179C" w:rsidRPr="001159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様</w:t>
      </w:r>
    </w:p>
    <w:p w14:paraId="5FC04307" w14:textId="4C8173C3" w:rsidR="0011599B" w:rsidRDefault="0011599B" w:rsidP="0011599B">
      <w:pPr>
        <w:rPr>
          <w:rFonts w:ascii="ＭＳ 明朝" w:eastAsia="ＭＳ 明朝" w:hAnsi="ＭＳ 明朝"/>
        </w:rPr>
      </w:pPr>
    </w:p>
    <w:p w14:paraId="6DD84672" w14:textId="185BD154" w:rsidR="0011599B" w:rsidRPr="00203A82" w:rsidRDefault="0011599B" w:rsidP="0011599B">
      <w:pPr>
        <w:rPr>
          <w:rFonts w:ascii="ＭＳ 明朝" w:eastAsia="ＭＳ 明朝" w:hAnsi="ＭＳ 明朝"/>
          <w:sz w:val="24"/>
          <w:szCs w:val="24"/>
        </w:rPr>
      </w:pPr>
      <w:r w:rsidRPr="00203A82">
        <w:rPr>
          <w:rFonts w:ascii="ＭＳ 明朝" w:eastAsia="ＭＳ 明朝" w:hAnsi="ＭＳ 明朝" w:hint="eastAsia"/>
          <w:sz w:val="24"/>
          <w:szCs w:val="24"/>
        </w:rPr>
        <w:t xml:space="preserve">（代理人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8719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203A82">
        <w:rPr>
          <w:rFonts w:ascii="ＭＳ 明朝" w:eastAsia="ＭＳ 明朝" w:hAnsi="ＭＳ 明朝" w:hint="eastAsia"/>
          <w:sz w:val="24"/>
          <w:szCs w:val="24"/>
        </w:rPr>
        <w:t xml:space="preserve"> 様　）</w:t>
      </w:r>
    </w:p>
    <w:p w14:paraId="1D137AA1" w14:textId="77777777" w:rsidR="0011599B" w:rsidRPr="007A099C" w:rsidRDefault="0011599B" w:rsidP="0011599B">
      <w:pPr>
        <w:rPr>
          <w:rFonts w:ascii="ＭＳ 明朝" w:eastAsia="ＭＳ 明朝" w:hAnsi="ＭＳ 明朝"/>
        </w:rPr>
      </w:pPr>
    </w:p>
    <w:p w14:paraId="0F5425AB" w14:textId="0E353A32" w:rsidR="0011599B" w:rsidRPr="007A099C" w:rsidRDefault="00F251AD" w:rsidP="0011599B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4D8CCB7C" wp14:editId="59DEC02B">
                <wp:simplePos x="0" y="0"/>
                <wp:positionH relativeFrom="column">
                  <wp:posOffset>329565</wp:posOffset>
                </wp:positionH>
                <wp:positionV relativeFrom="paragraph">
                  <wp:posOffset>323215</wp:posOffset>
                </wp:positionV>
                <wp:extent cx="2007870" cy="342900"/>
                <wp:effectExtent l="0" t="0" r="11430" b="28575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342900"/>
                        </a:xfrm>
                        <a:prstGeom prst="wedgeRectCallout">
                          <a:avLst>
                            <a:gd name="adj1" fmla="val 33252"/>
                            <a:gd name="adj2" fmla="val 12247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B0CC2" w14:textId="2A7EB015" w:rsidR="00F251AD" w:rsidRPr="00793EAB" w:rsidRDefault="00F251AD" w:rsidP="00F251AD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あらかじめ記入してください。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8CCB7C" id="吹き出し: 四角形 9" o:spid="_x0000_s1029" type="#_x0000_t61" style="position:absolute;left:0;text-align:left;margin-left:25.95pt;margin-top:25.45pt;width:158.1pt;height:27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" adj="17982,37254" fillcolor="white [3212]" strokecolor="black [3213]" strokeweight="1pt">
                <v:textbox>
                  <w:txbxContent>
                    <w:p w14:paraId="037B0CC2" w14:textId="2A7EB015" w:rsidR="00F251AD" w:rsidRPr="00793EAB" w:rsidRDefault="00F251AD" w:rsidP="00F251AD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あらかじめ記入してください。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1599B" w:rsidRPr="007A099C">
        <w:rPr>
          <w:rFonts w:ascii="ＭＳ 明朝" w:eastAsia="ＭＳ 明朝" w:hAnsi="ＭＳ 明朝" w:hint="eastAsia"/>
        </w:rPr>
        <w:t>17-1街区</w:t>
      </w:r>
      <w:r w:rsidR="00B2647D">
        <w:rPr>
          <w:rFonts w:ascii="ＭＳ 明朝" w:eastAsia="ＭＳ 明朝" w:hAnsi="ＭＳ 明朝" w:hint="eastAsia"/>
        </w:rPr>
        <w:t>1画地</w:t>
      </w:r>
      <w:r w:rsidR="0011599B" w:rsidRPr="007A099C">
        <w:rPr>
          <w:rFonts w:ascii="ＭＳ 明朝" w:eastAsia="ＭＳ 明朝" w:hAnsi="ＭＳ 明朝" w:hint="eastAsia"/>
        </w:rPr>
        <w:t>の売却に係る一般競争入札の入札保証金として、下記のとおりお預かりしました。</w:t>
      </w:r>
    </w:p>
    <w:p w14:paraId="2A35C6EC" w14:textId="4FC1D87D" w:rsidR="0011599B" w:rsidRPr="007A099C" w:rsidRDefault="0011599B" w:rsidP="0011599B">
      <w:pPr>
        <w:rPr>
          <w:rFonts w:ascii="ＭＳ 明朝" w:eastAsia="ＭＳ 明朝" w:hAnsi="ＭＳ 明朝"/>
        </w:rPr>
      </w:pPr>
    </w:p>
    <w:p w14:paraId="6C1D0F3E" w14:textId="43C52FB3" w:rsidR="0011599B" w:rsidRPr="007A099C" w:rsidRDefault="0011599B" w:rsidP="0011599B">
      <w:pPr>
        <w:pStyle w:val="a9"/>
        <w:rPr>
          <w:sz w:val="22"/>
          <w:szCs w:val="22"/>
        </w:rPr>
      </w:pPr>
      <w:r w:rsidRPr="007A099C">
        <w:rPr>
          <w:rFonts w:hint="eastAsia"/>
          <w:sz w:val="22"/>
          <w:szCs w:val="22"/>
        </w:rPr>
        <w:t>記</w:t>
      </w:r>
    </w:p>
    <w:p w14:paraId="31DEB09D" w14:textId="74FB7223" w:rsidR="0011599B" w:rsidRPr="007A099C" w:rsidRDefault="0011599B" w:rsidP="0011599B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710"/>
        <w:gridCol w:w="3377"/>
      </w:tblGrid>
      <w:tr w:rsidR="0011599B" w:rsidRPr="007A099C" w14:paraId="7DA459AB" w14:textId="77777777" w:rsidTr="00020879">
        <w:trPr>
          <w:trHeight w:val="890"/>
        </w:trPr>
        <w:tc>
          <w:tcPr>
            <w:tcW w:w="1555" w:type="dxa"/>
            <w:shd w:val="clear" w:color="auto" w:fill="auto"/>
            <w:vAlign w:val="center"/>
          </w:tcPr>
          <w:p w14:paraId="472A50E0" w14:textId="77777777" w:rsidR="0011599B" w:rsidRPr="007A099C" w:rsidRDefault="0011599B" w:rsidP="0002087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099C">
              <w:rPr>
                <w:rFonts w:ascii="ＭＳ 明朝" w:eastAsia="ＭＳ 明朝" w:hAnsi="ＭＳ 明朝" w:hint="eastAsia"/>
                <w:sz w:val="24"/>
              </w:rPr>
              <w:t>支 払 人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D6D730C" w14:textId="489A8101" w:rsidR="0011599B" w:rsidRPr="007A099C" w:rsidRDefault="00F251AD" w:rsidP="00020879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3200" behindDoc="0" locked="0" layoutInCell="1" allowOverlap="1" wp14:anchorId="5214D0FB" wp14:editId="0C62182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28575</wp:posOffset>
                      </wp:positionV>
                      <wp:extent cx="1219200" cy="434340"/>
                      <wp:effectExtent l="0" t="0" r="0" b="0"/>
                      <wp:wrapNone/>
                      <wp:docPr id="8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343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947CC4" w14:textId="00F59EEC" w:rsidR="00F251AD" w:rsidRPr="00F251AD" w:rsidRDefault="00F251AD" w:rsidP="00F251AD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32"/>
                                      <w:szCs w:val="32"/>
                                      <w:highlight w:val="cya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○</w:t>
                                  </w:r>
                                  <w:r w:rsidRPr="00F251A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32"/>
                                      <w:szCs w:val="32"/>
                                      <w:highlight w:val="cya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5214D0FB" id="四角形: 角を丸くする 8" o:spid="_x0000_s1030" style="position:absolute;left:0;text-align:left;margin-left:15.6pt;margin-top:2.25pt;width:96pt;height:34.2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" filled="f" stroked="f" strokeweight="2pt">
                      <v:textbox>
                        <w:txbxContent>
                          <w:p w14:paraId="5D947CC4" w14:textId="00F59EEC" w:rsidR="00F251AD" w:rsidRPr="00F251AD" w:rsidRDefault="00F251AD" w:rsidP="00F251A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F251A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1599B"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銀行</w:t>
            </w:r>
          </w:p>
          <w:p w14:paraId="2AE36CC0" w14:textId="5941B3C5" w:rsidR="0011599B" w:rsidRPr="007A099C" w:rsidRDefault="0059222B" w:rsidP="0059222B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="0011599B"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信金</w:t>
            </w:r>
          </w:p>
          <w:p w14:paraId="71CFCFF9" w14:textId="77777777" w:rsidR="0011599B" w:rsidRPr="007A099C" w:rsidRDefault="0011599B" w:rsidP="00020879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農協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4C6A7593" w14:textId="183C3225" w:rsidR="0011599B" w:rsidRPr="007A099C" w:rsidRDefault="00F251AD" w:rsidP="00020879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1152" behindDoc="0" locked="0" layoutInCell="1" allowOverlap="1" wp14:anchorId="6A3EBEA3" wp14:editId="0C92CE4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34290</wp:posOffset>
                      </wp:positionV>
                      <wp:extent cx="1219200" cy="434340"/>
                      <wp:effectExtent l="0" t="0" r="0" b="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343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174C48" w14:textId="3DE1025D" w:rsidR="00F251AD" w:rsidRPr="00F251AD" w:rsidRDefault="00F251AD" w:rsidP="00F251AD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251A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32"/>
                                      <w:szCs w:val="32"/>
                                      <w:highlight w:val="cya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6A3EBEA3" id="四角形: 角を丸くする 7" o:spid="_x0000_s1031" style="position:absolute;left:0;text-align:left;margin-left:17.2pt;margin-top:2.7pt;width:96pt;height:34.2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" filled="f" stroked="f" strokeweight="2pt">
                      <v:textbox>
                        <w:txbxContent>
                          <w:p w14:paraId="0C174C48" w14:textId="3DE1025D" w:rsidR="00F251AD" w:rsidRPr="00F251AD" w:rsidRDefault="00F251AD" w:rsidP="00F251A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51A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1599B"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本店</w:t>
            </w:r>
          </w:p>
          <w:p w14:paraId="2B2D5475" w14:textId="2989EB00" w:rsidR="0011599B" w:rsidRPr="007A099C" w:rsidRDefault="0059222B" w:rsidP="00020879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="0011599B"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支店</w:t>
            </w:r>
          </w:p>
          <w:p w14:paraId="050DCDFF" w14:textId="77777777" w:rsidR="0011599B" w:rsidRPr="007A099C" w:rsidRDefault="0011599B" w:rsidP="00020879">
            <w:pPr>
              <w:spacing w:line="22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支所</w:t>
            </w:r>
          </w:p>
        </w:tc>
      </w:tr>
      <w:tr w:rsidR="004E4057" w:rsidRPr="007A099C" w14:paraId="2529599F" w14:textId="77777777" w:rsidTr="00020879">
        <w:trPr>
          <w:trHeight w:val="715"/>
        </w:trPr>
        <w:tc>
          <w:tcPr>
            <w:tcW w:w="1555" w:type="dxa"/>
            <w:shd w:val="clear" w:color="auto" w:fill="auto"/>
            <w:vAlign w:val="center"/>
          </w:tcPr>
          <w:p w14:paraId="2510F181" w14:textId="77777777" w:rsidR="004E4057" w:rsidRPr="007A099C" w:rsidRDefault="004E4057" w:rsidP="004E405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7A099C">
              <w:rPr>
                <w:rFonts w:ascii="ＭＳ 明朝" w:eastAsia="ＭＳ 明朝" w:hAnsi="ＭＳ 明朝" w:hint="eastAsia"/>
                <w:sz w:val="24"/>
              </w:rPr>
              <w:t>額面金額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60DA96C" w14:textId="3CB3772A" w:rsidR="004E4057" w:rsidRPr="004E4057" w:rsidRDefault="004E4057" w:rsidP="004E4057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E405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4E4057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20,100,000　</w:t>
            </w:r>
            <w:r w:rsidRPr="004E4057">
              <w:rPr>
                <w:rFonts w:ascii="ＭＳ 明朝" w:eastAsia="ＭＳ 明朝" w:hAnsi="ＭＳ 明朝" w:hint="eastAsia"/>
                <w:sz w:val="24"/>
              </w:rPr>
              <w:t xml:space="preserve">　　　　　　　　　　円</w:t>
            </w:r>
          </w:p>
        </w:tc>
      </w:tr>
    </w:tbl>
    <w:p w14:paraId="3E5FE3E1" w14:textId="77777777" w:rsidR="0011599B" w:rsidRDefault="0011599B" w:rsidP="0011599B">
      <w:pPr>
        <w:rPr>
          <w:rFonts w:ascii="ＭＳ 明朝" w:eastAsia="ＭＳ 明朝" w:hAnsi="ＭＳ 明朝"/>
        </w:rPr>
      </w:pPr>
    </w:p>
    <w:p w14:paraId="7FB614A3" w14:textId="77777777" w:rsidR="0011599B" w:rsidRDefault="0011599B" w:rsidP="0011599B">
      <w:pPr>
        <w:ind w:firstLineChars="2300" w:firstLine="50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上記の金額を領収しました。</w:t>
      </w:r>
    </w:p>
    <w:p w14:paraId="0742B29F" w14:textId="77777777" w:rsidR="0011599B" w:rsidRDefault="0011599B" w:rsidP="0011599B">
      <w:pPr>
        <w:ind w:firstLineChars="2300" w:firstLine="50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24CB258D" w14:textId="77777777" w:rsidR="0011599B" w:rsidRDefault="0011599B" w:rsidP="0011599B">
      <w:pPr>
        <w:ind w:firstLineChars="2300" w:firstLine="5060"/>
        <w:rPr>
          <w:rFonts w:ascii="ＭＳ 明朝" w:eastAsia="ＭＳ 明朝" w:hAnsi="ＭＳ 明朝"/>
        </w:rPr>
      </w:pPr>
    </w:p>
    <w:p w14:paraId="206C5702" w14:textId="77777777" w:rsidR="0011599B" w:rsidRPr="007A099C" w:rsidRDefault="0011599B" w:rsidP="0011599B">
      <w:pPr>
        <w:ind w:firstLineChars="2300" w:firstLine="50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荒尾市</w:t>
      </w:r>
      <w:r w:rsidRPr="003D0838">
        <w:rPr>
          <w:rFonts w:ascii="ＭＳ 明朝" w:eastAsia="ＭＳ 明朝" w:hAnsi="ＭＳ 明朝" w:hint="eastAsia"/>
        </w:rPr>
        <w:t>産業建設部</w:t>
      </w:r>
    </w:p>
    <w:p w14:paraId="7752B7D2" w14:textId="77777777" w:rsidR="0011599B" w:rsidRDefault="0011599B" w:rsidP="0011599B">
      <w:pPr>
        <w:ind w:firstLineChars="2300" w:firstLine="5060"/>
        <w:rPr>
          <w:rFonts w:ascii="ＭＳ 明朝" w:eastAsia="ＭＳ 明朝" w:hAnsi="ＭＳ 明朝"/>
        </w:rPr>
      </w:pPr>
      <w:r w:rsidRPr="003D0838">
        <w:rPr>
          <w:rFonts w:ascii="ＭＳ 明朝" w:eastAsia="ＭＳ 明朝" w:hAnsi="ＭＳ 明朝" w:hint="eastAsia"/>
        </w:rPr>
        <w:t>産業振興課</w:t>
      </w:r>
      <w:r>
        <w:rPr>
          <w:rFonts w:ascii="ＭＳ 明朝" w:eastAsia="ＭＳ 明朝" w:hAnsi="ＭＳ 明朝" w:hint="eastAsia"/>
        </w:rPr>
        <w:t>長</w:t>
      </w:r>
    </w:p>
    <w:p w14:paraId="3B62FA29" w14:textId="77777777" w:rsidR="0011599B" w:rsidRDefault="0011599B" w:rsidP="0011599B">
      <w:pPr>
        <w:ind w:firstLineChars="2300" w:firstLine="5060"/>
        <w:rPr>
          <w:rFonts w:ascii="ＭＳ 明朝" w:eastAsia="ＭＳ 明朝" w:hAnsi="ＭＳ 明朝"/>
        </w:rPr>
      </w:pPr>
    </w:p>
    <w:p w14:paraId="5F23CEEF" w14:textId="58DCAA7C" w:rsidR="0011599B" w:rsidRPr="007A099C" w:rsidRDefault="0011599B" w:rsidP="0011599B">
      <w:pPr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 w:hint="eastAsia"/>
        </w:rPr>
        <w:t>注）入札終了後、入札保証金を還付する場合は、当預り証と引換えになりますので、大切に保管してください。</w:t>
      </w:r>
    </w:p>
    <w:p w14:paraId="7BC69112" w14:textId="24852EDD" w:rsidR="0011599B" w:rsidRPr="007A099C" w:rsidRDefault="00BB1430" w:rsidP="0011599B">
      <w:pPr>
        <w:pStyle w:val="a3"/>
        <w:rPr>
          <w:rFonts w:ascii="ＭＳ 明朝" w:eastAsia="ＭＳ 明朝" w:hAnsi="ＭＳ 明朝"/>
          <w:sz w:val="22"/>
          <w:szCs w:val="22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50C53888" wp14:editId="78606C5D">
                <wp:simplePos x="0" y="0"/>
                <wp:positionH relativeFrom="column">
                  <wp:posOffset>1198245</wp:posOffset>
                </wp:positionH>
                <wp:positionV relativeFrom="paragraph">
                  <wp:posOffset>19685</wp:posOffset>
                </wp:positionV>
                <wp:extent cx="4244340" cy="426720"/>
                <wp:effectExtent l="0" t="0" r="22860" b="1143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4267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3F7CA" w14:textId="56178538" w:rsidR="00BB1430" w:rsidRPr="001B3D5B" w:rsidRDefault="00BB1430" w:rsidP="00BB1430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下記は落札しなかった</w:t>
                            </w:r>
                            <w:r w:rsidRPr="001B3D5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場合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0C53888" id="四角形: 角を丸くする 11" o:spid="_x0000_s1032" style="position:absolute;margin-left:94.35pt;margin-top:1.55pt;width:334.2pt;height:33.6pt;z-index:4876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" fillcolor="#dbe5f1 [660]" strokecolor="black [3213]" strokeweight="2pt">
                <v:textbox>
                  <w:txbxContent>
                    <w:p w14:paraId="6053F7CA" w14:textId="56178538" w:rsidR="00BB1430" w:rsidRPr="001B3D5B" w:rsidRDefault="00BB1430" w:rsidP="00BB1430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下記は落札しなかった</w:t>
                      </w:r>
                      <w:r w:rsidRPr="001B3D5B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場合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に記入してください。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B84F1C" w14:textId="57C72402" w:rsidR="0011599B" w:rsidRPr="007A099C" w:rsidRDefault="0011599B" w:rsidP="0011599B">
      <w:pPr>
        <w:pStyle w:val="a3"/>
        <w:spacing w:before="4"/>
        <w:rPr>
          <w:rFonts w:ascii="ＭＳ 明朝" w:eastAsia="ＭＳ 明朝" w:hAnsi="ＭＳ 明朝"/>
          <w:sz w:val="22"/>
          <w:szCs w:val="22"/>
        </w:rPr>
      </w:pPr>
      <w:r w:rsidRPr="007A099C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F069EFA" wp14:editId="7C0DB143">
                <wp:simplePos x="0" y="0"/>
                <wp:positionH relativeFrom="page">
                  <wp:posOffset>882650</wp:posOffset>
                </wp:positionH>
                <wp:positionV relativeFrom="paragraph">
                  <wp:posOffset>103505</wp:posOffset>
                </wp:positionV>
                <wp:extent cx="579691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129"/>
                            <a:gd name="T2" fmla="+- 0 10519 1390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433244" id="Freeform 3" o:spid="_x0000_s1026" style="position:absolute;left:0;text-align:left;margin-left:69.5pt;margin-top:8.15pt;width:456.4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" path="m,l9129,e" filled="f" strokeweight=".48pt">
                <v:stroke dashstyle="1 1"/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14:paraId="38BFAA7B" w14:textId="4713F182" w:rsidR="0011599B" w:rsidRDefault="00F87193" w:rsidP="0011599B">
      <w:pPr>
        <w:pStyle w:val="a3"/>
        <w:tabs>
          <w:tab w:val="left" w:pos="1578"/>
          <w:tab w:val="left" w:pos="2298"/>
          <w:tab w:val="left" w:pos="3019"/>
        </w:tabs>
        <w:spacing w:before="67" w:line="542" w:lineRule="auto"/>
        <w:ind w:right="3924"/>
        <w:rPr>
          <w:rFonts w:ascii="ＭＳ 明朝" w:eastAsia="ＭＳ 明朝" w:hAnsi="ＭＳ 明朝"/>
          <w:w w:val="110"/>
          <w:sz w:val="22"/>
          <w:szCs w:val="22"/>
        </w:rPr>
      </w:pPr>
      <w:r>
        <w:rPr>
          <w:rFonts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45ABFE2A" wp14:editId="7EFF6447">
                <wp:simplePos x="0" y="0"/>
                <wp:positionH relativeFrom="column">
                  <wp:posOffset>2211705</wp:posOffset>
                </wp:positionH>
                <wp:positionV relativeFrom="paragraph">
                  <wp:posOffset>304800</wp:posOffset>
                </wp:positionV>
                <wp:extent cx="2034540" cy="426720"/>
                <wp:effectExtent l="228600" t="0" r="22860" b="11430"/>
                <wp:wrapNone/>
                <wp:docPr id="23" name="吹き出し: 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426720"/>
                        </a:xfrm>
                        <a:prstGeom prst="wedgeRectCallout">
                          <a:avLst>
                            <a:gd name="adj1" fmla="val -60836"/>
                            <a:gd name="adj2" fmla="val 1884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C5171" w14:textId="77777777" w:rsidR="00F87193" w:rsidRPr="00793EAB" w:rsidRDefault="00F87193" w:rsidP="00F87193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入札</w:t>
                            </w: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日を記入してくだ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さ</w:t>
                            </w: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ABFE2A" id="吹き出し: 四角形 23" o:spid="_x0000_s1033" type="#_x0000_t61" style="position:absolute;margin-left:174.15pt;margin-top:24pt;width:160.2pt;height:33.6pt;z-index:4876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" adj="-2341,14870" fillcolor="white [3212]" strokecolor="black [3213]" strokeweight="1pt">
                <v:textbox>
                  <w:txbxContent>
                    <w:p w14:paraId="192C5171" w14:textId="77777777" w:rsidR="00F87193" w:rsidRPr="00793EAB" w:rsidRDefault="00F87193" w:rsidP="00F87193">
                      <w:pPr>
                        <w:spacing w:line="360" w:lineRule="exac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入札</w:t>
                      </w: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日を記入してくだ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さ</w:t>
                      </w: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11599B" w:rsidRPr="007A099C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34564C61" wp14:editId="29F7D6CE">
                <wp:simplePos x="0" y="0"/>
                <wp:positionH relativeFrom="page">
                  <wp:posOffset>6086475</wp:posOffset>
                </wp:positionH>
                <wp:positionV relativeFrom="paragraph">
                  <wp:posOffset>84455</wp:posOffset>
                </wp:positionV>
                <wp:extent cx="561975" cy="6953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4A46EB" w14:textId="77777777" w:rsidR="0011599B" w:rsidRDefault="0011599B" w:rsidP="0011599B">
                            <w:pPr>
                              <w:pStyle w:val="a3"/>
                              <w:rPr>
                                <w:rFonts w:ascii="ＭＳ ゴシック"/>
                                <w:sz w:val="10"/>
                              </w:rPr>
                            </w:pPr>
                          </w:p>
                          <w:p w14:paraId="2E8F539A" w14:textId="77777777" w:rsidR="0011599B" w:rsidRDefault="0011599B" w:rsidP="0011599B">
                            <w:pPr>
                              <w:pStyle w:val="a3"/>
                              <w:spacing w:before="9"/>
                              <w:rPr>
                                <w:rFonts w:ascii="ＭＳ ゴシック"/>
                                <w:sz w:val="13"/>
                              </w:rPr>
                            </w:pPr>
                          </w:p>
                          <w:p w14:paraId="4B87178E" w14:textId="77777777" w:rsidR="0011599B" w:rsidRDefault="0011599B" w:rsidP="0011599B">
                            <w:pPr>
                              <w:spacing w:before="1"/>
                              <w:ind w:left="24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収入印紙</w:t>
                            </w:r>
                          </w:p>
                          <w:p w14:paraId="189F8FE9" w14:textId="77777777" w:rsidR="0011599B" w:rsidRDefault="0011599B" w:rsidP="0011599B">
                            <w:pPr>
                              <w:pStyle w:val="a3"/>
                              <w:rPr>
                                <w:sz w:val="10"/>
                              </w:rPr>
                            </w:pPr>
                          </w:p>
                          <w:p w14:paraId="3C6091A5" w14:textId="77777777" w:rsidR="0011599B" w:rsidRDefault="0011599B" w:rsidP="0011599B">
                            <w:pPr>
                              <w:spacing w:before="89"/>
                              <w:ind w:left="261"/>
                              <w:rPr>
                                <w:rFonts w:ascii="Arial MT" w:eastAsia="Arial MT"/>
                                <w:sz w:val="10"/>
                              </w:rPr>
                            </w:pPr>
                            <w:r>
                              <w:rPr>
                                <w:rFonts w:ascii="Arial MT" w:eastAsia="Arial MT"/>
                                <w:sz w:val="10"/>
                              </w:rPr>
                              <w:t>(200</w:t>
                            </w:r>
                            <w:r>
                              <w:rPr>
                                <w:rFonts w:ascii="Arial MT" w:eastAsia="Arial MT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円</w:t>
                            </w:r>
                            <w:r>
                              <w:rPr>
                                <w:rFonts w:ascii="Arial MT" w:eastAsia="Arial MT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4564C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479.25pt;margin-top:6.65pt;width:44.25pt;height:54.75pt;z-index:48759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" filled="f" strokeweight=".5pt">
                <v:stroke dashstyle="1 1"/>
                <v:textbox inset="0,0,0,0">
                  <w:txbxContent>
                    <w:p w14:paraId="1A4A46EB" w14:textId="77777777" w:rsidR="0011599B" w:rsidRDefault="0011599B" w:rsidP="0011599B">
                      <w:pPr>
                        <w:pStyle w:val="a3"/>
                        <w:rPr>
                          <w:rFonts w:ascii="ＭＳ ゴシック"/>
                          <w:sz w:val="10"/>
                        </w:rPr>
                      </w:pPr>
                    </w:p>
                    <w:p w14:paraId="2E8F539A" w14:textId="77777777" w:rsidR="0011599B" w:rsidRDefault="0011599B" w:rsidP="0011599B">
                      <w:pPr>
                        <w:pStyle w:val="a3"/>
                        <w:spacing w:before="9"/>
                        <w:rPr>
                          <w:rFonts w:ascii="ＭＳ ゴシック"/>
                          <w:sz w:val="13"/>
                        </w:rPr>
                      </w:pPr>
                    </w:p>
                    <w:p w14:paraId="4B87178E" w14:textId="77777777" w:rsidR="0011599B" w:rsidRDefault="0011599B" w:rsidP="0011599B">
                      <w:pPr>
                        <w:spacing w:before="1"/>
                        <w:ind w:left="24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収入印紙</w:t>
                      </w:r>
                    </w:p>
                    <w:p w14:paraId="189F8FE9" w14:textId="77777777" w:rsidR="0011599B" w:rsidRDefault="0011599B" w:rsidP="0011599B">
                      <w:pPr>
                        <w:pStyle w:val="a3"/>
                        <w:rPr>
                          <w:sz w:val="10"/>
                        </w:rPr>
                      </w:pPr>
                    </w:p>
                    <w:p w14:paraId="3C6091A5" w14:textId="77777777" w:rsidR="0011599B" w:rsidRDefault="0011599B" w:rsidP="0011599B">
                      <w:pPr>
                        <w:spacing w:before="89"/>
                        <w:ind w:left="261"/>
                        <w:rPr>
                          <w:rFonts w:ascii="Arial MT" w:eastAsia="Arial MT"/>
                          <w:sz w:val="10"/>
                        </w:rPr>
                      </w:pPr>
                      <w:r>
                        <w:rPr>
                          <w:rFonts w:ascii="Arial MT" w:eastAsia="Arial MT"/>
                          <w:sz w:val="10"/>
                        </w:rPr>
                        <w:t>(200</w:t>
                      </w:r>
                      <w:r>
                        <w:rPr>
                          <w:rFonts w:ascii="Arial MT" w:eastAsia="Arial MT"/>
                          <w:spacing w:val="-5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円</w:t>
                      </w:r>
                      <w:r>
                        <w:rPr>
                          <w:rFonts w:ascii="Arial MT" w:eastAsia="Arial MT"/>
                          <w:sz w:val="1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599B" w:rsidRPr="007A099C">
        <w:rPr>
          <w:rFonts w:ascii="ＭＳ 明朝" w:eastAsia="ＭＳ 明朝" w:hAnsi="ＭＳ 明朝"/>
          <w:w w:val="110"/>
          <w:sz w:val="22"/>
          <w:szCs w:val="22"/>
        </w:rPr>
        <w:t>上記の有価証券等を返還により受領しま</w:t>
      </w:r>
      <w:r w:rsidR="0011599B">
        <w:rPr>
          <w:rFonts w:ascii="ＭＳ 明朝" w:eastAsia="ＭＳ 明朝" w:hAnsi="ＭＳ 明朝" w:hint="eastAsia"/>
          <w:w w:val="110"/>
          <w:sz w:val="22"/>
          <w:szCs w:val="22"/>
        </w:rPr>
        <w:t>した。</w:t>
      </w:r>
    </w:p>
    <w:p w14:paraId="2BFC0B33" w14:textId="616A538B" w:rsidR="0011599B" w:rsidRPr="007A099C" w:rsidRDefault="00F87193" w:rsidP="0011599B">
      <w:pPr>
        <w:pStyle w:val="a3"/>
        <w:tabs>
          <w:tab w:val="left" w:pos="1578"/>
          <w:tab w:val="left" w:pos="2298"/>
          <w:tab w:val="left" w:pos="3019"/>
        </w:tabs>
        <w:spacing w:before="67" w:line="542" w:lineRule="auto"/>
        <w:ind w:left="618" w:right="3924" w:hanging="240"/>
        <w:rPr>
          <w:rFonts w:ascii="ＭＳ 明朝" w:eastAsia="ＭＳ 明朝" w:hAnsi="ＭＳ 明朝"/>
          <w:sz w:val="22"/>
          <w:szCs w:val="22"/>
        </w:rPr>
      </w:pPr>
      <w:r w:rsidRPr="0037037E">
        <w:rPr>
          <w:rFonts w:hAnsi="ＭＳ 明朝" w:hint="eastAsia"/>
          <w:highlight w:val="cyan"/>
        </w:rPr>
        <w:t>令和</w:t>
      </w:r>
      <w:r>
        <w:rPr>
          <w:rFonts w:hAnsi="ＭＳ 明朝" w:hint="eastAsia"/>
          <w:highlight w:val="cyan"/>
        </w:rPr>
        <w:t>○○</w:t>
      </w:r>
      <w:r w:rsidRPr="0037037E">
        <w:rPr>
          <w:rFonts w:hAnsi="ＭＳ 明朝" w:hint="eastAsia"/>
          <w:highlight w:val="cyan"/>
        </w:rPr>
        <w:t>年</w:t>
      </w:r>
      <w:r>
        <w:rPr>
          <w:rFonts w:hAnsi="ＭＳ 明朝" w:hint="eastAsia"/>
          <w:highlight w:val="cyan"/>
        </w:rPr>
        <w:t>○○</w:t>
      </w:r>
      <w:r w:rsidRPr="0037037E">
        <w:rPr>
          <w:rFonts w:hAnsi="ＭＳ 明朝" w:hint="eastAsia"/>
          <w:highlight w:val="cyan"/>
        </w:rPr>
        <w:t>月</w:t>
      </w:r>
      <w:r>
        <w:rPr>
          <w:rFonts w:hAnsi="ＭＳ 明朝" w:hint="eastAsia"/>
          <w:highlight w:val="cyan"/>
        </w:rPr>
        <w:t>○○</w:t>
      </w:r>
      <w:r w:rsidRPr="0037037E">
        <w:rPr>
          <w:rFonts w:hAnsi="ＭＳ 明朝" w:hint="eastAsia"/>
          <w:highlight w:val="cyan"/>
        </w:rPr>
        <w:t>日</w:t>
      </w:r>
    </w:p>
    <w:p w14:paraId="7F46672F" w14:textId="23FA2B3F" w:rsidR="0011599B" w:rsidRPr="007A099C" w:rsidRDefault="00F87193" w:rsidP="00566ECE">
      <w:pPr>
        <w:tabs>
          <w:tab w:val="left" w:pos="1938"/>
        </w:tabs>
        <w:spacing w:before="27" w:line="300" w:lineRule="exact"/>
        <w:ind w:firstLineChars="200" w:firstLine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3AD4879D" wp14:editId="3B9BF8C2">
                <wp:simplePos x="0" y="0"/>
                <wp:positionH relativeFrom="column">
                  <wp:posOffset>3975735</wp:posOffset>
                </wp:positionH>
                <wp:positionV relativeFrom="paragraph">
                  <wp:posOffset>14605</wp:posOffset>
                </wp:positionV>
                <wp:extent cx="2533650" cy="731520"/>
                <wp:effectExtent l="0" t="171450" r="19050" b="1143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31520"/>
                        </a:xfrm>
                        <a:prstGeom prst="wedgeRectCallout">
                          <a:avLst>
                            <a:gd name="adj1" fmla="val -2358"/>
                            <a:gd name="adj2" fmla="val -7239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265EF" w14:textId="475AB63A" w:rsidR="00BB1430" w:rsidRDefault="00BB1430" w:rsidP="00FF155D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【落札しなかった場合】</w:t>
                            </w:r>
                          </w:p>
                          <w:p w14:paraId="2859D303" w14:textId="06565187" w:rsidR="00FF155D" w:rsidRPr="00793EAB" w:rsidRDefault="00FF155D" w:rsidP="00FF155D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個人が非営業用で入札に参加する場合以外は、200円の収入印紙が必要です。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D4879D" id="吹き出し: 四角形 10" o:spid="_x0000_s1035" type="#_x0000_t61" style="position:absolute;left:0;text-align:left;margin-left:313.05pt;margin-top:1.15pt;width:199.5pt;height:57.6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" adj="10291,-4836" fillcolor="white [3212]" strokecolor="black [3213]" strokeweight="1pt">
                <v:textbox>
                  <w:txbxContent>
                    <w:p w14:paraId="388265EF" w14:textId="475AB63A" w:rsidR="00BB1430" w:rsidRDefault="00BB1430" w:rsidP="00FF155D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【落札しなかった場合】</w:t>
                      </w:r>
                    </w:p>
                    <w:p w14:paraId="2859D303" w14:textId="06565187" w:rsidR="00FF155D" w:rsidRPr="00793EAB" w:rsidRDefault="00FF155D" w:rsidP="00FF155D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個人が非営業用で入札に参加する場合以外は、200円の収入印紙が必要です。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11599B" w:rsidRPr="007A099C">
        <w:rPr>
          <w:rFonts w:ascii="ＭＳ 明朝" w:eastAsia="ＭＳ 明朝" w:hAnsi="ＭＳ 明朝" w:hint="eastAsia"/>
        </w:rPr>
        <w:t>入札者</w:t>
      </w:r>
    </w:p>
    <w:p w14:paraId="4AF1771A" w14:textId="2A4031A9" w:rsidR="0011599B" w:rsidRPr="007A099C" w:rsidRDefault="0011599B" w:rsidP="006D1935">
      <w:pPr>
        <w:tabs>
          <w:tab w:val="left" w:pos="1938"/>
        </w:tabs>
        <w:spacing w:before="27" w:line="300" w:lineRule="exact"/>
        <w:ind w:firstLineChars="300" w:firstLine="660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 w:hint="eastAsia"/>
        </w:rPr>
        <w:t>住所</w:t>
      </w:r>
    </w:p>
    <w:p w14:paraId="2C72F232" w14:textId="6D03EC3A" w:rsidR="0011599B" w:rsidRPr="007A099C" w:rsidRDefault="0011599B" w:rsidP="006D1935">
      <w:pPr>
        <w:tabs>
          <w:tab w:val="left" w:pos="1938"/>
        </w:tabs>
        <w:spacing w:before="27" w:line="300" w:lineRule="exact"/>
        <w:ind w:firstLineChars="200" w:firstLine="440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 w:hint="eastAsia"/>
        </w:rPr>
        <w:t>（所在地）</w:t>
      </w:r>
      <w:r w:rsidR="006D1935" w:rsidRPr="006D1935">
        <w:rPr>
          <w:rFonts w:ascii="ＭＳ 明朝" w:eastAsia="ＭＳ 明朝" w:hAnsi="ＭＳ 明朝" w:hint="eastAsia"/>
          <w:highlight w:val="cyan"/>
        </w:rPr>
        <w:t>○○市△△町□□番××号</w:t>
      </w:r>
    </w:p>
    <w:p w14:paraId="50C22228" w14:textId="44488B89" w:rsidR="0011599B" w:rsidRPr="007A099C" w:rsidRDefault="00F87193" w:rsidP="006D1935">
      <w:pPr>
        <w:spacing w:before="94" w:line="300" w:lineRule="exact"/>
        <w:ind w:firstLineChars="300" w:firstLine="660"/>
        <w:rPr>
          <w:rFonts w:ascii="ＭＳ 明朝" w:eastAsia="ＭＳ 明朝" w:hAnsi="ＭＳ 明朝"/>
          <w:w w:val="105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487628800" behindDoc="0" locked="0" layoutInCell="1" allowOverlap="1" wp14:anchorId="7B26DA39" wp14:editId="057294B3">
                <wp:simplePos x="0" y="0"/>
                <wp:positionH relativeFrom="column">
                  <wp:posOffset>4488180</wp:posOffset>
                </wp:positionH>
                <wp:positionV relativeFrom="paragraph">
                  <wp:posOffset>234315</wp:posOffset>
                </wp:positionV>
                <wp:extent cx="472440" cy="365760"/>
                <wp:effectExtent l="0" t="0" r="22860" b="1524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657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1EE58D7" id="楕円 24" o:spid="_x0000_s1026" style="position:absolute;left:0;text-align:left;margin-left:353.4pt;margin-top:18.45pt;width:37.2pt;height:28.8pt;z-index:48762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" filled="f" strokecolor="black [3213]" strokeweight="1pt"/>
            </w:pict>
          </mc:Fallback>
        </mc:AlternateContent>
      </w:r>
      <w:r w:rsidR="0011599B" w:rsidRPr="007A099C">
        <w:rPr>
          <w:rFonts w:ascii="ＭＳ 明朝" w:eastAsia="ＭＳ 明朝" w:hAnsi="ＭＳ 明朝" w:hint="eastAsia"/>
          <w:w w:val="105"/>
        </w:rPr>
        <w:t>氏名</w:t>
      </w:r>
      <w:r w:rsidR="006D1935">
        <w:rPr>
          <w:rFonts w:ascii="ＭＳ 明朝" w:eastAsia="ＭＳ 明朝" w:hAnsi="ＭＳ 明朝" w:hint="eastAsia"/>
          <w:w w:val="105"/>
        </w:rPr>
        <w:t xml:space="preserve">　　　　　　　　　　</w:t>
      </w:r>
      <w:r w:rsidR="0065491B">
        <w:rPr>
          <w:rFonts w:ascii="ＭＳ 明朝" w:eastAsia="ＭＳ 明朝" w:hAnsi="ＭＳ 明朝" w:hint="eastAsia"/>
          <w:w w:val="105"/>
        </w:rPr>
        <w:t xml:space="preserve">　　</w:t>
      </w:r>
      <w:r w:rsidR="006D1935" w:rsidRPr="006D1935">
        <w:rPr>
          <w:rFonts w:ascii="ＭＳ 明朝" w:eastAsia="ＭＳ 明朝" w:hAnsi="ＭＳ 明朝" w:hint="eastAsia"/>
          <w:highlight w:val="cyan"/>
        </w:rPr>
        <w:t>株式会社○○○○</w:t>
      </w:r>
    </w:p>
    <w:p w14:paraId="42A54900" w14:textId="1087C977" w:rsidR="0011599B" w:rsidRDefault="0011599B" w:rsidP="006D1935">
      <w:pPr>
        <w:spacing w:before="94" w:line="300" w:lineRule="exact"/>
        <w:ind w:firstLineChars="300" w:firstLine="691"/>
        <w:rPr>
          <w:rFonts w:ascii="ＭＳ 明朝" w:eastAsia="ＭＳ 明朝" w:hAnsi="ＭＳ 明朝"/>
          <w:w w:val="105"/>
        </w:rPr>
      </w:pPr>
      <w:r w:rsidRPr="007A099C">
        <w:rPr>
          <w:rFonts w:ascii="ＭＳ 明朝" w:eastAsia="ＭＳ 明朝" w:hAnsi="ＭＳ 明朝" w:hint="eastAsia"/>
          <w:w w:val="105"/>
        </w:rPr>
        <w:t xml:space="preserve">（法人名及び代表者職氏名）　</w:t>
      </w:r>
      <w:r w:rsidR="006D1935" w:rsidRPr="006D1935">
        <w:rPr>
          <w:rFonts w:ascii="ＭＳ 明朝" w:eastAsia="ＭＳ 明朝" w:hAnsi="ＭＳ 明朝" w:hint="eastAsia"/>
          <w:highlight w:val="cyan"/>
        </w:rPr>
        <w:t>代表取締役　○○　○○</w:t>
      </w:r>
      <w:r w:rsidRPr="007A099C">
        <w:rPr>
          <w:rFonts w:ascii="ＭＳ 明朝" w:eastAsia="ＭＳ 明朝" w:hAnsi="ＭＳ 明朝" w:hint="eastAsia"/>
          <w:w w:val="105"/>
        </w:rPr>
        <w:t xml:space="preserve">　　　</w:t>
      </w:r>
      <w:r w:rsidR="00566ECE">
        <w:rPr>
          <w:rFonts w:ascii="ＭＳ 明朝" w:eastAsia="ＭＳ 明朝" w:hAnsi="ＭＳ 明朝" w:hint="eastAsia"/>
          <w:w w:val="105"/>
        </w:rPr>
        <w:t xml:space="preserve">　</w:t>
      </w:r>
      <w:r w:rsidRPr="007A099C">
        <w:rPr>
          <w:rFonts w:ascii="ＭＳ 明朝" w:eastAsia="ＭＳ 明朝" w:hAnsi="ＭＳ 明朝" w:hint="eastAsia"/>
          <w:w w:val="105"/>
        </w:rPr>
        <w:t>印</w:t>
      </w:r>
      <w:r>
        <w:rPr>
          <w:rFonts w:ascii="ＭＳ 明朝" w:eastAsia="ＭＳ 明朝" w:hAnsi="ＭＳ 明朝" w:hint="eastAsia"/>
          <w:w w:val="105"/>
        </w:rPr>
        <w:t>（実印）</w:t>
      </w:r>
    </w:p>
    <w:p w14:paraId="59EE5120" w14:textId="490165C3" w:rsidR="0011599B" w:rsidRPr="007A099C" w:rsidRDefault="00F87193" w:rsidP="0011599B">
      <w:pPr>
        <w:spacing w:before="94" w:line="300" w:lineRule="exact"/>
        <w:ind w:right="284" w:firstLineChars="300" w:firstLine="660"/>
        <w:rPr>
          <w:rFonts w:ascii="ＭＳ 明朝" w:eastAsia="ＭＳ 明朝" w:hAnsi="ＭＳ 明朝"/>
          <w:w w:val="105"/>
        </w:rPr>
      </w:pPr>
      <w:r>
        <w:rPr>
          <w:rFonts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487630848" behindDoc="0" locked="0" layoutInCell="1" allowOverlap="1" wp14:anchorId="62DB661A" wp14:editId="28D9C9E4">
                <wp:simplePos x="0" y="0"/>
                <wp:positionH relativeFrom="column">
                  <wp:posOffset>2672715</wp:posOffset>
                </wp:positionH>
                <wp:positionV relativeFrom="paragraph">
                  <wp:posOffset>177800</wp:posOffset>
                </wp:positionV>
                <wp:extent cx="1737360" cy="609600"/>
                <wp:effectExtent l="0" t="190500" r="53340" b="19050"/>
                <wp:wrapNone/>
                <wp:docPr id="25" name="吹き出し: 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609600"/>
                        </a:xfrm>
                        <a:prstGeom prst="wedgeRectCallout">
                          <a:avLst>
                            <a:gd name="adj1" fmla="val 51224"/>
                            <a:gd name="adj2" fmla="val -7963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F23E5" w14:textId="77777777" w:rsidR="00F87193" w:rsidRPr="00793EAB" w:rsidRDefault="00F87193" w:rsidP="00F87193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印鑑（</w:t>
                            </w: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登録）証明書の印を押印してください。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DB661A" id="吹き出し: 四角形 25" o:spid="_x0000_s1036" type="#_x0000_t61" style="position:absolute;left:0;text-align:left;margin-left:210.45pt;margin-top:14pt;width:136.8pt;height:48pt;z-index:4876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" adj="21864,-6400" fillcolor="white [3212]" strokecolor="black [3213]" strokeweight="1pt">
                <v:textbox>
                  <w:txbxContent>
                    <w:p w14:paraId="528F23E5" w14:textId="77777777" w:rsidR="00F87193" w:rsidRPr="00793EAB" w:rsidRDefault="00F87193" w:rsidP="00F87193">
                      <w:pPr>
                        <w:spacing w:line="360" w:lineRule="exac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印鑑（登録）証明書の印を押印してください。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6AB2772" w14:textId="635B84C5" w:rsidR="0011599B" w:rsidRPr="007A099C" w:rsidRDefault="0011599B" w:rsidP="00566ECE">
      <w:pPr>
        <w:spacing w:before="94" w:line="360" w:lineRule="exact"/>
        <w:ind w:right="284" w:firstLineChars="200" w:firstLine="461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/>
          <w:w w:val="105"/>
        </w:rPr>
        <w:t>代理人</w:t>
      </w:r>
      <w:r w:rsidRPr="007A099C">
        <w:rPr>
          <w:rFonts w:ascii="ＭＳ 明朝" w:eastAsia="ＭＳ 明朝" w:hAnsi="ＭＳ 明朝" w:hint="eastAsia"/>
          <w:w w:val="105"/>
        </w:rPr>
        <w:t xml:space="preserve">　　</w:t>
      </w:r>
      <w:r w:rsidR="00F87193" w:rsidRPr="00F87193">
        <w:rPr>
          <w:rFonts w:hAnsi="ＭＳ 明朝" w:hint="eastAsia"/>
        </w:rPr>
        <w:t xml:space="preserve">　　　　　　</w:t>
      </w:r>
      <w:r w:rsidR="00F87193">
        <w:rPr>
          <w:rFonts w:hAnsi="ＭＳ 明朝" w:hint="eastAsia"/>
        </w:rPr>
        <w:t xml:space="preserve">　　 </w:t>
      </w:r>
      <w:r w:rsidRPr="007A099C">
        <w:rPr>
          <w:rFonts w:ascii="ＭＳ 明朝" w:eastAsia="ＭＳ 明朝" w:hAnsi="ＭＳ 明朝" w:hint="eastAsia"/>
          <w:w w:val="105"/>
        </w:rPr>
        <w:t xml:space="preserve">　　　　　　　　　　　　　　　　　</w:t>
      </w:r>
      <w:r w:rsidR="00C37835">
        <w:rPr>
          <w:rFonts w:ascii="ＭＳ 明朝" w:eastAsia="ＭＳ 明朝" w:hAnsi="ＭＳ 明朝" w:hint="eastAsia"/>
          <w:w w:val="105"/>
        </w:rPr>
        <w:t xml:space="preserve"> </w:t>
      </w:r>
      <w:r w:rsidR="009E426C">
        <w:rPr>
          <w:rFonts w:ascii="ＭＳ 明朝" w:eastAsia="ＭＳ 明朝" w:hAnsi="ＭＳ 明朝"/>
          <w:w w:val="105"/>
        </w:rPr>
        <w:t xml:space="preserve">   </w:t>
      </w:r>
      <w:r w:rsidRPr="007A099C">
        <w:rPr>
          <w:rFonts w:ascii="ＭＳ 明朝" w:eastAsia="ＭＳ 明朝" w:hAnsi="ＭＳ 明朝" w:hint="eastAsia"/>
          <w:w w:val="105"/>
        </w:rPr>
        <w:t>印</w:t>
      </w:r>
    </w:p>
    <w:p w14:paraId="3594B8B2" w14:textId="77777777" w:rsidR="0011599B" w:rsidRPr="007A099C" w:rsidRDefault="0011599B" w:rsidP="0011599B">
      <w:pPr>
        <w:spacing w:line="268" w:lineRule="exact"/>
        <w:rPr>
          <w:rFonts w:ascii="ＭＳ 明朝" w:eastAsia="ＭＳ 明朝" w:hAnsi="ＭＳ 明朝"/>
          <w:w w:val="135"/>
        </w:rPr>
      </w:pPr>
    </w:p>
    <w:p w14:paraId="257E48B3" w14:textId="77777777" w:rsidR="0011599B" w:rsidRPr="007A099C" w:rsidRDefault="0011599B" w:rsidP="0011599B">
      <w:pPr>
        <w:spacing w:line="280" w:lineRule="exact"/>
        <w:rPr>
          <w:rFonts w:ascii="ＭＳ 明朝" w:eastAsia="ＭＳ 明朝" w:hAnsi="ＭＳ 明朝"/>
          <w:w w:val="135"/>
        </w:rPr>
      </w:pPr>
      <w:r w:rsidRPr="007A099C">
        <w:rPr>
          <w:rFonts w:ascii="ＭＳ 明朝" w:eastAsia="ＭＳ 明朝" w:hAnsi="ＭＳ 明朝" w:hint="eastAsia"/>
        </w:rPr>
        <w:t>※</w:t>
      </w:r>
      <w:r w:rsidRPr="007A099C">
        <w:rPr>
          <w:rFonts w:ascii="ＭＳ 明朝" w:eastAsia="ＭＳ 明朝" w:hAnsi="ＭＳ 明朝"/>
        </w:rPr>
        <w:t>代理人が記載する場合、入札者</w:t>
      </w:r>
      <w:r w:rsidRPr="007A099C">
        <w:rPr>
          <w:rFonts w:ascii="ＭＳ 明朝" w:eastAsia="ＭＳ 明朝" w:hAnsi="ＭＳ 明朝" w:hint="eastAsia"/>
        </w:rPr>
        <w:t>の住所（所在地）、</w:t>
      </w:r>
      <w:r w:rsidRPr="007A099C">
        <w:rPr>
          <w:rFonts w:ascii="ＭＳ 明朝" w:eastAsia="ＭＳ 明朝" w:hAnsi="ＭＳ 明朝"/>
        </w:rPr>
        <w:t>氏名</w:t>
      </w:r>
      <w:r w:rsidRPr="007A099C">
        <w:rPr>
          <w:rFonts w:ascii="ＭＳ 明朝" w:eastAsia="ＭＳ 明朝" w:hAnsi="ＭＳ 明朝" w:hint="eastAsia"/>
        </w:rPr>
        <w:t>（</w:t>
      </w:r>
      <w:r w:rsidRPr="007A099C">
        <w:rPr>
          <w:rFonts w:ascii="ＭＳ 明朝" w:eastAsia="ＭＳ 明朝" w:hAnsi="ＭＳ 明朝" w:hint="eastAsia"/>
          <w:w w:val="105"/>
        </w:rPr>
        <w:t>法人名及び代表者職氏名）</w:t>
      </w:r>
      <w:r w:rsidRPr="007A099C">
        <w:rPr>
          <w:rFonts w:ascii="ＭＳ 明朝" w:eastAsia="ＭＳ 明朝" w:hAnsi="ＭＳ 明朝"/>
        </w:rPr>
        <w:t>を記入の上（印は不要）、代理人氏名も記入し、委任状の代理人使用印を押印してください。</w:t>
      </w:r>
    </w:p>
    <w:p w14:paraId="067F848E" w14:textId="68D42506" w:rsidR="0064179C" w:rsidRDefault="0011599B" w:rsidP="0011599B">
      <w:pPr>
        <w:spacing w:before="72" w:line="200" w:lineRule="exact"/>
        <w:jc w:val="both"/>
        <w:rPr>
          <w:rFonts w:ascii="ＭＳ 明朝" w:eastAsia="ＭＳ 明朝" w:hAnsi="ＭＳ 明朝"/>
          <w:spacing w:val="-1"/>
          <w:w w:val="110"/>
        </w:rPr>
      </w:pPr>
      <w:r w:rsidRPr="007A099C">
        <w:rPr>
          <w:rFonts w:ascii="ＭＳ 明朝" w:eastAsia="ＭＳ 明朝" w:hAnsi="ＭＳ 明朝"/>
          <w:spacing w:val="-1"/>
          <w:w w:val="110"/>
        </w:rPr>
        <w:t>※</w:t>
      </w:r>
      <w:r w:rsidRPr="007A099C">
        <w:rPr>
          <w:rFonts w:ascii="ＭＳ 明朝" w:eastAsia="ＭＳ 明朝" w:hAnsi="ＭＳ 明朝" w:hint="eastAsia"/>
          <w:spacing w:val="-1"/>
          <w:w w:val="110"/>
        </w:rPr>
        <w:t>200円の収入印紙を貼って、消印してください。</w:t>
      </w:r>
    </w:p>
    <w:p w14:paraId="2D9D4DA5" w14:textId="06B86D17" w:rsidR="00F87193" w:rsidRDefault="00F87193" w:rsidP="0011599B">
      <w:pPr>
        <w:spacing w:before="72" w:line="200" w:lineRule="exact"/>
        <w:jc w:val="both"/>
        <w:rPr>
          <w:rFonts w:ascii="ＭＳ 明朝" w:eastAsia="ＭＳ 明朝" w:hAnsi="ＭＳ 明朝"/>
          <w:spacing w:val="-1"/>
          <w:w w:val="110"/>
        </w:rPr>
      </w:pPr>
    </w:p>
    <w:p w14:paraId="21BEAAF1" w14:textId="6CA8BF52" w:rsidR="00F87193" w:rsidRPr="007A099C" w:rsidRDefault="00F87193" w:rsidP="00F87193">
      <w:pPr>
        <w:rPr>
          <w:rFonts w:ascii="ＭＳ 明朝" w:eastAsia="ＭＳ 明朝" w:hAnsi="ＭＳ 明朝"/>
          <w:szCs w:val="21"/>
        </w:rPr>
      </w:pPr>
      <w:r>
        <w:rPr>
          <w:rFonts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487624704" behindDoc="0" locked="0" layoutInCell="1" allowOverlap="1" wp14:anchorId="20C09D69" wp14:editId="649630C2">
                <wp:simplePos x="0" y="0"/>
                <wp:positionH relativeFrom="column">
                  <wp:posOffset>1379220</wp:posOffset>
                </wp:positionH>
                <wp:positionV relativeFrom="paragraph">
                  <wp:posOffset>-350520</wp:posOffset>
                </wp:positionV>
                <wp:extent cx="3002280" cy="533400"/>
                <wp:effectExtent l="0" t="0" r="26670" b="1905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533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F92E0" w14:textId="77777777" w:rsidR="00F87193" w:rsidRPr="001B3D5B" w:rsidRDefault="00F87193" w:rsidP="00F8719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代理人</w:t>
                            </w:r>
                            <w:r w:rsidRPr="001B3D5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が入札する場合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0C09D69" id="四角形: 角を丸くする 22" o:spid="_x0000_s1037" style="position:absolute;margin-left:108.6pt;margin-top:-27.6pt;width:236.4pt;height:42pt;z-index:48762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" fillcolor="#dbe5f1 [660]" strokecolor="black [3213]" strokeweight="2pt">
                <v:textbox>
                  <w:txbxContent>
                    <w:p w14:paraId="60DF92E0" w14:textId="77777777" w:rsidR="00F87193" w:rsidRPr="001B3D5B" w:rsidRDefault="00F87193" w:rsidP="00F87193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代理人</w:t>
                      </w:r>
                      <w:r w:rsidRPr="001B3D5B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が入札する場合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7BFAFAD0" wp14:editId="0FE34E75">
                <wp:simplePos x="0" y="0"/>
                <wp:positionH relativeFrom="column">
                  <wp:posOffset>4798695</wp:posOffset>
                </wp:positionH>
                <wp:positionV relativeFrom="paragraph">
                  <wp:posOffset>-167640</wp:posOffset>
                </wp:positionV>
                <wp:extent cx="1036320" cy="464820"/>
                <wp:effectExtent l="0" t="0" r="11430" b="114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464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9C628" w14:textId="77777777" w:rsidR="00F87193" w:rsidRPr="00793EAB" w:rsidRDefault="00F87193" w:rsidP="00F8719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3EA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FAFAD0" id="正方形/長方形 12" o:spid="_x0000_s1038" style="position:absolute;margin-left:377.85pt;margin-top:-13.2pt;width:81.6pt;height:36.6pt;z-index:487611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" filled="f" strokecolor="black [3213]" strokeweight="1pt">
                <v:textbox>
                  <w:txbxContent>
                    <w:p w14:paraId="1789C628" w14:textId="77777777" w:rsidR="00F87193" w:rsidRPr="00793EAB" w:rsidRDefault="00F87193" w:rsidP="00F87193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93EA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7A099C">
        <w:rPr>
          <w:rFonts w:ascii="ＭＳ 明朝" w:eastAsia="ＭＳ 明朝" w:hAnsi="ＭＳ 明朝" w:hint="eastAsia"/>
          <w:szCs w:val="21"/>
        </w:rPr>
        <w:t>（第８号様式）</w:t>
      </w:r>
    </w:p>
    <w:p w14:paraId="2AB0AE01" w14:textId="77777777" w:rsidR="00F87193" w:rsidRPr="007A099C" w:rsidRDefault="00F87193" w:rsidP="00F87193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31F5D16A" wp14:editId="1A3BDBFE">
                <wp:simplePos x="0" y="0"/>
                <wp:positionH relativeFrom="column">
                  <wp:posOffset>520065</wp:posOffset>
                </wp:positionH>
                <wp:positionV relativeFrom="paragraph">
                  <wp:posOffset>240030</wp:posOffset>
                </wp:positionV>
                <wp:extent cx="1432560" cy="403860"/>
                <wp:effectExtent l="0" t="0" r="15240" b="339090"/>
                <wp:wrapNone/>
                <wp:docPr id="13" name="吹き出し: 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403860"/>
                        </a:xfrm>
                        <a:prstGeom prst="wedgeRectCallout">
                          <a:avLst>
                            <a:gd name="adj1" fmla="val -3813"/>
                            <a:gd name="adj2" fmla="val 130843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598A3" w14:textId="77777777" w:rsidR="00F87193" w:rsidRPr="00793EAB" w:rsidRDefault="00F87193" w:rsidP="00F87193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記載してあります。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F5D16A" id="吹き出し: 四角形 13" o:spid="_x0000_s1039" type="#_x0000_t61" style="position:absolute;margin-left:40.95pt;margin-top:18.9pt;width:112.8pt;height:31.8pt;z-index:4876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" adj="9976,39062" fillcolor="white [3212]" strokecolor="black [3213]" strokeweight="1pt">
                <v:textbox>
                  <w:txbxContent>
                    <w:p w14:paraId="26E598A3" w14:textId="77777777" w:rsidR="00F87193" w:rsidRPr="00793EAB" w:rsidRDefault="00F87193" w:rsidP="00F87193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記載してあります。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1016A8" w14:textId="77777777" w:rsidR="00F87193" w:rsidRPr="007A099C" w:rsidRDefault="00F87193" w:rsidP="00F87193">
      <w:pPr>
        <w:jc w:val="center"/>
        <w:rPr>
          <w:rFonts w:ascii="ＭＳ 明朝" w:eastAsia="ＭＳ 明朝" w:hAnsi="ＭＳ 明朝"/>
          <w:sz w:val="28"/>
          <w:szCs w:val="28"/>
        </w:rPr>
      </w:pPr>
      <w:r w:rsidRPr="00F87193">
        <w:rPr>
          <w:rFonts w:ascii="ＭＳ 明朝" w:eastAsia="ＭＳ 明朝" w:hAnsi="ＭＳ 明朝" w:hint="eastAsia"/>
          <w:spacing w:val="137"/>
          <w:sz w:val="28"/>
          <w:szCs w:val="28"/>
          <w:fitText w:val="3200" w:id="-1437577472"/>
        </w:rPr>
        <w:t>入札保証金預り</w:t>
      </w:r>
      <w:r w:rsidRPr="00F87193">
        <w:rPr>
          <w:rFonts w:ascii="ＭＳ 明朝" w:eastAsia="ＭＳ 明朝" w:hAnsi="ＭＳ 明朝" w:hint="eastAsia"/>
          <w:spacing w:val="1"/>
          <w:sz w:val="28"/>
          <w:szCs w:val="28"/>
          <w:fitText w:val="3200" w:id="-1437577472"/>
        </w:rPr>
        <w:t>証</w:t>
      </w:r>
    </w:p>
    <w:p w14:paraId="1F421103" w14:textId="77777777" w:rsidR="00F87193" w:rsidRPr="007A099C" w:rsidRDefault="00F87193" w:rsidP="00F87193">
      <w:pPr>
        <w:rPr>
          <w:rFonts w:ascii="ＭＳ 明朝" w:eastAsia="ＭＳ 明朝" w:hAnsi="ＭＳ 明朝"/>
          <w:sz w:val="24"/>
        </w:rPr>
      </w:pPr>
    </w:p>
    <w:p w14:paraId="44935BBC" w14:textId="77777777" w:rsidR="00F87193" w:rsidRPr="007F38DB" w:rsidRDefault="00F87193" w:rsidP="00F87193">
      <w:pPr>
        <w:rPr>
          <w:rFonts w:ascii="ＭＳ 明朝" w:eastAsia="ＭＳ 明朝" w:hAnsi="ＭＳ 明朝"/>
          <w:sz w:val="24"/>
          <w:szCs w:val="24"/>
        </w:rPr>
      </w:pPr>
      <w:r w:rsidRPr="007F38DB">
        <w:rPr>
          <w:rFonts w:ascii="ＭＳ 明朝" w:eastAsia="ＭＳ 明朝" w:hAnsi="ＭＳ 明朝" w:hint="eastAsia"/>
          <w:sz w:val="24"/>
          <w:szCs w:val="24"/>
        </w:rPr>
        <w:t>入札者</w:t>
      </w:r>
    </w:p>
    <w:p w14:paraId="64330540" w14:textId="77777777" w:rsidR="00F87193" w:rsidRPr="007A099C" w:rsidRDefault="00F87193" w:rsidP="00F87193">
      <w:pPr>
        <w:rPr>
          <w:rFonts w:ascii="ＭＳ 明朝" w:eastAsia="ＭＳ 明朝" w:hAnsi="ＭＳ 明朝"/>
          <w:sz w:val="24"/>
        </w:rPr>
      </w:pPr>
    </w:p>
    <w:p w14:paraId="145D4CCF" w14:textId="77777777" w:rsidR="00F87193" w:rsidRPr="0011599B" w:rsidRDefault="00F87193" w:rsidP="00F87193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C01F46">
        <w:rPr>
          <w:rFonts w:ascii="ＭＳ 明朝" w:eastAsia="ＭＳ 明朝" w:hAnsi="ＭＳ 明朝" w:hint="eastAsia"/>
          <w:sz w:val="24"/>
          <w:szCs w:val="24"/>
          <w:highlight w:val="cyan"/>
          <w:u w:val="single"/>
        </w:rPr>
        <w:t>株式会社○○○○　代表取締役　○○　○○</w:t>
      </w:r>
      <w:r w:rsidRPr="0011599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様</w:t>
      </w:r>
    </w:p>
    <w:p w14:paraId="5A584B88" w14:textId="77777777" w:rsidR="00F87193" w:rsidRDefault="00F87193" w:rsidP="00F871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5D3667B3" wp14:editId="030DDD1E">
                <wp:simplePos x="0" y="0"/>
                <wp:positionH relativeFrom="column">
                  <wp:posOffset>2510790</wp:posOffset>
                </wp:positionH>
                <wp:positionV relativeFrom="paragraph">
                  <wp:posOffset>60325</wp:posOffset>
                </wp:positionV>
                <wp:extent cx="2007870" cy="552450"/>
                <wp:effectExtent l="1066800" t="0" r="11430" b="1905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552450"/>
                        </a:xfrm>
                        <a:prstGeom prst="wedgeRectCallout">
                          <a:avLst>
                            <a:gd name="adj1" fmla="val -102991"/>
                            <a:gd name="adj2" fmla="val 469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266D8" w14:textId="77777777" w:rsidR="00F87193" w:rsidRPr="00793EAB" w:rsidRDefault="00F87193" w:rsidP="00F87193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委任されるときは、あらかじめ記入してください。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3667B3" id="吹き出し: 四角形 14" o:spid="_x0000_s1040" type="#_x0000_t61" style="position:absolute;margin-left:197.7pt;margin-top:4.75pt;width:158.1pt;height:43.5pt;z-index:4876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" adj="-11446,11814" fillcolor="white [3212]" strokecolor="black [3213]" strokeweight="2pt">
                <v:textbox>
                  <w:txbxContent>
                    <w:p w14:paraId="717266D8" w14:textId="77777777" w:rsidR="00F87193" w:rsidRPr="00793EAB" w:rsidRDefault="00F87193" w:rsidP="00F87193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委任されるときは、あらかじめ記入してください。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56924D" w14:textId="77777777" w:rsidR="00F87193" w:rsidRPr="00203A82" w:rsidRDefault="00F87193" w:rsidP="00F87193">
      <w:pPr>
        <w:rPr>
          <w:rFonts w:ascii="ＭＳ 明朝" w:eastAsia="ＭＳ 明朝" w:hAnsi="ＭＳ 明朝"/>
          <w:sz w:val="24"/>
          <w:szCs w:val="24"/>
        </w:rPr>
      </w:pPr>
      <w:r w:rsidRPr="00203A82">
        <w:rPr>
          <w:rFonts w:ascii="ＭＳ 明朝" w:eastAsia="ＭＳ 明朝" w:hAnsi="ＭＳ 明朝" w:hint="eastAsia"/>
          <w:sz w:val="24"/>
          <w:szCs w:val="24"/>
        </w:rPr>
        <w:t xml:space="preserve">（代理人　</w:t>
      </w:r>
      <w:r w:rsidRPr="00CB3F6C">
        <w:rPr>
          <w:rFonts w:hAnsi="ＭＳ 明朝" w:hint="eastAsia"/>
          <w:highlight w:val="cyan"/>
        </w:rPr>
        <w:t>△△　△△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203A82">
        <w:rPr>
          <w:rFonts w:ascii="ＭＳ 明朝" w:eastAsia="ＭＳ 明朝" w:hAnsi="ＭＳ 明朝" w:hint="eastAsia"/>
          <w:sz w:val="24"/>
          <w:szCs w:val="24"/>
        </w:rPr>
        <w:t xml:space="preserve"> 様　）</w:t>
      </w:r>
    </w:p>
    <w:p w14:paraId="7C374B0B" w14:textId="77777777" w:rsidR="00F87193" w:rsidRPr="007A099C" w:rsidRDefault="00F87193" w:rsidP="00F87193">
      <w:pPr>
        <w:rPr>
          <w:rFonts w:ascii="ＭＳ 明朝" w:eastAsia="ＭＳ 明朝" w:hAnsi="ＭＳ 明朝"/>
        </w:rPr>
      </w:pPr>
    </w:p>
    <w:p w14:paraId="7046D23D" w14:textId="2B0653D3" w:rsidR="00F87193" w:rsidRPr="007A099C" w:rsidRDefault="00F87193" w:rsidP="00F87193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123CEAA8" wp14:editId="4602DD7D">
                <wp:simplePos x="0" y="0"/>
                <wp:positionH relativeFrom="column">
                  <wp:posOffset>329565</wp:posOffset>
                </wp:positionH>
                <wp:positionV relativeFrom="paragraph">
                  <wp:posOffset>323215</wp:posOffset>
                </wp:positionV>
                <wp:extent cx="2007870" cy="342900"/>
                <wp:effectExtent l="0" t="0" r="11430" b="285750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342900"/>
                        </a:xfrm>
                        <a:prstGeom prst="wedgeRectCallout">
                          <a:avLst>
                            <a:gd name="adj1" fmla="val 33252"/>
                            <a:gd name="adj2" fmla="val 12247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8DF9C" w14:textId="77777777" w:rsidR="00F87193" w:rsidRPr="00793EAB" w:rsidRDefault="00F87193" w:rsidP="00F87193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あらかじめ記入してください。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3CEAA8" id="吹き出し: 四角形 15" o:spid="_x0000_s1041" type="#_x0000_t61" style="position:absolute;left:0;text-align:left;margin-left:25.95pt;margin-top:25.45pt;width:158.1pt;height:27pt;z-index:48761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" adj="17982,37254" fillcolor="white [3212]" strokecolor="black [3213]" strokeweight="2pt">
                <v:textbox>
                  <w:txbxContent>
                    <w:p w14:paraId="57B8DF9C" w14:textId="77777777" w:rsidR="00F87193" w:rsidRPr="00793EAB" w:rsidRDefault="00F87193" w:rsidP="00F87193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あらかじめ記入してください。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A099C">
        <w:rPr>
          <w:rFonts w:ascii="ＭＳ 明朝" w:eastAsia="ＭＳ 明朝" w:hAnsi="ＭＳ 明朝" w:hint="eastAsia"/>
        </w:rPr>
        <w:t>17-1街区の売却に係る一般競争入札の入札保証金として、下記のとおりお預かりしました。</w:t>
      </w:r>
    </w:p>
    <w:p w14:paraId="67FC6811" w14:textId="77777777" w:rsidR="00F87193" w:rsidRPr="007A099C" w:rsidRDefault="00F87193" w:rsidP="00F87193">
      <w:pPr>
        <w:rPr>
          <w:rFonts w:ascii="ＭＳ 明朝" w:eastAsia="ＭＳ 明朝" w:hAnsi="ＭＳ 明朝"/>
        </w:rPr>
      </w:pPr>
    </w:p>
    <w:p w14:paraId="59314265" w14:textId="77777777" w:rsidR="00F87193" w:rsidRPr="007A099C" w:rsidRDefault="00F87193" w:rsidP="00F87193">
      <w:pPr>
        <w:pStyle w:val="a9"/>
        <w:rPr>
          <w:sz w:val="22"/>
          <w:szCs w:val="22"/>
        </w:rPr>
      </w:pPr>
      <w:r w:rsidRPr="007A099C">
        <w:rPr>
          <w:rFonts w:hint="eastAsia"/>
          <w:sz w:val="22"/>
          <w:szCs w:val="22"/>
        </w:rPr>
        <w:t>記</w:t>
      </w:r>
    </w:p>
    <w:p w14:paraId="51CCFDF3" w14:textId="77777777" w:rsidR="00F87193" w:rsidRPr="007A099C" w:rsidRDefault="00F87193" w:rsidP="00F87193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710"/>
        <w:gridCol w:w="3377"/>
      </w:tblGrid>
      <w:tr w:rsidR="00F87193" w:rsidRPr="007A099C" w14:paraId="69296DF0" w14:textId="77777777" w:rsidTr="00020879">
        <w:trPr>
          <w:trHeight w:val="890"/>
        </w:trPr>
        <w:tc>
          <w:tcPr>
            <w:tcW w:w="1555" w:type="dxa"/>
            <w:shd w:val="clear" w:color="auto" w:fill="auto"/>
            <w:vAlign w:val="center"/>
          </w:tcPr>
          <w:p w14:paraId="40372446" w14:textId="77777777" w:rsidR="00F87193" w:rsidRPr="007A099C" w:rsidRDefault="00F87193" w:rsidP="0002087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099C">
              <w:rPr>
                <w:rFonts w:ascii="ＭＳ 明朝" w:eastAsia="ＭＳ 明朝" w:hAnsi="ＭＳ 明朝" w:hint="eastAsia"/>
                <w:sz w:val="24"/>
              </w:rPr>
              <w:t>支 払 人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E7778D5" w14:textId="77777777" w:rsidR="00F87193" w:rsidRPr="007A099C" w:rsidRDefault="00F87193" w:rsidP="00020879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17536" behindDoc="0" locked="0" layoutInCell="1" allowOverlap="1" wp14:anchorId="76F7CF8F" wp14:editId="1BE2A84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28575</wp:posOffset>
                      </wp:positionV>
                      <wp:extent cx="1219200" cy="434340"/>
                      <wp:effectExtent l="0" t="0" r="0" b="0"/>
                      <wp:wrapNone/>
                      <wp:docPr id="16" name="四角形: 角を丸くす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343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449302" w14:textId="77777777" w:rsidR="00F87193" w:rsidRPr="00F251AD" w:rsidRDefault="00F87193" w:rsidP="00F87193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32"/>
                                      <w:szCs w:val="32"/>
                                      <w:highlight w:val="cya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○</w:t>
                                  </w:r>
                                  <w:r w:rsidRPr="00F251A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32"/>
                                      <w:szCs w:val="32"/>
                                      <w:highlight w:val="cya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76F7CF8F" id="四角形: 角を丸くする 16" o:spid="_x0000_s1042" style="position:absolute;left:0;text-align:left;margin-left:15.6pt;margin-top:2.25pt;width:96pt;height:34.2pt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" filled="f" stroked="f" strokeweight="2pt">
                      <v:textbox>
                        <w:txbxContent>
                          <w:p w14:paraId="19449302" w14:textId="77777777" w:rsidR="00F87193" w:rsidRPr="00F251AD" w:rsidRDefault="00F87193" w:rsidP="00F8719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F251A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銀行</w:t>
            </w:r>
          </w:p>
          <w:p w14:paraId="68635054" w14:textId="77777777" w:rsidR="00F87193" w:rsidRPr="007A099C" w:rsidRDefault="00F87193" w:rsidP="00020879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</w:t>
            </w: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信金</w:t>
            </w:r>
          </w:p>
          <w:p w14:paraId="450D9542" w14:textId="77777777" w:rsidR="00F87193" w:rsidRPr="007A099C" w:rsidRDefault="00F87193" w:rsidP="00020879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農協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3523F0A6" w14:textId="77777777" w:rsidR="00F87193" w:rsidRPr="007A099C" w:rsidRDefault="00F87193" w:rsidP="00020879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487616512" behindDoc="0" locked="0" layoutInCell="1" allowOverlap="1" wp14:anchorId="615E3AB4" wp14:editId="76FEEAD9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34290</wp:posOffset>
                      </wp:positionV>
                      <wp:extent cx="1219200" cy="434340"/>
                      <wp:effectExtent l="0" t="0" r="0" b="0"/>
                      <wp:wrapNone/>
                      <wp:docPr id="17" name="四角形: 角を丸くす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343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50B7D8" w14:textId="77777777" w:rsidR="00F87193" w:rsidRPr="00F251AD" w:rsidRDefault="00F87193" w:rsidP="00F87193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251A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32"/>
                                      <w:szCs w:val="32"/>
                                      <w:highlight w:val="cyan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615E3AB4" id="四角形: 角を丸くする 17" o:spid="_x0000_s1043" style="position:absolute;left:0;text-align:left;margin-left:17.2pt;margin-top:2.7pt;width:96pt;height:34.2pt;z-index:4876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" filled="f" stroked="f" strokeweight="2pt">
                      <v:textbox>
                        <w:txbxContent>
                          <w:p w14:paraId="0550B7D8" w14:textId="77777777" w:rsidR="00F87193" w:rsidRPr="00F251AD" w:rsidRDefault="00F87193" w:rsidP="00F8719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51A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32"/>
                                <w:szCs w:val="32"/>
                                <w:highlight w:val="cya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本店</w:t>
            </w:r>
          </w:p>
          <w:p w14:paraId="3ED3EAD2" w14:textId="77777777" w:rsidR="00F87193" w:rsidRPr="007A099C" w:rsidRDefault="00F87193" w:rsidP="00020879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支店</w:t>
            </w:r>
          </w:p>
          <w:p w14:paraId="62E43DF3" w14:textId="77777777" w:rsidR="00F87193" w:rsidRPr="007A099C" w:rsidRDefault="00F87193" w:rsidP="00020879">
            <w:pPr>
              <w:spacing w:line="22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 w:rsidRPr="007A099C">
              <w:rPr>
                <w:rFonts w:ascii="ＭＳ 明朝" w:eastAsia="ＭＳ 明朝" w:hAnsi="ＭＳ 明朝" w:hint="eastAsia"/>
                <w:sz w:val="20"/>
                <w:szCs w:val="20"/>
              </w:rPr>
              <w:t>支所</w:t>
            </w:r>
          </w:p>
        </w:tc>
      </w:tr>
      <w:tr w:rsidR="00F87193" w:rsidRPr="007A099C" w14:paraId="3D3D3F6B" w14:textId="77777777" w:rsidTr="00020879">
        <w:trPr>
          <w:trHeight w:val="715"/>
        </w:trPr>
        <w:tc>
          <w:tcPr>
            <w:tcW w:w="1555" w:type="dxa"/>
            <w:shd w:val="clear" w:color="auto" w:fill="auto"/>
            <w:vAlign w:val="center"/>
          </w:tcPr>
          <w:p w14:paraId="756B8825" w14:textId="77777777" w:rsidR="00F87193" w:rsidRPr="007A099C" w:rsidRDefault="00F87193" w:rsidP="00020879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7A099C">
              <w:rPr>
                <w:rFonts w:ascii="ＭＳ 明朝" w:eastAsia="ＭＳ 明朝" w:hAnsi="ＭＳ 明朝" w:hint="eastAsia"/>
                <w:sz w:val="24"/>
              </w:rPr>
              <w:t>額面金額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3952EC3A" w14:textId="66193D89" w:rsidR="00F87193" w:rsidRPr="007A099C" w:rsidRDefault="00856EC5" w:rsidP="00020879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4E405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4E4057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20,100,000　</w:t>
            </w:r>
            <w:r w:rsidRPr="004E4057">
              <w:rPr>
                <w:rFonts w:ascii="ＭＳ 明朝" w:eastAsia="ＭＳ 明朝" w:hAnsi="ＭＳ 明朝" w:hint="eastAsia"/>
                <w:sz w:val="24"/>
              </w:rPr>
              <w:t xml:space="preserve">　　　　　　　　　　円</w:t>
            </w:r>
          </w:p>
        </w:tc>
      </w:tr>
    </w:tbl>
    <w:p w14:paraId="71B6B73F" w14:textId="77777777" w:rsidR="00F87193" w:rsidRDefault="00F87193" w:rsidP="00F87193">
      <w:pPr>
        <w:rPr>
          <w:rFonts w:ascii="ＭＳ 明朝" w:eastAsia="ＭＳ 明朝" w:hAnsi="ＭＳ 明朝"/>
        </w:rPr>
      </w:pPr>
    </w:p>
    <w:p w14:paraId="09A0E1C1" w14:textId="77777777" w:rsidR="00F87193" w:rsidRDefault="00F87193" w:rsidP="00F87193">
      <w:pPr>
        <w:ind w:firstLineChars="2300" w:firstLine="50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上記の金額を領収しました。</w:t>
      </w:r>
    </w:p>
    <w:p w14:paraId="7C0151F2" w14:textId="77777777" w:rsidR="00F87193" w:rsidRDefault="00F87193" w:rsidP="00F87193">
      <w:pPr>
        <w:ind w:firstLineChars="2300" w:firstLine="50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59B1B0E4" w14:textId="77777777" w:rsidR="00F87193" w:rsidRDefault="00F87193" w:rsidP="00F87193">
      <w:pPr>
        <w:ind w:firstLineChars="2300" w:firstLine="5060"/>
        <w:rPr>
          <w:rFonts w:ascii="ＭＳ 明朝" w:eastAsia="ＭＳ 明朝" w:hAnsi="ＭＳ 明朝"/>
        </w:rPr>
      </w:pPr>
    </w:p>
    <w:p w14:paraId="10DBFDF6" w14:textId="77777777" w:rsidR="00F87193" w:rsidRPr="007A099C" w:rsidRDefault="00F87193" w:rsidP="00F87193">
      <w:pPr>
        <w:ind w:firstLineChars="2300" w:firstLine="50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荒尾市</w:t>
      </w:r>
      <w:r w:rsidRPr="003D0838">
        <w:rPr>
          <w:rFonts w:ascii="ＭＳ 明朝" w:eastAsia="ＭＳ 明朝" w:hAnsi="ＭＳ 明朝" w:hint="eastAsia"/>
        </w:rPr>
        <w:t>産業建設部</w:t>
      </w:r>
      <w:bookmarkStart w:id="2" w:name="_GoBack"/>
      <w:bookmarkEnd w:id="2"/>
    </w:p>
    <w:p w14:paraId="62AA85C1" w14:textId="77777777" w:rsidR="00F87193" w:rsidRDefault="00F87193" w:rsidP="00F87193">
      <w:pPr>
        <w:ind w:firstLineChars="2300" w:firstLine="5060"/>
        <w:rPr>
          <w:rFonts w:ascii="ＭＳ 明朝" w:eastAsia="ＭＳ 明朝" w:hAnsi="ＭＳ 明朝"/>
        </w:rPr>
      </w:pPr>
      <w:r w:rsidRPr="003D0838">
        <w:rPr>
          <w:rFonts w:ascii="ＭＳ 明朝" w:eastAsia="ＭＳ 明朝" w:hAnsi="ＭＳ 明朝" w:hint="eastAsia"/>
        </w:rPr>
        <w:t>産業振興課</w:t>
      </w:r>
      <w:r>
        <w:rPr>
          <w:rFonts w:ascii="ＭＳ 明朝" w:eastAsia="ＭＳ 明朝" w:hAnsi="ＭＳ 明朝" w:hint="eastAsia"/>
        </w:rPr>
        <w:t>長</w:t>
      </w:r>
    </w:p>
    <w:p w14:paraId="42DA3094" w14:textId="77777777" w:rsidR="00F87193" w:rsidRDefault="00F87193" w:rsidP="00F87193">
      <w:pPr>
        <w:ind w:firstLineChars="2300" w:firstLine="5060"/>
        <w:rPr>
          <w:rFonts w:ascii="ＭＳ 明朝" w:eastAsia="ＭＳ 明朝" w:hAnsi="ＭＳ 明朝"/>
        </w:rPr>
      </w:pPr>
    </w:p>
    <w:p w14:paraId="47867415" w14:textId="77777777" w:rsidR="00F87193" w:rsidRPr="007A099C" w:rsidRDefault="00F87193" w:rsidP="00F87193">
      <w:pPr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 w:hint="eastAsia"/>
        </w:rPr>
        <w:t>注）入札終了後、入札保証金を還付する場合は、当預り証と引換えになりますので、大切に保管してください。</w:t>
      </w:r>
    </w:p>
    <w:p w14:paraId="0C202D10" w14:textId="77777777" w:rsidR="00F87193" w:rsidRPr="007A099C" w:rsidRDefault="00F87193" w:rsidP="00F87193">
      <w:pPr>
        <w:pStyle w:val="a3"/>
        <w:rPr>
          <w:rFonts w:ascii="ＭＳ 明朝" w:eastAsia="ＭＳ 明朝" w:hAnsi="ＭＳ 明朝"/>
          <w:sz w:val="22"/>
          <w:szCs w:val="22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487620608" behindDoc="0" locked="0" layoutInCell="1" allowOverlap="1" wp14:anchorId="2C847068" wp14:editId="6FD91D12">
                <wp:simplePos x="0" y="0"/>
                <wp:positionH relativeFrom="column">
                  <wp:posOffset>1198245</wp:posOffset>
                </wp:positionH>
                <wp:positionV relativeFrom="paragraph">
                  <wp:posOffset>19685</wp:posOffset>
                </wp:positionV>
                <wp:extent cx="4244340" cy="426720"/>
                <wp:effectExtent l="0" t="0" r="22860" b="1143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4267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65A4E" w14:textId="77777777" w:rsidR="00F87193" w:rsidRPr="001B3D5B" w:rsidRDefault="00F87193" w:rsidP="00F8719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下記は落札しなかった</w:t>
                            </w:r>
                            <w:r w:rsidRPr="001B3D5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場合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C847068" id="四角形: 角を丸くする 18" o:spid="_x0000_s1044" style="position:absolute;margin-left:94.35pt;margin-top:1.55pt;width:334.2pt;height:33.6pt;z-index:4876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" fillcolor="#dbe5f1 [660]" strokecolor="black [3213]" strokeweight="2pt">
                <v:textbox>
                  <w:txbxContent>
                    <w:p w14:paraId="79965A4E" w14:textId="77777777" w:rsidR="00F87193" w:rsidRPr="001B3D5B" w:rsidRDefault="00F87193" w:rsidP="00F87193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下記は落札しなかった</w:t>
                      </w:r>
                      <w:r w:rsidRPr="001B3D5B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場合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に記入してください。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6D73B6" w14:textId="77777777" w:rsidR="00F87193" w:rsidRPr="007A099C" w:rsidRDefault="00F87193" w:rsidP="00F87193">
      <w:pPr>
        <w:pStyle w:val="a3"/>
        <w:spacing w:before="4"/>
        <w:rPr>
          <w:rFonts w:ascii="ＭＳ 明朝" w:eastAsia="ＭＳ 明朝" w:hAnsi="ＭＳ 明朝"/>
          <w:sz w:val="22"/>
          <w:szCs w:val="22"/>
        </w:rPr>
      </w:pPr>
      <w:r w:rsidRPr="007A099C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773D2CD4" wp14:editId="00EDB36F">
                <wp:simplePos x="0" y="0"/>
                <wp:positionH relativeFrom="page">
                  <wp:posOffset>882650</wp:posOffset>
                </wp:positionH>
                <wp:positionV relativeFrom="paragraph">
                  <wp:posOffset>103505</wp:posOffset>
                </wp:positionV>
                <wp:extent cx="5796915" cy="1270"/>
                <wp:effectExtent l="0" t="0" r="0" b="0"/>
                <wp:wrapTopAndBottom/>
                <wp:docPr id="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129"/>
                            <a:gd name="T2" fmla="+- 0 10519 1390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DC8FEC" id="Freeform 3" o:spid="_x0000_s1026" style="position:absolute;left:0;text-align:left;margin-left:69.5pt;margin-top:8.15pt;width:456.4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" path="m,l9129,e" filled="f" strokeweight=".48pt">
                <v:stroke dashstyle="1 1"/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14:paraId="06FCF01A" w14:textId="3BE11FFC" w:rsidR="00F87193" w:rsidRDefault="00F87193" w:rsidP="00F87193">
      <w:pPr>
        <w:pStyle w:val="a3"/>
        <w:tabs>
          <w:tab w:val="left" w:pos="1578"/>
          <w:tab w:val="left" w:pos="2298"/>
          <w:tab w:val="left" w:pos="3019"/>
        </w:tabs>
        <w:spacing w:before="67" w:line="542" w:lineRule="auto"/>
        <w:ind w:right="3924"/>
        <w:rPr>
          <w:rFonts w:ascii="ＭＳ 明朝" w:eastAsia="ＭＳ 明朝" w:hAnsi="ＭＳ 明朝"/>
          <w:w w:val="110"/>
          <w:sz w:val="22"/>
          <w:szCs w:val="22"/>
        </w:rPr>
      </w:pPr>
      <w:r>
        <w:rPr>
          <w:rFonts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487632896" behindDoc="0" locked="0" layoutInCell="1" allowOverlap="1" wp14:anchorId="571A5B8A" wp14:editId="2CCE189F">
                <wp:simplePos x="0" y="0"/>
                <wp:positionH relativeFrom="column">
                  <wp:posOffset>2278380</wp:posOffset>
                </wp:positionH>
                <wp:positionV relativeFrom="paragraph">
                  <wp:posOffset>306705</wp:posOffset>
                </wp:positionV>
                <wp:extent cx="2034540" cy="426720"/>
                <wp:effectExtent l="228600" t="0" r="22860" b="11430"/>
                <wp:wrapNone/>
                <wp:docPr id="26" name="吹き出し: 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426720"/>
                        </a:xfrm>
                        <a:prstGeom prst="wedgeRectCallout">
                          <a:avLst>
                            <a:gd name="adj1" fmla="val -60836"/>
                            <a:gd name="adj2" fmla="val 1884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1E32E" w14:textId="77777777" w:rsidR="00F87193" w:rsidRPr="00793EAB" w:rsidRDefault="00F87193" w:rsidP="00F87193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入札</w:t>
                            </w: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日を記入してくだ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さ</w:t>
                            </w: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1A5B8A" id="吹き出し: 四角形 26" o:spid="_x0000_s1045" type="#_x0000_t61" style="position:absolute;margin-left:179.4pt;margin-top:24.15pt;width:160.2pt;height:33.6pt;z-index:4876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" adj="-2341,14870" fillcolor="white [3212]" strokecolor="black [3213]" strokeweight="1pt">
                <v:textbox>
                  <w:txbxContent>
                    <w:p w14:paraId="0A61E32E" w14:textId="77777777" w:rsidR="00F87193" w:rsidRPr="00793EAB" w:rsidRDefault="00F87193" w:rsidP="00F87193">
                      <w:pPr>
                        <w:spacing w:line="360" w:lineRule="exac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入札</w:t>
                      </w: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日を記入してくだ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さ</w:t>
                      </w: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Pr="007A099C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3A096AE3" wp14:editId="16565DD6">
                <wp:simplePos x="0" y="0"/>
                <wp:positionH relativeFrom="page">
                  <wp:posOffset>6086475</wp:posOffset>
                </wp:positionH>
                <wp:positionV relativeFrom="paragraph">
                  <wp:posOffset>84455</wp:posOffset>
                </wp:positionV>
                <wp:extent cx="561975" cy="6953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B870E6" w14:textId="77777777" w:rsidR="00F87193" w:rsidRDefault="00F87193" w:rsidP="00F87193">
                            <w:pPr>
                              <w:pStyle w:val="a3"/>
                              <w:rPr>
                                <w:rFonts w:ascii="ＭＳ ゴシック"/>
                                <w:sz w:val="10"/>
                              </w:rPr>
                            </w:pPr>
                          </w:p>
                          <w:p w14:paraId="16D00C90" w14:textId="77777777" w:rsidR="00F87193" w:rsidRDefault="00F87193" w:rsidP="00F87193">
                            <w:pPr>
                              <w:pStyle w:val="a3"/>
                              <w:spacing w:before="9"/>
                              <w:rPr>
                                <w:rFonts w:ascii="ＭＳ ゴシック"/>
                                <w:sz w:val="13"/>
                              </w:rPr>
                            </w:pPr>
                          </w:p>
                          <w:p w14:paraId="467E9E18" w14:textId="77777777" w:rsidR="00F87193" w:rsidRDefault="00F87193" w:rsidP="00F87193">
                            <w:pPr>
                              <w:spacing w:before="1"/>
                              <w:ind w:left="24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収入印紙</w:t>
                            </w:r>
                          </w:p>
                          <w:p w14:paraId="0283D7E3" w14:textId="77777777" w:rsidR="00F87193" w:rsidRDefault="00F87193" w:rsidP="00F87193">
                            <w:pPr>
                              <w:pStyle w:val="a3"/>
                              <w:rPr>
                                <w:sz w:val="10"/>
                              </w:rPr>
                            </w:pPr>
                          </w:p>
                          <w:p w14:paraId="16FDD8CA" w14:textId="77777777" w:rsidR="00F87193" w:rsidRDefault="00F87193" w:rsidP="00F87193">
                            <w:pPr>
                              <w:spacing w:before="89"/>
                              <w:ind w:left="261"/>
                              <w:rPr>
                                <w:rFonts w:ascii="Arial MT" w:eastAsia="Arial MT"/>
                                <w:sz w:val="10"/>
                              </w:rPr>
                            </w:pPr>
                            <w:r>
                              <w:rPr>
                                <w:rFonts w:ascii="Arial MT" w:eastAsia="Arial MT"/>
                                <w:sz w:val="10"/>
                              </w:rPr>
                              <w:t>(200</w:t>
                            </w:r>
                            <w:r>
                              <w:rPr>
                                <w:rFonts w:ascii="Arial MT" w:eastAsia="Arial MT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</w:rPr>
                              <w:t>円</w:t>
                            </w:r>
                            <w:r>
                              <w:rPr>
                                <w:rFonts w:ascii="Arial MT" w:eastAsia="Arial MT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096AE3" id="_x0000_s1046" type="#_x0000_t202" style="position:absolute;margin-left:479.25pt;margin-top:6.65pt;width:44.25pt;height:54.75pt;z-index:48761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" filled="f" strokeweight=".5pt">
                <v:stroke dashstyle="1 1"/>
                <v:textbox inset="0,0,0,0">
                  <w:txbxContent>
                    <w:p w14:paraId="38B870E6" w14:textId="77777777" w:rsidR="00F87193" w:rsidRDefault="00F87193" w:rsidP="00F87193">
                      <w:pPr>
                        <w:pStyle w:val="a3"/>
                        <w:rPr>
                          <w:rFonts w:ascii="ＭＳ ゴシック"/>
                          <w:sz w:val="10"/>
                        </w:rPr>
                      </w:pPr>
                    </w:p>
                    <w:p w14:paraId="16D00C90" w14:textId="77777777" w:rsidR="00F87193" w:rsidRDefault="00F87193" w:rsidP="00F87193">
                      <w:pPr>
                        <w:pStyle w:val="a3"/>
                        <w:spacing w:before="9"/>
                        <w:rPr>
                          <w:rFonts w:ascii="ＭＳ ゴシック"/>
                          <w:sz w:val="13"/>
                        </w:rPr>
                      </w:pPr>
                    </w:p>
                    <w:p w14:paraId="467E9E18" w14:textId="77777777" w:rsidR="00F87193" w:rsidRDefault="00F87193" w:rsidP="00F87193">
                      <w:pPr>
                        <w:spacing w:before="1"/>
                        <w:ind w:left="24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収入印紙</w:t>
                      </w:r>
                    </w:p>
                    <w:p w14:paraId="0283D7E3" w14:textId="77777777" w:rsidR="00F87193" w:rsidRDefault="00F87193" w:rsidP="00F87193">
                      <w:pPr>
                        <w:pStyle w:val="a3"/>
                        <w:rPr>
                          <w:sz w:val="10"/>
                        </w:rPr>
                      </w:pPr>
                    </w:p>
                    <w:p w14:paraId="16FDD8CA" w14:textId="77777777" w:rsidR="00F87193" w:rsidRDefault="00F87193" w:rsidP="00F87193">
                      <w:pPr>
                        <w:spacing w:before="89"/>
                        <w:ind w:left="261"/>
                        <w:rPr>
                          <w:rFonts w:ascii="Arial MT" w:eastAsia="Arial MT"/>
                          <w:sz w:val="10"/>
                        </w:rPr>
                      </w:pPr>
                      <w:r>
                        <w:rPr>
                          <w:rFonts w:ascii="Arial MT" w:eastAsia="Arial MT"/>
                          <w:sz w:val="10"/>
                        </w:rPr>
                        <w:t>(200</w:t>
                      </w:r>
                      <w:r>
                        <w:rPr>
                          <w:rFonts w:ascii="Arial MT" w:eastAsia="Arial MT"/>
                          <w:spacing w:val="-5"/>
                          <w:sz w:val="10"/>
                        </w:rPr>
                        <w:t xml:space="preserve"> </w:t>
                      </w:r>
                      <w:r>
                        <w:rPr>
                          <w:sz w:val="10"/>
                        </w:rPr>
                        <w:t>円</w:t>
                      </w:r>
                      <w:r>
                        <w:rPr>
                          <w:rFonts w:ascii="Arial MT" w:eastAsia="Arial MT"/>
                          <w:sz w:val="1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A099C">
        <w:rPr>
          <w:rFonts w:ascii="ＭＳ 明朝" w:eastAsia="ＭＳ 明朝" w:hAnsi="ＭＳ 明朝"/>
          <w:w w:val="110"/>
          <w:sz w:val="22"/>
          <w:szCs w:val="22"/>
        </w:rPr>
        <w:t>上記の有価証券等を返還により受領しま</w:t>
      </w:r>
      <w:r>
        <w:rPr>
          <w:rFonts w:ascii="ＭＳ 明朝" w:eastAsia="ＭＳ 明朝" w:hAnsi="ＭＳ 明朝" w:hint="eastAsia"/>
          <w:w w:val="110"/>
          <w:sz w:val="22"/>
          <w:szCs w:val="22"/>
        </w:rPr>
        <w:t>した。</w:t>
      </w:r>
    </w:p>
    <w:p w14:paraId="3093C6E6" w14:textId="3209C541" w:rsidR="00F87193" w:rsidRPr="00F87193" w:rsidRDefault="00F87193" w:rsidP="00F87193">
      <w:pPr>
        <w:pStyle w:val="a3"/>
        <w:tabs>
          <w:tab w:val="left" w:pos="1578"/>
          <w:tab w:val="left" w:pos="2298"/>
          <w:tab w:val="left" w:pos="3019"/>
        </w:tabs>
        <w:spacing w:before="67" w:line="542" w:lineRule="auto"/>
        <w:ind w:left="618" w:right="3924" w:hanging="240"/>
        <w:rPr>
          <w:rFonts w:ascii="ＭＳ 明朝" w:eastAsia="ＭＳ 明朝" w:hAnsi="ＭＳ 明朝"/>
          <w:sz w:val="22"/>
          <w:szCs w:val="22"/>
        </w:rPr>
      </w:pPr>
      <w:r w:rsidRPr="0037037E">
        <w:rPr>
          <w:rFonts w:hAnsi="ＭＳ 明朝" w:hint="eastAsia"/>
          <w:highlight w:val="cyan"/>
        </w:rPr>
        <w:t>令和</w:t>
      </w:r>
      <w:r>
        <w:rPr>
          <w:rFonts w:hAnsi="ＭＳ 明朝" w:hint="eastAsia"/>
          <w:highlight w:val="cyan"/>
        </w:rPr>
        <w:t>○○</w:t>
      </w:r>
      <w:r w:rsidRPr="0037037E">
        <w:rPr>
          <w:rFonts w:hAnsi="ＭＳ 明朝" w:hint="eastAsia"/>
          <w:highlight w:val="cyan"/>
        </w:rPr>
        <w:t>年</w:t>
      </w:r>
      <w:r>
        <w:rPr>
          <w:rFonts w:hAnsi="ＭＳ 明朝" w:hint="eastAsia"/>
          <w:highlight w:val="cyan"/>
        </w:rPr>
        <w:t>○○</w:t>
      </w:r>
      <w:r w:rsidRPr="0037037E">
        <w:rPr>
          <w:rFonts w:hAnsi="ＭＳ 明朝" w:hint="eastAsia"/>
          <w:highlight w:val="cyan"/>
        </w:rPr>
        <w:t>月</w:t>
      </w:r>
      <w:r>
        <w:rPr>
          <w:rFonts w:hAnsi="ＭＳ 明朝" w:hint="eastAsia"/>
          <w:highlight w:val="cyan"/>
        </w:rPr>
        <w:t>○○</w:t>
      </w:r>
      <w:r w:rsidRPr="0037037E">
        <w:rPr>
          <w:rFonts w:hAnsi="ＭＳ 明朝" w:hint="eastAsia"/>
          <w:highlight w:val="cyan"/>
        </w:rPr>
        <w:t>日</w:t>
      </w:r>
    </w:p>
    <w:p w14:paraId="30423AE6" w14:textId="77777777" w:rsidR="00F87193" w:rsidRPr="007A099C" w:rsidRDefault="00F87193" w:rsidP="00F87193">
      <w:pPr>
        <w:tabs>
          <w:tab w:val="left" w:pos="1938"/>
        </w:tabs>
        <w:spacing w:before="27" w:line="300" w:lineRule="exact"/>
        <w:ind w:firstLineChars="200" w:firstLine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0A5A91BE" wp14:editId="2D7C1D15">
                <wp:simplePos x="0" y="0"/>
                <wp:positionH relativeFrom="column">
                  <wp:posOffset>3663315</wp:posOffset>
                </wp:positionH>
                <wp:positionV relativeFrom="paragraph">
                  <wp:posOffset>139065</wp:posOffset>
                </wp:positionV>
                <wp:extent cx="2533650" cy="731520"/>
                <wp:effectExtent l="0" t="247650" r="19050" b="11430"/>
                <wp:wrapNone/>
                <wp:docPr id="21" name="吹き出し: 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31520"/>
                        </a:xfrm>
                        <a:prstGeom prst="wedgeRectCallout">
                          <a:avLst>
                            <a:gd name="adj1" fmla="val 16815"/>
                            <a:gd name="adj2" fmla="val -8280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E7391" w14:textId="77777777" w:rsidR="00F87193" w:rsidRDefault="00F87193" w:rsidP="00F87193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【落札しなかった場合】</w:t>
                            </w:r>
                          </w:p>
                          <w:p w14:paraId="43448A6C" w14:textId="77777777" w:rsidR="00F87193" w:rsidRPr="00793EAB" w:rsidRDefault="00F87193" w:rsidP="00F87193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個人が非営業用で入札に参加する場合以外は、200円の収入印紙が必要です。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A5A91B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1" o:spid="_x0000_s1047" type="#_x0000_t61" style="position:absolute;left:0;text-align:left;margin-left:288.45pt;margin-top:10.95pt;width:199.5pt;height:57.6pt;z-index:4876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" adj="14432,-7086" fillcolor="white [3212]" strokecolor="black [3213]" strokeweight="1pt">
                <v:textbox>
                  <w:txbxContent>
                    <w:p w14:paraId="781E7391" w14:textId="77777777" w:rsidR="00F87193" w:rsidRDefault="00F87193" w:rsidP="00F87193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【落札しなかった場合】</w:t>
                      </w:r>
                    </w:p>
                    <w:p w14:paraId="43448A6C" w14:textId="77777777" w:rsidR="00F87193" w:rsidRPr="00793EAB" w:rsidRDefault="00F87193" w:rsidP="00F87193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個人が非営業用で入札に参加する場合以外は、200円の収入印紙が必要です。</w:t>
                      </w:r>
                    </w:p>
                  </w:txbxContent>
                </v:textbox>
              </v:shape>
            </w:pict>
          </mc:Fallback>
        </mc:AlternateContent>
      </w:r>
      <w:r w:rsidRPr="007A099C">
        <w:rPr>
          <w:rFonts w:ascii="ＭＳ 明朝" w:eastAsia="ＭＳ 明朝" w:hAnsi="ＭＳ 明朝" w:hint="eastAsia"/>
        </w:rPr>
        <w:t>入札者</w:t>
      </w:r>
    </w:p>
    <w:p w14:paraId="77DA5F1F" w14:textId="77777777" w:rsidR="00F87193" w:rsidRPr="007A099C" w:rsidRDefault="00F87193" w:rsidP="00F87193">
      <w:pPr>
        <w:tabs>
          <w:tab w:val="left" w:pos="1938"/>
        </w:tabs>
        <w:spacing w:before="27" w:line="300" w:lineRule="exact"/>
        <w:ind w:firstLineChars="300" w:firstLine="660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 w:hint="eastAsia"/>
        </w:rPr>
        <w:t>住所</w:t>
      </w:r>
    </w:p>
    <w:p w14:paraId="0F8012BD" w14:textId="77777777" w:rsidR="00F87193" w:rsidRPr="007A099C" w:rsidRDefault="00F87193" w:rsidP="00F87193">
      <w:pPr>
        <w:tabs>
          <w:tab w:val="left" w:pos="1938"/>
        </w:tabs>
        <w:spacing w:before="27" w:line="300" w:lineRule="exact"/>
        <w:ind w:firstLineChars="200" w:firstLine="440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 w:hint="eastAsia"/>
        </w:rPr>
        <w:t>（所在地）</w:t>
      </w:r>
      <w:r w:rsidRPr="006D1935">
        <w:rPr>
          <w:rFonts w:ascii="ＭＳ 明朝" w:eastAsia="ＭＳ 明朝" w:hAnsi="ＭＳ 明朝" w:hint="eastAsia"/>
          <w:highlight w:val="cyan"/>
        </w:rPr>
        <w:t>○○市△△町□□番××号</w:t>
      </w:r>
    </w:p>
    <w:p w14:paraId="3F5B947B" w14:textId="77777777" w:rsidR="00F87193" w:rsidRPr="007A099C" w:rsidRDefault="00F87193" w:rsidP="00F87193">
      <w:pPr>
        <w:spacing w:before="94" w:line="300" w:lineRule="exact"/>
        <w:ind w:firstLineChars="300" w:firstLine="691"/>
        <w:rPr>
          <w:rFonts w:ascii="ＭＳ 明朝" w:eastAsia="ＭＳ 明朝" w:hAnsi="ＭＳ 明朝"/>
          <w:w w:val="105"/>
        </w:rPr>
      </w:pPr>
      <w:r w:rsidRPr="007A099C">
        <w:rPr>
          <w:rFonts w:ascii="ＭＳ 明朝" w:eastAsia="ＭＳ 明朝" w:hAnsi="ＭＳ 明朝" w:hint="eastAsia"/>
          <w:w w:val="105"/>
        </w:rPr>
        <w:t>氏名</w:t>
      </w:r>
      <w:r>
        <w:rPr>
          <w:rFonts w:ascii="ＭＳ 明朝" w:eastAsia="ＭＳ 明朝" w:hAnsi="ＭＳ 明朝" w:hint="eastAsia"/>
          <w:w w:val="105"/>
        </w:rPr>
        <w:t xml:space="preserve">　　　　　　　　　　　　</w:t>
      </w:r>
      <w:r w:rsidRPr="006D1935">
        <w:rPr>
          <w:rFonts w:ascii="ＭＳ 明朝" w:eastAsia="ＭＳ 明朝" w:hAnsi="ＭＳ 明朝" w:hint="eastAsia"/>
          <w:highlight w:val="cyan"/>
        </w:rPr>
        <w:t>株式会社○○○○</w:t>
      </w:r>
    </w:p>
    <w:p w14:paraId="375C18E3" w14:textId="1AFDA0A0" w:rsidR="00F87193" w:rsidRDefault="00F87193" w:rsidP="00F87193">
      <w:pPr>
        <w:spacing w:before="94" w:line="300" w:lineRule="exact"/>
        <w:ind w:firstLineChars="300" w:firstLine="691"/>
        <w:rPr>
          <w:rFonts w:ascii="ＭＳ 明朝" w:eastAsia="ＭＳ 明朝" w:hAnsi="ＭＳ 明朝"/>
          <w:w w:val="105"/>
        </w:rPr>
      </w:pPr>
      <w:r w:rsidRPr="007A099C">
        <w:rPr>
          <w:rFonts w:ascii="ＭＳ 明朝" w:eastAsia="ＭＳ 明朝" w:hAnsi="ＭＳ 明朝" w:hint="eastAsia"/>
          <w:w w:val="105"/>
        </w:rPr>
        <w:t xml:space="preserve">（法人名及び代表者職氏名）　</w:t>
      </w:r>
      <w:r w:rsidRPr="006D1935">
        <w:rPr>
          <w:rFonts w:ascii="ＭＳ 明朝" w:eastAsia="ＭＳ 明朝" w:hAnsi="ＭＳ 明朝" w:hint="eastAsia"/>
          <w:highlight w:val="cyan"/>
        </w:rPr>
        <w:t>代表取締役　○○　○○</w:t>
      </w:r>
      <w:r w:rsidRPr="007A099C">
        <w:rPr>
          <w:rFonts w:ascii="ＭＳ 明朝" w:eastAsia="ＭＳ 明朝" w:hAnsi="ＭＳ 明朝" w:hint="eastAsia"/>
          <w:w w:val="105"/>
        </w:rPr>
        <w:t xml:space="preserve">　　　</w:t>
      </w:r>
      <w:r>
        <w:rPr>
          <w:rFonts w:ascii="ＭＳ 明朝" w:eastAsia="ＭＳ 明朝" w:hAnsi="ＭＳ 明朝" w:hint="eastAsia"/>
          <w:w w:val="105"/>
        </w:rPr>
        <w:t xml:space="preserve">　</w:t>
      </w:r>
      <w:r w:rsidRPr="007A099C">
        <w:rPr>
          <w:rFonts w:ascii="ＭＳ 明朝" w:eastAsia="ＭＳ 明朝" w:hAnsi="ＭＳ 明朝" w:hint="eastAsia"/>
          <w:w w:val="105"/>
        </w:rPr>
        <w:t>印</w:t>
      </w:r>
      <w:r>
        <w:rPr>
          <w:rFonts w:ascii="ＭＳ 明朝" w:eastAsia="ＭＳ 明朝" w:hAnsi="ＭＳ 明朝" w:hint="eastAsia"/>
          <w:w w:val="105"/>
        </w:rPr>
        <w:t>（実印）</w:t>
      </w:r>
    </w:p>
    <w:p w14:paraId="63338D03" w14:textId="5CC89414" w:rsidR="00F87193" w:rsidRPr="007A099C" w:rsidRDefault="00F87193" w:rsidP="00F87193">
      <w:pPr>
        <w:spacing w:before="94" w:line="300" w:lineRule="exact"/>
        <w:ind w:right="284" w:firstLineChars="300" w:firstLine="660"/>
        <w:rPr>
          <w:rFonts w:ascii="ＭＳ 明朝" w:eastAsia="ＭＳ 明朝" w:hAnsi="ＭＳ 明朝"/>
          <w:w w:val="105"/>
        </w:rPr>
      </w:pPr>
      <w:r>
        <w:rPr>
          <w:rFonts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487636992" behindDoc="0" locked="0" layoutInCell="1" allowOverlap="1" wp14:anchorId="4744AF7D" wp14:editId="2405B29B">
                <wp:simplePos x="0" y="0"/>
                <wp:positionH relativeFrom="column">
                  <wp:posOffset>2143125</wp:posOffset>
                </wp:positionH>
                <wp:positionV relativeFrom="paragraph">
                  <wp:posOffset>168275</wp:posOffset>
                </wp:positionV>
                <wp:extent cx="1844040" cy="491490"/>
                <wp:effectExtent l="0" t="0" r="441960" b="22860"/>
                <wp:wrapNone/>
                <wp:docPr id="28" name="吹き出し: 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491490"/>
                        </a:xfrm>
                        <a:prstGeom prst="wedgeRectCallout">
                          <a:avLst>
                            <a:gd name="adj1" fmla="val 71773"/>
                            <a:gd name="adj2" fmla="val 9652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A9431" w14:textId="77777777" w:rsidR="00F87193" w:rsidRPr="00793EAB" w:rsidRDefault="00F87193" w:rsidP="00F87193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委任状の「代理人使用印」</w:t>
                            </w: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44AF7D" id="吹き出し: 四角形 28" o:spid="_x0000_s1048" type="#_x0000_t61" style="position:absolute;left:0;text-align:left;margin-left:168.75pt;margin-top:13.25pt;width:145.2pt;height:38.7pt;z-index:4876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" adj="26303,12885" fillcolor="white [3212]" strokecolor="black [3213]" strokeweight="1pt">
                <v:textbox>
                  <w:txbxContent>
                    <w:p w14:paraId="44FA9431" w14:textId="77777777" w:rsidR="00F87193" w:rsidRPr="00793EAB" w:rsidRDefault="00F87193" w:rsidP="00F87193">
                      <w:pPr>
                        <w:spacing w:line="280" w:lineRule="exac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委任状の「代理人使用印」</w:t>
                      </w: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を押印してください。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487634944" behindDoc="0" locked="0" layoutInCell="1" allowOverlap="1" wp14:anchorId="6C19A638" wp14:editId="1A599F46">
                <wp:simplePos x="0" y="0"/>
                <wp:positionH relativeFrom="column">
                  <wp:posOffset>4465320</wp:posOffset>
                </wp:positionH>
                <wp:positionV relativeFrom="paragraph">
                  <wp:posOffset>249555</wp:posOffset>
                </wp:positionV>
                <wp:extent cx="472440" cy="365760"/>
                <wp:effectExtent l="0" t="0" r="22860" b="1524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657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4F485E5" id="楕円 27" o:spid="_x0000_s1026" style="position:absolute;left:0;text-align:left;margin-left:351.6pt;margin-top:19.65pt;width:37.2pt;height:28.8pt;z-index:48763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" filled="f" strokecolor="black [3213]" strokeweight="1pt"/>
            </w:pict>
          </mc:Fallback>
        </mc:AlternateContent>
      </w:r>
    </w:p>
    <w:p w14:paraId="4BB5900B" w14:textId="640960C5" w:rsidR="00F87193" w:rsidRPr="007A099C" w:rsidRDefault="00F87193" w:rsidP="00F87193">
      <w:pPr>
        <w:spacing w:before="94" w:line="360" w:lineRule="exact"/>
        <w:ind w:right="284" w:firstLineChars="200" w:firstLine="461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/>
          <w:w w:val="105"/>
        </w:rPr>
        <w:t>代理人</w:t>
      </w:r>
      <w:r w:rsidRPr="007A099C">
        <w:rPr>
          <w:rFonts w:ascii="ＭＳ 明朝" w:eastAsia="ＭＳ 明朝" w:hAnsi="ＭＳ 明朝" w:hint="eastAsia"/>
          <w:w w:val="105"/>
        </w:rPr>
        <w:t xml:space="preserve">　　</w:t>
      </w:r>
      <w:r w:rsidRPr="00CB3F6C">
        <w:rPr>
          <w:rFonts w:hAnsi="ＭＳ 明朝" w:hint="eastAsia"/>
          <w:highlight w:val="cyan"/>
        </w:rPr>
        <w:t>△△　△△</w:t>
      </w:r>
      <w:r w:rsidRPr="007A099C">
        <w:rPr>
          <w:rFonts w:ascii="ＭＳ 明朝" w:eastAsia="ＭＳ 明朝" w:hAnsi="ＭＳ 明朝" w:hint="eastAsia"/>
          <w:w w:val="105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w w:val="105"/>
        </w:rPr>
        <w:t xml:space="preserve"> </w:t>
      </w:r>
      <w:r>
        <w:rPr>
          <w:rFonts w:ascii="ＭＳ 明朝" w:eastAsia="ＭＳ 明朝" w:hAnsi="ＭＳ 明朝"/>
          <w:w w:val="105"/>
        </w:rPr>
        <w:t xml:space="preserve">   </w:t>
      </w:r>
      <w:r w:rsidRPr="007A099C">
        <w:rPr>
          <w:rFonts w:ascii="ＭＳ 明朝" w:eastAsia="ＭＳ 明朝" w:hAnsi="ＭＳ 明朝" w:hint="eastAsia"/>
          <w:w w:val="105"/>
        </w:rPr>
        <w:t>印</w:t>
      </w:r>
    </w:p>
    <w:p w14:paraId="0F63DBAD" w14:textId="71310C0D" w:rsidR="00F87193" w:rsidRPr="007A099C" w:rsidRDefault="00F87193" w:rsidP="00F87193">
      <w:pPr>
        <w:spacing w:line="268" w:lineRule="exact"/>
        <w:rPr>
          <w:rFonts w:ascii="ＭＳ 明朝" w:eastAsia="ＭＳ 明朝" w:hAnsi="ＭＳ 明朝"/>
          <w:w w:val="135"/>
        </w:rPr>
      </w:pPr>
    </w:p>
    <w:p w14:paraId="04EF41FC" w14:textId="198B2663" w:rsidR="00F87193" w:rsidRPr="007A099C" w:rsidRDefault="00F87193" w:rsidP="00F87193">
      <w:pPr>
        <w:spacing w:line="280" w:lineRule="exact"/>
        <w:rPr>
          <w:rFonts w:ascii="ＭＳ 明朝" w:eastAsia="ＭＳ 明朝" w:hAnsi="ＭＳ 明朝"/>
          <w:w w:val="135"/>
        </w:rPr>
      </w:pPr>
      <w:r w:rsidRPr="007A099C">
        <w:rPr>
          <w:rFonts w:ascii="ＭＳ 明朝" w:eastAsia="ＭＳ 明朝" w:hAnsi="ＭＳ 明朝" w:hint="eastAsia"/>
        </w:rPr>
        <w:t>※</w:t>
      </w:r>
      <w:r w:rsidRPr="007A099C">
        <w:rPr>
          <w:rFonts w:ascii="ＭＳ 明朝" w:eastAsia="ＭＳ 明朝" w:hAnsi="ＭＳ 明朝"/>
        </w:rPr>
        <w:t>代理人が記載する場合、入札者</w:t>
      </w:r>
      <w:r w:rsidRPr="007A099C">
        <w:rPr>
          <w:rFonts w:ascii="ＭＳ 明朝" w:eastAsia="ＭＳ 明朝" w:hAnsi="ＭＳ 明朝" w:hint="eastAsia"/>
        </w:rPr>
        <w:t>の住所（所在地）、</w:t>
      </w:r>
      <w:r w:rsidRPr="007A099C">
        <w:rPr>
          <w:rFonts w:ascii="ＭＳ 明朝" w:eastAsia="ＭＳ 明朝" w:hAnsi="ＭＳ 明朝"/>
        </w:rPr>
        <w:t>氏名</w:t>
      </w:r>
      <w:r w:rsidRPr="007A099C">
        <w:rPr>
          <w:rFonts w:ascii="ＭＳ 明朝" w:eastAsia="ＭＳ 明朝" w:hAnsi="ＭＳ 明朝" w:hint="eastAsia"/>
        </w:rPr>
        <w:t>（</w:t>
      </w:r>
      <w:r w:rsidRPr="007A099C">
        <w:rPr>
          <w:rFonts w:ascii="ＭＳ 明朝" w:eastAsia="ＭＳ 明朝" w:hAnsi="ＭＳ 明朝" w:hint="eastAsia"/>
          <w:w w:val="105"/>
        </w:rPr>
        <w:t>法人名及び代表者職氏名）</w:t>
      </w:r>
      <w:r w:rsidRPr="007A099C">
        <w:rPr>
          <w:rFonts w:ascii="ＭＳ 明朝" w:eastAsia="ＭＳ 明朝" w:hAnsi="ＭＳ 明朝"/>
        </w:rPr>
        <w:t>を記入の上（印は不要）、代理人氏名も記入し、委任状の代理人使用印を押印してください。</w:t>
      </w:r>
    </w:p>
    <w:p w14:paraId="69C3149F" w14:textId="77777777" w:rsidR="00F87193" w:rsidRPr="0011599B" w:rsidRDefault="00F87193" w:rsidP="00F87193">
      <w:pPr>
        <w:spacing w:before="72" w:line="200" w:lineRule="exact"/>
        <w:jc w:val="both"/>
        <w:rPr>
          <w:rFonts w:ascii="ＭＳ 明朝" w:eastAsia="ＭＳ 明朝" w:hAnsi="ＭＳ 明朝"/>
        </w:rPr>
      </w:pPr>
      <w:r w:rsidRPr="007A099C">
        <w:rPr>
          <w:rFonts w:ascii="ＭＳ 明朝" w:eastAsia="ＭＳ 明朝" w:hAnsi="ＭＳ 明朝"/>
          <w:spacing w:val="-1"/>
          <w:w w:val="110"/>
        </w:rPr>
        <w:t>※</w:t>
      </w:r>
      <w:r w:rsidRPr="007A099C">
        <w:rPr>
          <w:rFonts w:ascii="ＭＳ 明朝" w:eastAsia="ＭＳ 明朝" w:hAnsi="ＭＳ 明朝" w:hint="eastAsia"/>
          <w:spacing w:val="-1"/>
          <w:w w:val="110"/>
        </w:rPr>
        <w:t>200円の収入印紙を貼って、消印してください。</w:t>
      </w:r>
    </w:p>
    <w:p w14:paraId="6C3DBD08" w14:textId="77777777" w:rsidR="00F87193" w:rsidRPr="00F87193" w:rsidRDefault="00F87193" w:rsidP="0011599B">
      <w:pPr>
        <w:spacing w:before="72" w:line="200" w:lineRule="exact"/>
        <w:jc w:val="both"/>
        <w:rPr>
          <w:rFonts w:ascii="ＭＳ 明朝" w:eastAsia="ＭＳ 明朝" w:hAnsi="ＭＳ 明朝"/>
        </w:rPr>
      </w:pPr>
    </w:p>
    <w:sectPr w:rsidR="00F87193" w:rsidRPr="00F87193" w:rsidSect="00697D9A">
      <w:type w:val="continuous"/>
      <w:pgSz w:w="11910" w:h="16840"/>
      <w:pgMar w:top="1077" w:right="1281" w:bottom="567" w:left="12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8F9F5" w14:textId="77777777" w:rsidR="0094241A" w:rsidRDefault="0094241A" w:rsidP="0010611E">
      <w:r>
        <w:separator/>
      </w:r>
    </w:p>
  </w:endnote>
  <w:endnote w:type="continuationSeparator" w:id="0">
    <w:p w14:paraId="38EB094E" w14:textId="77777777" w:rsidR="0094241A" w:rsidRDefault="0094241A" w:rsidP="0010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D3D53" w14:textId="77777777" w:rsidR="0094241A" w:rsidRDefault="0094241A" w:rsidP="0010611E">
      <w:r>
        <w:separator/>
      </w:r>
    </w:p>
  </w:footnote>
  <w:footnote w:type="continuationSeparator" w:id="0">
    <w:p w14:paraId="3F1DAC55" w14:textId="77777777" w:rsidR="0094241A" w:rsidRDefault="0094241A" w:rsidP="00106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35"/>
    <w:rsid w:val="0010611E"/>
    <w:rsid w:val="0011599B"/>
    <w:rsid w:val="00166831"/>
    <w:rsid w:val="001E6153"/>
    <w:rsid w:val="001F56CC"/>
    <w:rsid w:val="00230116"/>
    <w:rsid w:val="00251E59"/>
    <w:rsid w:val="0042774D"/>
    <w:rsid w:val="004E0291"/>
    <w:rsid w:val="004E4057"/>
    <w:rsid w:val="0054261C"/>
    <w:rsid w:val="00562076"/>
    <w:rsid w:val="0056372B"/>
    <w:rsid w:val="00566ECE"/>
    <w:rsid w:val="0059222B"/>
    <w:rsid w:val="005A3FC4"/>
    <w:rsid w:val="0064179C"/>
    <w:rsid w:val="00644FE5"/>
    <w:rsid w:val="0065491B"/>
    <w:rsid w:val="00697D9A"/>
    <w:rsid w:val="006D1935"/>
    <w:rsid w:val="007A099C"/>
    <w:rsid w:val="007A47DA"/>
    <w:rsid w:val="007C7B2E"/>
    <w:rsid w:val="007F38DB"/>
    <w:rsid w:val="00812FE1"/>
    <w:rsid w:val="008136C4"/>
    <w:rsid w:val="00856EC5"/>
    <w:rsid w:val="008F18BB"/>
    <w:rsid w:val="0094241A"/>
    <w:rsid w:val="00955C4B"/>
    <w:rsid w:val="00963AF2"/>
    <w:rsid w:val="00981911"/>
    <w:rsid w:val="009B40AC"/>
    <w:rsid w:val="009C656F"/>
    <w:rsid w:val="009E426C"/>
    <w:rsid w:val="009F5DE4"/>
    <w:rsid w:val="00AC22B2"/>
    <w:rsid w:val="00B2647D"/>
    <w:rsid w:val="00B265AB"/>
    <w:rsid w:val="00B522C6"/>
    <w:rsid w:val="00B70D9A"/>
    <w:rsid w:val="00BB1430"/>
    <w:rsid w:val="00BF22AD"/>
    <w:rsid w:val="00C01F46"/>
    <w:rsid w:val="00C178F3"/>
    <w:rsid w:val="00C37835"/>
    <w:rsid w:val="00C51E13"/>
    <w:rsid w:val="00C6465A"/>
    <w:rsid w:val="00C97F31"/>
    <w:rsid w:val="00D71890"/>
    <w:rsid w:val="00DC75AD"/>
    <w:rsid w:val="00DC769E"/>
    <w:rsid w:val="00EC2916"/>
    <w:rsid w:val="00F06A82"/>
    <w:rsid w:val="00F251AD"/>
    <w:rsid w:val="00F82B35"/>
    <w:rsid w:val="00F87193"/>
    <w:rsid w:val="00FB2372"/>
    <w:rsid w:val="00FC1843"/>
    <w:rsid w:val="00FC3D16"/>
    <w:rsid w:val="00FC63C3"/>
    <w:rsid w:val="00FE4489"/>
    <w:rsid w:val="00FF155D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C53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06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11E"/>
    <w:rPr>
      <w:rFonts w:ascii="MS UI Gothic" w:eastAsia="MS UI Gothic" w:hAnsi="MS UI Gothic" w:cs="MS UI Gothic"/>
      <w:lang w:eastAsia="ja-JP"/>
    </w:rPr>
  </w:style>
  <w:style w:type="paragraph" w:styleId="a7">
    <w:name w:val="footer"/>
    <w:basedOn w:val="a"/>
    <w:link w:val="a8"/>
    <w:uiPriority w:val="99"/>
    <w:unhideWhenUsed/>
    <w:rsid w:val="00106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11E"/>
    <w:rPr>
      <w:rFonts w:ascii="MS UI Gothic" w:eastAsia="MS UI Gothic" w:hAnsi="MS UI Gothic" w:cs="MS UI Gothic"/>
      <w:lang w:eastAsia="ja-JP"/>
    </w:rPr>
  </w:style>
  <w:style w:type="paragraph" w:styleId="a9">
    <w:name w:val="Note Heading"/>
    <w:basedOn w:val="a"/>
    <w:next w:val="a"/>
    <w:link w:val="aa"/>
    <w:rsid w:val="0064179C"/>
    <w:pPr>
      <w:autoSpaceDE/>
      <w:autoSpaceDN/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rsid w:val="0064179C"/>
    <w:rPr>
      <w:rFonts w:ascii="ＭＳ 明朝" w:eastAsia="ＭＳ 明朝" w:hAnsi="ＭＳ 明朝" w:cs="Times New Roman"/>
      <w:sz w:val="21"/>
      <w:szCs w:val="21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697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7D9A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06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11E"/>
    <w:rPr>
      <w:rFonts w:ascii="MS UI Gothic" w:eastAsia="MS UI Gothic" w:hAnsi="MS UI Gothic" w:cs="MS UI Gothic"/>
      <w:lang w:eastAsia="ja-JP"/>
    </w:rPr>
  </w:style>
  <w:style w:type="paragraph" w:styleId="a7">
    <w:name w:val="footer"/>
    <w:basedOn w:val="a"/>
    <w:link w:val="a8"/>
    <w:uiPriority w:val="99"/>
    <w:unhideWhenUsed/>
    <w:rsid w:val="00106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11E"/>
    <w:rPr>
      <w:rFonts w:ascii="MS UI Gothic" w:eastAsia="MS UI Gothic" w:hAnsi="MS UI Gothic" w:cs="MS UI Gothic"/>
      <w:lang w:eastAsia="ja-JP"/>
    </w:rPr>
  </w:style>
  <w:style w:type="paragraph" w:styleId="a9">
    <w:name w:val="Note Heading"/>
    <w:basedOn w:val="a"/>
    <w:next w:val="a"/>
    <w:link w:val="aa"/>
    <w:rsid w:val="0064179C"/>
    <w:pPr>
      <w:autoSpaceDE/>
      <w:autoSpaceDN/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rsid w:val="0064179C"/>
    <w:rPr>
      <w:rFonts w:ascii="ＭＳ 明朝" w:eastAsia="ＭＳ 明朝" w:hAnsi="ＭＳ 明朝" w:cs="Times New Roman"/>
      <w:sz w:val="21"/>
      <w:szCs w:val="21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697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7D9A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31FE-EC54-4F1D-B1BF-A85D0D06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4E196F4B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猿渡　健</cp:lastModifiedBy>
  <cp:revision>2</cp:revision>
  <dcterms:created xsi:type="dcterms:W3CDTF">2022-11-14T11:37:00Z</dcterms:created>
  <dcterms:modified xsi:type="dcterms:W3CDTF">2022-11-14T11:37:00Z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