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0AD7" w14:textId="0A318FA3" w:rsidR="00B87A7B" w:rsidRPr="006B5D10" w:rsidRDefault="005A4180" w:rsidP="00B87A7B">
      <w:pPr>
        <w:ind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80B2" wp14:editId="735660A1">
                <wp:simplePos x="0" y="0"/>
                <wp:positionH relativeFrom="column">
                  <wp:posOffset>4558665</wp:posOffset>
                </wp:positionH>
                <wp:positionV relativeFrom="paragraph">
                  <wp:posOffset>44450</wp:posOffset>
                </wp:positionV>
                <wp:extent cx="1432560" cy="611505"/>
                <wp:effectExtent l="0" t="0" r="15240" b="36004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611505"/>
                        </a:xfrm>
                        <a:prstGeom prst="wedgeRectCallout">
                          <a:avLst>
                            <a:gd name="adj1" fmla="val -43706"/>
                            <a:gd name="adj2" fmla="val 1015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5B483" w14:textId="74EDE73F" w:rsidR="00784FBB" w:rsidRPr="00793EAB" w:rsidRDefault="00EC54F3" w:rsidP="00793EA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="00784FBB"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日を記入して</w:t>
                            </w:r>
                          </w:p>
                          <w:p w14:paraId="4C5FB0B1" w14:textId="76FD557E" w:rsidR="00784FBB" w:rsidRPr="00793EAB" w:rsidRDefault="00784FBB" w:rsidP="00793EA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33680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358.95pt;margin-top:3.5pt;width:112.8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" adj="1360,32730" fillcolor="white [3212]" strokecolor="black [3213]" strokeweight="1pt">
                <v:textbox>
                  <w:txbxContent>
                    <w:p w14:paraId="6FC5B483" w14:textId="74EDE73F" w:rsidR="00784FBB" w:rsidRPr="00793EAB" w:rsidRDefault="00EC54F3" w:rsidP="00793EAB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記入</w:t>
                      </w:r>
                      <w:bookmarkStart w:id="1" w:name="_GoBack"/>
                      <w:bookmarkEnd w:id="1"/>
                      <w:r w:rsidR="00784FBB"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日を記入して</w:t>
                      </w:r>
                    </w:p>
                    <w:p w14:paraId="4C5FB0B1" w14:textId="76FD557E" w:rsidR="00784FBB" w:rsidRPr="00793EAB" w:rsidRDefault="00784FBB" w:rsidP="00793EAB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3EA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D7B80" wp14:editId="11EA85A7">
                <wp:simplePos x="0" y="0"/>
                <wp:positionH relativeFrom="column">
                  <wp:posOffset>4192905</wp:posOffset>
                </wp:positionH>
                <wp:positionV relativeFrom="paragraph">
                  <wp:posOffset>-612775</wp:posOffset>
                </wp:positionV>
                <wp:extent cx="1036320" cy="4648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3AB74" w14:textId="4947A32F" w:rsidR="0030684B" w:rsidRPr="00793EAB" w:rsidRDefault="0030684B" w:rsidP="0030684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4D7B80" id="正方形/長方形 2" o:spid="_x0000_s1027" style="position:absolute;left:0;text-align:left;margin-left:330.15pt;margin-top:-48.25pt;width:81.6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" filled="f" strokecolor="black [3213]" strokeweight="1pt">
                <v:textbox>
                  <w:txbxContent>
                    <w:p w14:paraId="50C3AB74" w14:textId="4947A32F" w:rsidR="0030684B" w:rsidRPr="00793EAB" w:rsidRDefault="0030684B" w:rsidP="0030684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87A7B" w:rsidRPr="006B5D10">
        <w:rPr>
          <w:rFonts w:ascii="ＭＳ 明朝" w:eastAsia="ＭＳ 明朝" w:hAnsi="ＭＳ 明朝"/>
        </w:rPr>
        <w:t>（</w:t>
      </w:r>
      <w:r w:rsidR="00E97294">
        <w:rPr>
          <w:rFonts w:ascii="ＭＳ 明朝" w:eastAsia="ＭＳ 明朝" w:hAnsi="ＭＳ 明朝" w:hint="eastAsia"/>
        </w:rPr>
        <w:t>第１号様式</w:t>
      </w:r>
      <w:r w:rsidR="00B87A7B" w:rsidRPr="006B5D10">
        <w:rPr>
          <w:rFonts w:ascii="ＭＳ 明朝" w:eastAsia="ＭＳ 明朝" w:hAnsi="ＭＳ 明朝"/>
        </w:rPr>
        <w:t>）</w:t>
      </w:r>
    </w:p>
    <w:p w14:paraId="413B9EE4" w14:textId="492C3608" w:rsidR="00B87A7B" w:rsidRPr="006B5D10" w:rsidRDefault="00B87A7B" w:rsidP="00A64905">
      <w:pPr>
        <w:spacing w:line="240" w:lineRule="exact"/>
        <w:rPr>
          <w:rFonts w:ascii="ＭＳ 明朝" w:eastAsia="ＭＳ 明朝" w:hAnsi="ＭＳ 明朝"/>
        </w:rPr>
      </w:pPr>
    </w:p>
    <w:p w14:paraId="7C47104D" w14:textId="26DA4338" w:rsidR="00C90808" w:rsidRPr="006B5D10" w:rsidRDefault="00B87A7B" w:rsidP="00454306">
      <w:pPr>
        <w:ind w:firstLine="260"/>
        <w:rPr>
          <w:rFonts w:ascii="ＭＳ 明朝" w:eastAsia="ＭＳ 明朝" w:hAnsi="ＭＳ 明朝"/>
          <w:spacing w:val="18"/>
        </w:rPr>
      </w:pPr>
      <w:r w:rsidRPr="006B5D10">
        <w:rPr>
          <w:rFonts w:ascii="ＭＳ 明朝" w:eastAsia="ＭＳ 明朝" w:hAnsi="ＭＳ 明朝" w:hint="eastAsia"/>
          <w:spacing w:val="20"/>
          <w:szCs w:val="21"/>
        </w:rPr>
        <w:t>荒尾市長</w:t>
      </w:r>
      <w:r w:rsidR="000D2B51" w:rsidRPr="006B5D10">
        <w:rPr>
          <w:rFonts w:ascii="ＭＳ 明朝" w:eastAsia="ＭＳ 明朝" w:hAnsi="ＭＳ 明朝" w:hint="eastAsia"/>
          <w:spacing w:val="20"/>
          <w:szCs w:val="21"/>
        </w:rPr>
        <w:t xml:space="preserve">　様</w:t>
      </w:r>
      <w:r w:rsidRPr="006B5D10">
        <w:rPr>
          <w:rFonts w:ascii="ＭＳ 明朝" w:eastAsia="ＭＳ 明朝" w:hAnsi="ＭＳ 明朝" w:hint="eastAsia"/>
          <w:spacing w:val="20"/>
          <w:szCs w:val="21"/>
        </w:rPr>
        <w:t xml:space="preserve">　</w:t>
      </w:r>
    </w:p>
    <w:p w14:paraId="44ABDFF2" w14:textId="15AF06F4" w:rsidR="00B87A7B" w:rsidRPr="006B5D10" w:rsidRDefault="00B87A7B" w:rsidP="00B87A7B">
      <w:pPr>
        <w:ind w:firstLine="320"/>
        <w:jc w:val="center"/>
        <w:rPr>
          <w:rFonts w:ascii="ＭＳ 明朝" w:eastAsia="ＭＳ 明朝" w:hAnsi="ＭＳ 明朝"/>
          <w:sz w:val="28"/>
          <w:szCs w:val="28"/>
        </w:rPr>
      </w:pPr>
      <w:r w:rsidRPr="006B5D10">
        <w:rPr>
          <w:rFonts w:ascii="ＭＳ 明朝" w:eastAsia="ＭＳ 明朝" w:hAnsi="ＭＳ 明朝" w:hint="eastAsia"/>
          <w:sz w:val="28"/>
          <w:szCs w:val="28"/>
        </w:rPr>
        <w:t>一般競争入札参加申込書</w:t>
      </w:r>
    </w:p>
    <w:p w14:paraId="10BB130B" w14:textId="4D4948F1" w:rsidR="00B87A7B" w:rsidRPr="006B5D10" w:rsidRDefault="00B87A7B" w:rsidP="00A64905">
      <w:pPr>
        <w:spacing w:line="240" w:lineRule="exact"/>
        <w:rPr>
          <w:rFonts w:ascii="ＭＳ 明朝" w:eastAsia="ＭＳ 明朝" w:hAnsi="ＭＳ 明朝"/>
        </w:rPr>
      </w:pPr>
    </w:p>
    <w:p w14:paraId="0F801FD8" w14:textId="2739409E" w:rsidR="00C90808" w:rsidRPr="006B5D10" w:rsidRDefault="00E857B1" w:rsidP="00E857B1">
      <w:pPr>
        <w:jc w:val="right"/>
        <w:rPr>
          <w:rFonts w:ascii="ＭＳ 明朝" w:eastAsia="ＭＳ 明朝" w:hAnsi="ＭＳ 明朝"/>
        </w:rPr>
      </w:pPr>
      <w:r w:rsidRPr="0037037E">
        <w:rPr>
          <w:rFonts w:ascii="ＭＳ 明朝" w:eastAsia="ＭＳ 明朝" w:hAnsi="ＭＳ 明朝" w:hint="eastAsia"/>
          <w:highlight w:val="cyan"/>
        </w:rPr>
        <w:t>令和</w:t>
      </w:r>
      <w:r w:rsidR="00420510"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年</w:t>
      </w:r>
      <w:r w:rsidR="00420510"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月</w:t>
      </w:r>
      <w:r w:rsidR="00420510"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日</w:t>
      </w:r>
    </w:p>
    <w:p w14:paraId="67E5F502" w14:textId="4159063D" w:rsidR="00E857B1" w:rsidRDefault="00E857B1" w:rsidP="00E857B1">
      <w:pPr>
        <w:pStyle w:val="TableParagraph"/>
        <w:spacing w:before="9"/>
        <w:rPr>
          <w:rFonts w:ascii="ＭＳ 明朝" w:eastAsia="ＭＳ 明朝" w:hAnsi="ＭＳ 明朝"/>
          <w:sz w:val="25"/>
        </w:rPr>
      </w:pPr>
    </w:p>
    <w:p w14:paraId="0F5135AB" w14:textId="77777777" w:rsidR="00315340" w:rsidRPr="006B5D10" w:rsidRDefault="00315340" w:rsidP="00E857B1">
      <w:pPr>
        <w:pStyle w:val="TableParagraph"/>
        <w:spacing w:before="9"/>
        <w:rPr>
          <w:rFonts w:ascii="ＭＳ 明朝" w:eastAsia="ＭＳ 明朝" w:hAnsi="ＭＳ 明朝"/>
          <w:sz w:val="25"/>
        </w:rPr>
      </w:pPr>
    </w:p>
    <w:p w14:paraId="00990F6C" w14:textId="169388F9" w:rsidR="00B87A7B" w:rsidRPr="006B5D10" w:rsidRDefault="00E857B1" w:rsidP="004B1F07">
      <w:pPr>
        <w:ind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私は</w:t>
      </w:r>
      <w:r w:rsidR="00F01012">
        <w:rPr>
          <w:rFonts w:ascii="ＭＳ 明朝" w:eastAsia="ＭＳ 明朝" w:hAnsi="ＭＳ 明朝" w:hint="eastAsia"/>
        </w:rPr>
        <w:t>、</w:t>
      </w:r>
      <w:r w:rsidRPr="006B5D10">
        <w:rPr>
          <w:rFonts w:ascii="ＭＳ 明朝" w:eastAsia="ＭＳ 明朝" w:hAnsi="ＭＳ 明朝"/>
        </w:rPr>
        <w:t>次に掲げる物件の入札に参加するため</w:t>
      </w:r>
      <w:r w:rsidR="00F01012">
        <w:rPr>
          <w:rFonts w:ascii="ＭＳ 明朝" w:eastAsia="ＭＳ 明朝" w:hAnsi="ＭＳ 明朝" w:hint="eastAsia"/>
        </w:rPr>
        <w:t>、</w:t>
      </w:r>
      <w:r w:rsidRPr="006B5D10">
        <w:rPr>
          <w:rFonts w:ascii="ＭＳ 明朝" w:eastAsia="ＭＳ 明朝" w:hAnsi="ＭＳ 明朝"/>
        </w:rPr>
        <w:t>一般競争入札</w:t>
      </w:r>
      <w:r w:rsidR="00B31564" w:rsidRPr="006B5D10">
        <w:rPr>
          <w:rFonts w:ascii="ＭＳ 明朝" w:eastAsia="ＭＳ 明朝" w:hAnsi="ＭＳ 明朝" w:hint="eastAsia"/>
        </w:rPr>
        <w:t>実施</w:t>
      </w:r>
      <w:r w:rsidRPr="006B5D10">
        <w:rPr>
          <w:rFonts w:ascii="ＭＳ 明朝" w:eastAsia="ＭＳ 明朝" w:hAnsi="ＭＳ 明朝"/>
        </w:rPr>
        <w:t>要領の内容を承諾の上</w:t>
      </w:r>
      <w:r w:rsidR="00F01012">
        <w:rPr>
          <w:rFonts w:ascii="ＭＳ 明朝" w:eastAsia="ＭＳ 明朝" w:hAnsi="ＭＳ 明朝" w:hint="eastAsia"/>
        </w:rPr>
        <w:t>、</w:t>
      </w:r>
      <w:r w:rsidR="00EB0375" w:rsidRPr="006B5D10">
        <w:rPr>
          <w:rFonts w:ascii="ＭＳ 明朝" w:eastAsia="ＭＳ 明朝" w:hAnsi="ＭＳ 明朝" w:hint="eastAsia"/>
        </w:rPr>
        <w:t>次のとおり参加を</w:t>
      </w:r>
      <w:r w:rsidRPr="006B5D10">
        <w:rPr>
          <w:rFonts w:ascii="ＭＳ 明朝" w:eastAsia="ＭＳ 明朝" w:hAnsi="ＭＳ 明朝"/>
        </w:rPr>
        <w:t>申し</w:t>
      </w:r>
      <w:bookmarkStart w:id="0" w:name="_GoBack"/>
      <w:bookmarkEnd w:id="0"/>
      <w:r w:rsidRPr="006B5D10">
        <w:rPr>
          <w:rFonts w:ascii="ＭＳ 明朝" w:eastAsia="ＭＳ 明朝" w:hAnsi="ＭＳ 明朝"/>
        </w:rPr>
        <w:t>込みます。</w:t>
      </w:r>
    </w:p>
    <w:p w14:paraId="5A084165" w14:textId="77777777" w:rsidR="005E103C" w:rsidRPr="006B5D10" w:rsidRDefault="005E103C" w:rsidP="004A0A46">
      <w:pPr>
        <w:spacing w:line="500" w:lineRule="exact"/>
        <w:jc w:val="left"/>
        <w:rPr>
          <w:rFonts w:ascii="ＭＳ 明朝" w:eastAsia="ＭＳ 明朝" w:hAnsi="ＭＳ 明朝"/>
        </w:rPr>
      </w:pPr>
    </w:p>
    <w:p w14:paraId="6CE366D6" w14:textId="40DF0E72" w:rsidR="00676B9F" w:rsidRPr="006B5D10" w:rsidRDefault="00E8638F" w:rsidP="0007702B">
      <w:pPr>
        <w:pStyle w:val="aa"/>
        <w:numPr>
          <w:ilvl w:val="0"/>
          <w:numId w:val="2"/>
        </w:numPr>
        <w:spacing w:line="500" w:lineRule="exact"/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申込</w:t>
      </w:r>
      <w:r w:rsidR="00F00B88" w:rsidRPr="006B5D10">
        <w:rPr>
          <w:rFonts w:ascii="ＭＳ 明朝" w:eastAsia="ＭＳ 明朝" w:hAnsi="ＭＳ 明朝" w:hint="eastAsia"/>
        </w:rPr>
        <w:t>者</w:t>
      </w:r>
      <w:r w:rsidR="00676B9F" w:rsidRPr="006B5D10">
        <w:rPr>
          <w:rFonts w:ascii="ＭＳ 明朝" w:eastAsia="ＭＳ 明朝" w:hAnsi="ＭＳ 明朝" w:hint="eastAsia"/>
        </w:rPr>
        <w:t>（</w:t>
      </w:r>
      <w:r w:rsidR="005D4F8A" w:rsidRPr="006B5D10">
        <w:rPr>
          <w:rFonts w:ascii="ＭＳ 明朝" w:eastAsia="ＭＳ 明朝" w:hAnsi="ＭＳ 明朝" w:hint="eastAsia"/>
        </w:rPr>
        <w:t>共有者</w:t>
      </w:r>
      <w:r w:rsidR="00676B9F" w:rsidRPr="006B5D10">
        <w:rPr>
          <w:rFonts w:ascii="ＭＳ 明朝" w:eastAsia="ＭＳ 明朝" w:hAnsi="ＭＳ 明朝" w:hint="eastAsia"/>
        </w:rPr>
        <w:t>の場合は代表者）</w:t>
      </w:r>
    </w:p>
    <w:p w14:paraId="63DB3FBC" w14:textId="04A00F29" w:rsidR="005E103C" w:rsidRPr="006B5D10" w:rsidRDefault="00676B9F" w:rsidP="00676B9F">
      <w:pPr>
        <w:spacing w:line="300" w:lineRule="exact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　　</w:t>
      </w:r>
      <w:r w:rsidR="005E103C" w:rsidRPr="006B5D10">
        <w:rPr>
          <w:rFonts w:ascii="ＭＳ 明朝" w:eastAsia="ＭＳ 明朝" w:hAnsi="ＭＳ 明朝" w:hint="eastAsia"/>
        </w:rPr>
        <w:t>〒</w:t>
      </w:r>
      <w:r w:rsidR="00C649A7" w:rsidRPr="00000F33">
        <w:rPr>
          <w:rFonts w:ascii="ＭＳ 明朝" w:eastAsia="ＭＳ 明朝" w:hAnsi="ＭＳ 明朝" w:hint="eastAsia"/>
          <w:highlight w:val="cyan"/>
        </w:rPr>
        <w:t>○</w:t>
      </w:r>
      <w:r w:rsidR="00C649A7">
        <w:rPr>
          <w:rFonts w:ascii="ＭＳ 明朝" w:eastAsia="ＭＳ 明朝" w:hAnsi="ＭＳ 明朝" w:hint="eastAsia"/>
          <w:highlight w:val="cyan"/>
        </w:rPr>
        <w:t>○○</w:t>
      </w:r>
      <w:r w:rsidR="00000F33" w:rsidRPr="00000F33">
        <w:rPr>
          <w:rFonts w:ascii="ＭＳ 明朝" w:eastAsia="ＭＳ 明朝" w:hAnsi="ＭＳ 明朝" w:hint="eastAsia"/>
          <w:highlight w:val="cyan"/>
        </w:rPr>
        <w:t>－○</w:t>
      </w:r>
      <w:r w:rsidR="00000F33">
        <w:rPr>
          <w:rFonts w:ascii="ＭＳ 明朝" w:eastAsia="ＭＳ 明朝" w:hAnsi="ＭＳ 明朝" w:hint="eastAsia"/>
          <w:highlight w:val="cyan"/>
        </w:rPr>
        <w:t>○○○</w:t>
      </w:r>
    </w:p>
    <w:p w14:paraId="2AC8A810" w14:textId="40B7E87C" w:rsidR="00EB0375" w:rsidRPr="006B5D10" w:rsidRDefault="00257293" w:rsidP="00EB0375">
      <w:pPr>
        <w:spacing w:line="400" w:lineRule="exact"/>
        <w:ind w:firstLineChars="100"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  <w:r w:rsidR="00000F33">
        <w:rPr>
          <w:rFonts w:ascii="ＭＳ 明朝" w:eastAsia="ＭＳ 明朝" w:hAnsi="ＭＳ 明朝" w:hint="eastAsia"/>
        </w:rPr>
        <w:t xml:space="preserve">　</w:t>
      </w:r>
    </w:p>
    <w:p w14:paraId="2D711CA3" w14:textId="1B34C8FE" w:rsidR="00254243" w:rsidRPr="006B5D10" w:rsidRDefault="00EB0375" w:rsidP="00676B9F">
      <w:pPr>
        <w:spacing w:line="4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（所在地）</w:t>
      </w:r>
      <w:r w:rsidR="0052303C" w:rsidRPr="006B5D10">
        <w:rPr>
          <w:rFonts w:ascii="ＭＳ 明朝" w:eastAsia="ＭＳ 明朝" w:hAnsi="ＭＳ 明朝"/>
          <w:sz w:val="20"/>
          <w:szCs w:val="20"/>
        </w:rPr>
        <w:t xml:space="preserve"> </w:t>
      </w:r>
      <w:bookmarkStart w:id="1" w:name="_Hlk116241985"/>
      <w:r w:rsidR="00C649A7">
        <w:rPr>
          <w:rFonts w:ascii="ＭＳ 明朝" w:eastAsia="ＭＳ 明朝" w:hAnsi="ＭＳ 明朝" w:hint="eastAsia"/>
          <w:highlight w:val="cyan"/>
          <w:u w:val="single"/>
        </w:rPr>
        <w:t>○○</w:t>
      </w:r>
      <w:r w:rsidR="00C649A7" w:rsidRPr="00C649A7">
        <w:rPr>
          <w:rFonts w:ascii="ＭＳ 明朝" w:eastAsia="ＭＳ 明朝" w:hAnsi="ＭＳ 明朝" w:hint="eastAsia"/>
          <w:highlight w:val="cyan"/>
          <w:u w:val="single"/>
        </w:rPr>
        <w:t>市△△町</w:t>
      </w:r>
      <w:r w:rsidR="00C649A7">
        <w:rPr>
          <w:rFonts w:ascii="ＭＳ 明朝" w:eastAsia="ＭＳ 明朝" w:hAnsi="ＭＳ 明朝" w:hint="eastAsia"/>
          <w:highlight w:val="cyan"/>
          <w:u w:val="single"/>
        </w:rPr>
        <w:t>□□</w:t>
      </w:r>
      <w:r w:rsidR="00C649A7" w:rsidRPr="00C649A7">
        <w:rPr>
          <w:rFonts w:ascii="ＭＳ 明朝" w:eastAsia="ＭＳ 明朝" w:hAnsi="ＭＳ 明朝" w:hint="eastAsia"/>
          <w:highlight w:val="cyan"/>
          <w:u w:val="single"/>
        </w:rPr>
        <w:t>番</w:t>
      </w:r>
      <w:r w:rsidR="00C649A7">
        <w:rPr>
          <w:rFonts w:ascii="ＭＳ 明朝" w:eastAsia="ＭＳ 明朝" w:hAnsi="ＭＳ 明朝" w:hint="eastAsia"/>
          <w:highlight w:val="cyan"/>
          <w:u w:val="single"/>
        </w:rPr>
        <w:t>××</w:t>
      </w:r>
      <w:r w:rsidR="00C649A7" w:rsidRPr="00C649A7">
        <w:rPr>
          <w:rFonts w:ascii="ＭＳ 明朝" w:eastAsia="ＭＳ 明朝" w:hAnsi="ＭＳ 明朝" w:hint="eastAsia"/>
          <w:highlight w:val="cyan"/>
          <w:u w:val="single"/>
        </w:rPr>
        <w:t>号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</w:t>
      </w:r>
      <w:bookmarkEnd w:id="1"/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0B0E10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5E1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F900D0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14:paraId="733E171F" w14:textId="61B279B5" w:rsidR="00257293" w:rsidRPr="006B5D10" w:rsidRDefault="00257293" w:rsidP="00EB0375">
      <w:pPr>
        <w:spacing w:line="240" w:lineRule="auto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  <w:r w:rsidR="00B93EAC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93EAC" w:rsidRPr="00B93EAC">
        <w:rPr>
          <w:rFonts w:ascii="ＭＳ 明朝" w:eastAsia="ＭＳ 明朝" w:hAnsi="ＭＳ 明朝" w:hint="eastAsia"/>
          <w:sz w:val="18"/>
          <w:szCs w:val="18"/>
          <w:highlight w:val="cyan"/>
        </w:rPr>
        <w:t xml:space="preserve">カブシキガイシャ　○○○○　ダイヒョウトリシマリヤク　</w:t>
      </w:r>
      <w:r w:rsidR="00D44864">
        <w:rPr>
          <w:rFonts w:ascii="ＭＳ 明朝" w:eastAsia="ＭＳ 明朝" w:hAnsi="ＭＳ 明朝" w:hint="eastAsia"/>
          <w:sz w:val="18"/>
          <w:szCs w:val="18"/>
          <w:highlight w:val="cyan"/>
        </w:rPr>
        <w:t>○○　○○</w:t>
      </w:r>
    </w:p>
    <w:p w14:paraId="616A701E" w14:textId="760278F6" w:rsidR="00257293" w:rsidRPr="006B5D10" w:rsidRDefault="0012271F" w:rsidP="00EB0375">
      <w:pPr>
        <w:spacing w:line="240" w:lineRule="auto"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5B3F8" wp14:editId="65E3DBC2">
                <wp:simplePos x="0" y="0"/>
                <wp:positionH relativeFrom="column">
                  <wp:posOffset>5069205</wp:posOffset>
                </wp:positionH>
                <wp:positionV relativeFrom="paragraph">
                  <wp:posOffset>173990</wp:posOffset>
                </wp:positionV>
                <wp:extent cx="472440" cy="365760"/>
                <wp:effectExtent l="0" t="0" r="22860" b="152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5B3114" id="楕円 4" o:spid="_x0000_s1026" style="position:absolute;left:0;text-align:left;margin-left:399.15pt;margin-top:13.7pt;width:37.2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257293" w:rsidRPr="006B5D10">
        <w:rPr>
          <w:rFonts w:ascii="ＭＳ 明朝" w:eastAsia="ＭＳ 明朝" w:hAnsi="ＭＳ 明朝" w:hint="eastAsia"/>
        </w:rPr>
        <w:t>氏名</w:t>
      </w:r>
    </w:p>
    <w:p w14:paraId="7B8D23C3" w14:textId="5623FEA1" w:rsidR="0052303C" w:rsidRPr="006B5D10" w:rsidRDefault="00257293" w:rsidP="00257293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="0052303C" w:rsidRPr="006B5D10">
        <w:rPr>
          <w:rFonts w:ascii="ＭＳ 明朝" w:eastAsia="ＭＳ 明朝" w:hAnsi="ＭＳ 明朝"/>
          <w:sz w:val="20"/>
          <w:szCs w:val="20"/>
        </w:rPr>
        <w:t>法人名及</w:t>
      </w:r>
      <w:r w:rsidR="00254243"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="0052303C" w:rsidRPr="006B5D10">
        <w:rPr>
          <w:rFonts w:ascii="ＭＳ 明朝" w:eastAsia="ＭＳ 明朝" w:hAnsi="ＭＳ 明朝"/>
          <w:sz w:val="20"/>
          <w:szCs w:val="20"/>
        </w:rPr>
        <w:t>代表者</w:t>
      </w:r>
      <w:r w:rsidR="007B3FA2"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="0052303C"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bookmarkStart w:id="2" w:name="_Hlk116242187"/>
      <w:bookmarkStart w:id="3" w:name="_Hlk116241945"/>
      <w:r w:rsidR="00C649A7" w:rsidRPr="001C387F">
        <w:rPr>
          <w:rFonts w:ascii="ＭＳ 明朝" w:eastAsia="ＭＳ 明朝" w:hAnsi="ＭＳ 明朝" w:hint="eastAsia"/>
          <w:sz w:val="21"/>
          <w:szCs w:val="21"/>
          <w:highlight w:val="cyan"/>
          <w:u w:val="single"/>
        </w:rPr>
        <w:t>株式会社○○○○</w:t>
      </w:r>
      <w:bookmarkEnd w:id="2"/>
      <w:r w:rsidR="00C649A7" w:rsidRPr="001C387F">
        <w:rPr>
          <w:rFonts w:ascii="ＭＳ 明朝" w:eastAsia="ＭＳ 明朝" w:hAnsi="ＭＳ 明朝" w:hint="eastAsia"/>
          <w:sz w:val="21"/>
          <w:szCs w:val="21"/>
          <w:highlight w:val="cyan"/>
          <w:u w:val="single"/>
        </w:rPr>
        <w:t xml:space="preserve">　代表取締役　</w:t>
      </w:r>
      <w:r w:rsidR="00D44864" w:rsidRPr="001C387F">
        <w:rPr>
          <w:rFonts w:ascii="ＭＳ 明朝" w:eastAsia="ＭＳ 明朝" w:hAnsi="ＭＳ 明朝" w:hint="eastAsia"/>
          <w:sz w:val="21"/>
          <w:szCs w:val="21"/>
          <w:highlight w:val="cyan"/>
          <w:u w:val="single"/>
        </w:rPr>
        <w:t>○○　○○</w:t>
      </w:r>
      <w:bookmarkEnd w:id="3"/>
      <w:r w:rsidR="0052303C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C649A7">
        <w:rPr>
          <w:rFonts w:ascii="ＭＳ 明朝" w:eastAsia="ＭＳ 明朝" w:hAnsi="ＭＳ 明朝" w:hint="eastAsia"/>
          <w:u w:val="single"/>
        </w:rPr>
        <w:t xml:space="preserve">　　</w:t>
      </w:r>
      <w:r w:rsidR="0052303C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5E103C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E111E9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52303C" w:rsidRPr="006B5D10">
        <w:rPr>
          <w:rFonts w:ascii="ＭＳ 明朝" w:eastAsia="ＭＳ 明朝" w:hAnsi="ＭＳ 明朝"/>
          <w:u w:val="single"/>
        </w:rPr>
        <w:t>印</w:t>
      </w:r>
    </w:p>
    <w:p w14:paraId="3D1A3526" w14:textId="5077C8E0" w:rsidR="00E8638F" w:rsidRPr="00315340" w:rsidRDefault="005E103C" w:rsidP="00315340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="00E8638F" w:rsidRPr="006B5D10">
        <w:rPr>
          <w:rFonts w:ascii="ＭＳ 明朝" w:eastAsia="ＭＳ 明朝" w:hAnsi="ＭＳ 明朝"/>
          <w:u w:val="single"/>
        </w:rPr>
        <w:t xml:space="preserve"> 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12271F" w:rsidRPr="0012271F">
        <w:rPr>
          <w:rFonts w:ascii="ＭＳ 明朝" w:eastAsia="ＭＳ 明朝" w:hAnsi="ＭＳ 明朝" w:hint="eastAsia"/>
          <w:highlight w:val="cyan"/>
          <w:u w:val="single"/>
        </w:rPr>
        <w:t>（○○○）○○○－○○○○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D636F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　　</w:t>
      </w:r>
    </w:p>
    <w:p w14:paraId="19BEEB22" w14:textId="636000D9" w:rsidR="00E8638F" w:rsidRPr="006B5D10" w:rsidRDefault="006715A4" w:rsidP="00254243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持分（　</w:t>
      </w:r>
      <w:r w:rsidRPr="006715A4">
        <w:rPr>
          <w:rFonts w:ascii="ＭＳ 明朝" w:eastAsia="ＭＳ 明朝" w:hAnsi="ＭＳ 明朝" w:hint="eastAsia"/>
          <w:highlight w:val="cyan"/>
        </w:rPr>
        <w:t>△</w:t>
      </w:r>
      <w:r w:rsidRPr="006B5D10">
        <w:rPr>
          <w:rFonts w:ascii="ＭＳ 明朝" w:eastAsia="ＭＳ 明朝" w:hAnsi="ＭＳ 明朝" w:hint="eastAsia"/>
        </w:rPr>
        <w:t xml:space="preserve">　/　</w:t>
      </w:r>
      <w:r w:rsidRPr="006715A4">
        <w:rPr>
          <w:rFonts w:ascii="ＭＳ 明朝" w:eastAsia="ＭＳ 明朝" w:hAnsi="ＭＳ 明朝" w:hint="eastAsia"/>
          <w:highlight w:val="cyan"/>
        </w:rPr>
        <w:t>□</w:t>
      </w:r>
      <w:r w:rsidRPr="006B5D10">
        <w:rPr>
          <w:rFonts w:ascii="ＭＳ 明朝" w:eastAsia="ＭＳ 明朝" w:hAnsi="ＭＳ 明朝" w:hint="eastAsia"/>
        </w:rPr>
        <w:t xml:space="preserve">　）　　</w:t>
      </w:r>
      <w:r w:rsidRPr="006B5D10">
        <w:rPr>
          <w:rFonts w:ascii="ＭＳ 明朝" w:eastAsia="ＭＳ 明朝" w:hAnsi="ＭＳ 明朝"/>
          <w:sz w:val="21"/>
          <w:szCs w:val="21"/>
        </w:rPr>
        <w:t>※共有</w:t>
      </w:r>
      <w:r w:rsidRPr="006B5D10">
        <w:rPr>
          <w:rFonts w:ascii="ＭＳ 明朝" w:eastAsia="ＭＳ 明朝" w:hAnsi="ＭＳ 明朝" w:hint="eastAsia"/>
          <w:sz w:val="21"/>
          <w:szCs w:val="21"/>
        </w:rPr>
        <w:t>の</w:t>
      </w:r>
      <w:r w:rsidRPr="006B5D10">
        <w:rPr>
          <w:rFonts w:ascii="ＭＳ 明朝" w:eastAsia="ＭＳ 明朝" w:hAnsi="ＭＳ 明朝"/>
          <w:sz w:val="21"/>
          <w:szCs w:val="21"/>
        </w:rPr>
        <w:t>場合は</w:t>
      </w:r>
      <w:r w:rsidR="00BD5982">
        <w:rPr>
          <w:rFonts w:ascii="ＭＳ 明朝" w:eastAsia="ＭＳ 明朝" w:hAnsi="ＭＳ 明朝" w:hint="eastAsia"/>
          <w:sz w:val="21"/>
          <w:szCs w:val="21"/>
        </w:rPr>
        <w:t>、</w:t>
      </w:r>
      <w:r w:rsidRPr="006B5D10">
        <w:rPr>
          <w:rFonts w:ascii="ＭＳ 明朝" w:eastAsia="ＭＳ 明朝" w:hAnsi="ＭＳ 明朝" w:hint="eastAsia"/>
          <w:sz w:val="21"/>
          <w:szCs w:val="21"/>
        </w:rPr>
        <w:t>持分割合</w:t>
      </w:r>
      <w:r w:rsidRPr="006B5D10">
        <w:rPr>
          <w:rFonts w:ascii="ＭＳ 明朝" w:eastAsia="ＭＳ 明朝" w:hAnsi="ＭＳ 明朝"/>
          <w:sz w:val="21"/>
          <w:szCs w:val="21"/>
        </w:rPr>
        <w:t>を記入してください。</w:t>
      </w:r>
      <w:r w:rsidR="00EE0C5A"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F5ED7" wp14:editId="1DFD2B42">
                <wp:simplePos x="0" y="0"/>
                <wp:positionH relativeFrom="column">
                  <wp:posOffset>3682365</wp:posOffset>
                </wp:positionH>
                <wp:positionV relativeFrom="paragraph">
                  <wp:posOffset>39370</wp:posOffset>
                </wp:positionV>
                <wp:extent cx="1737360" cy="611505"/>
                <wp:effectExtent l="0" t="304800" r="15240" b="1714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11505"/>
                        </a:xfrm>
                        <a:prstGeom prst="wedgeRectCallout">
                          <a:avLst>
                            <a:gd name="adj1" fmla="val 33900"/>
                            <a:gd name="adj2" fmla="val -972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E8548" w14:textId="173A6099" w:rsidR="00EE0C5A" w:rsidRPr="00793EAB" w:rsidRDefault="00EE0C5A" w:rsidP="00793EA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印鑑（登録）証明書の印を押印してください。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0F5ED7" id="吹き出し: 四角形 5" o:spid="_x0000_s1028" type="#_x0000_t61" style="position:absolute;margin-left:289.95pt;margin-top:3.1pt;width:136.8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" adj="18122,-10212" fillcolor="white [3212]" strokecolor="black [3213]" strokeweight="1pt">
                <v:textbox>
                  <w:txbxContent>
                    <w:p w14:paraId="3A0E8548" w14:textId="173A6099" w:rsidR="00EE0C5A" w:rsidRPr="00793EAB" w:rsidRDefault="00EE0C5A" w:rsidP="00793EAB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印鑑（登録）証明書の印を押印してください。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53ED19" w14:textId="042C7093" w:rsidR="00B87A7B" w:rsidRPr="006B5D10" w:rsidRDefault="00B87A7B" w:rsidP="0007702B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入札参加申込物件</w:t>
      </w:r>
    </w:p>
    <w:p w14:paraId="728200DC" w14:textId="77777777" w:rsidR="00E5060C" w:rsidRPr="006B5D10" w:rsidRDefault="00E5060C" w:rsidP="00150A8C">
      <w:pPr>
        <w:spacing w:line="240" w:lineRule="exact"/>
        <w:ind w:firstLine="221"/>
        <w:jc w:val="left"/>
        <w:rPr>
          <w:rFonts w:ascii="ＭＳ 明朝" w:eastAsia="ＭＳ 明朝" w:hAnsi="ＭＳ 明朝"/>
        </w:rPr>
      </w:pPr>
    </w:p>
    <w:p w14:paraId="4B31C046" w14:textId="456E8F24" w:rsidR="000E7002" w:rsidRPr="006B5D10" w:rsidRDefault="000E7002" w:rsidP="0007702B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</w:rPr>
        <w:t>物件所在</w:t>
      </w:r>
      <w:r w:rsidR="00EB0375" w:rsidRPr="006B5D10">
        <w:rPr>
          <w:rFonts w:ascii="ＭＳ 明朝" w:eastAsia="ＭＳ 明朝" w:hAnsi="ＭＳ 明朝" w:hint="eastAsia"/>
        </w:rPr>
        <w:t xml:space="preserve">地　　</w:t>
      </w:r>
      <w:r w:rsidR="00B96AE7" w:rsidRPr="006B5D10">
        <w:rPr>
          <w:rFonts w:ascii="ＭＳ 明朝" w:eastAsia="ＭＳ 明朝" w:hAnsi="ＭＳ 明朝" w:hint="eastAsia"/>
          <w:u w:val="single"/>
        </w:rPr>
        <w:t>荒尾都市計画事業南新地土地区画整理事業地内　17-1街区</w:t>
      </w:r>
      <w:r w:rsidR="0076725E">
        <w:rPr>
          <w:rFonts w:ascii="ＭＳ 明朝" w:eastAsia="ＭＳ 明朝" w:hAnsi="ＭＳ 明朝" w:hint="eastAsia"/>
          <w:u w:val="single"/>
        </w:rPr>
        <w:t>1画地</w:t>
      </w:r>
      <w:r w:rsidR="00873FD7" w:rsidRPr="006B5D10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6333DF31" w14:textId="4EF7DC16" w:rsidR="000E7002" w:rsidRPr="006B5D10" w:rsidRDefault="000E7002" w:rsidP="0052303C">
      <w:pPr>
        <w:jc w:val="left"/>
        <w:rPr>
          <w:rFonts w:ascii="ＭＳ 明朝" w:eastAsia="ＭＳ 明朝" w:hAnsi="ＭＳ 明朝"/>
        </w:rPr>
      </w:pPr>
    </w:p>
    <w:p w14:paraId="551A027D" w14:textId="3C15458C" w:rsidR="00676B9F" w:rsidRPr="006B5D10" w:rsidRDefault="0007702B" w:rsidP="00676B9F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連絡先及び文書送付先</w:t>
      </w:r>
      <w:r w:rsidR="009B1614" w:rsidRPr="006B5D10">
        <w:rPr>
          <w:rFonts w:ascii="ＭＳ 明朝" w:eastAsia="ＭＳ 明朝" w:hAnsi="ＭＳ 明朝" w:hint="eastAsia"/>
        </w:rPr>
        <w:t>（</w:t>
      </w:r>
      <w:r w:rsidR="007F041A" w:rsidRPr="006B5D10">
        <w:rPr>
          <w:rFonts w:ascii="ＭＳ 明朝" w:eastAsia="ＭＳ 明朝" w:hAnsi="ＭＳ 明朝" w:hint="eastAsia"/>
        </w:rPr>
        <w:t>申込者と同一の場合は記入不要）</w:t>
      </w:r>
    </w:p>
    <w:p w14:paraId="4F6457AC" w14:textId="5F00CD0A" w:rsidR="00A64905" w:rsidRPr="006B5D10" w:rsidRDefault="00A64905" w:rsidP="00775CA8">
      <w:pPr>
        <w:pStyle w:val="aa"/>
        <w:spacing w:line="300" w:lineRule="exact"/>
        <w:ind w:leftChars="0" w:left="420" w:firstLineChars="50" w:firstLine="11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〒</w:t>
      </w:r>
      <w:r w:rsidR="00856CA8" w:rsidRPr="00000F33">
        <w:rPr>
          <w:rFonts w:ascii="ＭＳ 明朝" w:eastAsia="ＭＳ 明朝" w:hAnsi="ＭＳ 明朝" w:hint="eastAsia"/>
          <w:highlight w:val="cyan"/>
        </w:rPr>
        <w:t>○</w:t>
      </w:r>
      <w:r w:rsidR="00856CA8">
        <w:rPr>
          <w:rFonts w:ascii="ＭＳ 明朝" w:eastAsia="ＭＳ 明朝" w:hAnsi="ＭＳ 明朝" w:hint="eastAsia"/>
          <w:highlight w:val="cyan"/>
        </w:rPr>
        <w:t>○○</w:t>
      </w:r>
      <w:r w:rsidR="00856CA8" w:rsidRPr="00000F33">
        <w:rPr>
          <w:rFonts w:ascii="ＭＳ 明朝" w:eastAsia="ＭＳ 明朝" w:hAnsi="ＭＳ 明朝" w:hint="eastAsia"/>
          <w:highlight w:val="cyan"/>
        </w:rPr>
        <w:t>－○</w:t>
      </w:r>
      <w:r w:rsidR="00856CA8">
        <w:rPr>
          <w:rFonts w:ascii="ＭＳ 明朝" w:eastAsia="ＭＳ 明朝" w:hAnsi="ＭＳ 明朝" w:hint="eastAsia"/>
          <w:highlight w:val="cyan"/>
        </w:rPr>
        <w:t>○○○</w:t>
      </w:r>
    </w:p>
    <w:p w14:paraId="0EE1228C" w14:textId="31100C6B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住所</w:t>
      </w:r>
      <w:r w:rsidRPr="006B5D10">
        <w:rPr>
          <w:rFonts w:ascii="ＭＳ 明朝" w:eastAsia="ＭＳ 明朝" w:hAnsi="ＭＳ 明朝"/>
        </w:rPr>
        <w:t xml:space="preserve"> </w:t>
      </w:r>
      <w:r w:rsidR="00856CA8">
        <w:rPr>
          <w:rFonts w:ascii="ＭＳ 明朝" w:eastAsia="ＭＳ 明朝" w:hAnsi="ＭＳ 明朝" w:hint="eastAsia"/>
          <w:highlight w:val="cyan"/>
          <w:u w:val="single"/>
        </w:rPr>
        <w:t>○○</w:t>
      </w:r>
      <w:r w:rsidR="00856CA8" w:rsidRPr="00C649A7">
        <w:rPr>
          <w:rFonts w:ascii="ＭＳ 明朝" w:eastAsia="ＭＳ 明朝" w:hAnsi="ＭＳ 明朝" w:hint="eastAsia"/>
          <w:highlight w:val="cyan"/>
          <w:u w:val="single"/>
        </w:rPr>
        <w:t>市△△町</w:t>
      </w:r>
      <w:r w:rsidR="00856CA8">
        <w:rPr>
          <w:rFonts w:ascii="ＭＳ 明朝" w:eastAsia="ＭＳ 明朝" w:hAnsi="ＭＳ 明朝" w:hint="eastAsia"/>
          <w:highlight w:val="cyan"/>
          <w:u w:val="single"/>
        </w:rPr>
        <w:t>□□</w:t>
      </w:r>
      <w:r w:rsidR="00856CA8" w:rsidRPr="00C649A7">
        <w:rPr>
          <w:rFonts w:ascii="ＭＳ 明朝" w:eastAsia="ＭＳ 明朝" w:hAnsi="ＭＳ 明朝" w:hint="eastAsia"/>
          <w:highlight w:val="cyan"/>
          <w:u w:val="single"/>
        </w:rPr>
        <w:t>番</w:t>
      </w:r>
      <w:r w:rsidR="00856CA8">
        <w:rPr>
          <w:rFonts w:ascii="ＭＳ 明朝" w:eastAsia="ＭＳ 明朝" w:hAnsi="ＭＳ 明朝" w:hint="eastAsia"/>
          <w:highlight w:val="cyan"/>
          <w:u w:val="single"/>
        </w:rPr>
        <w:t>××</w:t>
      </w:r>
      <w:r w:rsidR="00856CA8" w:rsidRPr="00C649A7">
        <w:rPr>
          <w:rFonts w:ascii="ＭＳ 明朝" w:eastAsia="ＭＳ 明朝" w:hAnsi="ＭＳ 明朝" w:hint="eastAsia"/>
          <w:highlight w:val="cyan"/>
          <w:u w:val="single"/>
        </w:rPr>
        <w:t>号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4028A0" w:rsidRPr="006B5D10">
        <w:rPr>
          <w:rFonts w:ascii="ＭＳ 明朝" w:eastAsia="ＭＳ 明朝" w:hAnsi="ＭＳ 明朝" w:hint="eastAsia"/>
          <w:u w:val="single"/>
        </w:rPr>
        <w:t xml:space="preserve"> </w:t>
      </w:r>
    </w:p>
    <w:p w14:paraId="6DF70064" w14:textId="7333DC1A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担当部署</w:t>
      </w:r>
      <w:r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856CA8" w:rsidRPr="00856CA8">
        <w:rPr>
          <w:rFonts w:ascii="ＭＳ 明朝" w:eastAsia="ＭＳ 明朝" w:hAnsi="ＭＳ 明朝" w:hint="eastAsia"/>
          <w:highlight w:val="cyan"/>
          <w:u w:val="single"/>
        </w:rPr>
        <w:t>○○○○部△</w:t>
      </w:r>
      <w:r w:rsidR="00856CA8" w:rsidRPr="00C649A7">
        <w:rPr>
          <w:rFonts w:ascii="ＭＳ 明朝" w:eastAsia="ＭＳ 明朝" w:hAnsi="ＭＳ 明朝" w:hint="eastAsia"/>
          <w:highlight w:val="cyan"/>
          <w:u w:val="single"/>
        </w:rPr>
        <w:t>△△△</w:t>
      </w:r>
      <w:r w:rsidR="00856CA8">
        <w:rPr>
          <w:rFonts w:ascii="ＭＳ 明朝" w:eastAsia="ＭＳ 明朝" w:hAnsi="ＭＳ 明朝" w:hint="eastAsia"/>
          <w:highlight w:val="cyan"/>
          <w:u w:val="single"/>
        </w:rPr>
        <w:t>課</w:t>
      </w:r>
      <w:r w:rsidRPr="006B5D10">
        <w:rPr>
          <w:rFonts w:ascii="ＭＳ 明朝" w:eastAsia="ＭＳ 明朝" w:hAnsi="ＭＳ 明朝" w:hint="eastAsia"/>
          <w:u w:val="single"/>
        </w:rPr>
        <w:t xml:space="preserve">　　　</w:t>
      </w:r>
      <w:r w:rsidR="006472A0" w:rsidRPr="006B5D10">
        <w:rPr>
          <w:rFonts w:ascii="ＭＳ 明朝" w:eastAsia="ＭＳ 明朝" w:hAnsi="ＭＳ 明朝" w:hint="eastAsia"/>
        </w:rPr>
        <w:t xml:space="preserve">　</w:t>
      </w:r>
      <w:r w:rsidRPr="006B5D10">
        <w:rPr>
          <w:rFonts w:ascii="ＭＳ 明朝" w:eastAsia="ＭＳ 明朝" w:hAnsi="ＭＳ 明朝" w:hint="eastAsia"/>
        </w:rPr>
        <w:t>担当者名</w:t>
      </w:r>
      <w:r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D44864">
        <w:rPr>
          <w:rFonts w:ascii="ＭＳ 明朝" w:eastAsia="ＭＳ 明朝" w:hAnsi="ＭＳ 明朝" w:hint="eastAsia"/>
          <w:highlight w:val="cyan"/>
          <w:u w:val="single"/>
        </w:rPr>
        <w:t>△△　△△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37D6EAA0" w14:textId="629109BA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電話番号</w:t>
      </w:r>
      <w:r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856CA8" w:rsidRPr="0012271F">
        <w:rPr>
          <w:rFonts w:ascii="ＭＳ 明朝" w:eastAsia="ＭＳ 明朝" w:hAnsi="ＭＳ 明朝" w:hint="eastAsia"/>
          <w:highlight w:val="cyan"/>
          <w:u w:val="single"/>
        </w:rPr>
        <w:t>（○○○）○○○－○○○○</w:t>
      </w:r>
    </w:p>
    <w:p w14:paraId="0BCA8702" w14:textId="77777777" w:rsidR="0007702B" w:rsidRPr="006B5D10" w:rsidRDefault="0007702B" w:rsidP="0007702B">
      <w:pPr>
        <w:spacing w:line="240" w:lineRule="exact"/>
        <w:ind w:firstLine="221"/>
        <w:jc w:val="left"/>
        <w:rPr>
          <w:rFonts w:ascii="ＭＳ 明朝" w:eastAsia="ＭＳ 明朝" w:hAnsi="ＭＳ 明朝"/>
        </w:rPr>
      </w:pPr>
    </w:p>
    <w:p w14:paraId="450DB25C" w14:textId="458EA130" w:rsidR="004A0A46" w:rsidRPr="000F6E4A" w:rsidRDefault="00B87A7B" w:rsidP="004A0A46">
      <w:pPr>
        <w:ind w:firstLine="220"/>
        <w:jc w:val="left"/>
        <w:rPr>
          <w:rFonts w:ascii="ＭＳ 明朝" w:eastAsia="ＭＳ 明朝" w:hAnsi="ＭＳ 明朝"/>
          <w:sz w:val="21"/>
          <w:szCs w:val="21"/>
        </w:rPr>
      </w:pPr>
      <w:r w:rsidRPr="000F6E4A">
        <w:rPr>
          <w:rFonts w:ascii="ＭＳ 明朝" w:eastAsia="ＭＳ 明朝" w:hAnsi="ＭＳ 明朝" w:hint="eastAsia"/>
          <w:sz w:val="21"/>
          <w:szCs w:val="21"/>
        </w:rPr>
        <w:t>※注意事項</w:t>
      </w:r>
    </w:p>
    <w:p w14:paraId="6B82B4B7" w14:textId="7328A06D" w:rsidR="007A7CB5" w:rsidRPr="006B5D10" w:rsidRDefault="003218A4" w:rsidP="004A0A46">
      <w:pPr>
        <w:ind w:firstLine="220"/>
        <w:jc w:val="left"/>
        <w:rPr>
          <w:rFonts w:ascii="ＭＳ 明朝" w:eastAsia="ＭＳ 明朝" w:hAnsi="ＭＳ 明朝"/>
          <w:sz w:val="21"/>
          <w:szCs w:val="21"/>
        </w:rPr>
      </w:pPr>
      <w:bookmarkStart w:id="4" w:name="_Hlk114326341"/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7D7C11" w:rsidRPr="006B5D10">
        <w:rPr>
          <w:rFonts w:ascii="ＭＳ 明朝" w:eastAsia="ＭＳ 明朝" w:hAnsi="ＭＳ 明朝" w:hint="eastAsia"/>
          <w:sz w:val="21"/>
          <w:szCs w:val="21"/>
        </w:rPr>
        <w:t>申込者は</w:t>
      </w:r>
      <w:r w:rsidR="007A7CB5" w:rsidRPr="006B5D10">
        <w:rPr>
          <w:rFonts w:ascii="ＭＳ 明朝" w:eastAsia="ＭＳ 明朝" w:hAnsi="ＭＳ 明朝"/>
          <w:sz w:val="21"/>
          <w:szCs w:val="21"/>
        </w:rPr>
        <w:t>印鑑</w:t>
      </w:r>
      <w:r w:rsidR="00176F8D">
        <w:rPr>
          <w:rFonts w:ascii="ＭＳ 明朝" w:eastAsia="ＭＳ 明朝" w:hAnsi="ＭＳ 明朝" w:hint="eastAsia"/>
          <w:sz w:val="21"/>
          <w:szCs w:val="21"/>
        </w:rPr>
        <w:t>（</w:t>
      </w:r>
      <w:r w:rsidR="007A7CB5" w:rsidRPr="006B5D10">
        <w:rPr>
          <w:rFonts w:ascii="ＭＳ 明朝" w:eastAsia="ＭＳ 明朝" w:hAnsi="ＭＳ 明朝"/>
          <w:sz w:val="21"/>
          <w:szCs w:val="21"/>
        </w:rPr>
        <w:t>登録</w:t>
      </w:r>
      <w:r w:rsidR="00176F8D">
        <w:rPr>
          <w:rFonts w:ascii="ＭＳ 明朝" w:eastAsia="ＭＳ 明朝" w:hAnsi="ＭＳ 明朝" w:hint="eastAsia"/>
          <w:sz w:val="21"/>
          <w:szCs w:val="21"/>
        </w:rPr>
        <w:t>）証明書の</w:t>
      </w:r>
      <w:r w:rsidR="007A7CB5" w:rsidRPr="006B5D10">
        <w:rPr>
          <w:rFonts w:ascii="ＭＳ 明朝" w:eastAsia="ＭＳ 明朝" w:hAnsi="ＭＳ 明朝"/>
          <w:sz w:val="21"/>
          <w:szCs w:val="21"/>
        </w:rPr>
        <w:t>印を</w:t>
      </w:r>
      <w:r w:rsidR="00176F8D">
        <w:rPr>
          <w:rFonts w:ascii="ＭＳ 明朝" w:eastAsia="ＭＳ 明朝" w:hAnsi="ＭＳ 明朝" w:hint="eastAsia"/>
          <w:sz w:val="21"/>
          <w:szCs w:val="21"/>
        </w:rPr>
        <w:t>押印</w:t>
      </w:r>
      <w:r w:rsidR="007A7CB5" w:rsidRPr="006B5D10">
        <w:rPr>
          <w:rFonts w:ascii="ＭＳ 明朝" w:eastAsia="ＭＳ 明朝" w:hAnsi="ＭＳ 明朝"/>
          <w:sz w:val="21"/>
          <w:szCs w:val="21"/>
        </w:rPr>
        <w:t>してください。</w:t>
      </w:r>
      <w:bookmarkEnd w:id="4"/>
    </w:p>
    <w:p w14:paraId="5E001D81" w14:textId="3A9DEC7D" w:rsidR="002327F2" w:rsidRPr="006B5D10" w:rsidRDefault="004A0A46" w:rsidP="00DE579A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pacing w:val="-1"/>
          <w:sz w:val="21"/>
          <w:szCs w:val="21"/>
        </w:rPr>
      </w:pPr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2241C3" w:rsidRPr="006B5D10">
        <w:rPr>
          <w:rFonts w:ascii="ＭＳ 明朝" w:eastAsia="ＭＳ 明朝" w:hAnsi="ＭＳ 明朝" w:hint="eastAsia"/>
          <w:sz w:val="21"/>
          <w:szCs w:val="21"/>
        </w:rPr>
        <w:t>共有による申込の場合</w:t>
      </w:r>
      <w:r w:rsidR="000429A6" w:rsidRPr="006B5D10">
        <w:rPr>
          <w:rFonts w:ascii="ＭＳ 明朝" w:eastAsia="ＭＳ 明朝" w:hAnsi="ＭＳ 明朝" w:hint="eastAsia"/>
          <w:sz w:val="21"/>
          <w:szCs w:val="21"/>
        </w:rPr>
        <w:t>は</w:t>
      </w:r>
      <w:r w:rsidR="00676B9F" w:rsidRPr="006B5D10">
        <w:rPr>
          <w:rFonts w:ascii="ＭＳ 明朝" w:eastAsia="ＭＳ 明朝" w:hAnsi="ＭＳ 明朝" w:hint="eastAsia"/>
          <w:sz w:val="21"/>
          <w:szCs w:val="21"/>
        </w:rPr>
        <w:t>、</w:t>
      </w:r>
      <w:r w:rsidR="003E6569" w:rsidRPr="006B5D10">
        <w:rPr>
          <w:rFonts w:ascii="ＭＳ 明朝" w:eastAsia="ＭＳ 明朝" w:hAnsi="ＭＳ 明朝" w:hint="eastAsia"/>
          <w:sz w:val="21"/>
          <w:szCs w:val="21"/>
        </w:rPr>
        <w:t>全ての</w:t>
      </w:r>
      <w:r w:rsidR="001E71CA" w:rsidRPr="006B5D10">
        <w:rPr>
          <w:rFonts w:ascii="ＭＳ 明朝" w:eastAsia="ＭＳ 明朝" w:hAnsi="ＭＳ 明朝" w:hint="eastAsia"/>
          <w:sz w:val="21"/>
          <w:szCs w:val="21"/>
        </w:rPr>
        <w:t>共有</w:t>
      </w:r>
      <w:r w:rsidR="00FA20A6" w:rsidRPr="006B5D10">
        <w:rPr>
          <w:rFonts w:ascii="ＭＳ 明朝" w:eastAsia="ＭＳ 明朝" w:hAnsi="ＭＳ 明朝" w:hint="eastAsia"/>
          <w:sz w:val="21"/>
          <w:szCs w:val="21"/>
        </w:rPr>
        <w:t>者</w:t>
      </w:r>
      <w:r w:rsidR="000429A6" w:rsidRPr="006B5D10">
        <w:rPr>
          <w:rFonts w:ascii="ＭＳ 明朝" w:eastAsia="ＭＳ 明朝" w:hAnsi="ＭＳ 明朝" w:hint="eastAsia"/>
          <w:sz w:val="21"/>
          <w:szCs w:val="21"/>
        </w:rPr>
        <w:t>を</w:t>
      </w:r>
      <w:r w:rsidR="003218A4">
        <w:rPr>
          <w:rFonts w:ascii="ＭＳ 明朝" w:eastAsia="ＭＳ 明朝" w:hAnsi="ＭＳ 明朝" w:hint="eastAsia"/>
          <w:sz w:val="21"/>
          <w:szCs w:val="21"/>
        </w:rPr>
        <w:t>第１号様式</w:t>
      </w:r>
      <w:r w:rsidR="00D27A5F" w:rsidRPr="006B5D10">
        <w:rPr>
          <w:rFonts w:ascii="ＭＳ 明朝" w:eastAsia="ＭＳ 明朝" w:hAnsi="ＭＳ 明朝"/>
          <w:sz w:val="21"/>
          <w:szCs w:val="21"/>
        </w:rPr>
        <w:t>別紙共有</w:t>
      </w:r>
      <w:r w:rsidR="009C7F48" w:rsidRPr="009C7F48">
        <w:rPr>
          <w:rFonts w:ascii="ＭＳ 明朝" w:eastAsia="ＭＳ 明朝" w:hAnsi="ＭＳ 明朝"/>
          <w:sz w:val="21"/>
          <w:szCs w:val="21"/>
        </w:rPr>
        <w:t>（申込書記載の代表者を除く）</w:t>
      </w:r>
      <w:r w:rsidR="00D27A5F" w:rsidRPr="009C7F48">
        <w:rPr>
          <w:rFonts w:ascii="ＭＳ 明朝" w:eastAsia="ＭＳ 明朝" w:hAnsi="ＭＳ 明朝"/>
          <w:sz w:val="21"/>
          <w:szCs w:val="21"/>
        </w:rPr>
        <w:t>一</w:t>
      </w:r>
      <w:r w:rsidR="00D27A5F" w:rsidRPr="006B5D10">
        <w:rPr>
          <w:rFonts w:ascii="ＭＳ 明朝" w:eastAsia="ＭＳ 明朝" w:hAnsi="ＭＳ 明朝"/>
          <w:sz w:val="21"/>
          <w:szCs w:val="21"/>
        </w:rPr>
        <w:t>覧</w:t>
      </w:r>
      <w:r w:rsidR="00676B9F" w:rsidRPr="006B5D10">
        <w:rPr>
          <w:rFonts w:ascii="ＭＳ 明朝" w:eastAsia="ＭＳ 明朝" w:hAnsi="ＭＳ 明朝" w:hint="eastAsia"/>
          <w:sz w:val="21"/>
          <w:szCs w:val="21"/>
        </w:rPr>
        <w:t>に</w:t>
      </w:r>
      <w:r w:rsidR="003E6569" w:rsidRPr="006B5D10">
        <w:rPr>
          <w:rFonts w:ascii="ＭＳ 明朝" w:eastAsia="ＭＳ 明朝" w:hAnsi="ＭＳ 明朝" w:hint="eastAsia"/>
          <w:sz w:val="21"/>
          <w:szCs w:val="21"/>
        </w:rPr>
        <w:t>ご記入ください。</w:t>
      </w:r>
    </w:p>
    <w:p w14:paraId="3DDCE0B3" w14:textId="1949DDAE" w:rsidR="007B3FA2" w:rsidRDefault="003218A4" w:rsidP="00FA7728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z w:val="21"/>
          <w:szCs w:val="21"/>
        </w:rPr>
      </w:pPr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1E71CA" w:rsidRPr="006B5D10">
        <w:rPr>
          <w:rFonts w:ascii="ＭＳ 明朝" w:eastAsia="ＭＳ 明朝" w:hAnsi="ＭＳ 明朝" w:hint="eastAsia"/>
          <w:sz w:val="21"/>
          <w:szCs w:val="21"/>
        </w:rPr>
        <w:t>共有</w:t>
      </w:r>
      <w:r w:rsidR="001F617F" w:rsidRPr="006B5D10">
        <w:rPr>
          <w:rFonts w:ascii="ＭＳ 明朝" w:eastAsia="ＭＳ 明朝" w:hAnsi="ＭＳ 明朝" w:hint="eastAsia"/>
          <w:sz w:val="21"/>
          <w:szCs w:val="21"/>
        </w:rPr>
        <w:t>による申込の場合、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上記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申込者を代表者に選任し、入札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に関する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一切の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権限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を代表させることを承諾します。</w:t>
      </w:r>
      <w:r w:rsidR="00FA7728" w:rsidRPr="006B5D10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1DE89CB" w14:textId="77777777" w:rsidR="00315340" w:rsidRPr="006B5D10" w:rsidRDefault="00315340" w:rsidP="00FA7728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z w:val="21"/>
          <w:szCs w:val="21"/>
        </w:rPr>
      </w:pPr>
    </w:p>
    <w:p w14:paraId="164184E4" w14:textId="52D7A731" w:rsidR="00A10F4E" w:rsidRPr="006B5D10" w:rsidRDefault="00793EAB" w:rsidP="004A3EBB">
      <w:pPr>
        <w:pStyle w:val="a8"/>
        <w:spacing w:before="5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5EDA6" wp14:editId="503400D4">
                <wp:simplePos x="0" y="0"/>
                <wp:positionH relativeFrom="column">
                  <wp:posOffset>1678305</wp:posOffset>
                </wp:positionH>
                <wp:positionV relativeFrom="paragraph">
                  <wp:posOffset>-3175</wp:posOffset>
                </wp:positionV>
                <wp:extent cx="3855720" cy="403860"/>
                <wp:effectExtent l="0" t="0" r="1143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32B6" w14:textId="0B8F8B63" w:rsidR="00793EAB" w:rsidRPr="00793EAB" w:rsidRDefault="00793EAB" w:rsidP="00793EA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共有による申込の場合は、全ての共有者をご記入ください。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35EDA6" id="正方形/長方形 10" o:spid="_x0000_s1029" style="position:absolute;margin-left:132.15pt;margin-top:-.25pt;width:303.6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" filled="f" strokecolor="black [3213]" strokeweight="1pt">
                <v:textbox>
                  <w:txbxContent>
                    <w:p w14:paraId="7A8132B6" w14:textId="0B8F8B63" w:rsidR="00793EAB" w:rsidRPr="00793EAB" w:rsidRDefault="00793EAB" w:rsidP="00793EA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1"/>
                        </w:rPr>
                        <w:t>共有による申込の場合は、全ての共有者をご記入ください。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B77AD" wp14:editId="5EEAEEF4">
                <wp:simplePos x="0" y="0"/>
                <wp:positionH relativeFrom="column">
                  <wp:posOffset>4192905</wp:posOffset>
                </wp:positionH>
                <wp:positionV relativeFrom="paragraph">
                  <wp:posOffset>-612775</wp:posOffset>
                </wp:positionV>
                <wp:extent cx="1036320" cy="464820"/>
                <wp:effectExtent l="0" t="0" r="1143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BB061" w14:textId="77777777" w:rsidR="00793EAB" w:rsidRPr="00793EAB" w:rsidRDefault="00793EAB" w:rsidP="00793EA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BB77AD" id="正方形/長方形 9" o:spid="_x0000_s1030" style="position:absolute;margin-left:330.15pt;margin-top:-48.25pt;width:81.6pt;height:36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" filled="f" strokecolor="black [3213]" strokeweight="1pt">
                <v:textbox>
                  <w:txbxContent>
                    <w:p w14:paraId="7B0BB061" w14:textId="77777777" w:rsidR="00793EAB" w:rsidRPr="00793EAB" w:rsidRDefault="00793EAB" w:rsidP="00793EA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B5D10">
        <w:rPr>
          <w:rFonts w:ascii="ＭＳ 明朝" w:eastAsia="ＭＳ 明朝" w:hAnsi="ＭＳ 明朝" w:hint="eastAsia"/>
        </w:rPr>
        <w:t xml:space="preserve"> </w:t>
      </w:r>
      <w:r w:rsidR="000769E0" w:rsidRPr="006B5D10">
        <w:rPr>
          <w:rFonts w:ascii="ＭＳ 明朝" w:eastAsia="ＭＳ 明朝" w:hAnsi="ＭＳ 明朝" w:hint="eastAsia"/>
        </w:rPr>
        <w:t>(</w:t>
      </w:r>
      <w:r w:rsidR="003218A4">
        <w:rPr>
          <w:rFonts w:ascii="ＭＳ 明朝" w:eastAsia="ＭＳ 明朝" w:hAnsi="ＭＳ 明朝" w:hint="eastAsia"/>
        </w:rPr>
        <w:t>第１号様式</w:t>
      </w:r>
      <w:r w:rsidR="00A10F4E" w:rsidRPr="006B5D10">
        <w:rPr>
          <w:rFonts w:ascii="ＭＳ 明朝" w:eastAsia="ＭＳ 明朝" w:hAnsi="ＭＳ 明朝"/>
          <w:sz w:val="22"/>
          <w:szCs w:val="22"/>
        </w:rPr>
        <w:t>別紙</w:t>
      </w:r>
      <w:r w:rsidR="000769E0" w:rsidRPr="006B5D10">
        <w:rPr>
          <w:rFonts w:ascii="ＭＳ 明朝" w:eastAsia="ＭＳ 明朝" w:hAnsi="ＭＳ 明朝" w:hint="eastAsia"/>
          <w:sz w:val="22"/>
          <w:szCs w:val="22"/>
        </w:rPr>
        <w:t>)</w:t>
      </w:r>
    </w:p>
    <w:p w14:paraId="6A93E81B" w14:textId="77777777" w:rsidR="00A10F4E" w:rsidRPr="006B5D10" w:rsidRDefault="00A10F4E" w:rsidP="00A10F4E">
      <w:pPr>
        <w:pStyle w:val="a8"/>
        <w:spacing w:before="3"/>
        <w:rPr>
          <w:rFonts w:ascii="ＭＳ 明朝" w:eastAsia="ＭＳ 明朝" w:hAnsi="ＭＳ 明朝"/>
          <w:sz w:val="22"/>
          <w:szCs w:val="22"/>
        </w:rPr>
      </w:pPr>
    </w:p>
    <w:p w14:paraId="473C4660" w14:textId="51239659" w:rsidR="00A10F4E" w:rsidRPr="006B5D10" w:rsidRDefault="00A10F4E" w:rsidP="00A10F4E">
      <w:pPr>
        <w:pStyle w:val="1"/>
        <w:spacing w:before="62"/>
        <w:ind w:right="219"/>
        <w:rPr>
          <w:rFonts w:ascii="ＭＳ 明朝" w:eastAsia="ＭＳ 明朝" w:hAnsi="ＭＳ 明朝"/>
          <w:sz w:val="24"/>
          <w:szCs w:val="24"/>
        </w:rPr>
      </w:pPr>
      <w:r w:rsidRPr="006B5D10">
        <w:rPr>
          <w:rFonts w:ascii="ＭＳ 明朝" w:eastAsia="ＭＳ 明朝" w:hAnsi="ＭＳ 明朝"/>
          <w:sz w:val="24"/>
          <w:szCs w:val="24"/>
        </w:rPr>
        <w:t>共有（申込書記載の代表者を除く）一覧</w:t>
      </w:r>
    </w:p>
    <w:p w14:paraId="6E64A04C" w14:textId="77777777" w:rsidR="00A10F4E" w:rsidRPr="006B5D10" w:rsidRDefault="00A10F4E" w:rsidP="00A10F4E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25667221" w14:textId="77777777" w:rsidR="00A10F4E" w:rsidRPr="006B5D10" w:rsidRDefault="00A10F4E" w:rsidP="00A10F4E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487D6D46" w14:textId="126907F7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共有者　　</w:t>
      </w:r>
      <w:r w:rsidR="006715A4">
        <w:rPr>
          <w:rFonts w:ascii="ＭＳ 明朝" w:eastAsia="ＭＳ 明朝" w:hAnsi="ＭＳ 明朝" w:hint="eastAsia"/>
        </w:rPr>
        <w:t xml:space="preserve">持分（　</w:t>
      </w:r>
      <w:r w:rsidR="006715A4" w:rsidRPr="006715A4">
        <w:rPr>
          <w:rFonts w:ascii="ＭＳ 明朝" w:eastAsia="ＭＳ 明朝" w:hAnsi="ＭＳ 明朝" w:hint="eastAsia"/>
          <w:highlight w:val="cyan"/>
        </w:rPr>
        <w:t>△</w:t>
      </w:r>
      <w:r w:rsidR="006715A4" w:rsidRPr="006B5D10">
        <w:rPr>
          <w:rFonts w:ascii="ＭＳ 明朝" w:eastAsia="ＭＳ 明朝" w:hAnsi="ＭＳ 明朝" w:hint="eastAsia"/>
        </w:rPr>
        <w:t xml:space="preserve">　/　</w:t>
      </w:r>
      <w:r w:rsidR="006715A4" w:rsidRPr="006715A4">
        <w:rPr>
          <w:rFonts w:ascii="ＭＳ 明朝" w:eastAsia="ＭＳ 明朝" w:hAnsi="ＭＳ 明朝" w:hint="eastAsia"/>
          <w:highlight w:val="cyan"/>
        </w:rPr>
        <w:t>□</w:t>
      </w:r>
      <w:r w:rsidR="006715A4" w:rsidRPr="006B5D10">
        <w:rPr>
          <w:rFonts w:ascii="ＭＳ 明朝" w:eastAsia="ＭＳ 明朝" w:hAnsi="ＭＳ 明朝" w:hint="eastAsia"/>
        </w:rPr>
        <w:t xml:space="preserve">　）</w:t>
      </w:r>
    </w:p>
    <w:p w14:paraId="7ADE8F7D" w14:textId="0A258BA6" w:rsidR="004D3CAD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</w:t>
      </w:r>
      <w:r w:rsidR="004D3CAD" w:rsidRPr="006B5D10">
        <w:rPr>
          <w:rFonts w:ascii="ＭＳ 明朝" w:eastAsia="ＭＳ 明朝" w:hAnsi="ＭＳ 明朝" w:hint="eastAsia"/>
        </w:rPr>
        <w:t xml:space="preserve">　〒</w:t>
      </w:r>
      <w:r w:rsidR="00D44864" w:rsidRPr="00000F33">
        <w:rPr>
          <w:rFonts w:ascii="ＭＳ 明朝" w:eastAsia="ＭＳ 明朝" w:hAnsi="ＭＳ 明朝" w:hint="eastAsia"/>
          <w:highlight w:val="cyan"/>
        </w:rPr>
        <w:t>○</w:t>
      </w:r>
      <w:r w:rsidR="00D44864">
        <w:rPr>
          <w:rFonts w:ascii="ＭＳ 明朝" w:eastAsia="ＭＳ 明朝" w:hAnsi="ＭＳ 明朝" w:hint="eastAsia"/>
          <w:highlight w:val="cyan"/>
        </w:rPr>
        <w:t>○○</w:t>
      </w:r>
      <w:r w:rsidR="00D44864" w:rsidRPr="00000F33">
        <w:rPr>
          <w:rFonts w:ascii="ＭＳ 明朝" w:eastAsia="ＭＳ 明朝" w:hAnsi="ＭＳ 明朝" w:hint="eastAsia"/>
          <w:highlight w:val="cyan"/>
        </w:rPr>
        <w:t>－○</w:t>
      </w:r>
      <w:r w:rsidR="00D44864">
        <w:rPr>
          <w:rFonts w:ascii="ＭＳ 明朝" w:eastAsia="ＭＳ 明朝" w:hAnsi="ＭＳ 明朝" w:hint="eastAsia"/>
          <w:highlight w:val="cyan"/>
        </w:rPr>
        <w:t>○○○</w:t>
      </w:r>
    </w:p>
    <w:p w14:paraId="58DAB022" w14:textId="77777777" w:rsidR="00775CA8" w:rsidRPr="006B5D10" w:rsidRDefault="00E92796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7511CBFC" w14:textId="51F035B3" w:rsidR="00E92796" w:rsidRPr="006B5D10" w:rsidRDefault="00775CA8" w:rsidP="00F8684E">
      <w:pPr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>所在地)</w:t>
      </w:r>
      <w:r w:rsidR="00E92796" w:rsidRPr="006B5D1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92796" w:rsidRPr="006B5D10">
        <w:rPr>
          <w:rFonts w:ascii="ＭＳ 明朝" w:eastAsia="ＭＳ 明朝" w:hAnsi="ＭＳ 明朝"/>
          <w:sz w:val="20"/>
          <w:szCs w:val="20"/>
        </w:rPr>
        <w:t xml:space="preserve"> </w:t>
      </w:r>
      <w:r w:rsidR="00D44864">
        <w:rPr>
          <w:rFonts w:ascii="ＭＳ 明朝" w:eastAsia="ＭＳ 明朝" w:hAnsi="ＭＳ 明朝" w:hint="eastAsia"/>
          <w:highlight w:val="cyan"/>
          <w:u w:val="single"/>
        </w:rPr>
        <w:t>○○</w:t>
      </w:r>
      <w:r w:rsidR="00D44864" w:rsidRPr="00C649A7">
        <w:rPr>
          <w:rFonts w:ascii="ＭＳ 明朝" w:eastAsia="ＭＳ 明朝" w:hAnsi="ＭＳ 明朝" w:hint="eastAsia"/>
          <w:highlight w:val="cyan"/>
          <w:u w:val="single"/>
        </w:rPr>
        <w:t>市△△町</w:t>
      </w:r>
      <w:r w:rsidR="00D44864">
        <w:rPr>
          <w:rFonts w:ascii="ＭＳ 明朝" w:eastAsia="ＭＳ 明朝" w:hAnsi="ＭＳ 明朝" w:hint="eastAsia"/>
          <w:highlight w:val="cyan"/>
          <w:u w:val="single"/>
        </w:rPr>
        <w:t>□□</w:t>
      </w:r>
      <w:r w:rsidR="00D44864" w:rsidRPr="00C649A7">
        <w:rPr>
          <w:rFonts w:ascii="ＭＳ 明朝" w:eastAsia="ＭＳ 明朝" w:hAnsi="ＭＳ 明朝" w:hint="eastAsia"/>
          <w:highlight w:val="cyan"/>
          <w:u w:val="single"/>
        </w:rPr>
        <w:t>番</w:t>
      </w:r>
      <w:r w:rsidR="00D44864">
        <w:rPr>
          <w:rFonts w:ascii="ＭＳ 明朝" w:eastAsia="ＭＳ 明朝" w:hAnsi="ＭＳ 明朝" w:hint="eastAsia"/>
          <w:highlight w:val="cyan"/>
          <w:u w:val="single"/>
        </w:rPr>
        <w:t>××</w:t>
      </w:r>
      <w:r w:rsidR="00D44864" w:rsidRPr="00C649A7">
        <w:rPr>
          <w:rFonts w:ascii="ＭＳ 明朝" w:eastAsia="ＭＳ 明朝" w:hAnsi="ＭＳ 明朝" w:hint="eastAsia"/>
          <w:highlight w:val="cyan"/>
          <w:u w:val="single"/>
        </w:rPr>
        <w:t>号</w:t>
      </w:r>
      <w:r w:rsidR="00E92796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 　　　</w:t>
      </w:r>
      <w:r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Pr="006B5D10">
        <w:rPr>
          <w:rFonts w:ascii="ＭＳ 明朝" w:eastAsia="ＭＳ 明朝" w:hAnsi="ＭＳ 明朝"/>
          <w:sz w:val="20"/>
          <w:szCs w:val="20"/>
          <w:u w:val="single"/>
        </w:rPr>
        <w:t xml:space="preserve"> </w:t>
      </w:r>
      <w:r w:rsidR="00E92796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D44864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14:paraId="46CB8658" w14:textId="381E3B0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  <w:r w:rsidR="0097438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974385" w:rsidRPr="00B93EAC">
        <w:rPr>
          <w:rFonts w:ascii="ＭＳ 明朝" w:eastAsia="ＭＳ 明朝" w:hAnsi="ＭＳ 明朝" w:hint="eastAsia"/>
          <w:sz w:val="18"/>
          <w:szCs w:val="18"/>
          <w:highlight w:val="cyan"/>
        </w:rPr>
        <w:t xml:space="preserve">カブシキガイシャ　</w:t>
      </w:r>
      <w:r w:rsidR="00974385">
        <w:rPr>
          <w:rFonts w:ascii="ＭＳ 明朝" w:eastAsia="ＭＳ 明朝" w:hAnsi="ＭＳ 明朝" w:hint="eastAsia"/>
          <w:sz w:val="18"/>
          <w:szCs w:val="18"/>
          <w:highlight w:val="cyan"/>
        </w:rPr>
        <w:t>□□□□</w:t>
      </w:r>
      <w:r w:rsidR="00974385" w:rsidRPr="00B93EAC">
        <w:rPr>
          <w:rFonts w:ascii="ＭＳ 明朝" w:eastAsia="ＭＳ 明朝" w:hAnsi="ＭＳ 明朝" w:hint="eastAsia"/>
          <w:sz w:val="18"/>
          <w:szCs w:val="18"/>
          <w:highlight w:val="cyan"/>
        </w:rPr>
        <w:t xml:space="preserve">　ダイヒョウトリシマリヤク　</w:t>
      </w:r>
      <w:r w:rsidR="00974385">
        <w:rPr>
          <w:rFonts w:ascii="ＭＳ 明朝" w:eastAsia="ＭＳ 明朝" w:hAnsi="ＭＳ 明朝" w:hint="eastAsia"/>
          <w:sz w:val="18"/>
          <w:szCs w:val="18"/>
          <w:highlight w:val="cyan"/>
        </w:rPr>
        <w:t>□□　□□</w:t>
      </w:r>
    </w:p>
    <w:p w14:paraId="08EDCB4B" w14:textId="4F018EEF" w:rsidR="00E92796" w:rsidRPr="006B5D10" w:rsidRDefault="00524100" w:rsidP="00E92796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A6FA0" wp14:editId="0F43F2AD">
                <wp:simplePos x="0" y="0"/>
                <wp:positionH relativeFrom="column">
                  <wp:posOffset>5059680</wp:posOffset>
                </wp:positionH>
                <wp:positionV relativeFrom="paragraph">
                  <wp:posOffset>212725</wp:posOffset>
                </wp:positionV>
                <wp:extent cx="472440" cy="365760"/>
                <wp:effectExtent l="0" t="0" r="22860" b="152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3EC9B1" id="楕円 7" o:spid="_x0000_s1026" style="position:absolute;left:0;text-align:left;margin-left:398.4pt;margin-top:16.75pt;width:37.2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E92796" w:rsidRPr="006B5D10">
        <w:rPr>
          <w:rFonts w:ascii="ＭＳ 明朝" w:eastAsia="ＭＳ 明朝" w:hAnsi="ＭＳ 明朝" w:hint="eastAsia"/>
        </w:rPr>
        <w:t>氏名</w:t>
      </w:r>
    </w:p>
    <w:p w14:paraId="0E9BEA6A" w14:textId="7F90DAA9" w:rsidR="004D3CAD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="00524100" w:rsidRPr="00524100">
        <w:rPr>
          <w:rFonts w:ascii="ＭＳ 明朝" w:eastAsia="ＭＳ 明朝" w:hAnsi="ＭＳ 明朝" w:hint="eastAsia"/>
          <w:sz w:val="20"/>
          <w:szCs w:val="20"/>
          <w:highlight w:val="cyan"/>
          <w:u w:val="single"/>
        </w:rPr>
        <w:t>株式会社</w:t>
      </w:r>
      <w:r w:rsidR="00524100">
        <w:rPr>
          <w:rFonts w:ascii="ＭＳ 明朝" w:eastAsia="ＭＳ 明朝" w:hAnsi="ＭＳ 明朝" w:hint="eastAsia"/>
          <w:highlight w:val="cyan"/>
          <w:u w:val="single"/>
        </w:rPr>
        <w:t>□□□□</w:t>
      </w:r>
      <w:r w:rsidR="00524100" w:rsidRPr="00C649A7">
        <w:rPr>
          <w:rFonts w:ascii="ＭＳ 明朝" w:eastAsia="ＭＳ 明朝" w:hAnsi="ＭＳ 明朝" w:hint="eastAsia"/>
          <w:highlight w:val="cyan"/>
          <w:u w:val="single"/>
        </w:rPr>
        <w:t xml:space="preserve">　代表取締役　</w:t>
      </w:r>
      <w:r w:rsidR="00524100">
        <w:rPr>
          <w:rFonts w:ascii="ＭＳ 明朝" w:eastAsia="ＭＳ 明朝" w:hAnsi="ＭＳ 明朝" w:hint="eastAsia"/>
          <w:highlight w:val="cyan"/>
          <w:u w:val="single"/>
        </w:rPr>
        <w:t>□□　□□</w:t>
      </w:r>
      <w:r w:rsidRPr="006B5D10">
        <w:rPr>
          <w:rFonts w:ascii="ＭＳ 明朝" w:eastAsia="ＭＳ 明朝" w:hAnsi="ＭＳ 明朝" w:hint="eastAsia"/>
          <w:u w:val="single"/>
        </w:rPr>
        <w:t xml:space="preserve">　　</w:t>
      </w:r>
      <w:r w:rsidR="00524100">
        <w:rPr>
          <w:rFonts w:ascii="ＭＳ 明朝" w:eastAsia="ＭＳ 明朝" w:hAnsi="ＭＳ 明朝" w:hint="eastAsia"/>
          <w:u w:val="single"/>
        </w:rPr>
        <w:t xml:space="preserve"> </w:t>
      </w:r>
      <w:r w:rsidR="0052410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6CB86BBD" w14:textId="4314508D" w:rsidR="004A3EBB" w:rsidRPr="006B5D10" w:rsidRDefault="004D3CAD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="00524100" w:rsidRPr="0012271F">
        <w:rPr>
          <w:rFonts w:ascii="ＭＳ 明朝" w:eastAsia="ＭＳ 明朝" w:hAnsi="ＭＳ 明朝" w:hint="eastAsia"/>
          <w:highlight w:val="cyan"/>
          <w:u w:val="single"/>
        </w:rPr>
        <w:t>（○○○）○○○－○○○○</w:t>
      </w:r>
      <w:r w:rsidR="00524100">
        <w:rPr>
          <w:rFonts w:ascii="ＭＳ 明朝" w:eastAsia="ＭＳ 明朝" w:hAnsi="ＭＳ 明朝" w:hint="eastAsia"/>
          <w:u w:val="single"/>
        </w:rPr>
        <w:t xml:space="preserve"> </w:t>
      </w:r>
      <w:r w:rsidR="00524100">
        <w:rPr>
          <w:rFonts w:ascii="ＭＳ 明朝" w:eastAsia="ＭＳ 明朝" w:hAnsi="ＭＳ 明朝"/>
          <w:u w:val="single"/>
        </w:rPr>
        <w:t xml:space="preserve">      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72ADEC0B" w14:textId="69256268" w:rsidR="00A10F4E" w:rsidRPr="006B5D10" w:rsidRDefault="00524100" w:rsidP="004A3EBB">
      <w:pPr>
        <w:pStyle w:val="a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04B61" wp14:editId="4E6B46D0">
                <wp:simplePos x="0" y="0"/>
                <wp:positionH relativeFrom="column">
                  <wp:posOffset>4491990</wp:posOffset>
                </wp:positionH>
                <wp:positionV relativeFrom="paragraph">
                  <wp:posOffset>136525</wp:posOffset>
                </wp:positionV>
                <wp:extent cx="1676400" cy="619125"/>
                <wp:effectExtent l="0" t="342900" r="19050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19125"/>
                        </a:xfrm>
                        <a:prstGeom prst="wedgeRectCallout">
                          <a:avLst>
                            <a:gd name="adj1" fmla="val -11624"/>
                            <a:gd name="adj2" fmla="val -1005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2EB30" w14:textId="77777777" w:rsidR="00524100" w:rsidRPr="00793EAB" w:rsidRDefault="00524100" w:rsidP="00793EA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印鑑（登録）証明書の印を押印してください。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E04B61" id="吹き出し: 四角形 8" o:spid="_x0000_s1031" type="#_x0000_t61" style="position:absolute;margin-left:353.7pt;margin-top:10.75pt;width:132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" adj="8289,-10922" fillcolor="white [3212]" strokecolor="black [3213]" strokeweight="1pt">
                <v:textbox>
                  <w:txbxContent>
                    <w:p w14:paraId="4052EB30" w14:textId="77777777" w:rsidR="00524100" w:rsidRPr="00793EAB" w:rsidRDefault="00524100" w:rsidP="00793EAB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印鑑（登録）証明書の印を押印してください。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CB1EAB" w14:textId="5B89A770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共有者　　</w:t>
      </w:r>
      <w:r w:rsidR="006715A4" w:rsidRPr="006B5D10">
        <w:rPr>
          <w:rFonts w:ascii="ＭＳ 明朝" w:eastAsia="ＭＳ 明朝" w:hAnsi="ＭＳ 明朝" w:hint="eastAsia"/>
        </w:rPr>
        <w:t>持分（　　　/　　　）</w:t>
      </w:r>
    </w:p>
    <w:p w14:paraId="761AE685" w14:textId="77777777" w:rsidR="004D3CAD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</w:t>
      </w:r>
      <w:r w:rsidR="004D3CAD" w:rsidRPr="006B5D10">
        <w:rPr>
          <w:rFonts w:ascii="ＭＳ 明朝" w:eastAsia="ＭＳ 明朝" w:hAnsi="ＭＳ 明朝" w:hint="eastAsia"/>
        </w:rPr>
        <w:t xml:space="preserve">　〒</w:t>
      </w:r>
    </w:p>
    <w:p w14:paraId="476E6955" w14:textId="77777777" w:rsidR="00775CA8" w:rsidRPr="006B5D10" w:rsidRDefault="00775CA8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4789FF5D" w14:textId="4030E13D" w:rsidR="00E92796" w:rsidRPr="006B5D10" w:rsidRDefault="00775CA8" w:rsidP="00F8684E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 xml:space="preserve">所在地)　</w:t>
      </w:r>
      <w:r w:rsidR="00E92796" w:rsidRPr="006B5D10">
        <w:rPr>
          <w:rFonts w:ascii="ＭＳ 明朝" w:eastAsia="ＭＳ 明朝" w:hAnsi="ＭＳ 明朝" w:hint="eastAsia"/>
        </w:rPr>
        <w:t xml:space="preserve"> </w:t>
      </w:r>
      <w:r w:rsidR="00E92796" w:rsidRPr="006B5D10">
        <w:rPr>
          <w:rFonts w:ascii="ＭＳ 明朝" w:eastAsia="ＭＳ 明朝" w:hAnsi="ＭＳ 明朝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 　　　　　</w:t>
      </w:r>
    </w:p>
    <w:p w14:paraId="141663A3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39F91751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2400539F" w14:textId="73698606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775CA8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343FCAB0" w14:textId="57BBBC3A" w:rsidR="004A3EBB" w:rsidRPr="006B5D10" w:rsidRDefault="004D3CAD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</w:t>
      </w:r>
      <w:r w:rsidR="004A3EBB" w:rsidRPr="006B5D10">
        <w:rPr>
          <w:rFonts w:ascii="ＭＳ 明朝" w:eastAsia="ＭＳ 明朝" w:hAnsi="ＭＳ 明朝" w:hint="eastAsia"/>
          <w:u w:val="single"/>
        </w:rPr>
        <w:t xml:space="preserve">　　</w:t>
      </w:r>
    </w:p>
    <w:p w14:paraId="292E7A18" w14:textId="77777777" w:rsidR="00312747" w:rsidRPr="006B5D10" w:rsidRDefault="00312747" w:rsidP="00312747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770EB425" w14:textId="4AE95279" w:rsidR="00312747" w:rsidRPr="006B5D10" w:rsidRDefault="00312747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共有者　　</w:t>
      </w:r>
      <w:r w:rsidR="006715A4" w:rsidRPr="006B5D10">
        <w:rPr>
          <w:rFonts w:ascii="ＭＳ 明朝" w:eastAsia="ＭＳ 明朝" w:hAnsi="ＭＳ 明朝" w:hint="eastAsia"/>
        </w:rPr>
        <w:t>持分（　　　/　　　）</w:t>
      </w:r>
    </w:p>
    <w:p w14:paraId="23118F51" w14:textId="6A640515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</w:t>
      </w:r>
      <w:r w:rsidR="009D4885" w:rsidRPr="006B5D10">
        <w:rPr>
          <w:rFonts w:ascii="ＭＳ 明朝" w:eastAsia="ＭＳ 明朝" w:hAnsi="ＭＳ 明朝" w:hint="eastAsia"/>
        </w:rPr>
        <w:t xml:space="preserve">　</w:t>
      </w:r>
      <w:r w:rsidRPr="006B5D10">
        <w:rPr>
          <w:rFonts w:ascii="ＭＳ 明朝" w:eastAsia="ＭＳ 明朝" w:hAnsi="ＭＳ 明朝" w:hint="eastAsia"/>
        </w:rPr>
        <w:t xml:space="preserve">　〒</w:t>
      </w:r>
    </w:p>
    <w:p w14:paraId="7B2201C8" w14:textId="77777777" w:rsidR="00775CA8" w:rsidRPr="006B5D10" w:rsidRDefault="00775CA8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3B94C265" w14:textId="0DDD6271" w:rsidR="00E92796" w:rsidRPr="006B5D10" w:rsidRDefault="00775CA8" w:rsidP="00F8684E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 xml:space="preserve">所在地)　</w:t>
      </w:r>
      <w:r w:rsidR="00E92796" w:rsidRPr="006B5D10">
        <w:rPr>
          <w:rFonts w:ascii="ＭＳ 明朝" w:eastAsia="ＭＳ 明朝" w:hAnsi="ＭＳ 明朝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 　　　　　　　　</w:t>
      </w:r>
    </w:p>
    <w:p w14:paraId="54F2690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72B4A85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17AB9157" w14:textId="2FE9AE12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155047CE" w14:textId="6E6CEFBE" w:rsidR="004A3EBB" w:rsidRPr="006B5D10" w:rsidRDefault="004A3EBB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3DF7524" w14:textId="77777777" w:rsidR="004A3EBB" w:rsidRPr="006B5D10" w:rsidRDefault="004A3EBB" w:rsidP="004A3EBB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0A918E57" w14:textId="25C03D6E" w:rsidR="005D53A9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※</w:t>
      </w:r>
      <w:r w:rsidR="00DB01CE" w:rsidRPr="006B5D10">
        <w:rPr>
          <w:rFonts w:ascii="ＭＳ 明朝" w:eastAsia="ＭＳ 明朝" w:hAnsi="ＭＳ 明朝" w:hint="eastAsia"/>
          <w:sz w:val="21"/>
          <w:szCs w:val="21"/>
        </w:rPr>
        <w:t>申込者は</w:t>
      </w:r>
      <w:r w:rsidR="00DB01CE" w:rsidRPr="006B5D10">
        <w:rPr>
          <w:rFonts w:ascii="ＭＳ 明朝" w:eastAsia="ＭＳ 明朝" w:hAnsi="ＭＳ 明朝"/>
          <w:sz w:val="21"/>
          <w:szCs w:val="21"/>
        </w:rPr>
        <w:t>印鑑</w:t>
      </w:r>
      <w:r w:rsidR="00DB01CE">
        <w:rPr>
          <w:rFonts w:ascii="ＭＳ 明朝" w:eastAsia="ＭＳ 明朝" w:hAnsi="ＭＳ 明朝" w:hint="eastAsia"/>
          <w:sz w:val="21"/>
          <w:szCs w:val="21"/>
        </w:rPr>
        <w:t>（</w:t>
      </w:r>
      <w:r w:rsidR="00DB01CE" w:rsidRPr="006B5D10">
        <w:rPr>
          <w:rFonts w:ascii="ＭＳ 明朝" w:eastAsia="ＭＳ 明朝" w:hAnsi="ＭＳ 明朝"/>
          <w:sz w:val="21"/>
          <w:szCs w:val="21"/>
        </w:rPr>
        <w:t>登録</w:t>
      </w:r>
      <w:r w:rsidR="00DB01CE">
        <w:rPr>
          <w:rFonts w:ascii="ＭＳ 明朝" w:eastAsia="ＭＳ 明朝" w:hAnsi="ＭＳ 明朝" w:hint="eastAsia"/>
          <w:sz w:val="21"/>
          <w:szCs w:val="21"/>
        </w:rPr>
        <w:t>）証明書の</w:t>
      </w:r>
      <w:r w:rsidR="00DB01CE" w:rsidRPr="006B5D10">
        <w:rPr>
          <w:rFonts w:ascii="ＭＳ 明朝" w:eastAsia="ＭＳ 明朝" w:hAnsi="ＭＳ 明朝"/>
          <w:sz w:val="21"/>
          <w:szCs w:val="21"/>
        </w:rPr>
        <w:t>印を</w:t>
      </w:r>
      <w:r w:rsidR="00DB01CE">
        <w:rPr>
          <w:rFonts w:ascii="ＭＳ 明朝" w:eastAsia="ＭＳ 明朝" w:hAnsi="ＭＳ 明朝" w:hint="eastAsia"/>
          <w:sz w:val="21"/>
          <w:szCs w:val="21"/>
        </w:rPr>
        <w:t>押印</w:t>
      </w:r>
      <w:r w:rsidR="00DB01CE" w:rsidRPr="006B5D10">
        <w:rPr>
          <w:rFonts w:ascii="ＭＳ 明朝" w:eastAsia="ＭＳ 明朝" w:hAnsi="ＭＳ 明朝"/>
          <w:sz w:val="21"/>
          <w:szCs w:val="21"/>
        </w:rPr>
        <w:t>してください。</w:t>
      </w:r>
    </w:p>
    <w:sectPr w:rsidR="005D53A9" w:rsidRPr="006B5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6DF67" w14:textId="77777777" w:rsidR="00430FE3" w:rsidRDefault="00430FE3" w:rsidP="00B87A7B">
      <w:pPr>
        <w:spacing w:line="240" w:lineRule="auto"/>
      </w:pPr>
      <w:r>
        <w:separator/>
      </w:r>
    </w:p>
  </w:endnote>
  <w:endnote w:type="continuationSeparator" w:id="0">
    <w:p w14:paraId="3CFFFDAD" w14:textId="77777777" w:rsidR="00430FE3" w:rsidRDefault="00430FE3" w:rsidP="00B87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1E28" w14:textId="77777777" w:rsidR="00430FE3" w:rsidRDefault="00430FE3" w:rsidP="00B87A7B">
      <w:pPr>
        <w:spacing w:line="240" w:lineRule="auto"/>
      </w:pPr>
      <w:r>
        <w:separator/>
      </w:r>
    </w:p>
  </w:footnote>
  <w:footnote w:type="continuationSeparator" w:id="0">
    <w:p w14:paraId="7255C782" w14:textId="77777777" w:rsidR="00430FE3" w:rsidRDefault="00430FE3" w:rsidP="00B87A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A54"/>
    <w:multiLevelType w:val="hybridMultilevel"/>
    <w:tmpl w:val="EDD8FC4A"/>
    <w:lvl w:ilvl="0" w:tplc="4FEC8E7C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ＭＳ ゴシック" w:hint="eastAsia"/>
        <w:spacing w:val="-10"/>
        <w:w w:val="100"/>
        <w:sz w:val="22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6477A3"/>
    <w:multiLevelType w:val="hybridMultilevel"/>
    <w:tmpl w:val="18DCEFA0"/>
    <w:lvl w:ilvl="0" w:tplc="47A2834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4"/>
    <w:rsid w:val="00000F33"/>
    <w:rsid w:val="00020A6B"/>
    <w:rsid w:val="000365D8"/>
    <w:rsid w:val="000429A6"/>
    <w:rsid w:val="00067BD5"/>
    <w:rsid w:val="000769E0"/>
    <w:rsid w:val="0007702B"/>
    <w:rsid w:val="000B0E10"/>
    <w:rsid w:val="000D2B51"/>
    <w:rsid w:val="000E7002"/>
    <w:rsid w:val="000F6E4A"/>
    <w:rsid w:val="00111D0F"/>
    <w:rsid w:val="0012271F"/>
    <w:rsid w:val="00125026"/>
    <w:rsid w:val="00145E5C"/>
    <w:rsid w:val="00150A8C"/>
    <w:rsid w:val="00176F8D"/>
    <w:rsid w:val="001812BA"/>
    <w:rsid w:val="00197E27"/>
    <w:rsid w:val="001C387F"/>
    <w:rsid w:val="001E71CA"/>
    <w:rsid w:val="001F617F"/>
    <w:rsid w:val="00216406"/>
    <w:rsid w:val="00223F3E"/>
    <w:rsid w:val="002241C3"/>
    <w:rsid w:val="002327F2"/>
    <w:rsid w:val="00246922"/>
    <w:rsid w:val="00254243"/>
    <w:rsid w:val="00257293"/>
    <w:rsid w:val="002A42FC"/>
    <w:rsid w:val="0030684B"/>
    <w:rsid w:val="00312747"/>
    <w:rsid w:val="00315340"/>
    <w:rsid w:val="003218A4"/>
    <w:rsid w:val="00323AEB"/>
    <w:rsid w:val="003527C1"/>
    <w:rsid w:val="0037037E"/>
    <w:rsid w:val="00376866"/>
    <w:rsid w:val="00381290"/>
    <w:rsid w:val="003A7368"/>
    <w:rsid w:val="003B13F4"/>
    <w:rsid w:val="003D6B55"/>
    <w:rsid w:val="003E6569"/>
    <w:rsid w:val="004028A0"/>
    <w:rsid w:val="00420510"/>
    <w:rsid w:val="00424109"/>
    <w:rsid w:val="00430FE3"/>
    <w:rsid w:val="00454306"/>
    <w:rsid w:val="00462572"/>
    <w:rsid w:val="004A0A46"/>
    <w:rsid w:val="004A3EBB"/>
    <w:rsid w:val="004B1F07"/>
    <w:rsid w:val="004D3CAD"/>
    <w:rsid w:val="0052303C"/>
    <w:rsid w:val="00524100"/>
    <w:rsid w:val="00574A60"/>
    <w:rsid w:val="005A36F9"/>
    <w:rsid w:val="005A4180"/>
    <w:rsid w:val="005A4CE3"/>
    <w:rsid w:val="005D4F8A"/>
    <w:rsid w:val="005D53A9"/>
    <w:rsid w:val="005E103C"/>
    <w:rsid w:val="0060111C"/>
    <w:rsid w:val="006472A0"/>
    <w:rsid w:val="006715A4"/>
    <w:rsid w:val="00676B9F"/>
    <w:rsid w:val="006B5D10"/>
    <w:rsid w:val="006D52B5"/>
    <w:rsid w:val="006E31C6"/>
    <w:rsid w:val="0076725E"/>
    <w:rsid w:val="00775CA8"/>
    <w:rsid w:val="00784FBB"/>
    <w:rsid w:val="00793E02"/>
    <w:rsid w:val="00793EAB"/>
    <w:rsid w:val="007A7CB5"/>
    <w:rsid w:val="007B3FA2"/>
    <w:rsid w:val="007D7C11"/>
    <w:rsid w:val="007F041A"/>
    <w:rsid w:val="00856CA8"/>
    <w:rsid w:val="00873FD7"/>
    <w:rsid w:val="00875749"/>
    <w:rsid w:val="008A2D96"/>
    <w:rsid w:val="00974385"/>
    <w:rsid w:val="009B1614"/>
    <w:rsid w:val="009C7F48"/>
    <w:rsid w:val="009D4885"/>
    <w:rsid w:val="00A10F4E"/>
    <w:rsid w:val="00A64905"/>
    <w:rsid w:val="00A95597"/>
    <w:rsid w:val="00B06FD3"/>
    <w:rsid w:val="00B31564"/>
    <w:rsid w:val="00B87A7B"/>
    <w:rsid w:val="00B93EAC"/>
    <w:rsid w:val="00B96AE7"/>
    <w:rsid w:val="00BD5982"/>
    <w:rsid w:val="00C62800"/>
    <w:rsid w:val="00C649A7"/>
    <w:rsid w:val="00C75AFC"/>
    <w:rsid w:val="00C90808"/>
    <w:rsid w:val="00C94424"/>
    <w:rsid w:val="00C977F6"/>
    <w:rsid w:val="00CA64AD"/>
    <w:rsid w:val="00CC1DAF"/>
    <w:rsid w:val="00CE3723"/>
    <w:rsid w:val="00D26C72"/>
    <w:rsid w:val="00D27A5F"/>
    <w:rsid w:val="00D367BC"/>
    <w:rsid w:val="00D44864"/>
    <w:rsid w:val="00D44C29"/>
    <w:rsid w:val="00D636FC"/>
    <w:rsid w:val="00DB01CE"/>
    <w:rsid w:val="00DB2C26"/>
    <w:rsid w:val="00DE00A5"/>
    <w:rsid w:val="00DE00EA"/>
    <w:rsid w:val="00DE579A"/>
    <w:rsid w:val="00E05753"/>
    <w:rsid w:val="00E111E9"/>
    <w:rsid w:val="00E3174A"/>
    <w:rsid w:val="00E5060C"/>
    <w:rsid w:val="00E857B1"/>
    <w:rsid w:val="00E8638F"/>
    <w:rsid w:val="00E92796"/>
    <w:rsid w:val="00E97294"/>
    <w:rsid w:val="00EB0375"/>
    <w:rsid w:val="00EC54F3"/>
    <w:rsid w:val="00EE0C5A"/>
    <w:rsid w:val="00F00B88"/>
    <w:rsid w:val="00F01012"/>
    <w:rsid w:val="00F8684E"/>
    <w:rsid w:val="00F900D0"/>
    <w:rsid w:val="00FA20A6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30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7B"/>
    <w:pPr>
      <w:widowControl w:val="0"/>
      <w:spacing w:line="360" w:lineRule="exact"/>
      <w:jc w:val="both"/>
    </w:pPr>
    <w:rPr>
      <w:rFonts w:eastAsia="ＭＳ ゴシック"/>
      <w:sz w:val="22"/>
    </w:rPr>
  </w:style>
  <w:style w:type="paragraph" w:styleId="1">
    <w:name w:val="heading 1"/>
    <w:basedOn w:val="a"/>
    <w:link w:val="10"/>
    <w:uiPriority w:val="9"/>
    <w:qFormat/>
    <w:rsid w:val="00A10F4E"/>
    <w:pPr>
      <w:autoSpaceDE w:val="0"/>
      <w:autoSpaceDN w:val="0"/>
      <w:spacing w:before="61" w:line="240" w:lineRule="auto"/>
      <w:ind w:left="461"/>
      <w:jc w:val="center"/>
      <w:outlineLvl w:val="0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7B"/>
  </w:style>
  <w:style w:type="paragraph" w:styleId="a5">
    <w:name w:val="footer"/>
    <w:basedOn w:val="a"/>
    <w:link w:val="a6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7B"/>
  </w:style>
  <w:style w:type="table" w:styleId="a7">
    <w:name w:val="Table Grid"/>
    <w:basedOn w:val="a1"/>
    <w:uiPriority w:val="39"/>
    <w:rsid w:val="00B8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E8638F"/>
    <w:pPr>
      <w:autoSpaceDE w:val="0"/>
      <w:autoSpaceDN w:val="0"/>
      <w:spacing w:line="240" w:lineRule="auto"/>
      <w:jc w:val="left"/>
    </w:pPr>
    <w:rPr>
      <w:rFonts w:ascii="ＭＳ ゴシック" w:hAnsi="ＭＳ ゴシック" w:cs="ＭＳ ゴシック"/>
      <w:kern w:val="0"/>
      <w:sz w:val="21"/>
      <w:szCs w:val="21"/>
    </w:rPr>
  </w:style>
  <w:style w:type="character" w:customStyle="1" w:styleId="a9">
    <w:name w:val="本文 (文字)"/>
    <w:basedOn w:val="a0"/>
    <w:link w:val="a8"/>
    <w:uiPriority w:val="1"/>
    <w:rsid w:val="00E8638F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E857B1"/>
    <w:pPr>
      <w:autoSpaceDE w:val="0"/>
      <w:autoSpaceDN w:val="0"/>
      <w:spacing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0">
    <w:name w:val="見出し 1 (文字)"/>
    <w:basedOn w:val="a0"/>
    <w:link w:val="1"/>
    <w:uiPriority w:val="9"/>
    <w:rsid w:val="00A10F4E"/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4A0A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7B"/>
    <w:pPr>
      <w:widowControl w:val="0"/>
      <w:spacing w:line="360" w:lineRule="exact"/>
      <w:jc w:val="both"/>
    </w:pPr>
    <w:rPr>
      <w:rFonts w:eastAsia="ＭＳ ゴシック"/>
      <w:sz w:val="22"/>
    </w:rPr>
  </w:style>
  <w:style w:type="paragraph" w:styleId="1">
    <w:name w:val="heading 1"/>
    <w:basedOn w:val="a"/>
    <w:link w:val="10"/>
    <w:uiPriority w:val="9"/>
    <w:qFormat/>
    <w:rsid w:val="00A10F4E"/>
    <w:pPr>
      <w:autoSpaceDE w:val="0"/>
      <w:autoSpaceDN w:val="0"/>
      <w:spacing w:before="61" w:line="240" w:lineRule="auto"/>
      <w:ind w:left="461"/>
      <w:jc w:val="center"/>
      <w:outlineLvl w:val="0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7B"/>
  </w:style>
  <w:style w:type="paragraph" w:styleId="a5">
    <w:name w:val="footer"/>
    <w:basedOn w:val="a"/>
    <w:link w:val="a6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7B"/>
  </w:style>
  <w:style w:type="table" w:styleId="a7">
    <w:name w:val="Table Grid"/>
    <w:basedOn w:val="a1"/>
    <w:uiPriority w:val="39"/>
    <w:rsid w:val="00B8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E8638F"/>
    <w:pPr>
      <w:autoSpaceDE w:val="0"/>
      <w:autoSpaceDN w:val="0"/>
      <w:spacing w:line="240" w:lineRule="auto"/>
      <w:jc w:val="left"/>
    </w:pPr>
    <w:rPr>
      <w:rFonts w:ascii="ＭＳ ゴシック" w:hAnsi="ＭＳ ゴシック" w:cs="ＭＳ ゴシック"/>
      <w:kern w:val="0"/>
      <w:sz w:val="21"/>
      <w:szCs w:val="21"/>
    </w:rPr>
  </w:style>
  <w:style w:type="character" w:customStyle="1" w:styleId="a9">
    <w:name w:val="本文 (文字)"/>
    <w:basedOn w:val="a0"/>
    <w:link w:val="a8"/>
    <w:uiPriority w:val="1"/>
    <w:rsid w:val="00E8638F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E857B1"/>
    <w:pPr>
      <w:autoSpaceDE w:val="0"/>
      <w:autoSpaceDN w:val="0"/>
      <w:spacing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0">
    <w:name w:val="見出し 1 (文字)"/>
    <w:basedOn w:val="a0"/>
    <w:link w:val="1"/>
    <w:uiPriority w:val="9"/>
    <w:rsid w:val="00A10F4E"/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4A0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350E-EA57-4421-8F3A-0EE233D0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4E196F4B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猿渡　健</cp:lastModifiedBy>
  <cp:revision>3</cp:revision>
  <dcterms:created xsi:type="dcterms:W3CDTF">2022-11-14T06:41:00Z</dcterms:created>
  <dcterms:modified xsi:type="dcterms:W3CDTF">2022-11-14T06:43:00Z</dcterms:modified>
</cp:coreProperties>
</file>