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0AD7" w14:textId="29D1E7E2" w:rsidR="00B87A7B" w:rsidRPr="006B5D10" w:rsidRDefault="00B87A7B" w:rsidP="00B87A7B">
      <w:pPr>
        <w:ind w:firstLine="220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（</w:t>
      </w:r>
      <w:r w:rsidR="00E97294">
        <w:rPr>
          <w:rFonts w:ascii="ＭＳ 明朝" w:eastAsia="ＭＳ 明朝" w:hAnsi="ＭＳ 明朝" w:hint="eastAsia"/>
        </w:rPr>
        <w:t>第１号様式</w:t>
      </w:r>
      <w:r w:rsidRPr="006B5D10">
        <w:rPr>
          <w:rFonts w:ascii="ＭＳ 明朝" w:eastAsia="ＭＳ 明朝" w:hAnsi="ＭＳ 明朝"/>
        </w:rPr>
        <w:t>）</w:t>
      </w:r>
    </w:p>
    <w:p w14:paraId="413B9EE4" w14:textId="77777777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7C47104D" w14:textId="0446F1A2" w:rsidR="00C90808" w:rsidRPr="006B5D10" w:rsidRDefault="00B87A7B" w:rsidP="00454306">
      <w:pPr>
        <w:ind w:firstLine="260"/>
        <w:rPr>
          <w:rFonts w:ascii="ＭＳ 明朝" w:eastAsia="ＭＳ 明朝" w:hAnsi="ＭＳ 明朝"/>
          <w:spacing w:val="18"/>
        </w:rPr>
      </w:pPr>
      <w:r w:rsidRPr="006B5D10">
        <w:rPr>
          <w:rFonts w:ascii="ＭＳ 明朝" w:eastAsia="ＭＳ 明朝" w:hAnsi="ＭＳ 明朝" w:hint="eastAsia"/>
          <w:spacing w:val="20"/>
          <w:szCs w:val="21"/>
        </w:rPr>
        <w:t>荒尾市長</w:t>
      </w:r>
      <w:r w:rsidR="000D2B51" w:rsidRPr="006B5D10">
        <w:rPr>
          <w:rFonts w:ascii="ＭＳ 明朝" w:eastAsia="ＭＳ 明朝" w:hAnsi="ＭＳ 明朝" w:hint="eastAsia"/>
          <w:spacing w:val="20"/>
          <w:szCs w:val="21"/>
        </w:rPr>
        <w:t xml:space="preserve">　様</w:t>
      </w:r>
      <w:r w:rsidRPr="006B5D10">
        <w:rPr>
          <w:rFonts w:ascii="ＭＳ 明朝" w:eastAsia="ＭＳ 明朝" w:hAnsi="ＭＳ 明朝" w:hint="eastAsia"/>
          <w:spacing w:val="20"/>
          <w:szCs w:val="21"/>
        </w:rPr>
        <w:t xml:space="preserve">　</w:t>
      </w:r>
    </w:p>
    <w:p w14:paraId="44ABDFF2" w14:textId="1F7BF3B2" w:rsidR="00B87A7B" w:rsidRPr="006B5D10" w:rsidRDefault="00B87A7B" w:rsidP="00B87A7B">
      <w:pPr>
        <w:ind w:firstLine="320"/>
        <w:jc w:val="center"/>
        <w:rPr>
          <w:rFonts w:ascii="ＭＳ 明朝" w:eastAsia="ＭＳ 明朝" w:hAnsi="ＭＳ 明朝"/>
          <w:sz w:val="28"/>
          <w:szCs w:val="28"/>
        </w:rPr>
      </w:pPr>
      <w:r w:rsidRPr="006B5D10">
        <w:rPr>
          <w:rFonts w:ascii="ＭＳ 明朝" w:eastAsia="ＭＳ 明朝" w:hAnsi="ＭＳ 明朝" w:hint="eastAsia"/>
          <w:sz w:val="28"/>
          <w:szCs w:val="28"/>
        </w:rPr>
        <w:t>一般競争入札参加申込書</w:t>
      </w:r>
    </w:p>
    <w:p w14:paraId="10BB130B" w14:textId="4D4948F1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0F801FD8" w14:textId="60D06FA8" w:rsidR="00C90808" w:rsidRPr="006B5D10" w:rsidRDefault="00E857B1" w:rsidP="00E857B1">
      <w:pPr>
        <w:jc w:val="righ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令和　　年　　月　　日</w:t>
      </w:r>
    </w:p>
    <w:p w14:paraId="67E5F502" w14:textId="77777777" w:rsidR="00E857B1" w:rsidRPr="006B5D10" w:rsidRDefault="00E857B1" w:rsidP="00E857B1">
      <w:pPr>
        <w:pStyle w:val="TableParagraph"/>
        <w:spacing w:before="9"/>
        <w:rPr>
          <w:rFonts w:ascii="ＭＳ 明朝" w:eastAsia="ＭＳ 明朝" w:hAnsi="ＭＳ 明朝"/>
          <w:sz w:val="25"/>
        </w:rPr>
      </w:pPr>
    </w:p>
    <w:p w14:paraId="00990F6C" w14:textId="6370A0B5" w:rsidR="00B87A7B" w:rsidRPr="006B5D10" w:rsidRDefault="00E857B1" w:rsidP="004B1F07">
      <w:pPr>
        <w:ind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私は</w:t>
      </w:r>
      <w:r w:rsidR="00110B58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次に掲げる物件の入札に参加するため</w:t>
      </w:r>
      <w:r w:rsidR="00110B58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一般競争入札</w:t>
      </w:r>
      <w:r w:rsidR="00B31564" w:rsidRPr="006B5D10">
        <w:rPr>
          <w:rFonts w:ascii="ＭＳ 明朝" w:eastAsia="ＭＳ 明朝" w:hAnsi="ＭＳ 明朝" w:hint="eastAsia"/>
        </w:rPr>
        <w:t>実施</w:t>
      </w:r>
      <w:r w:rsidRPr="006B5D10">
        <w:rPr>
          <w:rFonts w:ascii="ＭＳ 明朝" w:eastAsia="ＭＳ 明朝" w:hAnsi="ＭＳ 明朝"/>
        </w:rPr>
        <w:t>要領の内容を承諾の上</w:t>
      </w:r>
      <w:r w:rsidR="00110B58">
        <w:rPr>
          <w:rFonts w:ascii="ＭＳ 明朝" w:eastAsia="ＭＳ 明朝" w:hAnsi="ＭＳ 明朝" w:hint="eastAsia"/>
        </w:rPr>
        <w:t>、</w:t>
      </w:r>
      <w:r w:rsidR="00EB0375" w:rsidRPr="006B5D10">
        <w:rPr>
          <w:rFonts w:ascii="ＭＳ 明朝" w:eastAsia="ＭＳ 明朝" w:hAnsi="ＭＳ 明朝" w:hint="eastAsia"/>
        </w:rPr>
        <w:t>次のとおり参加を</w:t>
      </w:r>
      <w:r w:rsidRPr="006B5D10">
        <w:rPr>
          <w:rFonts w:ascii="ＭＳ 明朝" w:eastAsia="ＭＳ 明朝" w:hAnsi="ＭＳ 明朝"/>
        </w:rPr>
        <w:t>申し込みます。</w:t>
      </w:r>
    </w:p>
    <w:p w14:paraId="5A084165" w14:textId="77777777" w:rsidR="005E103C" w:rsidRPr="006B5D10" w:rsidRDefault="005E103C" w:rsidP="004A0A46">
      <w:pPr>
        <w:spacing w:line="500" w:lineRule="exact"/>
        <w:jc w:val="left"/>
        <w:rPr>
          <w:rFonts w:ascii="ＭＳ 明朝" w:eastAsia="ＭＳ 明朝" w:hAnsi="ＭＳ 明朝"/>
        </w:rPr>
      </w:pPr>
    </w:p>
    <w:p w14:paraId="6CE366D6" w14:textId="398815C4" w:rsidR="00676B9F" w:rsidRPr="006B5D10" w:rsidRDefault="00E8638F" w:rsidP="0007702B">
      <w:pPr>
        <w:pStyle w:val="aa"/>
        <w:numPr>
          <w:ilvl w:val="0"/>
          <w:numId w:val="2"/>
        </w:numPr>
        <w:spacing w:line="500" w:lineRule="exact"/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申込</w:t>
      </w:r>
      <w:r w:rsidR="00F00B88" w:rsidRPr="006B5D10">
        <w:rPr>
          <w:rFonts w:ascii="ＭＳ 明朝" w:eastAsia="ＭＳ 明朝" w:hAnsi="ＭＳ 明朝" w:hint="eastAsia"/>
        </w:rPr>
        <w:t>者</w:t>
      </w:r>
      <w:r w:rsidR="00676B9F" w:rsidRPr="006B5D10">
        <w:rPr>
          <w:rFonts w:ascii="ＭＳ 明朝" w:eastAsia="ＭＳ 明朝" w:hAnsi="ＭＳ 明朝" w:hint="eastAsia"/>
        </w:rPr>
        <w:t>（</w:t>
      </w:r>
      <w:r w:rsidR="005D4F8A" w:rsidRPr="006B5D10">
        <w:rPr>
          <w:rFonts w:ascii="ＭＳ 明朝" w:eastAsia="ＭＳ 明朝" w:hAnsi="ＭＳ 明朝" w:hint="eastAsia"/>
        </w:rPr>
        <w:t>共有者</w:t>
      </w:r>
      <w:r w:rsidR="00676B9F" w:rsidRPr="006B5D10">
        <w:rPr>
          <w:rFonts w:ascii="ＭＳ 明朝" w:eastAsia="ＭＳ 明朝" w:hAnsi="ＭＳ 明朝" w:hint="eastAsia"/>
        </w:rPr>
        <w:t>の場合は代表者）</w:t>
      </w:r>
    </w:p>
    <w:p w14:paraId="63DB3FBC" w14:textId="3E8EA497" w:rsidR="005E103C" w:rsidRPr="006B5D10" w:rsidRDefault="00676B9F" w:rsidP="00676B9F">
      <w:pPr>
        <w:spacing w:line="3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　　</w:t>
      </w:r>
      <w:r w:rsidR="005E103C" w:rsidRPr="006B5D10">
        <w:rPr>
          <w:rFonts w:ascii="ＭＳ 明朝" w:eastAsia="ＭＳ 明朝" w:hAnsi="ＭＳ 明朝" w:hint="eastAsia"/>
        </w:rPr>
        <w:t>〒</w:t>
      </w:r>
    </w:p>
    <w:p w14:paraId="2AC8A810" w14:textId="77777777" w:rsidR="00EB0375" w:rsidRPr="006B5D10" w:rsidRDefault="00257293" w:rsidP="00EB0375">
      <w:pPr>
        <w:spacing w:line="400" w:lineRule="exact"/>
        <w:ind w:firstLineChars="100"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2D711CA3" w14:textId="6444499B" w:rsidR="00254243" w:rsidRPr="006B5D10" w:rsidRDefault="00EB0375" w:rsidP="00676B9F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（所在地）</w:t>
      </w:r>
      <w:r w:rsidR="0052303C" w:rsidRPr="006B5D10">
        <w:rPr>
          <w:rFonts w:ascii="ＭＳ 明朝" w:eastAsia="ＭＳ 明朝" w:hAnsi="ＭＳ 明朝"/>
          <w:sz w:val="20"/>
          <w:szCs w:val="20"/>
        </w:rPr>
        <w:t xml:space="preserve"> 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0B0E1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E1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F900D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14:paraId="733E171F" w14:textId="2F2E702C" w:rsidR="00257293" w:rsidRPr="006B5D10" w:rsidRDefault="00257293" w:rsidP="00EB0375">
      <w:pPr>
        <w:spacing w:line="240" w:lineRule="auto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616A701E" w14:textId="6B95F753" w:rsidR="00257293" w:rsidRPr="006B5D10" w:rsidRDefault="00257293" w:rsidP="00EB0375">
      <w:pPr>
        <w:spacing w:line="240" w:lineRule="auto"/>
        <w:ind w:firstLineChars="100"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7B8D23C3" w14:textId="7EC5DF7F" w:rsidR="0052303C" w:rsidRPr="006B5D10" w:rsidRDefault="00257293" w:rsidP="00257293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="0052303C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254243"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="0052303C" w:rsidRPr="006B5D10">
        <w:rPr>
          <w:rFonts w:ascii="ＭＳ 明朝" w:eastAsia="ＭＳ 明朝" w:hAnsi="ＭＳ 明朝"/>
          <w:sz w:val="20"/>
          <w:szCs w:val="20"/>
        </w:rPr>
        <w:t>代表者</w:t>
      </w:r>
      <w:r w:rsidR="007B3FA2"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="0052303C"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="0052303C" w:rsidRPr="006B5D1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F900D0" w:rsidRPr="006B5D1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52303C" w:rsidRPr="006B5D10">
        <w:rPr>
          <w:rFonts w:ascii="ＭＳ 明朝" w:eastAsia="ＭＳ 明朝" w:hAnsi="ＭＳ 明朝" w:hint="eastAsia"/>
          <w:u w:val="single"/>
        </w:rPr>
        <w:t xml:space="preserve">　　　　</w:t>
      </w:r>
      <w:r w:rsidR="005E1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E111E9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52303C" w:rsidRPr="006B5D10">
        <w:rPr>
          <w:rFonts w:ascii="ＭＳ 明朝" w:eastAsia="ＭＳ 明朝" w:hAnsi="ＭＳ 明朝"/>
          <w:u w:val="single"/>
        </w:rPr>
        <w:t>印</w:t>
      </w:r>
    </w:p>
    <w:p w14:paraId="0390ED10" w14:textId="2D2F56D9" w:rsidR="000E7002" w:rsidRPr="006B5D10" w:rsidRDefault="005E103C" w:rsidP="00246922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="00E8638F" w:rsidRPr="006B5D10">
        <w:rPr>
          <w:rFonts w:ascii="ＭＳ 明朝" w:eastAsia="ＭＳ 明朝" w:hAnsi="ＭＳ 明朝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D636F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</w:t>
      </w:r>
    </w:p>
    <w:p w14:paraId="3D1A3526" w14:textId="0465A8C7" w:rsidR="00E8638F" w:rsidRPr="006B5D10" w:rsidRDefault="00254243" w:rsidP="004A0A46">
      <w:pPr>
        <w:spacing w:line="300" w:lineRule="exact"/>
        <w:ind w:left="2750" w:hangingChars="1250" w:hanging="2750"/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 w:hint="eastAsia"/>
        </w:rPr>
        <w:t xml:space="preserve">持分（　　　/　　　）　　</w:t>
      </w:r>
      <w:r w:rsidR="00F00B88" w:rsidRPr="006B5D10">
        <w:rPr>
          <w:rFonts w:ascii="ＭＳ 明朝" w:eastAsia="ＭＳ 明朝" w:hAnsi="ＭＳ 明朝"/>
          <w:sz w:val="21"/>
          <w:szCs w:val="21"/>
        </w:rPr>
        <w:t>※共有</w:t>
      </w:r>
      <w:r w:rsidR="00B06FD3" w:rsidRPr="006B5D10">
        <w:rPr>
          <w:rFonts w:ascii="ＭＳ 明朝" w:eastAsia="ＭＳ 明朝" w:hAnsi="ＭＳ 明朝" w:hint="eastAsia"/>
          <w:sz w:val="21"/>
          <w:szCs w:val="21"/>
        </w:rPr>
        <w:t>の</w:t>
      </w:r>
      <w:r w:rsidR="00F00B88" w:rsidRPr="006B5D10">
        <w:rPr>
          <w:rFonts w:ascii="ＭＳ 明朝" w:eastAsia="ＭＳ 明朝" w:hAnsi="ＭＳ 明朝"/>
          <w:sz w:val="21"/>
          <w:szCs w:val="21"/>
        </w:rPr>
        <w:t>場合は</w:t>
      </w:r>
      <w:r w:rsidR="00110B58">
        <w:rPr>
          <w:rFonts w:ascii="ＭＳ 明朝" w:eastAsia="ＭＳ 明朝" w:hAnsi="ＭＳ 明朝" w:hint="eastAsia"/>
          <w:sz w:val="21"/>
          <w:szCs w:val="21"/>
        </w:rPr>
        <w:t>、</w:t>
      </w:r>
      <w:bookmarkStart w:id="0" w:name="_GoBack"/>
      <w:bookmarkEnd w:id="0"/>
      <w:r w:rsidR="00D26C72" w:rsidRPr="006B5D10">
        <w:rPr>
          <w:rFonts w:ascii="ＭＳ 明朝" w:eastAsia="ＭＳ 明朝" w:hAnsi="ＭＳ 明朝" w:hint="eastAsia"/>
          <w:sz w:val="21"/>
          <w:szCs w:val="21"/>
        </w:rPr>
        <w:t>持分割合</w:t>
      </w:r>
      <w:r w:rsidR="00F00B88" w:rsidRPr="006B5D10">
        <w:rPr>
          <w:rFonts w:ascii="ＭＳ 明朝" w:eastAsia="ＭＳ 明朝" w:hAnsi="ＭＳ 明朝"/>
          <w:sz w:val="21"/>
          <w:szCs w:val="21"/>
        </w:rPr>
        <w:t>を記入してください。</w:t>
      </w:r>
    </w:p>
    <w:p w14:paraId="19BEEB22" w14:textId="4C4F4820" w:rsidR="00E8638F" w:rsidRPr="006B5D10" w:rsidRDefault="00E8638F" w:rsidP="00254243">
      <w:pPr>
        <w:jc w:val="left"/>
        <w:rPr>
          <w:rFonts w:ascii="ＭＳ 明朝" w:eastAsia="ＭＳ 明朝" w:hAnsi="ＭＳ 明朝"/>
        </w:rPr>
      </w:pPr>
    </w:p>
    <w:p w14:paraId="6953ED19" w14:textId="1259BB7A" w:rsidR="00B87A7B" w:rsidRPr="006B5D10" w:rsidRDefault="00B87A7B" w:rsidP="0007702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入札参加申込物件</w:t>
      </w:r>
    </w:p>
    <w:p w14:paraId="728200DC" w14:textId="77777777" w:rsidR="00E5060C" w:rsidRPr="006B5D10" w:rsidRDefault="00E5060C" w:rsidP="00150A8C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4B31C046" w14:textId="2461C4A1" w:rsidR="000E7002" w:rsidRPr="006B5D10" w:rsidRDefault="000E7002" w:rsidP="0007702B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</w:rPr>
        <w:t>物件所在</w:t>
      </w:r>
      <w:r w:rsidR="00EB0375" w:rsidRPr="006B5D10">
        <w:rPr>
          <w:rFonts w:ascii="ＭＳ 明朝" w:eastAsia="ＭＳ 明朝" w:hAnsi="ＭＳ 明朝" w:hint="eastAsia"/>
        </w:rPr>
        <w:t xml:space="preserve">地　　</w:t>
      </w:r>
      <w:r w:rsidR="00B96AE7" w:rsidRPr="006B5D10">
        <w:rPr>
          <w:rFonts w:ascii="ＭＳ 明朝" w:eastAsia="ＭＳ 明朝" w:hAnsi="ＭＳ 明朝" w:hint="eastAsia"/>
          <w:u w:val="single"/>
        </w:rPr>
        <w:t>荒尾都市計画事業南新地土地区画整理事業地内　17-1街区</w:t>
      </w:r>
      <w:r w:rsidR="00695C63">
        <w:rPr>
          <w:rFonts w:ascii="ＭＳ 明朝" w:eastAsia="ＭＳ 明朝" w:hAnsi="ＭＳ 明朝" w:hint="eastAsia"/>
          <w:u w:val="single"/>
        </w:rPr>
        <w:t>1画地</w:t>
      </w:r>
      <w:r w:rsidR="00873FD7" w:rsidRPr="006B5D10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6333DF31" w14:textId="4EF7DC16" w:rsidR="000E7002" w:rsidRPr="006B5D10" w:rsidRDefault="000E7002" w:rsidP="0052303C">
      <w:pPr>
        <w:jc w:val="left"/>
        <w:rPr>
          <w:rFonts w:ascii="ＭＳ 明朝" w:eastAsia="ＭＳ 明朝" w:hAnsi="ＭＳ 明朝"/>
        </w:rPr>
      </w:pPr>
    </w:p>
    <w:p w14:paraId="551A027D" w14:textId="3C15458C" w:rsidR="00676B9F" w:rsidRPr="006B5D10" w:rsidRDefault="0007702B" w:rsidP="00676B9F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連絡先及び文書送付先</w:t>
      </w:r>
      <w:r w:rsidR="009B1614" w:rsidRPr="006B5D10">
        <w:rPr>
          <w:rFonts w:ascii="ＭＳ 明朝" w:eastAsia="ＭＳ 明朝" w:hAnsi="ＭＳ 明朝" w:hint="eastAsia"/>
        </w:rPr>
        <w:t>（</w:t>
      </w:r>
      <w:r w:rsidR="007F041A" w:rsidRPr="006B5D10">
        <w:rPr>
          <w:rFonts w:ascii="ＭＳ 明朝" w:eastAsia="ＭＳ 明朝" w:hAnsi="ＭＳ 明朝" w:hint="eastAsia"/>
        </w:rPr>
        <w:t>申込者と同一の場合は記入不要）</w:t>
      </w:r>
    </w:p>
    <w:p w14:paraId="4F6457AC" w14:textId="56C55670" w:rsidR="00A64905" w:rsidRPr="006B5D10" w:rsidRDefault="00A64905" w:rsidP="00775CA8">
      <w:pPr>
        <w:pStyle w:val="aa"/>
        <w:spacing w:line="300" w:lineRule="exact"/>
        <w:ind w:leftChars="0" w:left="420" w:firstLineChars="50" w:firstLine="11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〒</w:t>
      </w:r>
    </w:p>
    <w:p w14:paraId="0EE1228C" w14:textId="74393839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住所</w:t>
      </w:r>
      <w:r w:rsidRPr="006B5D10">
        <w:rPr>
          <w:rFonts w:ascii="ＭＳ 明朝" w:eastAsia="ＭＳ 明朝" w:hAnsi="ＭＳ 明朝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 　　　　　　　　</w:t>
      </w:r>
      <w:r w:rsidR="004028A0" w:rsidRPr="006B5D10">
        <w:rPr>
          <w:rFonts w:ascii="ＭＳ 明朝" w:eastAsia="ＭＳ 明朝" w:hAnsi="ＭＳ 明朝" w:hint="eastAsia"/>
          <w:u w:val="single"/>
        </w:rPr>
        <w:t xml:space="preserve"> </w:t>
      </w:r>
    </w:p>
    <w:p w14:paraId="6DF70064" w14:textId="30A6D3D5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担当部署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6472A0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>担当者名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7D6EAA0" w14:textId="0B196374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電話番号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BCA8702" w14:textId="77777777" w:rsidR="0007702B" w:rsidRPr="006B5D10" w:rsidRDefault="0007702B" w:rsidP="0007702B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450DB25C" w14:textId="458EA130" w:rsidR="004A0A46" w:rsidRPr="000F6E4A" w:rsidRDefault="00B87A7B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r w:rsidRPr="000F6E4A">
        <w:rPr>
          <w:rFonts w:ascii="ＭＳ 明朝" w:eastAsia="ＭＳ 明朝" w:hAnsi="ＭＳ 明朝" w:hint="eastAsia"/>
          <w:sz w:val="21"/>
          <w:szCs w:val="21"/>
        </w:rPr>
        <w:t>※注意事項</w:t>
      </w:r>
    </w:p>
    <w:p w14:paraId="6B82B4B7" w14:textId="7328A06D" w:rsidR="007A7CB5" w:rsidRPr="006B5D10" w:rsidRDefault="003218A4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bookmarkStart w:id="1" w:name="_Hlk114326341"/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7D7C11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7A7CB5" w:rsidRPr="006B5D10">
        <w:rPr>
          <w:rFonts w:ascii="ＭＳ 明朝" w:eastAsia="ＭＳ 明朝" w:hAnsi="ＭＳ 明朝"/>
          <w:sz w:val="21"/>
          <w:szCs w:val="21"/>
        </w:rPr>
        <w:t>印鑑</w:t>
      </w:r>
      <w:r w:rsidR="00176F8D">
        <w:rPr>
          <w:rFonts w:ascii="ＭＳ 明朝" w:eastAsia="ＭＳ 明朝" w:hAnsi="ＭＳ 明朝" w:hint="eastAsia"/>
          <w:sz w:val="21"/>
          <w:szCs w:val="21"/>
        </w:rPr>
        <w:t>（</w:t>
      </w:r>
      <w:r w:rsidR="007A7CB5" w:rsidRPr="006B5D10">
        <w:rPr>
          <w:rFonts w:ascii="ＭＳ 明朝" w:eastAsia="ＭＳ 明朝" w:hAnsi="ＭＳ 明朝"/>
          <w:sz w:val="21"/>
          <w:szCs w:val="21"/>
        </w:rPr>
        <w:t>登録</w:t>
      </w:r>
      <w:r w:rsidR="00176F8D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7A7CB5" w:rsidRPr="006B5D10">
        <w:rPr>
          <w:rFonts w:ascii="ＭＳ 明朝" w:eastAsia="ＭＳ 明朝" w:hAnsi="ＭＳ 明朝"/>
          <w:sz w:val="21"/>
          <w:szCs w:val="21"/>
        </w:rPr>
        <w:t>印を</w:t>
      </w:r>
      <w:r w:rsidR="00176F8D">
        <w:rPr>
          <w:rFonts w:ascii="ＭＳ 明朝" w:eastAsia="ＭＳ 明朝" w:hAnsi="ＭＳ 明朝" w:hint="eastAsia"/>
          <w:sz w:val="21"/>
          <w:szCs w:val="21"/>
        </w:rPr>
        <w:t>押印</w:t>
      </w:r>
      <w:r w:rsidR="007A7CB5" w:rsidRPr="006B5D10">
        <w:rPr>
          <w:rFonts w:ascii="ＭＳ 明朝" w:eastAsia="ＭＳ 明朝" w:hAnsi="ＭＳ 明朝"/>
          <w:sz w:val="21"/>
          <w:szCs w:val="21"/>
        </w:rPr>
        <w:t>してください。</w:t>
      </w:r>
      <w:bookmarkEnd w:id="1"/>
    </w:p>
    <w:p w14:paraId="5E001D81" w14:textId="3A9DEC7D" w:rsidR="002327F2" w:rsidRPr="006B5D10" w:rsidRDefault="004A0A46" w:rsidP="00DE579A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pacing w:val="-1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2241C3" w:rsidRPr="006B5D10">
        <w:rPr>
          <w:rFonts w:ascii="ＭＳ 明朝" w:eastAsia="ＭＳ 明朝" w:hAnsi="ＭＳ 明朝" w:hint="eastAsia"/>
          <w:sz w:val="21"/>
          <w:szCs w:val="21"/>
        </w:rPr>
        <w:t>共有による申込の場合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は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、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全ての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FA20A6" w:rsidRPr="006B5D10">
        <w:rPr>
          <w:rFonts w:ascii="ＭＳ 明朝" w:eastAsia="ＭＳ 明朝" w:hAnsi="ＭＳ 明朝" w:hint="eastAsia"/>
          <w:sz w:val="21"/>
          <w:szCs w:val="21"/>
        </w:rPr>
        <w:t>者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を</w:t>
      </w:r>
      <w:r w:rsidR="003218A4">
        <w:rPr>
          <w:rFonts w:ascii="ＭＳ 明朝" w:eastAsia="ＭＳ 明朝" w:hAnsi="ＭＳ 明朝" w:hint="eastAsia"/>
          <w:sz w:val="21"/>
          <w:szCs w:val="21"/>
        </w:rPr>
        <w:t>第１号様式</w:t>
      </w:r>
      <w:r w:rsidR="00D27A5F" w:rsidRPr="006B5D10">
        <w:rPr>
          <w:rFonts w:ascii="ＭＳ 明朝" w:eastAsia="ＭＳ 明朝" w:hAnsi="ＭＳ 明朝"/>
          <w:sz w:val="21"/>
          <w:szCs w:val="21"/>
        </w:rPr>
        <w:t>別紙共有</w:t>
      </w:r>
      <w:r w:rsidR="009C7F48" w:rsidRPr="009C7F48">
        <w:rPr>
          <w:rFonts w:ascii="ＭＳ 明朝" w:eastAsia="ＭＳ 明朝" w:hAnsi="ＭＳ 明朝"/>
          <w:sz w:val="21"/>
          <w:szCs w:val="21"/>
        </w:rPr>
        <w:t>（申込書記載の代表者を除く）</w:t>
      </w:r>
      <w:r w:rsidR="00D27A5F" w:rsidRPr="009C7F48">
        <w:rPr>
          <w:rFonts w:ascii="ＭＳ 明朝" w:eastAsia="ＭＳ 明朝" w:hAnsi="ＭＳ 明朝"/>
          <w:sz w:val="21"/>
          <w:szCs w:val="21"/>
        </w:rPr>
        <w:t>一</w:t>
      </w:r>
      <w:r w:rsidR="00D27A5F" w:rsidRPr="006B5D10">
        <w:rPr>
          <w:rFonts w:ascii="ＭＳ 明朝" w:eastAsia="ＭＳ 明朝" w:hAnsi="ＭＳ 明朝"/>
          <w:sz w:val="21"/>
          <w:szCs w:val="21"/>
        </w:rPr>
        <w:t>覧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に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ご記入ください。</w:t>
      </w:r>
    </w:p>
    <w:p w14:paraId="3DDCE0B3" w14:textId="4AF6AA7D" w:rsidR="007B3FA2" w:rsidRPr="006B5D10" w:rsidRDefault="003218A4" w:rsidP="00FA7728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1F617F" w:rsidRPr="006B5D10">
        <w:rPr>
          <w:rFonts w:ascii="ＭＳ 明朝" w:eastAsia="ＭＳ 明朝" w:hAnsi="ＭＳ 明朝" w:hint="eastAsia"/>
          <w:sz w:val="21"/>
          <w:szCs w:val="21"/>
        </w:rPr>
        <w:t>による申込の場合、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上記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申込者を代表者に選任し、入札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に関する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一切の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権限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を代表させること、また落札した場合に</w:t>
      </w:r>
      <w:r w:rsidR="00875749" w:rsidRPr="006B5D10">
        <w:rPr>
          <w:rFonts w:ascii="ＭＳ 明朝" w:eastAsia="ＭＳ 明朝" w:hAnsi="ＭＳ 明朝" w:hint="eastAsia"/>
          <w:sz w:val="21"/>
          <w:szCs w:val="21"/>
        </w:rPr>
        <w:t>記入した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共有持分割合で契約し</w:t>
      </w:r>
      <w:r w:rsidR="00574A60" w:rsidRPr="006B5D10">
        <w:rPr>
          <w:rFonts w:ascii="ＭＳ 明朝" w:eastAsia="ＭＳ 明朝" w:hAnsi="ＭＳ 明朝" w:hint="eastAsia"/>
          <w:sz w:val="21"/>
          <w:szCs w:val="21"/>
        </w:rPr>
        <w:t>、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所有権移転登記</w:t>
      </w:r>
      <w:r w:rsidR="00875749" w:rsidRPr="006B5D10">
        <w:rPr>
          <w:rFonts w:ascii="ＭＳ 明朝" w:eastAsia="ＭＳ 明朝" w:hAnsi="ＭＳ 明朝" w:hint="eastAsia"/>
          <w:sz w:val="21"/>
          <w:szCs w:val="21"/>
        </w:rPr>
        <w:t>する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ことを承諾します。</w:t>
      </w:r>
      <w:r w:rsidR="00FA7728" w:rsidRPr="006B5D1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164184E4" w14:textId="3FE7DB48" w:rsidR="00A10F4E" w:rsidRPr="006B5D10" w:rsidRDefault="000769E0" w:rsidP="004A3EBB">
      <w:pPr>
        <w:pStyle w:val="a8"/>
        <w:spacing w:before="57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lastRenderedPageBreak/>
        <w:t>(</w:t>
      </w:r>
      <w:r w:rsidR="003218A4">
        <w:rPr>
          <w:rFonts w:ascii="ＭＳ 明朝" w:eastAsia="ＭＳ 明朝" w:hAnsi="ＭＳ 明朝" w:hint="eastAsia"/>
        </w:rPr>
        <w:t>第１号様式</w:t>
      </w:r>
      <w:r w:rsidR="00A10F4E" w:rsidRPr="006B5D10">
        <w:rPr>
          <w:rFonts w:ascii="ＭＳ 明朝" w:eastAsia="ＭＳ 明朝" w:hAnsi="ＭＳ 明朝"/>
          <w:sz w:val="22"/>
          <w:szCs w:val="22"/>
        </w:rPr>
        <w:t>別紙</w:t>
      </w:r>
      <w:r w:rsidRPr="006B5D10">
        <w:rPr>
          <w:rFonts w:ascii="ＭＳ 明朝" w:eastAsia="ＭＳ 明朝" w:hAnsi="ＭＳ 明朝" w:hint="eastAsia"/>
          <w:sz w:val="22"/>
          <w:szCs w:val="22"/>
        </w:rPr>
        <w:t>)</w:t>
      </w:r>
    </w:p>
    <w:p w14:paraId="6A93E81B" w14:textId="77777777" w:rsidR="00A10F4E" w:rsidRPr="006B5D10" w:rsidRDefault="00A10F4E" w:rsidP="00A10F4E">
      <w:pPr>
        <w:pStyle w:val="a8"/>
        <w:spacing w:before="3"/>
        <w:rPr>
          <w:rFonts w:ascii="ＭＳ 明朝" w:eastAsia="ＭＳ 明朝" w:hAnsi="ＭＳ 明朝"/>
          <w:sz w:val="22"/>
          <w:szCs w:val="22"/>
        </w:rPr>
      </w:pPr>
    </w:p>
    <w:p w14:paraId="473C4660" w14:textId="51239659" w:rsidR="00A10F4E" w:rsidRPr="006B5D10" w:rsidRDefault="00A10F4E" w:rsidP="00A10F4E">
      <w:pPr>
        <w:pStyle w:val="1"/>
        <w:spacing w:before="62"/>
        <w:ind w:right="219"/>
        <w:rPr>
          <w:rFonts w:ascii="ＭＳ 明朝" w:eastAsia="ＭＳ 明朝" w:hAnsi="ＭＳ 明朝"/>
          <w:sz w:val="24"/>
          <w:szCs w:val="24"/>
        </w:rPr>
      </w:pPr>
      <w:r w:rsidRPr="006B5D10">
        <w:rPr>
          <w:rFonts w:ascii="ＭＳ 明朝" w:eastAsia="ＭＳ 明朝" w:hAnsi="ＭＳ 明朝"/>
          <w:sz w:val="24"/>
          <w:szCs w:val="24"/>
        </w:rPr>
        <w:t>共有（申込書記載の代表者を除く）一覧</w:t>
      </w:r>
    </w:p>
    <w:p w14:paraId="6E64A04C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25667221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487D6D46" w14:textId="65F74F89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共有者　　持分（　　　/　　　）</w:t>
      </w:r>
    </w:p>
    <w:p w14:paraId="7ADE8F7D" w14:textId="77777777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</w:p>
    <w:p w14:paraId="58DAB022" w14:textId="77777777" w:rsidR="00775CA8" w:rsidRPr="006B5D10" w:rsidRDefault="00E92796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7511CBFC" w14:textId="6151377F" w:rsidR="00E92796" w:rsidRPr="006B5D10" w:rsidRDefault="00775CA8" w:rsidP="00F8684E">
      <w:pPr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>所在地)</w:t>
      </w:r>
      <w:r w:rsidR="00E92796" w:rsidRPr="006B5D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92796" w:rsidRPr="006B5D10">
        <w:rPr>
          <w:rFonts w:ascii="ＭＳ 明朝" w:eastAsia="ＭＳ 明朝" w:hAnsi="ＭＳ 明朝"/>
          <w:sz w:val="20"/>
          <w:szCs w:val="20"/>
        </w:rPr>
        <w:t xml:space="preserve"> 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 　　　</w:t>
      </w:r>
      <w:r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Pr="006B5D10">
        <w:rPr>
          <w:rFonts w:ascii="ＭＳ 明朝" w:eastAsia="ＭＳ 明朝" w:hAnsi="ＭＳ 明朝"/>
          <w:sz w:val="20"/>
          <w:szCs w:val="20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14:paraId="46CB8658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08EDCB4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0E9BEA6A" w14:textId="68AB815F" w:rsidR="004D3CAD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775CA8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6CB86BBD" w14:textId="0E7CAB2B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 w:rsidR="004A3EBB" w:rsidRPr="006B5D10">
        <w:rPr>
          <w:rFonts w:ascii="ＭＳ 明朝" w:eastAsia="ＭＳ 明朝" w:hAnsi="ＭＳ 明朝" w:hint="eastAsia"/>
          <w:u w:val="single"/>
        </w:rPr>
        <w:t xml:space="preserve">　　</w:t>
      </w:r>
    </w:p>
    <w:p w14:paraId="72ADEC0B" w14:textId="02846283" w:rsidR="00A10F4E" w:rsidRPr="006B5D10" w:rsidRDefault="00A10F4E" w:rsidP="004A3EBB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0BCB1EAB" w14:textId="5BB33247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共有者　　持分（　　　/　　　）</w:t>
      </w:r>
    </w:p>
    <w:p w14:paraId="761AE685" w14:textId="77777777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</w:p>
    <w:p w14:paraId="476E6955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4789FF5D" w14:textId="4030E13D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 w:hint="eastAsia"/>
        </w:rPr>
        <w:t xml:space="preserve"> 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 　　　　　</w:t>
      </w:r>
    </w:p>
    <w:p w14:paraId="141663A3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39F91751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2400539F" w14:textId="73698606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775CA8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343FCAB0" w14:textId="57BBBC3A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</w:t>
      </w:r>
      <w:r w:rsidR="004A3EBB" w:rsidRPr="006B5D10">
        <w:rPr>
          <w:rFonts w:ascii="ＭＳ 明朝" w:eastAsia="ＭＳ 明朝" w:hAnsi="ＭＳ 明朝" w:hint="eastAsia"/>
          <w:u w:val="single"/>
        </w:rPr>
        <w:t xml:space="preserve">　　</w:t>
      </w:r>
    </w:p>
    <w:p w14:paraId="292E7A18" w14:textId="77777777" w:rsidR="00312747" w:rsidRPr="006B5D10" w:rsidRDefault="00312747" w:rsidP="00312747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770EB425" w14:textId="77777777" w:rsidR="00312747" w:rsidRPr="006B5D10" w:rsidRDefault="00312747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共有者　　持分（　　　/　　　）</w:t>
      </w:r>
    </w:p>
    <w:p w14:paraId="23118F51" w14:textId="6A640515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</w:t>
      </w:r>
      <w:r w:rsidR="009D4885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 xml:space="preserve">　〒</w:t>
      </w:r>
    </w:p>
    <w:p w14:paraId="7B2201C8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3B94C265" w14:textId="0DDD6271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 　　　　　　　　</w:t>
      </w:r>
    </w:p>
    <w:p w14:paraId="54F2690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72B4A85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17AB9157" w14:textId="2FE9AE12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155047CE" w14:textId="6E6CEFBE" w:rsidR="004A3EBB" w:rsidRPr="006B5D10" w:rsidRDefault="004A3EBB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3DF7524" w14:textId="77777777" w:rsidR="004A3EBB" w:rsidRPr="006B5D10" w:rsidRDefault="004A3EBB" w:rsidP="004A3EBB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0A918E57" w14:textId="25C03D6E" w:rsidR="005D53A9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※</w:t>
      </w:r>
      <w:r w:rsidR="00DB01CE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DB01CE" w:rsidRPr="006B5D10">
        <w:rPr>
          <w:rFonts w:ascii="ＭＳ 明朝" w:eastAsia="ＭＳ 明朝" w:hAnsi="ＭＳ 明朝"/>
          <w:sz w:val="21"/>
          <w:szCs w:val="21"/>
        </w:rPr>
        <w:t>印鑑</w:t>
      </w:r>
      <w:r w:rsidR="00DB01CE">
        <w:rPr>
          <w:rFonts w:ascii="ＭＳ 明朝" w:eastAsia="ＭＳ 明朝" w:hAnsi="ＭＳ 明朝" w:hint="eastAsia"/>
          <w:sz w:val="21"/>
          <w:szCs w:val="21"/>
        </w:rPr>
        <w:t>（</w:t>
      </w:r>
      <w:r w:rsidR="00DB01CE" w:rsidRPr="006B5D10">
        <w:rPr>
          <w:rFonts w:ascii="ＭＳ 明朝" w:eastAsia="ＭＳ 明朝" w:hAnsi="ＭＳ 明朝"/>
          <w:sz w:val="21"/>
          <w:szCs w:val="21"/>
        </w:rPr>
        <w:t>登録</w:t>
      </w:r>
      <w:r w:rsidR="00DB01CE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DB01CE" w:rsidRPr="006B5D10">
        <w:rPr>
          <w:rFonts w:ascii="ＭＳ 明朝" w:eastAsia="ＭＳ 明朝" w:hAnsi="ＭＳ 明朝"/>
          <w:sz w:val="21"/>
          <w:szCs w:val="21"/>
        </w:rPr>
        <w:t>印を</w:t>
      </w:r>
      <w:r w:rsidR="00DB01CE">
        <w:rPr>
          <w:rFonts w:ascii="ＭＳ 明朝" w:eastAsia="ＭＳ 明朝" w:hAnsi="ＭＳ 明朝" w:hint="eastAsia"/>
          <w:sz w:val="21"/>
          <w:szCs w:val="21"/>
        </w:rPr>
        <w:t>押印</w:t>
      </w:r>
      <w:r w:rsidR="00DB01CE" w:rsidRPr="006B5D10">
        <w:rPr>
          <w:rFonts w:ascii="ＭＳ 明朝" w:eastAsia="ＭＳ 明朝" w:hAnsi="ＭＳ 明朝"/>
          <w:sz w:val="21"/>
          <w:szCs w:val="21"/>
        </w:rPr>
        <w:t>してください。</w:t>
      </w:r>
    </w:p>
    <w:sectPr w:rsidR="005D53A9" w:rsidRPr="006B5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32A18" w14:textId="77777777" w:rsidR="007362D2" w:rsidRDefault="007362D2" w:rsidP="00B87A7B">
      <w:pPr>
        <w:spacing w:line="240" w:lineRule="auto"/>
      </w:pPr>
      <w:r>
        <w:separator/>
      </w:r>
    </w:p>
  </w:endnote>
  <w:endnote w:type="continuationSeparator" w:id="0">
    <w:p w14:paraId="7C960B31" w14:textId="77777777" w:rsidR="007362D2" w:rsidRDefault="007362D2" w:rsidP="00B8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AAA4" w14:textId="77777777" w:rsidR="007362D2" w:rsidRDefault="007362D2" w:rsidP="00B87A7B">
      <w:pPr>
        <w:spacing w:line="240" w:lineRule="auto"/>
      </w:pPr>
      <w:r>
        <w:separator/>
      </w:r>
    </w:p>
  </w:footnote>
  <w:footnote w:type="continuationSeparator" w:id="0">
    <w:p w14:paraId="0E6F7EBB" w14:textId="77777777" w:rsidR="007362D2" w:rsidRDefault="007362D2" w:rsidP="00B87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54"/>
    <w:multiLevelType w:val="hybridMultilevel"/>
    <w:tmpl w:val="1AE2C112"/>
    <w:lvl w:ilvl="0" w:tplc="694C14B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ゴシック" w:hint="eastAsia"/>
        <w:spacing w:val="-10"/>
        <w:w w:val="100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6477A3"/>
    <w:multiLevelType w:val="hybridMultilevel"/>
    <w:tmpl w:val="18DCEFA0"/>
    <w:lvl w:ilvl="0" w:tplc="47A2834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4"/>
    <w:rsid w:val="000429A6"/>
    <w:rsid w:val="000769E0"/>
    <w:rsid w:val="0007702B"/>
    <w:rsid w:val="000B0E10"/>
    <w:rsid w:val="000D2B51"/>
    <w:rsid w:val="000E7002"/>
    <w:rsid w:val="000F6E4A"/>
    <w:rsid w:val="00110B58"/>
    <w:rsid w:val="00125026"/>
    <w:rsid w:val="00145E5C"/>
    <w:rsid w:val="00150A8C"/>
    <w:rsid w:val="00176F8D"/>
    <w:rsid w:val="001812BA"/>
    <w:rsid w:val="00197E27"/>
    <w:rsid w:val="001E71CA"/>
    <w:rsid w:val="001F617F"/>
    <w:rsid w:val="00216406"/>
    <w:rsid w:val="00223F3E"/>
    <w:rsid w:val="002241C3"/>
    <w:rsid w:val="002327F2"/>
    <w:rsid w:val="00246922"/>
    <w:rsid w:val="00254243"/>
    <w:rsid w:val="00257293"/>
    <w:rsid w:val="002A42FC"/>
    <w:rsid w:val="00312747"/>
    <w:rsid w:val="003218A4"/>
    <w:rsid w:val="00323AEB"/>
    <w:rsid w:val="003527C1"/>
    <w:rsid w:val="00381290"/>
    <w:rsid w:val="003A7368"/>
    <w:rsid w:val="003B13F4"/>
    <w:rsid w:val="003D6B55"/>
    <w:rsid w:val="003E6569"/>
    <w:rsid w:val="004028A0"/>
    <w:rsid w:val="00424109"/>
    <w:rsid w:val="00454306"/>
    <w:rsid w:val="00462572"/>
    <w:rsid w:val="004A0A46"/>
    <w:rsid w:val="004A3EBB"/>
    <w:rsid w:val="004B1F07"/>
    <w:rsid w:val="004D3CAD"/>
    <w:rsid w:val="0052303C"/>
    <w:rsid w:val="00574A60"/>
    <w:rsid w:val="005D4F8A"/>
    <w:rsid w:val="005D53A9"/>
    <w:rsid w:val="005E103C"/>
    <w:rsid w:val="0060111C"/>
    <w:rsid w:val="006472A0"/>
    <w:rsid w:val="00676B9F"/>
    <w:rsid w:val="00695C63"/>
    <w:rsid w:val="006B5D10"/>
    <w:rsid w:val="006C2F87"/>
    <w:rsid w:val="006D52B5"/>
    <w:rsid w:val="007362D2"/>
    <w:rsid w:val="00775CA8"/>
    <w:rsid w:val="007A7CB5"/>
    <w:rsid w:val="007B3FA2"/>
    <w:rsid w:val="007D7C11"/>
    <w:rsid w:val="007F041A"/>
    <w:rsid w:val="00873FD7"/>
    <w:rsid w:val="00875749"/>
    <w:rsid w:val="008A2D96"/>
    <w:rsid w:val="008E79AB"/>
    <w:rsid w:val="009972DE"/>
    <w:rsid w:val="009B1614"/>
    <w:rsid w:val="009C7F48"/>
    <w:rsid w:val="009D4885"/>
    <w:rsid w:val="00A10F4E"/>
    <w:rsid w:val="00A64905"/>
    <w:rsid w:val="00A95597"/>
    <w:rsid w:val="00B06FD3"/>
    <w:rsid w:val="00B31564"/>
    <w:rsid w:val="00B87A7B"/>
    <w:rsid w:val="00B96AE7"/>
    <w:rsid w:val="00C62800"/>
    <w:rsid w:val="00C90808"/>
    <w:rsid w:val="00C94424"/>
    <w:rsid w:val="00C977F6"/>
    <w:rsid w:val="00CA64AD"/>
    <w:rsid w:val="00CC1DAF"/>
    <w:rsid w:val="00CE3723"/>
    <w:rsid w:val="00D26C72"/>
    <w:rsid w:val="00D27A5F"/>
    <w:rsid w:val="00D367BC"/>
    <w:rsid w:val="00D44C29"/>
    <w:rsid w:val="00D636FC"/>
    <w:rsid w:val="00DB01CE"/>
    <w:rsid w:val="00DB2C26"/>
    <w:rsid w:val="00DE00EA"/>
    <w:rsid w:val="00DE579A"/>
    <w:rsid w:val="00E05753"/>
    <w:rsid w:val="00E111E9"/>
    <w:rsid w:val="00E27FB2"/>
    <w:rsid w:val="00E3174A"/>
    <w:rsid w:val="00E5060C"/>
    <w:rsid w:val="00E857B1"/>
    <w:rsid w:val="00E8638F"/>
    <w:rsid w:val="00E92796"/>
    <w:rsid w:val="00E97294"/>
    <w:rsid w:val="00EB0375"/>
    <w:rsid w:val="00F00B88"/>
    <w:rsid w:val="00F8684E"/>
    <w:rsid w:val="00F900D0"/>
    <w:rsid w:val="00FA20A6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30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7B"/>
    <w:pPr>
      <w:widowControl w:val="0"/>
      <w:spacing w:line="360" w:lineRule="exact"/>
      <w:jc w:val="both"/>
    </w:pPr>
    <w:rPr>
      <w:rFonts w:eastAsia="ＭＳ ゴシック"/>
      <w:sz w:val="22"/>
    </w:rPr>
  </w:style>
  <w:style w:type="paragraph" w:styleId="1">
    <w:name w:val="heading 1"/>
    <w:basedOn w:val="a"/>
    <w:link w:val="10"/>
    <w:uiPriority w:val="9"/>
    <w:qFormat/>
    <w:rsid w:val="00A10F4E"/>
    <w:pPr>
      <w:autoSpaceDE w:val="0"/>
      <w:autoSpaceDN w:val="0"/>
      <w:spacing w:before="61" w:line="240" w:lineRule="auto"/>
      <w:ind w:left="46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7B"/>
  </w:style>
  <w:style w:type="paragraph" w:styleId="a5">
    <w:name w:val="footer"/>
    <w:basedOn w:val="a"/>
    <w:link w:val="a6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7B"/>
  </w:style>
  <w:style w:type="table" w:styleId="a7">
    <w:name w:val="Table Grid"/>
    <w:basedOn w:val="a1"/>
    <w:uiPriority w:val="39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8638F"/>
    <w:pPr>
      <w:autoSpaceDE w:val="0"/>
      <w:autoSpaceDN w:val="0"/>
      <w:spacing w:line="240" w:lineRule="auto"/>
      <w:jc w:val="left"/>
    </w:pPr>
    <w:rPr>
      <w:rFonts w:ascii="ＭＳ ゴシック" w:hAnsi="ＭＳ ゴシック" w:cs="ＭＳ ゴシック"/>
      <w:kern w:val="0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8638F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E857B1"/>
    <w:pPr>
      <w:autoSpaceDE w:val="0"/>
      <w:autoSpaceDN w:val="0"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A10F4E"/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A0A4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7F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7B"/>
    <w:pPr>
      <w:widowControl w:val="0"/>
      <w:spacing w:line="360" w:lineRule="exact"/>
      <w:jc w:val="both"/>
    </w:pPr>
    <w:rPr>
      <w:rFonts w:eastAsia="ＭＳ ゴシック"/>
      <w:sz w:val="22"/>
    </w:rPr>
  </w:style>
  <w:style w:type="paragraph" w:styleId="1">
    <w:name w:val="heading 1"/>
    <w:basedOn w:val="a"/>
    <w:link w:val="10"/>
    <w:uiPriority w:val="9"/>
    <w:qFormat/>
    <w:rsid w:val="00A10F4E"/>
    <w:pPr>
      <w:autoSpaceDE w:val="0"/>
      <w:autoSpaceDN w:val="0"/>
      <w:spacing w:before="61" w:line="240" w:lineRule="auto"/>
      <w:ind w:left="46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7B"/>
  </w:style>
  <w:style w:type="paragraph" w:styleId="a5">
    <w:name w:val="footer"/>
    <w:basedOn w:val="a"/>
    <w:link w:val="a6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7B"/>
  </w:style>
  <w:style w:type="table" w:styleId="a7">
    <w:name w:val="Table Grid"/>
    <w:basedOn w:val="a1"/>
    <w:uiPriority w:val="39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8638F"/>
    <w:pPr>
      <w:autoSpaceDE w:val="0"/>
      <w:autoSpaceDN w:val="0"/>
      <w:spacing w:line="240" w:lineRule="auto"/>
      <w:jc w:val="left"/>
    </w:pPr>
    <w:rPr>
      <w:rFonts w:ascii="ＭＳ ゴシック" w:hAnsi="ＭＳ ゴシック" w:cs="ＭＳ ゴシック"/>
      <w:kern w:val="0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8638F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E857B1"/>
    <w:pPr>
      <w:autoSpaceDE w:val="0"/>
      <w:autoSpaceDN w:val="0"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A10F4E"/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A0A4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7F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4E196F4B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猿渡　健</cp:lastModifiedBy>
  <cp:revision>2</cp:revision>
  <dcterms:created xsi:type="dcterms:W3CDTF">2022-11-14T05:56:00Z</dcterms:created>
  <dcterms:modified xsi:type="dcterms:W3CDTF">2022-11-14T05:57:00Z</dcterms:modified>
</cp:coreProperties>
</file>