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6" w:rsidRPr="00E80001" w:rsidRDefault="00C84D4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r>
        <w:rPr>
          <w:rFonts w:ascii="ＭＳ 明朝" w:cs="ＭＳ ゴシック" w:hint="eastAsia"/>
        </w:rPr>
        <w:t>（様式第４号）</w:t>
      </w:r>
    </w:p>
    <w:p w:rsidR="00AB1C66" w:rsidRPr="00E80001" w:rsidRDefault="005725B2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="00B32C0C" w:rsidRPr="00B32C0C">
        <w:rPr>
          <w:rFonts w:ascii="ＭＳ 明朝" w:hAnsi="ＭＳ 明朝" w:cs="ＭＳ ゴシック" w:hint="eastAsia"/>
          <w:color w:val="000000"/>
          <w:kern w:val="0"/>
          <w:szCs w:val="21"/>
        </w:rPr>
        <w:t>令和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5725B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荒尾市長　</w:t>
      </w:r>
      <w:r w:rsidR="00C84D4C">
        <w:rPr>
          <w:rFonts w:ascii="ＭＳ 明朝" w:hAnsi="ＭＳ 明朝" w:cs="ＭＳ ゴシック" w:hint="eastAsia"/>
          <w:color w:val="FFFFFF"/>
          <w:kern w:val="0"/>
          <w:szCs w:val="21"/>
        </w:rPr>
        <w:t>前</w:t>
      </w:r>
      <w:r w:rsidR="00EF0AD7">
        <w:rPr>
          <w:rFonts w:ascii="ＭＳ 明朝" w:hAnsi="ＭＳ 明朝" w:cs="ＭＳ ゴシック" w:hint="eastAsia"/>
          <w:kern w:val="0"/>
          <w:szCs w:val="21"/>
        </w:rPr>
        <w:t>浅田　敏彦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様</w:t>
      </w:r>
    </w:p>
    <w:p w:rsidR="00AB1C66" w:rsidRDefault="003A3F98" w:rsidP="005725B2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5725B2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5725B2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5725B2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5725B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5725B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5725B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5725B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5725B2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C84D4C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B4575F">
        <w:rPr>
          <w:rFonts w:ascii="ＭＳ 明朝" w:hAnsi="ＭＳ 明朝" w:cs="ＭＳ ゴシック" w:hint="eastAsia"/>
          <w:kern w:val="0"/>
          <w:szCs w:val="21"/>
        </w:rPr>
        <w:t>荒尾市</w:t>
      </w:r>
      <w:r w:rsidR="00AE366F">
        <w:rPr>
          <w:rFonts w:ascii="ＭＳ 明朝" w:hAnsi="ＭＳ 明朝" w:cs="ＭＳ ゴシック" w:hint="eastAsia"/>
          <w:kern w:val="0"/>
          <w:szCs w:val="21"/>
        </w:rPr>
        <w:t>放課後児童クラブ運営</w:t>
      </w:r>
      <w:bookmarkStart w:id="0" w:name="_GoBack"/>
      <w:bookmarkEnd w:id="0"/>
      <w:r w:rsidR="001E56E0">
        <w:rPr>
          <w:rFonts w:ascii="ＭＳ 明朝" w:hAnsi="ＭＳ 明朝" w:hint="eastAsia"/>
          <w:kern w:val="0"/>
        </w:rPr>
        <w:t>業務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5725B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5725B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5725B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5725B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5725B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必要事項を記入の上、提案書提出要請通知書（様式第２号）に定める期限までに提出してください。</w:t>
      </w:r>
    </w:p>
    <w:sectPr w:rsidR="008E2D0E" w:rsidRPr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00000000">
      <w:start w:val="1"/>
      <w:numFmt w:val="decimalEnclosedParen"/>
      <w:lvlText w:val="%1"/>
      <w:lvlJc w:val="left"/>
      <w:pPr>
        <w:ind w:left="58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00000000">
      <w:start w:val="5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3"/>
      <w:numFmt w:val="decimalEnclosedParen"/>
      <w:lvlText w:val="%2"/>
      <w:lvlJc w:val="left"/>
      <w:pPr>
        <w:ind w:left="990" w:hanging="360"/>
      </w:pPr>
      <w:rPr>
        <w:rFonts w:cs="ＭＳ ゴシック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00000000">
      <w:start w:val="1"/>
      <w:numFmt w:val="decimalFullWidth"/>
      <w:lvlText w:val="(%1)"/>
      <w:lvlJc w:val="left"/>
      <w:pPr>
        <w:ind w:left="945" w:hanging="7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  <w:u w:val="none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00000000">
      <w:start w:val="4"/>
      <w:numFmt w:val="decimalEnclosedParen"/>
      <w:lvlText w:val="%1"/>
      <w:lvlJc w:val="left"/>
      <w:pPr>
        <w:ind w:left="786" w:hanging="360"/>
      </w:pPr>
      <w:rPr>
        <w:rFonts w:cs="Times New Roman"/>
      </w:rPr>
    </w:lvl>
    <w:lvl w:ilvl="1" w:tplc="00000001">
      <w:start w:val="7"/>
      <w:numFmt w:val="decimalEnclosedParen"/>
      <w:lvlText w:val="%2"/>
      <w:lvlJc w:val="left"/>
      <w:pPr>
        <w:ind w:left="99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00000000">
      <w:start w:val="1"/>
      <w:numFmt w:val="decimalEnclosedParen"/>
      <w:lvlText w:val="%1"/>
      <w:lvlJc w:val="left"/>
      <w:pPr>
        <w:ind w:left="562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00000000">
      <w:start w:val="1"/>
      <w:numFmt w:val="decimalEnclosedParen"/>
      <w:lvlText w:val="%1"/>
      <w:lvlJc w:val="left"/>
      <w:pPr>
        <w:ind w:left="578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00000000">
      <w:start w:val="1"/>
      <w:numFmt w:val="decimalFullWidth"/>
      <w:lvlText w:val="(%1)"/>
      <w:lvlJc w:val="left"/>
      <w:pPr>
        <w:ind w:left="615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D29F0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427AC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1E56E0"/>
    <w:rsid w:val="0020219C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2F6539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653EC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725B2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B621C"/>
    <w:rsid w:val="006C2D29"/>
    <w:rsid w:val="006C52CF"/>
    <w:rsid w:val="006D2B51"/>
    <w:rsid w:val="006D6047"/>
    <w:rsid w:val="006D64B0"/>
    <w:rsid w:val="006E61C9"/>
    <w:rsid w:val="00706DA5"/>
    <w:rsid w:val="007102F9"/>
    <w:rsid w:val="00715381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063EE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0E61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0CBE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7706B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366F"/>
    <w:rsid w:val="00AE4BEC"/>
    <w:rsid w:val="00AE6DF4"/>
    <w:rsid w:val="00AF5074"/>
    <w:rsid w:val="00AF5CBA"/>
    <w:rsid w:val="00B04328"/>
    <w:rsid w:val="00B155C1"/>
    <w:rsid w:val="00B310C7"/>
    <w:rsid w:val="00B32C0C"/>
    <w:rsid w:val="00B408B8"/>
    <w:rsid w:val="00B40B8F"/>
    <w:rsid w:val="00B4575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1F1C"/>
    <w:rsid w:val="00C67C05"/>
    <w:rsid w:val="00C67ECB"/>
    <w:rsid w:val="00C71703"/>
    <w:rsid w:val="00C71EDE"/>
    <w:rsid w:val="00C838B0"/>
    <w:rsid w:val="00C84D4C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064"/>
    <w:rsid w:val="00D80AC6"/>
    <w:rsid w:val="00D84329"/>
    <w:rsid w:val="00D91021"/>
    <w:rsid w:val="00D92047"/>
    <w:rsid w:val="00D97C8F"/>
    <w:rsid w:val="00DA3D09"/>
    <w:rsid w:val="00DA4145"/>
    <w:rsid w:val="00DA5035"/>
    <w:rsid w:val="00DB1628"/>
    <w:rsid w:val="00DC1B66"/>
    <w:rsid w:val="00DC282F"/>
    <w:rsid w:val="00DC2F58"/>
    <w:rsid w:val="00DC53FF"/>
    <w:rsid w:val="00DC5A6E"/>
    <w:rsid w:val="00DD2CE8"/>
    <w:rsid w:val="00DD7899"/>
    <w:rsid w:val="00DE0687"/>
    <w:rsid w:val="00DF5E49"/>
    <w:rsid w:val="00DF6AA0"/>
    <w:rsid w:val="00DF73C1"/>
    <w:rsid w:val="00DF7BF9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E6890"/>
    <w:rsid w:val="00EF0AD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1D34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18FC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F39DDE42</Template>
  <TotalTime>0</TotalTime>
  <Pages>1</Pages>
  <Words>186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creator>hirayama-yuya</dc:creator>
  <cp:lastModifiedBy>西　卓也</cp:lastModifiedBy>
  <cp:revision>3</cp:revision>
  <cp:lastPrinted>2019-04-12T05:55:00Z</cp:lastPrinted>
  <dcterms:created xsi:type="dcterms:W3CDTF">2022-09-14T01:33:00Z</dcterms:created>
  <dcterms:modified xsi:type="dcterms:W3CDTF">2022-09-14T01:39:00Z</dcterms:modified>
</cp:coreProperties>
</file>