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21F" w:rsidRDefault="002C321F" w:rsidP="002C321F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2C321F">
        <w:rPr>
          <w:rFonts w:ascii="ＭＳ ゴシック" w:eastAsia="ＭＳ ゴシック" w:hAnsi="ＭＳ ゴシック" w:hint="eastAsia"/>
          <w:bdr w:val="single" w:sz="4" w:space="0" w:color="auto"/>
        </w:rPr>
        <w:t>別紙　寄附申込書</w:t>
      </w:r>
    </w:p>
    <w:p w:rsidR="002C321F" w:rsidRDefault="002C321F">
      <w:pPr>
        <w:rPr>
          <w:rFonts w:ascii="ＭＳ ゴシック" w:eastAsia="ＭＳ ゴシック" w:hAnsi="ＭＳ ゴシック"/>
        </w:rPr>
      </w:pPr>
    </w:p>
    <w:p w:rsidR="002C321F" w:rsidRPr="002C321F" w:rsidRDefault="002C321F" w:rsidP="002C321F">
      <w:pPr>
        <w:jc w:val="right"/>
        <w:rPr>
          <w:rFonts w:ascii="ＭＳ ゴシック" w:eastAsia="ＭＳ ゴシック" w:hAnsi="ＭＳ ゴシック"/>
          <w:sz w:val="24"/>
        </w:rPr>
      </w:pPr>
      <w:r w:rsidRPr="002C321F"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:rsidR="002C321F" w:rsidRDefault="002C321F">
      <w:pPr>
        <w:rPr>
          <w:rFonts w:ascii="ＭＳ ゴシック" w:eastAsia="ＭＳ ゴシック" w:hAnsi="ＭＳ ゴシック"/>
        </w:rPr>
      </w:pPr>
    </w:p>
    <w:p w:rsidR="002C321F" w:rsidRPr="002C321F" w:rsidRDefault="002C321F" w:rsidP="002C321F">
      <w:pPr>
        <w:jc w:val="center"/>
        <w:rPr>
          <w:rFonts w:ascii="ＭＳ ゴシック" w:eastAsia="ＭＳ ゴシック" w:hAnsi="ＭＳ ゴシック"/>
          <w:sz w:val="24"/>
        </w:rPr>
      </w:pPr>
      <w:r w:rsidRPr="002C321F">
        <w:rPr>
          <w:rFonts w:ascii="ＭＳ ゴシック" w:eastAsia="ＭＳ ゴシック" w:hAnsi="ＭＳ ゴシック" w:hint="eastAsia"/>
          <w:sz w:val="24"/>
        </w:rPr>
        <w:t>「炭鉱電車保存整備事業」寄附申込書</w:t>
      </w:r>
    </w:p>
    <w:p w:rsidR="002C321F" w:rsidRDefault="002C321F" w:rsidP="002C321F">
      <w:pPr>
        <w:spacing w:line="580" w:lineRule="exact"/>
        <w:rPr>
          <w:rFonts w:ascii="ＭＳ ゴシック" w:eastAsia="ＭＳ ゴシック" w:hAnsi="ＭＳ ゴシック"/>
        </w:rPr>
      </w:pPr>
    </w:p>
    <w:p w:rsidR="002C321F" w:rsidRPr="002C321F" w:rsidRDefault="002C321F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C321F">
        <w:rPr>
          <w:rFonts w:ascii="ＭＳ ゴシック" w:eastAsia="ＭＳ ゴシック" w:hAnsi="ＭＳ ゴシック" w:hint="eastAsia"/>
          <w:sz w:val="24"/>
          <w:szCs w:val="24"/>
        </w:rPr>
        <w:t xml:space="preserve">郵便番号　</w:t>
      </w:r>
      <w:r w:rsidRPr="002C32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－　　　　　　　</w:t>
      </w:r>
    </w:p>
    <w:p w:rsidR="002C321F" w:rsidRPr="002C321F" w:rsidRDefault="002C321F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C321F">
        <w:rPr>
          <w:rFonts w:ascii="ＭＳ ゴシック" w:eastAsia="ＭＳ ゴシック" w:hAnsi="ＭＳ ゴシック" w:hint="eastAsia"/>
          <w:sz w:val="24"/>
          <w:szCs w:val="24"/>
        </w:rPr>
        <w:t xml:space="preserve">ご 住 所　</w:t>
      </w:r>
      <w:r w:rsidRPr="002C32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2C321F" w:rsidRPr="002C321F" w:rsidRDefault="00286E6D" w:rsidP="002C321F">
      <w:pPr>
        <w:spacing w:line="580" w:lineRule="exact"/>
        <w:rPr>
          <w:rFonts w:ascii="ＭＳ ゴシック" w:eastAsia="ＭＳ ゴシック" w:hAnsi="ＭＳ ゴシック"/>
          <w:sz w:val="20"/>
          <w:szCs w:val="24"/>
        </w:rPr>
      </w:pPr>
      <w:r w:rsidRPr="00286E6D">
        <w:rPr>
          <w:rFonts w:ascii="ＭＳ ゴシック" w:eastAsia="ＭＳ ゴシック" w:hAnsi="ＭＳ ゴシック" w:hint="eastAsia"/>
          <w:sz w:val="22"/>
          <w:szCs w:val="24"/>
        </w:rPr>
        <w:t>ふりがな</w:t>
      </w:r>
      <w:r w:rsidRPr="00286E6D">
        <w:rPr>
          <w:rFonts w:ascii="ＭＳ ゴシック" w:eastAsia="ＭＳ ゴシック" w:hAnsi="ＭＳ ゴシック" w:hint="eastAsia"/>
          <w:szCs w:val="24"/>
        </w:rPr>
        <w:t>（必須）</w:t>
      </w:r>
    </w:p>
    <w:p w:rsidR="002C321F" w:rsidRPr="00286E6D" w:rsidRDefault="002C321F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</w:rPr>
      </w:pPr>
      <w:r w:rsidRPr="002C321F">
        <w:rPr>
          <w:rFonts w:ascii="ＭＳ ゴシック" w:eastAsia="ＭＳ ゴシック" w:hAnsi="ＭＳ ゴシック" w:hint="eastAsia"/>
          <w:sz w:val="24"/>
          <w:szCs w:val="24"/>
        </w:rPr>
        <w:t xml:space="preserve">お 名 前　</w:t>
      </w:r>
      <w:r w:rsidRPr="002C32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:rsidR="002C321F" w:rsidRPr="00286E6D" w:rsidRDefault="002C321F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C321F">
        <w:rPr>
          <w:rFonts w:ascii="ＭＳ ゴシック" w:eastAsia="ＭＳ ゴシック" w:hAnsi="ＭＳ ゴシック" w:hint="eastAsia"/>
          <w:sz w:val="24"/>
          <w:szCs w:val="24"/>
        </w:rPr>
        <w:t xml:space="preserve">電話番号　</w:t>
      </w:r>
      <w:r w:rsidRPr="002C32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Pr="002C321F">
        <w:rPr>
          <w:rFonts w:ascii="ＭＳ ゴシック" w:eastAsia="ＭＳ ゴシック" w:hAnsi="ＭＳ ゴシック"/>
          <w:sz w:val="24"/>
          <w:szCs w:val="24"/>
        </w:rPr>
        <w:t>（自宅もしくは携帯）</w:t>
      </w:r>
    </w:p>
    <w:p w:rsidR="002C321F" w:rsidRPr="002C321F" w:rsidRDefault="002C321F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</w:rPr>
      </w:pPr>
    </w:p>
    <w:p w:rsidR="002C321F" w:rsidRPr="002C321F" w:rsidRDefault="002C321F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C321F">
        <w:rPr>
          <w:rFonts w:ascii="ＭＳ ゴシック" w:eastAsia="ＭＳ ゴシック" w:hAnsi="ＭＳ ゴシック" w:hint="eastAsia"/>
          <w:sz w:val="24"/>
          <w:szCs w:val="24"/>
        </w:rPr>
        <w:t xml:space="preserve">寄附金額　</w:t>
      </w:r>
      <w:r w:rsidRPr="002C321F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円</w:t>
      </w:r>
    </w:p>
    <w:p w:rsidR="002C321F" w:rsidRDefault="002C321F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9F78B8" w:rsidRDefault="009F78B8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2C321F" w:rsidRPr="002C321F" w:rsidRDefault="006A0B81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2C321F" w:rsidRPr="002C321F">
        <w:rPr>
          <w:rFonts w:ascii="ＭＳ ゴシック" w:eastAsia="ＭＳ ゴシック" w:hAnsi="ＭＳ ゴシック" w:hint="eastAsia"/>
          <w:sz w:val="24"/>
          <w:szCs w:val="24"/>
        </w:rPr>
        <w:t>提出先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p w:rsidR="002C321F" w:rsidRDefault="009F78B8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ＦＡＸ</w:t>
      </w:r>
      <w:r w:rsidR="002C321F">
        <w:rPr>
          <w:rFonts w:ascii="ＭＳ ゴシック" w:eastAsia="ＭＳ ゴシック" w:hAnsi="ＭＳ ゴシック" w:hint="eastAsia"/>
          <w:sz w:val="24"/>
          <w:szCs w:val="24"/>
        </w:rPr>
        <w:t>：0968-57-7139</w:t>
      </w:r>
    </w:p>
    <w:p w:rsidR="002C321F" w:rsidRDefault="002C321F" w:rsidP="002C321F">
      <w:pPr>
        <w:spacing w:line="580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メール：</w:t>
      </w:r>
      <w:hyperlink r:id="rId7" w:history="1">
        <w:r w:rsidRPr="002C321F">
          <w:rPr>
            <w:rStyle w:val="a7"/>
            <w:rFonts w:ascii="ＭＳ ゴシック" w:eastAsia="ＭＳ ゴシック" w:hAnsi="ＭＳ ゴシック"/>
            <w:color w:val="000000" w:themeColor="text1"/>
            <w:sz w:val="24"/>
            <w:szCs w:val="24"/>
            <w:u w:val="none"/>
          </w:rPr>
          <w:t>train@city.arao.lg.jp</w:t>
        </w:r>
      </w:hyperlink>
    </w:p>
    <w:p w:rsidR="002C321F" w:rsidRDefault="009F78B8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郵　送：〒864-8686</w:t>
      </w:r>
    </w:p>
    <w:p w:rsidR="009F78B8" w:rsidRDefault="009F78B8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熊本県荒尾市宮内出目390番地</w:t>
      </w:r>
    </w:p>
    <w:p w:rsidR="009F78B8" w:rsidRPr="002C321F" w:rsidRDefault="009F78B8" w:rsidP="002C321F">
      <w:pPr>
        <w:spacing w:line="58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荒尾市役所　文化企画課　世界遺産・文化交流室　宛</w:t>
      </w:r>
    </w:p>
    <w:sectPr w:rsidR="009F78B8" w:rsidRPr="002C32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21F" w:rsidRDefault="002C321F" w:rsidP="002C321F">
      <w:r>
        <w:separator/>
      </w:r>
    </w:p>
  </w:endnote>
  <w:endnote w:type="continuationSeparator" w:id="0">
    <w:p w:rsidR="002C321F" w:rsidRDefault="002C321F" w:rsidP="002C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21F" w:rsidRDefault="002C321F" w:rsidP="002C321F">
      <w:r>
        <w:separator/>
      </w:r>
    </w:p>
  </w:footnote>
  <w:footnote w:type="continuationSeparator" w:id="0">
    <w:p w:rsidR="002C321F" w:rsidRDefault="002C321F" w:rsidP="002C3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7E"/>
    <w:rsid w:val="00105BC8"/>
    <w:rsid w:val="00286E6D"/>
    <w:rsid w:val="002C321F"/>
    <w:rsid w:val="00300DC0"/>
    <w:rsid w:val="005F6CC6"/>
    <w:rsid w:val="006A0B81"/>
    <w:rsid w:val="00731BB9"/>
    <w:rsid w:val="00745B35"/>
    <w:rsid w:val="009F78B8"/>
    <w:rsid w:val="00C32F7E"/>
    <w:rsid w:val="00C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21F"/>
  </w:style>
  <w:style w:type="paragraph" w:styleId="a5">
    <w:name w:val="footer"/>
    <w:basedOn w:val="a"/>
    <w:link w:val="a6"/>
    <w:uiPriority w:val="99"/>
    <w:unhideWhenUsed/>
    <w:rsid w:val="002C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21F"/>
  </w:style>
  <w:style w:type="character" w:styleId="a7">
    <w:name w:val="Hyperlink"/>
    <w:basedOn w:val="a0"/>
    <w:uiPriority w:val="99"/>
    <w:unhideWhenUsed/>
    <w:rsid w:val="002C32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E6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21F"/>
  </w:style>
  <w:style w:type="paragraph" w:styleId="a5">
    <w:name w:val="footer"/>
    <w:basedOn w:val="a"/>
    <w:link w:val="a6"/>
    <w:uiPriority w:val="99"/>
    <w:unhideWhenUsed/>
    <w:rsid w:val="002C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21F"/>
  </w:style>
  <w:style w:type="character" w:styleId="a7">
    <w:name w:val="Hyperlink"/>
    <w:basedOn w:val="a0"/>
    <w:uiPriority w:val="99"/>
    <w:unhideWhenUsed/>
    <w:rsid w:val="002C32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6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in@city.arao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7DCED919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　拓也</dc:creator>
  <cp:lastModifiedBy>福田　拓也</cp:lastModifiedBy>
  <cp:revision>2</cp:revision>
  <dcterms:created xsi:type="dcterms:W3CDTF">2022-08-01T07:46:00Z</dcterms:created>
  <dcterms:modified xsi:type="dcterms:W3CDTF">2022-08-01T07:46:00Z</dcterms:modified>
</cp:coreProperties>
</file>