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CE" w:rsidRPr="000549BC" w:rsidRDefault="003221A5" w:rsidP="00BF6DCE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-504825</wp:posOffset>
                </wp:positionV>
                <wp:extent cx="1555750" cy="484505"/>
                <wp:effectExtent l="13335" t="9525" r="12065" b="10795"/>
                <wp:wrapNone/>
                <wp:docPr id="1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0F8" w:rsidRDefault="00794F92" w:rsidP="0012563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記載の仕方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2.8pt;margin-top:-39.75pt;width:122.5pt;height:38.1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">
                <v:textbox style="mso-fit-shape-to-text:t" inset="5.85pt,.7pt,5.85pt,.7pt">
                  <w:txbxContent>
                    <w:p w:rsidR="001120F8" w:rsidRDefault="00794F92" w:rsidP="0012563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記載の仕方</w:t>
                      </w:r>
                    </w:p>
                  </w:txbxContent>
                </v:textbox>
              </v:shape>
            </w:pict>
          </mc:Fallback>
        </mc:AlternateContent>
      </w:r>
    </w:p>
    <w:p w:rsidR="00BF6DCE" w:rsidRPr="00585678" w:rsidRDefault="008D6644" w:rsidP="00BF6DCE">
      <w:pPr>
        <w:jc w:val="right"/>
        <w:rPr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D9F47B" wp14:editId="2684F6B7">
                <wp:simplePos x="0" y="0"/>
                <wp:positionH relativeFrom="column">
                  <wp:posOffset>3838575</wp:posOffset>
                </wp:positionH>
                <wp:positionV relativeFrom="paragraph">
                  <wp:posOffset>209550</wp:posOffset>
                </wp:positionV>
                <wp:extent cx="2008505" cy="273685"/>
                <wp:effectExtent l="0" t="0" r="23495" b="26924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8505" cy="273685"/>
                        </a:xfrm>
                        <a:prstGeom prst="wedgeRoundRectCallout">
                          <a:avLst>
                            <a:gd name="adj1" fmla="val -46657"/>
                            <a:gd name="adj2" fmla="val 130972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0F8" w:rsidRPr="00B218E1" w:rsidRDefault="008D6644" w:rsidP="00B218E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実施団体名と団体長名を</w:t>
                            </w:r>
                            <w:r w:rsidR="00794F92"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記入して下さい。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7" type="#_x0000_t62" style="position:absolute;left:0;text-align:left;margin-left:302.25pt;margin-top:16.5pt;width:158.15pt;height:21.5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" adj="722,39090" fillcolor="yellow">
                <v:textbox style="mso-fit-shape-to-text:t" inset="5.85pt,.7pt,5.85pt,.7pt">
                  <w:txbxContent>
                    <w:p w:rsidR="001120F8" w:rsidRPr="00B218E1" w:rsidRDefault="008D6644" w:rsidP="00B218E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実施団体名と団体長名を</w:t>
                      </w:r>
                      <w:r w:rsidR="00794F92" w:rsidRPr="00B218E1">
                        <w:rPr>
                          <w:rFonts w:hint="eastAsia"/>
                          <w:sz w:val="18"/>
                          <w:szCs w:val="18"/>
                        </w:rPr>
                        <w:t>記入して下さい。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E45F16">
        <w:rPr>
          <w:rFonts w:hint="eastAsia"/>
          <w:szCs w:val="21"/>
        </w:rPr>
        <w:t>令和</w:t>
      </w:r>
      <w:r w:rsidR="00794F92" w:rsidRPr="00585678">
        <w:rPr>
          <w:rFonts w:hint="eastAsia"/>
          <w:szCs w:val="21"/>
        </w:rPr>
        <w:t xml:space="preserve">　　年　　月　　日</w:t>
      </w:r>
    </w:p>
    <w:p w:rsidR="00BF6DCE" w:rsidRPr="000549BC" w:rsidRDefault="008D6644" w:rsidP="008D6644">
      <w:r>
        <w:rPr>
          <w:rFonts w:hint="eastAsia"/>
        </w:rPr>
        <w:t>荒尾市長　浅田　敏彦　様</w:t>
      </w:r>
    </w:p>
    <w:p w:rsidR="00BF6DCE" w:rsidRPr="00746BCB" w:rsidRDefault="00BF6DCE" w:rsidP="00081F50"/>
    <w:p w:rsidR="00BF6DCE" w:rsidRPr="000549BC" w:rsidRDefault="008D6644" w:rsidP="00BF6DCE">
      <w:pPr>
        <w:wordWrap w:val="0"/>
        <w:ind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 xml:space="preserve"> </w:t>
      </w:r>
      <w:r w:rsidR="00746BCB">
        <w:rPr>
          <w:rFonts w:ascii="ＭＳ 明朝" w:hAnsi="ＭＳ ゴシック" w:hint="eastAsia"/>
        </w:rPr>
        <w:t>[</w:t>
      </w:r>
      <w:r w:rsidR="00C608F3">
        <w:rPr>
          <w:rFonts w:ascii="ＭＳ 明朝" w:hAnsi="ＭＳ ゴシック" w:hint="eastAsia"/>
        </w:rPr>
        <w:t>助成対象団体</w:t>
      </w:r>
      <w:r w:rsidR="00746BCB">
        <w:rPr>
          <w:rFonts w:ascii="ＭＳ 明朝" w:hAnsi="ＭＳ ゴシック" w:hint="eastAsia"/>
        </w:rPr>
        <w:t>名]</w:t>
      </w:r>
      <w:r w:rsidR="00794F92" w:rsidRPr="000549BC">
        <w:rPr>
          <w:rFonts w:ascii="ＭＳ 明朝" w:hAnsi="ＭＳ ゴシック" w:hint="eastAsia"/>
        </w:rPr>
        <w:t xml:space="preserve">長　</w:t>
      </w:r>
      <w:r w:rsidR="00081F50">
        <w:rPr>
          <w:rFonts w:ascii="ＭＳ 明朝" w:hAnsi="ＭＳ ゴシック" w:hint="eastAsia"/>
        </w:rPr>
        <w:t xml:space="preserve">○○　○○　</w:t>
      </w:r>
      <w:r w:rsidR="00794F92" w:rsidRPr="000549BC">
        <w:rPr>
          <w:rFonts w:ascii="ＭＳ 明朝" w:hAnsi="ＭＳ ゴシック" w:hint="eastAsia"/>
        </w:rPr>
        <w:t xml:space="preserve">　印　</w:t>
      </w:r>
    </w:p>
    <w:p w:rsidR="00BF6DCE" w:rsidRPr="000549BC" w:rsidRDefault="00BF6DCE" w:rsidP="00081F50">
      <w:pPr>
        <w:ind w:right="840"/>
      </w:pPr>
    </w:p>
    <w:p w:rsidR="00BF6DCE" w:rsidRDefault="00794F92" w:rsidP="00F53E23">
      <w:pPr>
        <w:spacing w:line="340" w:lineRule="exact"/>
        <w:jc w:val="center"/>
        <w:rPr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>コミュニティ助成事業</w:t>
      </w:r>
      <w:r>
        <w:rPr>
          <w:rFonts w:hint="eastAsia"/>
          <w:b/>
          <w:bCs/>
          <w:kern w:val="0"/>
          <w:sz w:val="32"/>
        </w:rPr>
        <w:t xml:space="preserve"> </w:t>
      </w:r>
      <w:r w:rsidRPr="00CA0ECA">
        <w:rPr>
          <w:rFonts w:hint="eastAsia"/>
          <w:b/>
          <w:bCs/>
          <w:kern w:val="0"/>
          <w:sz w:val="32"/>
        </w:rPr>
        <w:t>助成申請書</w:t>
      </w:r>
    </w:p>
    <w:p w:rsidR="003C0A9D" w:rsidRDefault="003C0A9D" w:rsidP="0067498B">
      <w:pPr>
        <w:spacing w:line="340" w:lineRule="exact"/>
        <w:rPr>
          <w:bCs/>
          <w:szCs w:val="21"/>
        </w:rPr>
      </w:pPr>
    </w:p>
    <w:p w:rsidR="00B41764" w:rsidRPr="00081F50" w:rsidRDefault="00B41764" w:rsidP="0067498B">
      <w:pPr>
        <w:spacing w:line="340" w:lineRule="exact"/>
        <w:rPr>
          <w:bCs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794F92" w:rsidTr="00BB6EF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E0CDD" w:rsidRDefault="005E0CDD" w:rsidP="00BB6EF5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DD" w:rsidRDefault="00794F92" w:rsidP="00BB6EF5">
            <w:pPr>
              <w:pStyle w:val="a5"/>
              <w:jc w:val="both"/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E0CDD" w:rsidRDefault="005E0CDD" w:rsidP="00BB6EF5">
            <w:pPr>
              <w:pStyle w:val="a5"/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E0CDD" w:rsidRDefault="005E0CDD" w:rsidP="00BB6EF5">
            <w:pPr>
              <w:pStyle w:val="a5"/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DD" w:rsidRDefault="00794F92" w:rsidP="00BB6EF5">
            <w:pPr>
              <w:pStyle w:val="a5"/>
              <w:jc w:val="both"/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794F92" w:rsidTr="00BB6EF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E0CDD" w:rsidRDefault="005E0CDD" w:rsidP="00BB6EF5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DD" w:rsidRPr="00F53E23" w:rsidRDefault="00794F92" w:rsidP="00BB6EF5">
            <w:pPr>
              <w:pStyle w:val="a5"/>
              <w:jc w:val="both"/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E0CDD" w:rsidRDefault="005E0CDD" w:rsidP="00BB6EF5">
            <w:pPr>
              <w:pStyle w:val="a5"/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E0CDD" w:rsidRDefault="005E0CDD" w:rsidP="00BB6EF5">
            <w:pPr>
              <w:pStyle w:val="a5"/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E0CDD" w:rsidRDefault="00794F92" w:rsidP="00BB6EF5">
            <w:pPr>
              <w:pStyle w:val="a5"/>
              <w:jc w:val="both"/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794F92" w:rsidTr="00BB6EF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5E0CDD" w:rsidRDefault="005E0CDD" w:rsidP="00BB6EF5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E0CDD" w:rsidRPr="00F53E23" w:rsidRDefault="00794F92" w:rsidP="00BB6EF5">
            <w:pPr>
              <w:pStyle w:val="a5"/>
              <w:jc w:val="both"/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E0CDD" w:rsidRDefault="005E0CDD" w:rsidP="00BB6EF5">
            <w:pPr>
              <w:pStyle w:val="a5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E0CDD" w:rsidRDefault="005E0CDD" w:rsidP="00BB6EF5">
            <w:pPr>
              <w:pStyle w:val="a5"/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0CDD" w:rsidRDefault="00794F92" w:rsidP="00BB6EF5">
            <w:pPr>
              <w:pStyle w:val="a5"/>
              <w:jc w:val="both"/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794F92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5E0CDD" w:rsidRDefault="005E0CDD" w:rsidP="00BB6EF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:rsidR="005E0CDD" w:rsidRDefault="00794F92" w:rsidP="00BB6EF5">
            <w:pPr>
              <w:pStyle w:val="a5"/>
              <w:jc w:val="both"/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E0CDD" w:rsidRDefault="005E0CDD" w:rsidP="00BB6EF5">
            <w:pPr>
              <w:pStyle w:val="a5"/>
              <w:jc w:val="both"/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5E0CDD" w:rsidRPr="008E6451" w:rsidRDefault="005E0CDD" w:rsidP="00BB6EF5">
            <w:pPr>
              <w:jc w:val="center"/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:rsidR="005E0CDD" w:rsidRDefault="00794F92" w:rsidP="00BB6EF5">
            <w:pPr>
              <w:pStyle w:val="a5"/>
              <w:jc w:val="both"/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794F92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5E0CDD" w:rsidRDefault="005E0CDD" w:rsidP="00BB6EF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:rsidR="005E0CDD" w:rsidRDefault="00794F92" w:rsidP="00BB6EF5">
            <w:pPr>
              <w:pStyle w:val="a5"/>
              <w:jc w:val="both"/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E0CDD" w:rsidRDefault="005E0CDD" w:rsidP="00BB6EF5">
            <w:pPr>
              <w:pStyle w:val="a5"/>
              <w:jc w:val="both"/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:rsidR="005E0CDD" w:rsidRDefault="005E0CDD" w:rsidP="00BB6EF5">
            <w:pPr>
              <w:pStyle w:val="a5"/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:rsidR="005E0CDD" w:rsidRDefault="005E0CDD" w:rsidP="00BB6EF5">
            <w:pPr>
              <w:pStyle w:val="a5"/>
              <w:jc w:val="both"/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0CDD" w:rsidRDefault="00794F92" w:rsidP="00BB6EF5">
            <w:pPr>
              <w:pStyle w:val="a5"/>
              <w:jc w:val="both"/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794F92" w:rsidTr="00BB6EF5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5E0CDD" w:rsidRDefault="005E0CDD" w:rsidP="00BB6EF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:rsidR="005E0CDD" w:rsidRDefault="00794F92" w:rsidP="00BB6EF5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E0CDD" w:rsidRPr="00E34DEA" w:rsidRDefault="005E0CDD" w:rsidP="00BB6EF5"/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E0CDD" w:rsidRPr="00E34DEA" w:rsidRDefault="005E0CDD" w:rsidP="00BB6EF5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0CDD" w:rsidRPr="00E34DEA" w:rsidRDefault="005E0CDD" w:rsidP="00BB6EF5"/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0CDD" w:rsidRPr="00E34DEA" w:rsidRDefault="00794F92" w:rsidP="00BB6EF5">
            <w:r w:rsidRPr="00FF50DA">
              <w:rPr>
                <w:rFonts w:hint="eastAsia"/>
              </w:rPr>
              <w:t>広域連携推進</w:t>
            </w:r>
          </w:p>
        </w:tc>
      </w:tr>
      <w:tr w:rsidR="00794F92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5E0CDD" w:rsidRDefault="005E0CDD" w:rsidP="00BB6EF5">
            <w:pPr>
              <w:pStyle w:val="a5"/>
            </w:pPr>
          </w:p>
        </w:tc>
        <w:tc>
          <w:tcPr>
            <w:tcW w:w="534" w:type="dxa"/>
            <w:vAlign w:val="center"/>
          </w:tcPr>
          <w:p w:rsidR="005E0CDD" w:rsidRDefault="005E0CDD" w:rsidP="00BB6EF5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5E0CDD" w:rsidRDefault="00794F92" w:rsidP="00BB6EF5"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E0CDD" w:rsidRDefault="005E0CDD" w:rsidP="00BB6EF5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5E0CDD" w:rsidRDefault="005E0CDD" w:rsidP="00BB6EF5">
            <w:pPr>
              <w:jc w:val="center"/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5E0CDD" w:rsidRPr="00D53EC6" w:rsidRDefault="00794F92" w:rsidP="00BB6EF5">
            <w:pPr>
              <w:pStyle w:val="a5"/>
              <w:jc w:val="both"/>
              <w:rPr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794F92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5E0CDD" w:rsidRDefault="005E0CDD" w:rsidP="00BB6EF5">
            <w:pPr>
              <w:pStyle w:val="a5"/>
            </w:pPr>
          </w:p>
        </w:tc>
        <w:tc>
          <w:tcPr>
            <w:tcW w:w="534" w:type="dxa"/>
            <w:vAlign w:val="center"/>
          </w:tcPr>
          <w:p w:rsidR="005E0CDD" w:rsidRDefault="005E0CDD" w:rsidP="00BB6EF5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5E0CDD" w:rsidRDefault="00794F92" w:rsidP="00BB6EF5"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E0CDD" w:rsidRDefault="005E0CDD" w:rsidP="00BB6EF5"/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5E0CDD" w:rsidRDefault="005E0CDD" w:rsidP="00BB6EF5">
            <w:pPr>
              <w:jc w:val="center"/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E0CDD" w:rsidRDefault="00794F92" w:rsidP="00BB6EF5">
            <w:pPr>
              <w:pStyle w:val="a5"/>
              <w:jc w:val="both"/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794F92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5E0CDD" w:rsidRDefault="005E0CDD" w:rsidP="00BB6EF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:rsidR="005E0CDD" w:rsidRDefault="00794F92" w:rsidP="00BB6EF5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E0CDD" w:rsidRDefault="005E0CDD" w:rsidP="00BB6EF5"/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E0CDD" w:rsidRDefault="005E0CDD" w:rsidP="00BB6EF5">
            <w:pPr>
              <w:jc w:val="center"/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0CDD" w:rsidRDefault="00794F92" w:rsidP="00BB6EF5">
            <w:pPr>
              <w:pStyle w:val="a5"/>
              <w:jc w:val="both"/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794F92" w:rsidTr="00BB6EF5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5E0CDD" w:rsidRDefault="005E0CDD" w:rsidP="00BB6EF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:rsidR="005E0CDD" w:rsidRDefault="00794F92" w:rsidP="00BB6EF5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0CDD" w:rsidRDefault="005E0CDD" w:rsidP="00BB6EF5"/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0CDD" w:rsidRDefault="003221A5" w:rsidP="00BB6EF5"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200025</wp:posOffset>
                      </wp:positionV>
                      <wp:extent cx="2378710" cy="273685"/>
                      <wp:effectExtent l="6985" t="514350" r="5080" b="12065"/>
                      <wp:wrapNone/>
                      <wp:docPr id="1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8710" cy="273685"/>
                              </a:xfrm>
                              <a:prstGeom prst="wedgeRoundRectCallout">
                                <a:avLst>
                                  <a:gd name="adj1" fmla="val -48194"/>
                                  <a:gd name="adj2" fmla="val -230046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20F8" w:rsidRPr="00B218E1" w:rsidRDefault="00794F92" w:rsidP="00B218E1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218E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申請する助成事業に○を</w:t>
                                  </w:r>
                                  <w:r w:rsidR="00D719D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付</w:t>
                                  </w:r>
                                  <w:r w:rsidRPr="00B218E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して下さい。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8" type="#_x0000_t62" style="position:absolute;left:0;text-align:left;margin-left:8.8pt;margin-top:15.75pt;width:187.3pt;height:21.5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" adj="390,-38890" fillcolor="yellow">
                      <v:textbox style="mso-fit-shape-to-text:t" inset="5.85pt,.7pt,5.85pt,.7pt">
                        <w:txbxContent>
                          <w:p w:rsidR="001120F8" w:rsidRPr="00B218E1" w:rsidRDefault="00794F92" w:rsidP="00B218E1">
                            <w:pPr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申請する助成事業に○を</w:t>
                            </w:r>
                            <w:r w:rsidR="00D719D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付</w:t>
                            </w:r>
                            <w:r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0CDD" w:rsidRDefault="005E0CDD" w:rsidP="00BB6EF5"/>
        </w:tc>
      </w:tr>
      <w:tr w:rsidR="00794F92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5E0CDD" w:rsidRDefault="005E0CDD" w:rsidP="00BB6EF5">
            <w:pPr>
              <w:pStyle w:val="a5"/>
            </w:pPr>
          </w:p>
        </w:tc>
        <w:tc>
          <w:tcPr>
            <w:tcW w:w="534" w:type="dxa"/>
            <w:vAlign w:val="center"/>
          </w:tcPr>
          <w:p w:rsidR="005E0CDD" w:rsidRDefault="005E0CDD" w:rsidP="00BB6EF5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5E0CDD" w:rsidRDefault="00794F92" w:rsidP="00BB6EF5"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0CDD" w:rsidRDefault="005E0CDD" w:rsidP="00BB6EF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0CDD" w:rsidRDefault="005E0CDD" w:rsidP="00BB6EF5"/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CDD" w:rsidRDefault="005E0CDD" w:rsidP="00BB6EF5"/>
        </w:tc>
      </w:tr>
      <w:tr w:rsidR="00794F92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5E0CDD" w:rsidRDefault="005E0CDD" w:rsidP="00BB6EF5">
            <w:pPr>
              <w:pStyle w:val="a5"/>
            </w:pPr>
          </w:p>
        </w:tc>
        <w:tc>
          <w:tcPr>
            <w:tcW w:w="534" w:type="dxa"/>
            <w:vAlign w:val="center"/>
          </w:tcPr>
          <w:p w:rsidR="005E0CDD" w:rsidRDefault="005E0CDD" w:rsidP="00BB6EF5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5E0CDD" w:rsidRPr="001C0D8E" w:rsidRDefault="00794F92" w:rsidP="00BB6EF5"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0CDD" w:rsidRDefault="005E0CDD" w:rsidP="00BB6EF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0CDD" w:rsidRDefault="005E0CDD" w:rsidP="00BB6EF5"/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CDD" w:rsidRDefault="005E0CDD" w:rsidP="00BB6EF5"/>
        </w:tc>
      </w:tr>
      <w:tr w:rsidR="00794F92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0CDD" w:rsidRDefault="005E0CDD" w:rsidP="00BB6EF5">
            <w:pPr>
              <w:pStyle w:val="a5"/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0CDD" w:rsidRDefault="00794F92" w:rsidP="00BB6EF5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0CDD" w:rsidRDefault="005E0CDD" w:rsidP="00BB6EF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0CDD" w:rsidRDefault="005E0CDD" w:rsidP="00BB6EF5"/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CDD" w:rsidRDefault="005E0CDD" w:rsidP="00BB6EF5"/>
        </w:tc>
      </w:tr>
    </w:tbl>
    <w:p w:rsidR="00BF6DCE" w:rsidRPr="005E0CDD" w:rsidRDefault="00BF6DCE" w:rsidP="0067498B">
      <w:pPr>
        <w:spacing w:line="340" w:lineRule="exact"/>
        <w:rPr>
          <w:szCs w:val="21"/>
        </w:rPr>
      </w:pPr>
    </w:p>
    <w:p w:rsidR="00B41764" w:rsidRPr="00B41764" w:rsidRDefault="00B41764" w:rsidP="0067498B">
      <w:pPr>
        <w:spacing w:line="340" w:lineRule="exact"/>
        <w:rPr>
          <w:szCs w:val="21"/>
        </w:rPr>
      </w:pPr>
    </w:p>
    <w:p w:rsidR="00BF6DCE" w:rsidRPr="00081F50" w:rsidRDefault="00794F92" w:rsidP="000B466F">
      <w:pPr>
        <w:pStyle w:val="a5"/>
        <w:spacing w:line="340" w:lineRule="exact"/>
        <w:ind w:firstLineChars="100" w:firstLine="210"/>
        <w:jc w:val="both"/>
        <w:rPr>
          <w:szCs w:val="21"/>
        </w:rPr>
      </w:pPr>
      <w:r w:rsidRPr="00081F50">
        <w:rPr>
          <w:rFonts w:hint="eastAsia"/>
          <w:szCs w:val="21"/>
        </w:rPr>
        <w:t>別記のとおり標記に関する事業を行いたいので、助成されるよう申請します。</w:t>
      </w:r>
    </w:p>
    <w:p w:rsidR="00F53E23" w:rsidRDefault="00F53E23" w:rsidP="00F53E23">
      <w:pPr>
        <w:rPr>
          <w:szCs w:val="21"/>
        </w:rPr>
      </w:pPr>
    </w:p>
    <w:p w:rsidR="00746BCB" w:rsidRDefault="00746BCB" w:rsidP="00F53E23">
      <w:pPr>
        <w:rPr>
          <w:szCs w:val="21"/>
        </w:rPr>
      </w:pPr>
    </w:p>
    <w:p w:rsidR="00B41764" w:rsidRDefault="00B41764" w:rsidP="00F53E23">
      <w:pPr>
        <w:rPr>
          <w:szCs w:val="21"/>
        </w:rPr>
      </w:pPr>
    </w:p>
    <w:p w:rsidR="00B12748" w:rsidRDefault="00B12748" w:rsidP="00F53E23">
      <w:pPr>
        <w:rPr>
          <w:szCs w:val="21"/>
        </w:rPr>
      </w:pPr>
    </w:p>
    <w:p w:rsidR="00B41764" w:rsidRPr="00746BCB" w:rsidRDefault="00B41764" w:rsidP="00F53E23">
      <w:pPr>
        <w:rPr>
          <w:szCs w:val="21"/>
        </w:rPr>
      </w:pPr>
    </w:p>
    <w:p w:rsidR="00BF6DCE" w:rsidRPr="00F6376D" w:rsidRDefault="00C608F3" w:rsidP="001B08A1">
      <w:pPr>
        <w:ind w:firstLineChars="795" w:firstLine="1676"/>
        <w:rPr>
          <w:b/>
          <w:bCs/>
        </w:rPr>
      </w:pPr>
      <w:r>
        <w:rPr>
          <w:rFonts w:hint="eastAsia"/>
          <w:b/>
          <w:bCs/>
        </w:rPr>
        <w:t>助成対象団体</w:t>
      </w:r>
      <w:r w:rsidR="00794F92" w:rsidRPr="00F6376D">
        <w:rPr>
          <w:rFonts w:hint="eastAsia"/>
          <w:b/>
          <w:bCs/>
        </w:rPr>
        <w:t>連絡責任者</w:t>
      </w:r>
    </w:p>
    <w:tbl>
      <w:tblPr>
        <w:tblW w:w="0" w:type="auto"/>
        <w:jc w:val="right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794F92" w:rsidTr="00F46199">
        <w:trPr>
          <w:jc w:val="right"/>
        </w:trPr>
        <w:tc>
          <w:tcPr>
            <w:tcW w:w="1620" w:type="dxa"/>
          </w:tcPr>
          <w:p w:rsidR="00BF6DCE" w:rsidRPr="00605A6E" w:rsidRDefault="00794F92" w:rsidP="00F46199">
            <w:pPr>
              <w:pStyle w:val="a5"/>
              <w:spacing w:line="400" w:lineRule="exact"/>
            </w:pPr>
            <w:r w:rsidRPr="003221A5">
              <w:rPr>
                <w:rFonts w:hint="eastAsia"/>
                <w:spacing w:val="30"/>
                <w:kern w:val="0"/>
                <w:fitText w:val="1050" w:id="-656703232"/>
              </w:rPr>
              <w:t xml:space="preserve">所　　</w:t>
            </w:r>
            <w:r w:rsidRPr="003221A5">
              <w:rPr>
                <w:rFonts w:hint="eastAsia"/>
                <w:spacing w:val="15"/>
                <w:kern w:val="0"/>
                <w:fitText w:val="1050" w:id="-656703232"/>
              </w:rPr>
              <w:t>属</w:t>
            </w:r>
          </w:p>
        </w:tc>
        <w:tc>
          <w:tcPr>
            <w:tcW w:w="6300" w:type="dxa"/>
          </w:tcPr>
          <w:p w:rsidR="00BF6DCE" w:rsidRPr="00605A6E" w:rsidRDefault="00BF6DCE" w:rsidP="00F46199">
            <w:pPr>
              <w:spacing w:line="400" w:lineRule="exact"/>
            </w:pPr>
          </w:p>
        </w:tc>
      </w:tr>
      <w:tr w:rsidR="00794F92" w:rsidTr="00F46199">
        <w:trPr>
          <w:jc w:val="right"/>
        </w:trPr>
        <w:tc>
          <w:tcPr>
            <w:tcW w:w="1620" w:type="dxa"/>
          </w:tcPr>
          <w:p w:rsidR="00BF6DCE" w:rsidRPr="00605A6E" w:rsidRDefault="00794F92" w:rsidP="00F46199">
            <w:pPr>
              <w:spacing w:line="400" w:lineRule="exact"/>
              <w:jc w:val="center"/>
            </w:pPr>
            <w:r w:rsidRPr="008D6644">
              <w:rPr>
                <w:rFonts w:hint="eastAsia"/>
                <w:spacing w:val="30"/>
                <w:kern w:val="0"/>
                <w:fitText w:val="1050" w:id="-656703231"/>
              </w:rPr>
              <w:t>職・氏</w:t>
            </w:r>
            <w:r w:rsidRPr="008D6644">
              <w:rPr>
                <w:rFonts w:hint="eastAsia"/>
                <w:spacing w:val="15"/>
                <w:kern w:val="0"/>
                <w:fitText w:val="1050" w:id="-656703231"/>
              </w:rPr>
              <w:t>名</w:t>
            </w:r>
          </w:p>
        </w:tc>
        <w:tc>
          <w:tcPr>
            <w:tcW w:w="6300" w:type="dxa"/>
          </w:tcPr>
          <w:p w:rsidR="00BF6DCE" w:rsidRPr="00605A6E" w:rsidRDefault="00BF6DCE" w:rsidP="00F46199">
            <w:pPr>
              <w:spacing w:line="400" w:lineRule="exact"/>
            </w:pPr>
          </w:p>
        </w:tc>
      </w:tr>
      <w:tr w:rsidR="00794F92" w:rsidTr="00F46199">
        <w:trPr>
          <w:jc w:val="right"/>
        </w:trPr>
        <w:tc>
          <w:tcPr>
            <w:tcW w:w="1620" w:type="dxa"/>
          </w:tcPr>
          <w:p w:rsidR="00BF6DCE" w:rsidRPr="00605A6E" w:rsidRDefault="00794F92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0"/>
              </w:rPr>
              <w:t xml:space="preserve">電　　</w:t>
            </w:r>
            <w:r w:rsidRPr="00BF6DCE">
              <w:rPr>
                <w:rFonts w:hint="eastAsia"/>
                <w:spacing w:val="15"/>
                <w:kern w:val="0"/>
                <w:fitText w:val="1050" w:id="-656703230"/>
              </w:rPr>
              <w:t>話</w:t>
            </w:r>
          </w:p>
        </w:tc>
        <w:tc>
          <w:tcPr>
            <w:tcW w:w="6300" w:type="dxa"/>
          </w:tcPr>
          <w:p w:rsidR="00BF6DCE" w:rsidRPr="00605A6E" w:rsidRDefault="00BF6DCE" w:rsidP="00F46199">
            <w:pPr>
              <w:spacing w:line="400" w:lineRule="exact"/>
            </w:pPr>
          </w:p>
        </w:tc>
      </w:tr>
      <w:tr w:rsidR="00794F92" w:rsidTr="00F46199">
        <w:trPr>
          <w:jc w:val="right"/>
        </w:trPr>
        <w:tc>
          <w:tcPr>
            <w:tcW w:w="1620" w:type="dxa"/>
          </w:tcPr>
          <w:p w:rsidR="00BF6DCE" w:rsidRPr="00605A6E" w:rsidRDefault="00794F92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105"/>
                <w:kern w:val="0"/>
                <w:fitText w:val="1050" w:id="-656703229"/>
              </w:rPr>
              <w:t>ＦＡ</w:t>
            </w:r>
            <w:r w:rsidRPr="00BF6DCE">
              <w:rPr>
                <w:rFonts w:hint="eastAsia"/>
                <w:kern w:val="0"/>
                <w:fitText w:val="1050" w:id="-656703229"/>
              </w:rPr>
              <w:t>Ｘ</w:t>
            </w:r>
          </w:p>
        </w:tc>
        <w:tc>
          <w:tcPr>
            <w:tcW w:w="6300" w:type="dxa"/>
          </w:tcPr>
          <w:p w:rsidR="00BF6DCE" w:rsidRPr="00605A6E" w:rsidRDefault="00BF6DCE" w:rsidP="00F46199">
            <w:pPr>
              <w:spacing w:line="400" w:lineRule="exact"/>
            </w:pPr>
          </w:p>
        </w:tc>
      </w:tr>
      <w:tr w:rsidR="00794F92" w:rsidTr="00F46199">
        <w:trPr>
          <w:jc w:val="right"/>
        </w:trPr>
        <w:tc>
          <w:tcPr>
            <w:tcW w:w="1620" w:type="dxa"/>
          </w:tcPr>
          <w:p w:rsidR="00BF6DCE" w:rsidRPr="00605A6E" w:rsidRDefault="00794F92" w:rsidP="00F46199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:rsidR="00BF6DCE" w:rsidRPr="00605A6E" w:rsidRDefault="00BF6DCE" w:rsidP="00F46199">
            <w:pPr>
              <w:spacing w:line="400" w:lineRule="exact"/>
            </w:pPr>
          </w:p>
        </w:tc>
      </w:tr>
    </w:tbl>
    <w:p w:rsidR="008D6644" w:rsidRDefault="008D6644" w:rsidP="00BF6DCE">
      <w:pPr>
        <w:rPr>
          <w:rFonts w:hint="eastAsia"/>
          <w:b/>
          <w:bCs/>
        </w:rPr>
      </w:pPr>
    </w:p>
    <w:p w:rsidR="00BF6DCE" w:rsidRPr="000549BC" w:rsidRDefault="00794F92" w:rsidP="00BF6DCE">
      <w:pPr>
        <w:rPr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lastRenderedPageBreak/>
        <w:t>１．事業実施主体</w:t>
      </w:r>
    </w:p>
    <w:tbl>
      <w:tblPr>
        <w:tblW w:w="0" w:type="auto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794F92" w:rsidTr="00F46199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F6DCE" w:rsidRPr="000549BC" w:rsidRDefault="00794F92" w:rsidP="00F46199">
            <w:pPr>
              <w:pStyle w:val="a5"/>
            </w:pPr>
            <w:r w:rsidRPr="000549BC">
              <w:rPr>
                <w:rFonts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F6DCE" w:rsidRPr="000549BC" w:rsidRDefault="00BF6DCE" w:rsidP="00F46199"/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:rsidR="00BF6DCE" w:rsidRPr="000549BC" w:rsidRDefault="00794F92" w:rsidP="00F46199">
            <w:pPr>
              <w:pStyle w:val="a5"/>
            </w:pPr>
            <w:r w:rsidRPr="000549BC">
              <w:rPr>
                <w:rFonts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DCE" w:rsidRPr="000549BC" w:rsidRDefault="00BF6DCE" w:rsidP="00F46199"/>
        </w:tc>
      </w:tr>
      <w:tr w:rsidR="00794F92" w:rsidTr="00F46199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F6DCE" w:rsidRPr="000549BC" w:rsidRDefault="00794F92" w:rsidP="00F46199">
            <w:r w:rsidRPr="000549BC"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BF6DCE" w:rsidRPr="000549BC" w:rsidRDefault="00BF6DCE" w:rsidP="00F46199"/>
        </w:tc>
      </w:tr>
      <w:tr w:rsidR="00794F92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:rsidR="00BF6DCE" w:rsidRPr="000549BC" w:rsidRDefault="00794F92" w:rsidP="00F46199">
            <w:r w:rsidRPr="000549BC">
              <w:rPr>
                <w:rFonts w:hint="eastAsia"/>
              </w:rPr>
              <w:t>２．事業所所在地</w:t>
            </w:r>
          </w:p>
          <w:p w:rsidR="00BF6DCE" w:rsidRPr="000549BC" w:rsidRDefault="00794F92" w:rsidP="00F46199">
            <w:pPr>
              <w:jc w:val="center"/>
              <w:rPr>
                <w:sz w:val="18"/>
              </w:rPr>
            </w:pPr>
            <w:r w:rsidRPr="000549BC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:rsidR="00BF6DCE" w:rsidRDefault="00794F92" w:rsidP="00F46199">
            <w:r w:rsidRPr="000549BC">
              <w:rPr>
                <w:rFonts w:hint="eastAsia"/>
                <w:u w:val="single"/>
              </w:rPr>
              <w:t xml:space="preserve">〒　　</w:t>
            </w:r>
            <w:r w:rsidR="000E7C8F">
              <w:rPr>
                <w:rFonts w:hint="eastAsia"/>
                <w:u w:val="single"/>
              </w:rPr>
              <w:t xml:space="preserve">　</w:t>
            </w:r>
            <w:r w:rsidRPr="000549BC">
              <w:rPr>
                <w:rFonts w:hint="eastAsia"/>
                <w:u w:val="single"/>
              </w:rPr>
              <w:t xml:space="preserve">－　　　　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>（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 xml:space="preserve">　　　－　　　　－　　　　）</w:t>
            </w:r>
          </w:p>
          <w:p w:rsidR="000E7C8F" w:rsidRPr="000549BC" w:rsidRDefault="000E7C8F" w:rsidP="00F46199">
            <w:pPr>
              <w:rPr>
                <w:u w:val="single"/>
              </w:rPr>
            </w:pPr>
          </w:p>
        </w:tc>
      </w:tr>
      <w:tr w:rsidR="00794F92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:rsidR="00BF6DCE" w:rsidRPr="000549BC" w:rsidRDefault="00794F92" w:rsidP="00F46199">
            <w:r w:rsidRPr="000549BC"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:rsidR="00BF6DCE" w:rsidRPr="000549BC" w:rsidRDefault="00BF6DCE" w:rsidP="00F46199"/>
        </w:tc>
      </w:tr>
      <w:tr w:rsidR="00794F92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:rsidR="00BF6DCE" w:rsidRPr="000549BC" w:rsidRDefault="00794F92" w:rsidP="00F46199">
            <w:r w:rsidRPr="000549BC"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:rsidR="00BF6DCE" w:rsidRPr="000549BC" w:rsidRDefault="00794F92" w:rsidP="00F46199">
            <w:r w:rsidRPr="000549BC">
              <w:rPr>
                <w:rFonts w:hint="eastAsia"/>
              </w:rPr>
              <w:t xml:space="preserve">　　　年　　　月　　　　日</w:t>
            </w:r>
          </w:p>
        </w:tc>
      </w:tr>
      <w:tr w:rsidR="00794F92" w:rsidTr="00F46199">
        <w:trPr>
          <w:cantSplit/>
          <w:jc w:val="center"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BF6DCE" w:rsidRPr="000549BC" w:rsidRDefault="00794F92" w:rsidP="00F46199">
            <w:r w:rsidRPr="000549BC">
              <w:rPr>
                <w:rFonts w:hint="eastAsia"/>
              </w:rPr>
              <w:t>５．市（区）町村人口</w:t>
            </w:r>
          </w:p>
          <w:p w:rsidR="00BF6DCE" w:rsidRPr="000549BC" w:rsidRDefault="00C608F3" w:rsidP="00F46199">
            <w:pPr>
              <w:ind w:firstLineChars="200" w:firstLine="420"/>
            </w:pPr>
            <w:r>
              <w:rPr>
                <w:rFonts w:hint="eastAsia"/>
              </w:rPr>
              <w:t>活動対象</w:t>
            </w:r>
            <w:r w:rsidR="00794F92" w:rsidRPr="000549BC">
              <w:rPr>
                <w:rFonts w:hint="eastAsia"/>
              </w:rPr>
              <w:t>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F6DCE" w:rsidRPr="000549BC" w:rsidRDefault="00BB0CCC" w:rsidP="00BB0CCC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市（区）町村人口　　　　　　　</w:t>
            </w:r>
            <w:r w:rsidR="00794F92" w:rsidRPr="000549BC">
              <w:rPr>
                <w:rFonts w:hint="eastAsia"/>
              </w:rPr>
              <w:t>人</w:t>
            </w:r>
            <w:r w:rsidR="00794F92" w:rsidRPr="000549B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 w:rsidR="00794F92" w:rsidRPr="000549BC"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 w:rsidR="00794F92" w:rsidRPr="000549BC">
              <w:rPr>
                <w:rFonts w:hint="eastAsia"/>
                <w:sz w:val="18"/>
              </w:rPr>
              <w:t xml:space="preserve">　月現在）</w:t>
            </w:r>
          </w:p>
          <w:p w:rsidR="00BF6DCE" w:rsidRPr="000549BC" w:rsidRDefault="00C608F3" w:rsidP="00BB0CCC">
            <w:pPr>
              <w:jc w:val="left"/>
            </w:pPr>
            <w:r>
              <w:rPr>
                <w:rFonts w:hint="eastAsia"/>
              </w:rPr>
              <w:t>活動対象</w:t>
            </w:r>
            <w:r w:rsidR="00794F92" w:rsidRPr="000549BC">
              <w:rPr>
                <w:rFonts w:hint="eastAsia"/>
              </w:rPr>
              <w:t xml:space="preserve">地域　　　　　　　　</w:t>
            </w:r>
            <w:r w:rsidR="00BB0CCC">
              <w:rPr>
                <w:rFonts w:hint="eastAsia"/>
              </w:rPr>
              <w:t xml:space="preserve">　</w:t>
            </w:r>
            <w:r w:rsidR="00794F92" w:rsidRPr="000549BC">
              <w:rPr>
                <w:rFonts w:hint="eastAsia"/>
              </w:rPr>
              <w:t>人</w:t>
            </w:r>
            <w:r w:rsidR="00794F92" w:rsidRPr="000549BC">
              <w:rPr>
                <w:rFonts w:hint="eastAsia"/>
                <w:sz w:val="18"/>
              </w:rPr>
              <w:t>（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794F92" w:rsidRPr="000549BC">
              <w:rPr>
                <w:rFonts w:hint="eastAsia"/>
                <w:sz w:val="18"/>
              </w:rPr>
              <w:t xml:space="preserve">　年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794F92" w:rsidRPr="000549BC">
              <w:rPr>
                <w:rFonts w:hint="eastAsia"/>
                <w:sz w:val="18"/>
              </w:rPr>
              <w:t xml:space="preserve">　月現在）</w:t>
            </w:r>
          </w:p>
        </w:tc>
      </w:tr>
    </w:tbl>
    <w:p w:rsidR="00BF6DCE" w:rsidRPr="00336DFB" w:rsidRDefault="00BF6DCE" w:rsidP="00BF6DCE">
      <w:pPr>
        <w:rPr>
          <w:bCs/>
        </w:rPr>
      </w:pPr>
    </w:p>
    <w:p w:rsidR="00BF6DCE" w:rsidRPr="00336DFB" w:rsidRDefault="00BF6DCE" w:rsidP="00BF6DCE">
      <w:pPr>
        <w:rPr>
          <w:bCs/>
        </w:rPr>
      </w:pPr>
    </w:p>
    <w:p w:rsidR="00D76032" w:rsidRDefault="00BF6DCE" w:rsidP="00BF6DCE">
      <w:pPr>
        <w:rPr>
          <w:b/>
          <w:bCs/>
        </w:rPr>
      </w:pPr>
      <w:r w:rsidRPr="00BF6DCE">
        <w:rPr>
          <w:rFonts w:hint="eastAsia"/>
          <w:b/>
          <w:bCs/>
        </w:rPr>
        <w:t>２．事業実施主体</w:t>
      </w:r>
      <w:r w:rsidR="00E70FE0">
        <w:rPr>
          <w:rFonts w:hint="eastAsia"/>
          <w:b/>
          <w:bCs/>
        </w:rPr>
        <w:t>の</w:t>
      </w:r>
      <w:r w:rsidR="00F53E23">
        <w:rPr>
          <w:rFonts w:hint="eastAsia"/>
          <w:b/>
          <w:bCs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794F92" w:rsidTr="001120F8">
        <w:trPr>
          <w:trHeight w:val="3611"/>
        </w:trPr>
        <w:tc>
          <w:tcPr>
            <w:tcW w:w="9679" w:type="dxa"/>
            <w:shd w:val="clear" w:color="auto" w:fill="auto"/>
          </w:tcPr>
          <w:p w:rsidR="00E85569" w:rsidRPr="00DB61C9" w:rsidRDefault="003221A5" w:rsidP="00A21D0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53975</wp:posOffset>
                      </wp:positionV>
                      <wp:extent cx="6038850" cy="2133600"/>
                      <wp:effectExtent l="9525" t="6350" r="9525" b="12700"/>
                      <wp:wrapNone/>
                      <wp:docPr id="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2133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20F8" w:rsidRPr="00AF6C54" w:rsidRDefault="00794F92" w:rsidP="00B218E1">
                                  <w:pPr>
                                    <w:ind w:left="180" w:hangingChars="100" w:hanging="18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・コミュニティ組織</w:t>
                                  </w:r>
                                  <w:r w:rsidR="00AE6A1B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自主防災組織</w:t>
                                  </w:r>
                                  <w:r w:rsidR="00AE6A1B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他、実施要綱における事業実施主体</w:t>
                                  </w: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として認められること</w:t>
                                  </w:r>
                                  <w:r w:rsidR="00AE6A1B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を、活動地域や活動内容等を含めて</w:t>
                                  </w: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説明をして下さい。</w:t>
                                  </w:r>
                                </w:p>
                                <w:p w:rsidR="001120F8" w:rsidRPr="00AF6C54" w:rsidRDefault="00794F92" w:rsidP="00B218E1">
                                  <w:pPr>
                                    <w:ind w:firstLineChars="100" w:firstLine="18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例）○○県○○市○○地域（地区、集落）で○○や○○の活動を行っている自治会である。</w:t>
                                  </w:r>
                                </w:p>
                                <w:p w:rsidR="001120F8" w:rsidRPr="00AF6C54" w:rsidRDefault="00794F92" w:rsidP="00B218E1">
                                  <w:pPr>
                                    <w:ind w:firstLineChars="100" w:firstLine="18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例）○○年○○月○○日より、○○県○○市に認可された自主防災組織である。</w:t>
                                  </w:r>
                                </w:p>
                                <w:p w:rsidR="001120F8" w:rsidRPr="00AF6C54" w:rsidRDefault="00794F92" w:rsidP="00B218E1">
                                  <w:pPr>
                                    <w:ind w:left="180" w:hangingChars="100" w:hanging="18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AF6C54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一般コミュニティ、</w:t>
                                  </w:r>
                                  <w:r w:rsidR="00AE6A1B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コミュニティセンター</w:t>
                                  </w:r>
                                  <w:r w:rsidR="00AF6C54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及び</w:t>
                                  </w:r>
                                  <w:r w:rsidR="00AE6A1B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地域防災組織育成助成事業</w:t>
                                  </w:r>
                                  <w:r w:rsidR="009274D6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（区分ア）</w:t>
                                  </w:r>
                                  <w:r w:rsidR="00AE6A1B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において、</w:t>
                                  </w: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事業実施主体が市（区）町村となる場合は、</w:t>
                                  </w:r>
                                  <w:r w:rsidR="00AE6A1B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施設又は設備の維持管理を行うコミュニティ組織等の</w:t>
                                  </w: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説明</w:t>
                                  </w:r>
                                  <w:r w:rsidR="00AE6A1B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してください。</w:t>
                                  </w:r>
                                </w:p>
                                <w:p w:rsidR="00AE6A1B" w:rsidRPr="00AF6C54" w:rsidRDefault="00794F92" w:rsidP="00B218E1">
                                  <w:pPr>
                                    <w:ind w:left="180" w:hangingChars="100" w:hanging="18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・上記以外の助成事業において、事業実施主体が市（区）町村となる場合は、記入不要です。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9" style="position:absolute;left:0;text-align:left;margin-left:-1.5pt;margin-top:4.25pt;width:475.5pt;height:16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" fillcolor="yellow">
                      <v:textbox inset="5.85pt,.7pt,5.85pt,.7pt">
                        <w:txbxContent>
                          <w:p w:rsidR="001120F8" w:rsidRPr="00AF6C54" w:rsidRDefault="00794F92" w:rsidP="00B218E1">
                            <w:pPr>
                              <w:ind w:left="180" w:hangingChars="100" w:hanging="180"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・コミュニティ組織</w:t>
                            </w:r>
                            <w:r w:rsidR="00AE6A1B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自主防災組織</w:t>
                            </w:r>
                            <w:r w:rsidR="00AE6A1B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他、実施要綱における事業実施主体</w:t>
                            </w: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として認められること</w:t>
                            </w:r>
                            <w:r w:rsidR="00AE6A1B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を、活動地域や活動内容等を含めて</w:t>
                            </w: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説明をして下さい。</w:t>
                            </w:r>
                          </w:p>
                          <w:p w:rsidR="001120F8" w:rsidRPr="00AF6C54" w:rsidRDefault="00794F92" w:rsidP="00B218E1">
                            <w:pPr>
                              <w:ind w:firstLineChars="100" w:firstLine="180"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例）○○県○○市○○地域（地区、集落）で○○や○○の活動を行っている自治会である。</w:t>
                            </w:r>
                          </w:p>
                          <w:p w:rsidR="001120F8" w:rsidRPr="00AF6C54" w:rsidRDefault="00794F92" w:rsidP="00B218E1">
                            <w:pPr>
                              <w:ind w:firstLineChars="100" w:firstLine="180"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例）○○年○○月○○日より、○○県○○市に認可された自主防災組織である。</w:t>
                            </w:r>
                          </w:p>
                          <w:p w:rsidR="001120F8" w:rsidRPr="00AF6C54" w:rsidRDefault="00794F92" w:rsidP="00B218E1">
                            <w:pPr>
                              <w:ind w:left="180" w:hangingChars="100" w:hanging="180"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AF6C54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一般コミュニティ、</w:t>
                            </w:r>
                            <w:r w:rsidR="00AE6A1B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コミュニティセンター</w:t>
                            </w:r>
                            <w:r w:rsidR="00AF6C54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及び</w:t>
                            </w:r>
                            <w:r w:rsidR="00AE6A1B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地域防災組織育成助成事業</w:t>
                            </w:r>
                            <w:r w:rsidR="009274D6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（区分ア）</w:t>
                            </w:r>
                            <w:r w:rsidR="00AE6A1B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において、</w:t>
                            </w: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事業実施主体が市（区）町村となる場合は、</w:t>
                            </w:r>
                            <w:r w:rsidR="00AE6A1B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施設又は設備の維持管理を行うコミュニティ組織等の</w:t>
                            </w: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説明</w:t>
                            </w:r>
                            <w:r w:rsidR="00AE6A1B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:rsidR="00AE6A1B" w:rsidRPr="00AF6C54" w:rsidRDefault="00794F92" w:rsidP="00B218E1">
                            <w:pPr>
                              <w:ind w:left="180" w:hangingChars="100" w:hanging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・上記以外の助成事業において、事業実施主体が市（区）町村となる場合は、記入不要です。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D76032" w:rsidRPr="00336DFB" w:rsidRDefault="00D76032" w:rsidP="00BF6DCE">
      <w:pPr>
        <w:rPr>
          <w:bCs/>
        </w:rPr>
      </w:pPr>
    </w:p>
    <w:p w:rsidR="00BF6DCE" w:rsidRPr="00336DFB" w:rsidRDefault="00BF6DCE" w:rsidP="00BF6DCE"/>
    <w:p w:rsidR="00BF6DCE" w:rsidRPr="000549BC" w:rsidRDefault="00794F92" w:rsidP="00BF6DCE">
      <w:pPr>
        <w:rPr>
          <w:b/>
          <w:bCs/>
        </w:rPr>
      </w:pPr>
      <w:r>
        <w:rPr>
          <w:rFonts w:hint="eastAsia"/>
          <w:b/>
          <w:bCs/>
        </w:rPr>
        <w:t>３</w:t>
      </w:r>
      <w:r w:rsidRPr="000549BC">
        <w:rPr>
          <w:rFonts w:hint="eastAsia"/>
          <w:b/>
          <w:bCs/>
        </w:rPr>
        <w:t>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794F92" w:rsidTr="001C2CF2">
        <w:tc>
          <w:tcPr>
            <w:tcW w:w="2780" w:type="dxa"/>
          </w:tcPr>
          <w:p w:rsidR="00BF6DCE" w:rsidRPr="000549BC" w:rsidRDefault="00794F92" w:rsidP="00336DFB">
            <w:pPr>
              <w:jc w:val="center"/>
            </w:pPr>
            <w:r w:rsidRPr="000549BC">
              <w:rPr>
                <w:rFonts w:hint="eastAsia"/>
              </w:rPr>
              <w:t>事業費総額（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）</w:t>
            </w:r>
          </w:p>
        </w:tc>
        <w:tc>
          <w:tcPr>
            <w:tcW w:w="2780" w:type="dxa"/>
          </w:tcPr>
          <w:p w:rsidR="00BF6DCE" w:rsidRPr="000549BC" w:rsidRDefault="00794F92" w:rsidP="00F46199">
            <w:pPr>
              <w:jc w:val="center"/>
            </w:pPr>
            <w:r w:rsidRPr="000549BC">
              <w:rPr>
                <w:rFonts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:rsidR="00BF6DCE" w:rsidRPr="000549BC" w:rsidRDefault="00794F92" w:rsidP="00336DFB">
            <w:pPr>
              <w:jc w:val="center"/>
            </w:pPr>
            <w:r w:rsidRPr="000549BC">
              <w:rPr>
                <w:rFonts w:hint="eastAsia"/>
              </w:rPr>
              <w:t>助成申請額（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―</w:t>
            </w:r>
            <w:r w:rsidR="00336DFB">
              <w:rPr>
                <w:rFonts w:hint="eastAsia"/>
              </w:rPr>
              <w:t>Ｂ</w:t>
            </w:r>
            <w:r w:rsidRPr="000549BC">
              <w:rPr>
                <w:rFonts w:hint="eastAsia"/>
              </w:rPr>
              <w:t>）</w:t>
            </w:r>
          </w:p>
        </w:tc>
      </w:tr>
      <w:tr w:rsidR="00794F92" w:rsidTr="001C2CF2">
        <w:trPr>
          <w:trHeight w:val="645"/>
        </w:trPr>
        <w:tc>
          <w:tcPr>
            <w:tcW w:w="2780" w:type="dxa"/>
            <w:vAlign w:val="bottom"/>
          </w:tcPr>
          <w:p w:rsidR="00BF6DCE" w:rsidRPr="000549BC" w:rsidRDefault="00794F92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:rsidR="00BF6DCE" w:rsidRPr="000549BC" w:rsidRDefault="00794F92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BF6DCE" w:rsidRPr="000549BC" w:rsidRDefault="00BF6DCE" w:rsidP="00BF0408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BF6DCE" w:rsidRPr="000549BC" w:rsidRDefault="00794F92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:rsidR="00BF6DCE" w:rsidRPr="000549BC" w:rsidRDefault="00794F92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BF6DCE" w:rsidRPr="000549BC" w:rsidRDefault="00794F92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BF6DCE" w:rsidRPr="000549BC" w:rsidRDefault="00794F92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:rsidR="00BF6DCE" w:rsidRPr="000549BC" w:rsidRDefault="00794F92" w:rsidP="00BF0408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:rsidR="0033031E" w:rsidRPr="000549BC" w:rsidRDefault="0033031E" w:rsidP="0033031E">
      <w:pPr>
        <w:rPr>
          <w:b/>
          <w:bCs/>
        </w:rPr>
      </w:pPr>
    </w:p>
    <w:p w:rsidR="00C8027B" w:rsidRPr="00081F50" w:rsidRDefault="00C8027B" w:rsidP="00BF6DCE">
      <w:pPr>
        <w:rPr>
          <w:bCs/>
        </w:rPr>
      </w:pPr>
    </w:p>
    <w:p w:rsidR="00BF6DCE" w:rsidRPr="000549BC" w:rsidRDefault="00794F92" w:rsidP="00BF6DCE">
      <w:pPr>
        <w:rPr>
          <w:b/>
          <w:bCs/>
        </w:rPr>
      </w:pPr>
      <w:r>
        <w:rPr>
          <w:rFonts w:hint="eastAsia"/>
          <w:b/>
          <w:bCs/>
        </w:rPr>
        <w:t>４</w:t>
      </w:r>
      <w:r w:rsidR="00336DFB">
        <w:rPr>
          <w:rFonts w:hint="eastAsia"/>
          <w:b/>
          <w:bCs/>
        </w:rPr>
        <w:t>．</w:t>
      </w:r>
      <w:r w:rsidR="008D606A">
        <w:rPr>
          <w:rFonts w:hint="eastAsia"/>
          <w:b/>
          <w:bCs/>
        </w:rPr>
        <w:t>助成申請事業の</w:t>
      </w:r>
      <w:r w:rsidRPr="000549BC">
        <w:rPr>
          <w:rFonts w:hint="eastAsia"/>
          <w:b/>
          <w:bCs/>
        </w:rPr>
        <w:t>計画</w:t>
      </w:r>
    </w:p>
    <w:p w:rsidR="00D872E9" w:rsidRDefault="00BF6DCE" w:rsidP="00BF6DCE">
      <w:r w:rsidRPr="00BF6DCE">
        <w:rPr>
          <w:rFonts w:hint="eastAsia"/>
        </w:rPr>
        <w:t>（１）</w:t>
      </w:r>
      <w:r w:rsidR="00355705">
        <w:rPr>
          <w:rFonts w:hint="eastAsia"/>
        </w:rPr>
        <w:t>助成申請</w:t>
      </w:r>
      <w:r w:rsidR="00794F92">
        <w:rPr>
          <w:rFonts w:hint="eastAsia"/>
        </w:rPr>
        <w:t>事業</w:t>
      </w:r>
      <w:r w:rsidR="00355705">
        <w:rPr>
          <w:rFonts w:hint="eastAsia"/>
        </w:rPr>
        <w:t>の</w:t>
      </w:r>
      <w:r w:rsidR="00794F92">
        <w:rPr>
          <w:rFonts w:hint="eastAsia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794F92" w:rsidTr="00C608F3">
        <w:trPr>
          <w:trHeight w:val="1929"/>
        </w:trPr>
        <w:tc>
          <w:tcPr>
            <w:tcW w:w="9469" w:type="dxa"/>
            <w:shd w:val="clear" w:color="auto" w:fill="auto"/>
          </w:tcPr>
          <w:p w:rsidR="00D872E9" w:rsidRDefault="003221A5" w:rsidP="00D872E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37465</wp:posOffset>
                      </wp:positionV>
                      <wp:extent cx="5916930" cy="1143000"/>
                      <wp:effectExtent l="7620" t="8890" r="9525" b="10160"/>
                      <wp:wrapNone/>
                      <wp:docPr id="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6930" cy="1143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08F3" w:rsidRPr="00AF6C54" w:rsidRDefault="00AF6C54" w:rsidP="00B218E1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施設又は設備の整備に関する</w:t>
                                  </w:r>
                                  <w:r w:rsidR="00794F92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事業の場合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AF6C54" w:rsidRDefault="001120F8" w:rsidP="00B218E1">
                                  <w:pPr>
                                    <w:ind w:firstLineChars="100" w:firstLine="18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例）○○他コミュニティ活動備品（または防災備品）の整備</w:t>
                                  </w:r>
                                  <w:r w:rsidR="00794F92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</w:p>
                                <w:p w:rsidR="001120F8" w:rsidRPr="00AF6C54" w:rsidRDefault="00AF6C54" w:rsidP="00B218E1">
                                  <w:pPr>
                                    <w:ind w:firstLineChars="300" w:firstLine="54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コミュニティセンターの建設（または大規模修繕）と備品の整備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等</w:t>
                                  </w:r>
                                </w:p>
                                <w:p w:rsidR="001120F8" w:rsidRDefault="00AF6C54" w:rsidP="00B218E1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ソフト</w:t>
                                  </w:r>
                                  <w:r w:rsidR="00C608F3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事業の場合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：イベント等の名称を記載</w:t>
                                  </w:r>
                                </w:p>
                                <w:p w:rsidR="00AF6C54" w:rsidRPr="00AF6C54" w:rsidRDefault="00AF6C54" w:rsidP="00AF6C54">
                                  <w:pPr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30" style="position:absolute;left:0;text-align:left;margin-left:-2.4pt;margin-top:2.95pt;width:465.9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" fillcolor="yellow">
                      <v:textbox inset="5.85pt,.7pt,5.85pt,.7pt">
                        <w:txbxContent>
                          <w:p w:rsidR="00C608F3" w:rsidRPr="00AF6C54" w:rsidRDefault="00AF6C54" w:rsidP="00B218E1">
                            <w:pPr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施設又は設備の整備に関する</w:t>
                            </w:r>
                            <w:r w:rsidR="00794F92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事業の場合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AF6C54" w:rsidRDefault="001120F8" w:rsidP="00B218E1">
                            <w:pPr>
                              <w:ind w:firstLineChars="100" w:firstLine="180"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例）○○他コミュニティ活動備品（または防災備品）の整備</w:t>
                            </w:r>
                            <w:r w:rsidR="00794F92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1120F8" w:rsidRPr="00AF6C54" w:rsidRDefault="00AF6C54" w:rsidP="00B218E1">
                            <w:pPr>
                              <w:ind w:firstLineChars="300" w:firstLine="540"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コミュニティセンターの建設（または大規模修繕）と備品の整備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等</w:t>
                            </w:r>
                          </w:p>
                          <w:p w:rsidR="001120F8" w:rsidRDefault="00AF6C54" w:rsidP="00B218E1">
                            <w:pPr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ソフト</w:t>
                            </w:r>
                            <w:r w:rsidR="00C608F3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事業の場合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：イベント等の名称を記載</w:t>
                            </w:r>
                          </w:p>
                          <w:p w:rsidR="00AF6C54" w:rsidRPr="00AF6C54" w:rsidRDefault="00AF6C54" w:rsidP="00AF6C54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D872E9" w:rsidRDefault="00D872E9" w:rsidP="00D872E9"/>
    <w:p w:rsidR="00BF6DCE" w:rsidRDefault="00D872E9" w:rsidP="00BF6DCE">
      <w:r>
        <w:rPr>
          <w:rFonts w:hint="eastAsia"/>
        </w:rPr>
        <w:t>（２）</w:t>
      </w:r>
      <w:r w:rsidR="00355705">
        <w:rPr>
          <w:rFonts w:hint="eastAsia"/>
        </w:rPr>
        <w:t>助成申請</w:t>
      </w:r>
      <w:r w:rsidR="00794F92" w:rsidRPr="00BF6DCE">
        <w:rPr>
          <w:rFonts w:hint="eastAsia"/>
        </w:rPr>
        <w:t>事業</w:t>
      </w:r>
      <w:r w:rsidR="00355705">
        <w:rPr>
          <w:rFonts w:hint="eastAsia"/>
        </w:rPr>
        <w:t>の趣旨・</w:t>
      </w:r>
      <w:r w:rsidR="00794F92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794F92" w:rsidTr="00DB61C9">
        <w:trPr>
          <w:trHeight w:val="1210"/>
        </w:trPr>
        <w:tc>
          <w:tcPr>
            <w:tcW w:w="9469" w:type="dxa"/>
            <w:shd w:val="clear" w:color="auto" w:fill="auto"/>
          </w:tcPr>
          <w:p w:rsidR="00E85569" w:rsidRDefault="003221A5" w:rsidP="00E70FE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60325</wp:posOffset>
                      </wp:positionV>
                      <wp:extent cx="5916930" cy="638175"/>
                      <wp:effectExtent l="7620" t="12700" r="9525" b="6350"/>
                      <wp:wrapNone/>
                      <wp:docPr id="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6930" cy="638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08F3" w:rsidRPr="00AF6C54" w:rsidRDefault="00CD1066" w:rsidP="00B218E1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事業を実施するにあたって、取り組むべき課題の重要性・緊急性及び実施に至る経緯（背景）等について記入してください。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31" style="position:absolute;left:0;text-align:left;margin-left:-2.4pt;margin-top:4.75pt;width:465.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" fillcolor="yellow">
                      <v:textbox inset="5.85pt,.7pt,5.85pt,.7pt">
                        <w:txbxContent>
                          <w:p w:rsidR="00C608F3" w:rsidRPr="00AF6C54" w:rsidRDefault="00CD1066" w:rsidP="00B218E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事業を実施するにあたって、取り組むべき課題の重要性・緊急性及び実施に至る経緯（背景）等について記入してください。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C8027B" w:rsidRPr="00BF6DCE" w:rsidRDefault="003221A5" w:rsidP="00BF6DC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201930</wp:posOffset>
                </wp:positionV>
                <wp:extent cx="2501900" cy="1260475"/>
                <wp:effectExtent l="7620" t="11430" r="5080" b="22352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0" cy="1260475"/>
                        </a:xfrm>
                        <a:prstGeom prst="wedgeRoundRectCallout">
                          <a:avLst>
                            <a:gd name="adj1" fmla="val -28171"/>
                            <a:gd name="adj2" fmla="val 67079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0F8" w:rsidRPr="00B218E1" w:rsidRDefault="00D719D5" w:rsidP="00B218E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="00765172"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765172"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完了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="00794F92"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は、</w:t>
                            </w:r>
                          </w:p>
                          <w:p w:rsidR="001120F8" w:rsidRPr="00B218E1" w:rsidRDefault="00AF6C54" w:rsidP="00B218E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納品・検収が完了（</w:t>
                            </w:r>
                            <w:r w:rsidR="00794F92"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設備の整備の場合）、</w:t>
                            </w:r>
                          </w:p>
                          <w:p w:rsidR="001120F8" w:rsidRPr="00B218E1" w:rsidRDefault="00D84AE1" w:rsidP="00B218E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所有権</w:t>
                            </w:r>
                            <w:r w:rsidR="00794F92"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保存登記が完了（コミセンの場合）</w:t>
                            </w:r>
                          </w:p>
                          <w:p w:rsidR="001120F8" w:rsidRPr="00B218E1" w:rsidRDefault="00794F92" w:rsidP="00B218E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イベント等の終了（ソフト事業の場合）</w:t>
                            </w:r>
                          </w:p>
                          <w:p w:rsidR="001120F8" w:rsidRPr="00B218E1" w:rsidRDefault="00794F92" w:rsidP="00B218E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とします。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2" type="#_x0000_t62" style="position:absolute;left:0;text-align:left;margin-left:291.6pt;margin-top:15.9pt;width:197pt;height:99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" adj="4715,25289" fillcolor="yellow">
                <v:textbox style="mso-fit-shape-to-text:t" inset="5.85pt,.7pt,5.85pt,.7pt">
                  <w:txbxContent>
                    <w:p w:rsidR="001120F8" w:rsidRPr="00B218E1" w:rsidRDefault="00D719D5" w:rsidP="00B218E1">
                      <w:pPr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「</w:t>
                      </w:r>
                      <w:r w:rsidR="00765172" w:rsidRPr="00B218E1">
                        <w:rPr>
                          <w:rFonts w:hint="eastAsia"/>
                          <w:sz w:val="18"/>
                          <w:szCs w:val="18"/>
                        </w:rPr>
                        <w:t>事業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="00765172" w:rsidRPr="00B218E1">
                        <w:rPr>
                          <w:rFonts w:hint="eastAsia"/>
                          <w:sz w:val="18"/>
                          <w:szCs w:val="18"/>
                        </w:rPr>
                        <w:t>完了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」</w:t>
                      </w:r>
                      <w:r w:rsidR="00794F92" w:rsidRPr="00B218E1">
                        <w:rPr>
                          <w:rFonts w:hint="eastAsia"/>
                          <w:sz w:val="18"/>
                          <w:szCs w:val="18"/>
                        </w:rPr>
                        <w:t>は、</w:t>
                      </w:r>
                    </w:p>
                    <w:p w:rsidR="001120F8" w:rsidRPr="00B218E1" w:rsidRDefault="00AF6C54" w:rsidP="00B218E1">
                      <w:pPr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218E1">
                        <w:rPr>
                          <w:rFonts w:hint="eastAsia"/>
                          <w:sz w:val="18"/>
                          <w:szCs w:val="18"/>
                        </w:rPr>
                        <w:t>納品・検収が完了（</w:t>
                      </w:r>
                      <w:r w:rsidR="00794F92" w:rsidRPr="00B218E1">
                        <w:rPr>
                          <w:rFonts w:hint="eastAsia"/>
                          <w:sz w:val="18"/>
                          <w:szCs w:val="18"/>
                        </w:rPr>
                        <w:t>設備の整備の場合）、</w:t>
                      </w:r>
                    </w:p>
                    <w:p w:rsidR="001120F8" w:rsidRPr="00B218E1" w:rsidRDefault="00D84AE1" w:rsidP="00B218E1">
                      <w:pPr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所有権</w:t>
                      </w:r>
                      <w:r w:rsidR="00794F92" w:rsidRPr="00B218E1">
                        <w:rPr>
                          <w:rFonts w:hint="eastAsia"/>
                          <w:sz w:val="18"/>
                          <w:szCs w:val="18"/>
                        </w:rPr>
                        <w:t>保存登記が完了（コミセンの場合）</w:t>
                      </w:r>
                    </w:p>
                    <w:p w:rsidR="001120F8" w:rsidRPr="00B218E1" w:rsidRDefault="00794F92" w:rsidP="00B218E1">
                      <w:pPr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218E1">
                        <w:rPr>
                          <w:rFonts w:hint="eastAsia"/>
                          <w:sz w:val="18"/>
                          <w:szCs w:val="18"/>
                        </w:rPr>
                        <w:t>イベント等の終了（ソフト事業の場合）</w:t>
                      </w:r>
                    </w:p>
                    <w:p w:rsidR="001120F8" w:rsidRPr="00B218E1" w:rsidRDefault="00794F92" w:rsidP="00B218E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B218E1">
                        <w:rPr>
                          <w:rFonts w:hint="eastAsia"/>
                          <w:sz w:val="18"/>
                          <w:szCs w:val="18"/>
                        </w:rPr>
                        <w:t>とします。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E7074" w:rsidRDefault="00D872E9" w:rsidP="00BF6DCE">
      <w:r>
        <w:rPr>
          <w:rFonts w:hint="eastAsia"/>
        </w:rPr>
        <w:t>（３</w:t>
      </w:r>
      <w:r w:rsidR="00E70FE0">
        <w:rPr>
          <w:rFonts w:hint="eastAsia"/>
        </w:rPr>
        <w:t>）</w:t>
      </w:r>
      <w:r w:rsidR="00794F92">
        <w:rPr>
          <w:rFonts w:hint="eastAsia"/>
        </w:rPr>
        <w:t>助成</w:t>
      </w:r>
      <w:r w:rsidR="00800BFE">
        <w:rPr>
          <w:rFonts w:hint="eastAsia"/>
        </w:rPr>
        <w:t>申請</w:t>
      </w:r>
      <w:r w:rsidR="00794F92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794F92" w:rsidTr="00CD1066">
        <w:trPr>
          <w:trHeight w:val="1148"/>
        </w:trPr>
        <w:tc>
          <w:tcPr>
            <w:tcW w:w="9469" w:type="dxa"/>
            <w:shd w:val="clear" w:color="auto" w:fill="auto"/>
          </w:tcPr>
          <w:p w:rsidR="00AE7074" w:rsidRDefault="00AE7074" w:rsidP="00AE7074"/>
        </w:tc>
      </w:tr>
    </w:tbl>
    <w:p w:rsidR="00AE7074" w:rsidRDefault="00AE7074" w:rsidP="00AE7074"/>
    <w:p w:rsidR="00BF6DCE" w:rsidRDefault="00AE7074" w:rsidP="00BF6DCE">
      <w:r>
        <w:rPr>
          <w:rFonts w:hint="eastAsia"/>
        </w:rPr>
        <w:t>（４）</w:t>
      </w:r>
      <w:r w:rsidR="00355705">
        <w:rPr>
          <w:rFonts w:hint="eastAsia"/>
        </w:rPr>
        <w:t>助成申請</w:t>
      </w:r>
      <w:r w:rsidR="00794F92" w:rsidRPr="00BF6DCE">
        <w:rPr>
          <w:rFonts w:hint="eastAsia"/>
        </w:rPr>
        <w:t>事業</w:t>
      </w:r>
      <w:r w:rsidR="00355705">
        <w:rPr>
          <w:rFonts w:hint="eastAsia"/>
        </w:rPr>
        <w:t>の</w:t>
      </w:r>
      <w:r w:rsidR="00794F92" w:rsidRPr="00BF6DCE">
        <w:rPr>
          <w:rFonts w:hint="eastAsia"/>
        </w:rPr>
        <w:t>内容</w:t>
      </w:r>
    </w:p>
    <w:p w:rsidR="00D872E9" w:rsidRDefault="00E45F16" w:rsidP="00D872E9">
      <w:pPr>
        <w:ind w:leftChars="200" w:left="420"/>
      </w:pPr>
      <w:r>
        <w:rPr>
          <w:rFonts w:hint="eastAsia"/>
        </w:rPr>
        <w:t>①　実施期間：令和</w:t>
      </w:r>
      <w:r w:rsidR="006D6E6F">
        <w:rPr>
          <w:rFonts w:hint="eastAsia"/>
        </w:rPr>
        <w:t xml:space="preserve">　</w:t>
      </w:r>
      <w:r w:rsidR="00794F92">
        <w:rPr>
          <w:rFonts w:hint="eastAsia"/>
        </w:rPr>
        <w:t xml:space="preserve">　　年　　月　　日</w:t>
      </w:r>
      <w:r w:rsidR="00797A63">
        <w:rPr>
          <w:rFonts w:hint="eastAsia"/>
        </w:rPr>
        <w:t>開始</w:t>
      </w:r>
      <w:r>
        <w:rPr>
          <w:rFonts w:hint="eastAsia"/>
        </w:rPr>
        <w:t>～令和</w:t>
      </w:r>
      <w:r w:rsidR="00E20211">
        <w:rPr>
          <w:rFonts w:hint="eastAsia"/>
        </w:rPr>
        <w:t xml:space="preserve">　　</w:t>
      </w:r>
      <w:r w:rsidR="008D606A">
        <w:rPr>
          <w:rFonts w:hint="eastAsia"/>
        </w:rPr>
        <w:t xml:space="preserve">　</w:t>
      </w:r>
      <w:r w:rsidR="00794F92">
        <w:rPr>
          <w:rFonts w:hint="eastAsia"/>
        </w:rPr>
        <w:t>年　　月　　日</w:t>
      </w:r>
      <w:r w:rsidR="00765172">
        <w:rPr>
          <w:rFonts w:hint="eastAsia"/>
        </w:rPr>
        <w:t>完了</w:t>
      </w:r>
    </w:p>
    <w:p w:rsidR="00D872E9" w:rsidRDefault="00794F92" w:rsidP="00D872E9">
      <w:pPr>
        <w:ind w:leftChars="200" w:left="420"/>
      </w:pPr>
      <w:r>
        <w:rPr>
          <w:rFonts w:hint="eastAsia"/>
        </w:rPr>
        <w:t>②　実施場所：</w:t>
      </w:r>
    </w:p>
    <w:p w:rsidR="00D872E9" w:rsidRDefault="00794F92" w:rsidP="00D872E9">
      <w:pPr>
        <w:ind w:leftChars="200" w:left="420"/>
      </w:pPr>
      <w:r>
        <w:rPr>
          <w:rFonts w:hint="eastAsia"/>
        </w:rPr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794F92" w:rsidTr="001120F8">
        <w:trPr>
          <w:trHeight w:val="1173"/>
        </w:trPr>
        <w:tc>
          <w:tcPr>
            <w:tcW w:w="9259" w:type="dxa"/>
            <w:shd w:val="clear" w:color="auto" w:fill="auto"/>
          </w:tcPr>
          <w:p w:rsidR="00D872E9" w:rsidRDefault="003221A5" w:rsidP="00D872E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71120</wp:posOffset>
                      </wp:positionV>
                      <wp:extent cx="5794375" cy="390525"/>
                      <wp:effectExtent l="6350" t="13970" r="9525" b="5080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4375" cy="390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1066" w:rsidRPr="00AF6C54" w:rsidRDefault="00794F92" w:rsidP="00B218E1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実施する事業の内容、実施方法等を具体的にわかりやすく記入してください。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33" style="position:absolute;left:0;text-align:left;margin-left:-3.25pt;margin-top:5.6pt;width:456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" fillcolor="yellow">
                      <v:textbox inset="5.85pt,.7pt,5.85pt,.7pt">
                        <w:txbxContent>
                          <w:p w:rsidR="00CD1066" w:rsidRPr="00AF6C54" w:rsidRDefault="00794F92" w:rsidP="00B218E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実施する事業の内容、実施方法等を具体的にわかりやすく記入してください。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D872E9" w:rsidRDefault="008D606A" w:rsidP="008D606A">
      <w:pPr>
        <w:ind w:leftChars="200" w:left="420"/>
      </w:pPr>
      <w:r>
        <w:rPr>
          <w:rFonts w:hint="eastAsia"/>
        </w:rPr>
        <w:t>④</w:t>
      </w:r>
      <w:r w:rsidR="00355705">
        <w:rPr>
          <w:rFonts w:hint="eastAsia"/>
        </w:rPr>
        <w:t xml:space="preserve">　</w:t>
      </w:r>
      <w:r w:rsidR="00B12748">
        <w:rPr>
          <w:rFonts w:hint="eastAsia"/>
        </w:rPr>
        <w:t>収支内訳：別表</w:t>
      </w:r>
      <w:r>
        <w:rPr>
          <w:rFonts w:hint="eastAsia"/>
        </w:rPr>
        <w:t>ご参照</w:t>
      </w:r>
    </w:p>
    <w:p w:rsidR="00F048A9" w:rsidRPr="00AB2A77" w:rsidRDefault="00F048A9" w:rsidP="00A21D0A"/>
    <w:p w:rsidR="00BF6DCE" w:rsidRDefault="00E85569" w:rsidP="00BF6DCE">
      <w:r>
        <w:rPr>
          <w:rFonts w:hint="eastAsia"/>
        </w:rPr>
        <w:t>（</w:t>
      </w:r>
      <w:r w:rsidR="00D94A8D">
        <w:rPr>
          <w:rFonts w:hint="eastAsia"/>
        </w:rPr>
        <w:t>５</w:t>
      </w:r>
      <w:r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794F92" w:rsidRPr="00BF6DCE">
        <w:rPr>
          <w:rFonts w:hint="eastAsia"/>
        </w:rPr>
        <w:t>事業</w:t>
      </w:r>
      <w:r w:rsidR="00355705">
        <w:rPr>
          <w:rFonts w:hint="eastAsia"/>
        </w:rPr>
        <w:t>の期待できる</w:t>
      </w:r>
      <w:r w:rsidR="00794F92"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794F92" w:rsidTr="00DB61C9">
        <w:trPr>
          <w:trHeight w:val="1187"/>
        </w:trPr>
        <w:tc>
          <w:tcPr>
            <w:tcW w:w="9469" w:type="dxa"/>
            <w:shd w:val="clear" w:color="auto" w:fill="auto"/>
          </w:tcPr>
          <w:p w:rsidR="00E85569" w:rsidRDefault="003221A5" w:rsidP="00E70FE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47625</wp:posOffset>
                      </wp:positionV>
                      <wp:extent cx="5907405" cy="637540"/>
                      <wp:effectExtent l="7620" t="9525" r="9525" b="10160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7405" cy="637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20F8" w:rsidRPr="00AF6C54" w:rsidRDefault="00794F92" w:rsidP="00B218E1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事業実施により</w:t>
                                  </w:r>
                                  <w:r w:rsidR="00CD1066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、「どのような対象にどのような効果が期待できるか」、「他の団体への模範となるような特色は何か」</w:t>
                                  </w: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を記入して下さい。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34" style="position:absolute;left:0;text-align:left;margin-left:-1.65pt;margin-top:3.75pt;width:465.15pt;height:5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" fillcolor="yellow">
                      <v:textbox inset="5.85pt,.7pt,5.85pt,.7pt">
                        <w:txbxContent>
                          <w:p w:rsidR="001120F8" w:rsidRPr="00AF6C54" w:rsidRDefault="00794F92" w:rsidP="00B218E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事業実施により</w:t>
                            </w:r>
                            <w:r w:rsidR="00CD1066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、「どのような対象にどのような効果が期待できるか」、「他の団体への模範となるような特色は何か」</w:t>
                            </w: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を記入して下さい。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C8027B" w:rsidRPr="00BF6DCE" w:rsidRDefault="00C8027B" w:rsidP="00BF6DCE"/>
    <w:p w:rsidR="00BF6DCE" w:rsidRDefault="00794F92" w:rsidP="00BF6DCE">
      <w:r>
        <w:rPr>
          <w:rFonts w:hint="eastAsia"/>
        </w:rPr>
        <w:t>（</w:t>
      </w:r>
      <w:r w:rsidR="00D94A8D">
        <w:rPr>
          <w:rFonts w:hint="eastAsia"/>
        </w:rPr>
        <w:t>６</w:t>
      </w:r>
      <w:r w:rsidR="00E85569"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D33B87">
        <w:rPr>
          <w:rFonts w:hint="eastAsia"/>
        </w:rPr>
        <w:t>事業</w:t>
      </w:r>
      <w:r w:rsidR="00355705">
        <w:rPr>
          <w:rFonts w:hint="eastAsia"/>
        </w:rPr>
        <w:t>の</w:t>
      </w:r>
      <w:r w:rsidR="00F24B48">
        <w:rPr>
          <w:rFonts w:hint="eastAsia"/>
        </w:rPr>
        <w:t>スケジュール</w:t>
      </w:r>
    </w:p>
    <w:p w:rsidR="00355705" w:rsidRDefault="00797A63" w:rsidP="00355705">
      <w:pPr>
        <w:ind w:leftChars="200" w:left="420"/>
      </w:pPr>
      <w:r>
        <w:rPr>
          <w:rFonts w:hint="eastAsia"/>
        </w:rPr>
        <w:t>①　事業</w:t>
      </w:r>
      <w:r w:rsidR="00D719D5">
        <w:rPr>
          <w:rFonts w:hint="eastAsia"/>
        </w:rPr>
        <w:t>を</w:t>
      </w:r>
      <w:r>
        <w:rPr>
          <w:rFonts w:hint="eastAsia"/>
        </w:rPr>
        <w:t>実施（開始）</w:t>
      </w:r>
      <w:r w:rsidR="00D719D5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794F92" w:rsidTr="003F3BB9">
        <w:trPr>
          <w:trHeight w:val="1214"/>
        </w:trPr>
        <w:tc>
          <w:tcPr>
            <w:tcW w:w="9259" w:type="dxa"/>
            <w:shd w:val="clear" w:color="auto" w:fill="auto"/>
          </w:tcPr>
          <w:p w:rsidR="00797A63" w:rsidRDefault="003221A5" w:rsidP="00797A6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43180</wp:posOffset>
                      </wp:positionV>
                      <wp:extent cx="5794375" cy="637540"/>
                      <wp:effectExtent l="6350" t="5080" r="9525" b="508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4375" cy="637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5172" w:rsidRPr="00AF6C54" w:rsidRDefault="00794F92" w:rsidP="00B218E1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コミュニティセンター助成事業、ソフト事業に該当する事業の場合に、</w:t>
                                  </w:r>
                                  <w:r w:rsid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事業実施までの事前準備等のスケジュールを</w:t>
                                  </w: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35" style="position:absolute;left:0;text-align:left;margin-left:-3.25pt;margin-top:3.4pt;width:456.25pt;height:5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" fillcolor="yellow">
                      <v:textbox inset="5.85pt,.7pt,5.85pt,.7pt">
                        <w:txbxContent>
                          <w:p w:rsidR="00765172" w:rsidRPr="00AF6C54" w:rsidRDefault="00794F92" w:rsidP="00B218E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コミュニティセンター助成事業、ソフト事業に該当する事業の場合に、</w:t>
                            </w:r>
                            <w:r w:rsid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事業実施までの事前準備等のスケジュールを</w:t>
                            </w: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797A63" w:rsidRDefault="003221A5" w:rsidP="00797A63">
      <w:pPr>
        <w:ind w:leftChars="300" w:left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74930</wp:posOffset>
                </wp:positionV>
                <wp:extent cx="1878330" cy="520700"/>
                <wp:effectExtent l="340995" t="8255" r="9525" b="1397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330" cy="520700"/>
                        </a:xfrm>
                        <a:prstGeom prst="wedgeRoundRectCallout">
                          <a:avLst>
                            <a:gd name="adj1" fmla="val -66157"/>
                            <a:gd name="adj2" fmla="val 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8E1" w:rsidRPr="00B218E1" w:rsidRDefault="001120F8" w:rsidP="00B218E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="00765172"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完了</w:t>
                            </w:r>
                            <w:r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後</w:t>
                            </w:r>
                            <w:r w:rsidR="005B1C7A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か月以内かつ</w:t>
                            </w:r>
                          </w:p>
                          <w:p w:rsidR="001120F8" w:rsidRPr="00B218E1" w:rsidRDefault="00E45F16" w:rsidP="00B218E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0E15AF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  <w:r w:rsidR="00794F92"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D72081" w:rsidRPr="00B0383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4</w:t>
                            </w:r>
                            <w:r w:rsidR="00794F92"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BF7F2E">
                              <w:rPr>
                                <w:color w:val="FF0000"/>
                                <w:sz w:val="18"/>
                                <w:szCs w:val="18"/>
                              </w:rPr>
                              <w:t>7</w:t>
                            </w:r>
                            <w:r w:rsidR="00AF6C54"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6" type="#_x0000_t62" style="position:absolute;left:0;text-align:left;margin-left:306.6pt;margin-top:5.9pt;width:147.9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" adj="-3490,10800" fillcolor="yellow">
                <v:textbox style="mso-fit-shape-to-text:t" inset="5.85pt,.7pt,5.85pt,.7pt">
                  <w:txbxContent>
                    <w:p w:rsidR="00B218E1" w:rsidRPr="00B218E1" w:rsidRDefault="001120F8" w:rsidP="00B218E1">
                      <w:pPr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218E1">
                        <w:rPr>
                          <w:rFonts w:hint="eastAsia"/>
                          <w:sz w:val="18"/>
                          <w:szCs w:val="18"/>
                        </w:rPr>
                        <w:t>事業</w:t>
                      </w:r>
                      <w:r w:rsidR="00765172" w:rsidRPr="00B218E1">
                        <w:rPr>
                          <w:rFonts w:hint="eastAsia"/>
                          <w:sz w:val="18"/>
                          <w:szCs w:val="18"/>
                        </w:rPr>
                        <w:t>完了</w:t>
                      </w:r>
                      <w:r w:rsidRPr="00B218E1">
                        <w:rPr>
                          <w:rFonts w:hint="eastAsia"/>
                          <w:sz w:val="18"/>
                          <w:szCs w:val="18"/>
                        </w:rPr>
                        <w:t>後</w:t>
                      </w:r>
                      <w:r w:rsidR="005B1C7A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2</w:t>
                      </w:r>
                      <w:r w:rsidRPr="00B218E1">
                        <w:rPr>
                          <w:rFonts w:hint="eastAsia"/>
                          <w:sz w:val="18"/>
                          <w:szCs w:val="18"/>
                        </w:rPr>
                        <w:t>か月以内かつ</w:t>
                      </w:r>
                    </w:p>
                    <w:p w:rsidR="001120F8" w:rsidRPr="00B218E1" w:rsidRDefault="00E45F16" w:rsidP="00B218E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令和</w:t>
                      </w:r>
                      <w:r w:rsidR="000E15AF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5</w:t>
                      </w:r>
                      <w:r w:rsidR="00794F92" w:rsidRPr="00B218E1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="00D72081" w:rsidRPr="00B0383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4</w:t>
                      </w:r>
                      <w:r w:rsidR="00794F92" w:rsidRPr="00B218E1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="00BF7F2E">
                        <w:rPr>
                          <w:color w:val="FF0000"/>
                          <w:sz w:val="18"/>
                          <w:szCs w:val="18"/>
                        </w:rPr>
                        <w:t>7</w:t>
                      </w:r>
                      <w:r w:rsidR="00AF6C54" w:rsidRPr="00B218E1">
                        <w:rPr>
                          <w:rFonts w:hint="eastAsia"/>
                          <w:sz w:val="18"/>
                          <w:szCs w:val="18"/>
                        </w:rPr>
                        <w:t>日まで</w:t>
                      </w:r>
                    </w:p>
                  </w:txbxContent>
                </v:textbox>
              </v:shape>
            </w:pict>
          </mc:Fallback>
        </mc:AlternateContent>
      </w:r>
    </w:p>
    <w:p w:rsidR="00797A63" w:rsidRPr="00355705" w:rsidRDefault="00E45F16" w:rsidP="00355705">
      <w:pPr>
        <w:ind w:leftChars="200" w:left="420"/>
      </w:pPr>
      <w:r>
        <w:rPr>
          <w:rFonts w:hint="eastAsia"/>
        </w:rPr>
        <w:t>②　実績報告書提出予定：令和</w:t>
      </w:r>
      <w:r w:rsidR="00E20211">
        <w:rPr>
          <w:rFonts w:hint="eastAsia"/>
        </w:rPr>
        <w:t xml:space="preserve">　　</w:t>
      </w:r>
      <w:r w:rsidR="00794F92">
        <w:rPr>
          <w:rFonts w:hint="eastAsia"/>
        </w:rPr>
        <w:t xml:space="preserve">　　年　　月　　日</w:t>
      </w:r>
    </w:p>
    <w:p w:rsidR="00F65019" w:rsidRDefault="00F65019" w:rsidP="00797A63"/>
    <w:p w:rsidR="00FE7651" w:rsidRDefault="00D94A8D" w:rsidP="00797A63">
      <w:r>
        <w:rPr>
          <w:rFonts w:hint="eastAsia"/>
        </w:rPr>
        <w:t>（７</w:t>
      </w:r>
      <w:r w:rsidR="000D0BAB">
        <w:rPr>
          <w:rFonts w:hint="eastAsia"/>
        </w:rPr>
        <w:t>）助成申請事業の過去の活動実績</w:t>
      </w:r>
    </w:p>
    <w:p w:rsidR="00FE7651" w:rsidRDefault="00FE7651" w:rsidP="00FE7651"/>
    <w:p w:rsidR="000D0BAB" w:rsidRPr="00FE7651" w:rsidRDefault="00FE7651" w:rsidP="00FE7651">
      <w:pPr>
        <w:tabs>
          <w:tab w:val="left" w:pos="5745"/>
        </w:tabs>
      </w:pPr>
      <w:r>
        <w:tab/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794F92" w:rsidTr="00A709A8">
        <w:trPr>
          <w:trHeight w:val="1158"/>
        </w:trPr>
        <w:tc>
          <w:tcPr>
            <w:tcW w:w="9469" w:type="dxa"/>
            <w:shd w:val="clear" w:color="auto" w:fill="auto"/>
          </w:tcPr>
          <w:p w:rsidR="000D0BAB" w:rsidRDefault="003221A5" w:rsidP="000D0BAB">
            <w:r>
              <w:rPr>
                <w:rFonts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41275</wp:posOffset>
                      </wp:positionV>
                      <wp:extent cx="5907405" cy="637540"/>
                      <wp:effectExtent l="7620" t="12700" r="9525" b="6985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7405" cy="637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0BFE" w:rsidRPr="00AF6C54" w:rsidRDefault="0029156F" w:rsidP="00B218E1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「</w:t>
                                  </w:r>
                                  <w:r w:rsidR="00794F92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過去のコミュニティ助成事業の助成実績</w:t>
                                  </w:r>
                                  <w:r w:rsidR="008706E6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とその概要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」</w:t>
                                  </w:r>
                                  <w:r w:rsidR="008706E6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「</w:t>
                                  </w:r>
                                  <w:r w:rsidR="008706E6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同様の事業を実施している場合はその概要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」</w:t>
                                  </w:r>
                                  <w:r w:rsidR="008706E6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「</w:t>
                                  </w:r>
                                  <w:r w:rsidR="00794F92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申請</w:t>
                                  </w:r>
                                  <w:r w:rsidR="008706E6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事業の分野</w:t>
                                  </w:r>
                                  <w:r w:rsidR="00794F92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について過去にどのような事業を実施してきたか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」を記載</w:t>
                                  </w:r>
                                  <w:r w:rsidR="00794F92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" o:spid="_x0000_s1037" style="position:absolute;left:0;text-align:left;margin-left:-1.65pt;margin-top:3.25pt;width:465.15pt;height:5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" fillcolor="yellow">
                      <v:textbox inset="5.85pt,.7pt,5.85pt,.7pt">
                        <w:txbxContent>
                          <w:p w:rsidR="00800BFE" w:rsidRPr="00AF6C54" w:rsidRDefault="0029156F" w:rsidP="00B218E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="00794F92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過去のコミュニティ助成事業の助成実績</w:t>
                            </w:r>
                            <w:r w:rsidR="008706E6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とその概要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="008706E6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="008706E6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同様の事業を実施している場合はその概要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="008706E6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="00794F92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申請</w:t>
                            </w:r>
                            <w:r w:rsidR="008706E6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事業の分野</w:t>
                            </w:r>
                            <w:r w:rsidR="00794F92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について過去にどのような事業を実施してきたか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」を記載</w:t>
                            </w:r>
                            <w:r w:rsidR="00794F92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0D0BAB" w:rsidRDefault="000D0BAB" w:rsidP="00797A63"/>
    <w:p w:rsidR="00336DFB" w:rsidRPr="00081F50" w:rsidRDefault="003221A5" w:rsidP="00BF6DCE">
      <w:pPr>
        <w:rPr>
          <w:bCs/>
        </w:rPr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90170</wp:posOffset>
                </wp:positionV>
                <wp:extent cx="3365500" cy="1108710"/>
                <wp:effectExtent l="1057275" t="13970" r="6350" b="1079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1108710"/>
                        </a:xfrm>
                        <a:prstGeom prst="wedgeRoundRectCallout">
                          <a:avLst>
                            <a:gd name="adj1" fmla="val -80116"/>
                            <a:gd name="adj2" fmla="val 5958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0F8" w:rsidRDefault="00794F92" w:rsidP="00B218E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市（</w:t>
                            </w:r>
                            <w:r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区）町村広報誌掲載は必須です。</w:t>
                            </w:r>
                          </w:p>
                          <w:p w:rsidR="00F17179" w:rsidRPr="00AF4ADD" w:rsidRDefault="00794F92" w:rsidP="00B218E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F4AD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広報紙への</w:t>
                            </w:r>
                            <w:r w:rsidR="00FF003C" w:rsidRPr="00AF4AD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掲載が困難な場合は、</w:t>
                            </w:r>
                          </w:p>
                          <w:p w:rsidR="00FF003C" w:rsidRPr="00AF4ADD" w:rsidRDefault="0018276E" w:rsidP="00B218E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F4AD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申請時に</w:t>
                            </w:r>
                            <w:r w:rsidR="00794F92" w:rsidRPr="00AF4AD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協議が必要となります。</w:t>
                            </w:r>
                          </w:p>
                          <w:p w:rsidR="001120F8" w:rsidRPr="00B218E1" w:rsidRDefault="00794F92" w:rsidP="00B218E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発行予定日は、</w:t>
                            </w:r>
                            <w:r w:rsidR="00D84AE1" w:rsidRPr="00D84AE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実績報告書提出予定日以前</w:t>
                            </w:r>
                            <w:r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として下さい。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8" type="#_x0000_t62" style="position:absolute;left:0;text-align:left;margin-left:252pt;margin-top:7.1pt;width:265pt;height:87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" adj="-6505,12087" fillcolor="yellow">
                <v:textbox inset="5.85pt,.7pt,5.85pt,.7pt">
                  <w:txbxContent>
                    <w:p w:rsidR="001120F8" w:rsidRDefault="00794F92" w:rsidP="00B218E1">
                      <w:pPr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218E1">
                        <w:rPr>
                          <w:rFonts w:hint="eastAsia"/>
                          <w:sz w:val="18"/>
                          <w:szCs w:val="18"/>
                        </w:rPr>
                        <w:t>市（区）町村広報誌掲載は必須です。</w:t>
                      </w:r>
                    </w:p>
                    <w:p w:rsidR="00F17179" w:rsidRPr="00AF4ADD" w:rsidRDefault="00794F92" w:rsidP="00B218E1">
                      <w:pPr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F4ADD">
                        <w:rPr>
                          <w:rFonts w:hint="eastAsia"/>
                          <w:sz w:val="18"/>
                          <w:szCs w:val="18"/>
                        </w:rPr>
                        <w:t>広報紙への</w:t>
                      </w:r>
                      <w:r w:rsidR="00FF003C" w:rsidRPr="00AF4ADD">
                        <w:rPr>
                          <w:rFonts w:hint="eastAsia"/>
                          <w:sz w:val="18"/>
                          <w:szCs w:val="18"/>
                        </w:rPr>
                        <w:t>掲載が困難な場合は、</w:t>
                      </w:r>
                    </w:p>
                    <w:p w:rsidR="00FF003C" w:rsidRPr="00AF4ADD" w:rsidRDefault="0018276E" w:rsidP="00B218E1">
                      <w:pPr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F4ADD">
                        <w:rPr>
                          <w:rFonts w:hint="eastAsia"/>
                          <w:sz w:val="18"/>
                          <w:szCs w:val="18"/>
                        </w:rPr>
                        <w:t>申請時に</w:t>
                      </w:r>
                      <w:r w:rsidR="00794F92" w:rsidRPr="00AF4ADD">
                        <w:rPr>
                          <w:rFonts w:hint="eastAsia"/>
                          <w:sz w:val="18"/>
                          <w:szCs w:val="18"/>
                        </w:rPr>
                        <w:t>協議が必要となります。</w:t>
                      </w:r>
                    </w:p>
                    <w:p w:rsidR="001120F8" w:rsidRPr="00B218E1" w:rsidRDefault="00794F92" w:rsidP="00B218E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B218E1">
                        <w:rPr>
                          <w:rFonts w:hint="eastAsia"/>
                          <w:sz w:val="18"/>
                          <w:szCs w:val="18"/>
                        </w:rPr>
                        <w:t>発行予定日は、</w:t>
                      </w:r>
                      <w:r w:rsidR="00D84AE1" w:rsidRPr="00D84AE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実績報告書提出予定日以前</w:t>
                      </w:r>
                      <w:r w:rsidRPr="00B218E1">
                        <w:rPr>
                          <w:rFonts w:hint="eastAsia"/>
                          <w:sz w:val="18"/>
                          <w:szCs w:val="18"/>
                        </w:rPr>
                        <w:t>として下さい。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F6DCE" w:rsidRPr="00605A6E" w:rsidRDefault="00F048A9" w:rsidP="00BF6DCE">
      <w:r>
        <w:rPr>
          <w:rFonts w:hint="eastAsia"/>
          <w:b/>
          <w:bCs/>
        </w:rPr>
        <w:t>５</w:t>
      </w:r>
      <w:r w:rsidR="00336DFB">
        <w:rPr>
          <w:rFonts w:hint="eastAsia"/>
          <w:b/>
          <w:bCs/>
        </w:rPr>
        <w:t>．</w:t>
      </w:r>
      <w:r w:rsidR="00CE50E4">
        <w:rPr>
          <w:rFonts w:hint="eastAsia"/>
          <w:b/>
          <w:bCs/>
        </w:rPr>
        <w:t>宝くじの社会貢献</w:t>
      </w:r>
      <w:r w:rsidR="00794F92" w:rsidRPr="005974F5">
        <w:rPr>
          <w:rFonts w:hint="eastAsia"/>
          <w:b/>
          <w:bCs/>
        </w:rPr>
        <w:t>広報の仕方</w:t>
      </w:r>
    </w:p>
    <w:p w:rsidR="00BF6DCE" w:rsidRDefault="00E85569" w:rsidP="00BF6DCE">
      <w:r>
        <w:rPr>
          <w:rFonts w:hint="eastAsia"/>
        </w:rPr>
        <w:t>（１）</w:t>
      </w:r>
      <w:r w:rsidR="00BB477E">
        <w:rPr>
          <w:rFonts w:hint="eastAsia"/>
        </w:rPr>
        <w:t>市（区）町村の</w:t>
      </w:r>
      <w:r w:rsidR="00C8027B">
        <w:rPr>
          <w:rFonts w:hint="eastAsia"/>
        </w:rPr>
        <w:t>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794F92" w:rsidTr="00E20211">
        <w:tc>
          <w:tcPr>
            <w:tcW w:w="3118" w:type="dxa"/>
            <w:vAlign w:val="center"/>
          </w:tcPr>
          <w:p w:rsidR="00E85569" w:rsidRPr="00605A6E" w:rsidRDefault="00794F92" w:rsidP="00D33B87">
            <w:pPr>
              <w:pStyle w:val="a5"/>
              <w:spacing w:line="400" w:lineRule="exact"/>
            </w:pPr>
            <w:r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:rsidR="00E85569" w:rsidRPr="00605A6E" w:rsidRDefault="00794F92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発行予定日</w:t>
            </w:r>
          </w:p>
        </w:tc>
      </w:tr>
      <w:tr w:rsidR="00794F92" w:rsidTr="00E20211">
        <w:tc>
          <w:tcPr>
            <w:tcW w:w="3118" w:type="dxa"/>
            <w:vAlign w:val="center"/>
          </w:tcPr>
          <w:p w:rsidR="00E85569" w:rsidRPr="00605A6E" w:rsidRDefault="00E85569" w:rsidP="00D33B87">
            <w:pPr>
              <w:spacing w:line="400" w:lineRule="exact"/>
              <w:jc w:val="center"/>
            </w:pPr>
          </w:p>
        </w:tc>
        <w:tc>
          <w:tcPr>
            <w:tcW w:w="3119" w:type="dxa"/>
            <w:vAlign w:val="center"/>
          </w:tcPr>
          <w:p w:rsidR="00E85569" w:rsidRPr="00605A6E" w:rsidRDefault="00F954D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令和</w:t>
            </w:r>
            <w:r w:rsidR="00E20211">
              <w:rPr>
                <w:rFonts w:hint="eastAsia"/>
              </w:rPr>
              <w:t xml:space="preserve">　　</w:t>
            </w:r>
            <w:r w:rsidR="001C2CF2">
              <w:rPr>
                <w:rFonts w:hint="eastAsia"/>
              </w:rPr>
              <w:t xml:space="preserve">　　年　　月　　日</w:t>
            </w:r>
          </w:p>
        </w:tc>
      </w:tr>
    </w:tbl>
    <w:p w:rsidR="00F020A1" w:rsidRDefault="00794F92" w:rsidP="00797A63">
      <w:pPr>
        <w:ind w:leftChars="100" w:left="210" w:firstLineChars="100" w:firstLine="210"/>
      </w:pPr>
      <w:r>
        <w:rPr>
          <w:rFonts w:hint="eastAsia"/>
        </w:rPr>
        <w:t>広報誌には「宝くじの助成金で整備した」「宝くじの助成金で実施する」旨の表現は必ず記載のこと。</w:t>
      </w:r>
    </w:p>
    <w:p w:rsidR="00336DFB" w:rsidRDefault="00336DFB" w:rsidP="00A21D0A"/>
    <w:p w:rsidR="00BB0CCC" w:rsidRPr="00605A6E" w:rsidRDefault="00C8027B" w:rsidP="00BF6DCE">
      <w:r>
        <w:rPr>
          <w:rFonts w:hint="eastAsia"/>
        </w:rPr>
        <w:t>（２）購入備品、設備、印刷物等への広報表示</w:t>
      </w:r>
    </w:p>
    <w:p w:rsidR="00BF6DCE" w:rsidRPr="00A21D0A" w:rsidRDefault="00E85569" w:rsidP="00E85569">
      <w:pPr>
        <w:ind w:leftChars="200" w:left="420" w:firstLineChars="100" w:firstLine="210"/>
      </w:pPr>
      <w:r>
        <w:rPr>
          <w:rFonts w:hint="eastAsia"/>
        </w:rPr>
        <w:t>別紙ご参照</w:t>
      </w:r>
    </w:p>
    <w:p w:rsidR="00E23665" w:rsidRPr="00A21D0A" w:rsidRDefault="00E23665" w:rsidP="00BF6DCE"/>
    <w:p w:rsidR="00D76032" w:rsidRPr="00605A6E" w:rsidRDefault="00D76032" w:rsidP="00BF6DCE"/>
    <w:p w:rsidR="00BF6DCE" w:rsidRPr="00E85569" w:rsidRDefault="00E23665" w:rsidP="00BF6DCE">
      <w:pPr>
        <w:rPr>
          <w:b/>
          <w:bCs/>
        </w:rPr>
      </w:pPr>
      <w:r>
        <w:rPr>
          <w:rFonts w:hint="eastAsia"/>
          <w:b/>
          <w:bCs/>
        </w:rPr>
        <w:t>６</w:t>
      </w:r>
      <w:r w:rsidR="00794F92" w:rsidRPr="00605A6E">
        <w:rPr>
          <w:rFonts w:hint="eastAsia"/>
          <w:b/>
          <w:bCs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794F92" w:rsidTr="0054657C">
        <w:tc>
          <w:tcPr>
            <w:tcW w:w="567" w:type="dxa"/>
          </w:tcPr>
          <w:p w:rsidR="00C8027B" w:rsidRDefault="00C8027B" w:rsidP="00B56C7E">
            <w:pPr>
              <w:jc w:val="center"/>
            </w:pPr>
          </w:p>
        </w:tc>
        <w:tc>
          <w:tcPr>
            <w:tcW w:w="3827" w:type="dxa"/>
          </w:tcPr>
          <w:p w:rsidR="00C8027B" w:rsidRDefault="00794F92" w:rsidP="00B56C7E">
            <w:pPr>
              <w:jc w:val="center"/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:rsidR="00C8027B" w:rsidRDefault="00794F92" w:rsidP="00B56C7E">
            <w:pPr>
              <w:jc w:val="center"/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:rsidR="00C8027B" w:rsidRDefault="00794F92" w:rsidP="00B56C7E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:rsidR="00C8027B" w:rsidRDefault="00794F92" w:rsidP="00B56C7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94F92" w:rsidTr="0054657C">
        <w:tc>
          <w:tcPr>
            <w:tcW w:w="567" w:type="dxa"/>
            <w:vAlign w:val="center"/>
          </w:tcPr>
          <w:p w:rsidR="00B85006" w:rsidRPr="00BD79DB" w:rsidRDefault="00794F92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:rsidR="00B85006" w:rsidRPr="00BD79DB" w:rsidRDefault="003221A5" w:rsidP="00C52C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75565</wp:posOffset>
                      </wp:positionV>
                      <wp:extent cx="3008630" cy="1066165"/>
                      <wp:effectExtent l="10795" t="8890" r="9525" b="10795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8630" cy="10661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65D9" w:rsidRDefault="00794F92" w:rsidP="00C565D9">
                                  <w:pPr>
                                    <w:ind w:left="180" w:hangingChars="100" w:hanging="18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0244B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必要書類一覧表を参考にして、添付が必要な書類に○をして下さい。</w:t>
                                  </w:r>
                                </w:p>
                                <w:p w:rsidR="00C565D9" w:rsidRPr="006D6E6F" w:rsidRDefault="00794F92" w:rsidP="00C565D9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  <w:u w:val="wav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6D6E6F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wave"/>
                                    </w:rPr>
                                    <w:t>添付書類に○をして下さい。</w:t>
                                  </w:r>
                                </w:p>
                                <w:p w:rsidR="00C565D9" w:rsidRPr="000244B8" w:rsidRDefault="00794F92" w:rsidP="00C565D9">
                                  <w:pPr>
                                    <w:ind w:firstLineChars="100" w:firstLine="18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244B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（添付書類漏れのないようにご注意下さい）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" o:spid="_x0000_s1039" style="position:absolute;left:0;text-align:left;margin-left:183.85pt;margin-top:5.95pt;width:236.9pt;height:8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" fillcolor="yellow">
                      <v:textbox inset="5.85pt,.7pt,5.85pt,.7pt">
                        <w:txbxContent>
                          <w:p w:rsidR="00C565D9" w:rsidRDefault="00794F92" w:rsidP="00C565D9">
                            <w:pPr>
                              <w:ind w:left="180" w:hangingChars="100" w:hanging="180"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0244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必要書類一覧表を参考にして、添付が必要な書類に○をして下さい。</w:t>
                            </w:r>
                          </w:p>
                          <w:p w:rsidR="00C565D9" w:rsidRPr="006D6E6F" w:rsidRDefault="00794F92" w:rsidP="00C565D9">
                            <w:pPr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6D6E6F">
                              <w:rPr>
                                <w:rFonts w:hint="eastAsia"/>
                                <w:sz w:val="18"/>
                                <w:szCs w:val="18"/>
                                <w:u w:val="wave"/>
                              </w:rPr>
                              <w:t>添付書類に○をして下さい。</w:t>
                            </w:r>
                          </w:p>
                          <w:p w:rsidR="00C565D9" w:rsidRPr="000244B8" w:rsidRDefault="00794F92" w:rsidP="00C565D9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0244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（添付書類漏れのないようにご注意下さい）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申請書（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別記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C52C03" w:rsidRPr="00BD79DB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号</w:t>
            </w:r>
            <w:r w:rsidR="00310CE6" w:rsidRPr="00BD79DB">
              <w:rPr>
                <w:rFonts w:ascii="ＭＳ 明朝" w:hAnsi="ＭＳ 明朝" w:hint="eastAsia"/>
                <w:sz w:val="18"/>
                <w:szCs w:val="18"/>
              </w:rPr>
              <w:t>、別表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:rsidR="00B85006" w:rsidRDefault="00B85006" w:rsidP="00BF0408"/>
        </w:tc>
      </w:tr>
      <w:tr w:rsidR="00794F92" w:rsidTr="0054657C">
        <w:tc>
          <w:tcPr>
            <w:tcW w:w="567" w:type="dxa"/>
            <w:vAlign w:val="center"/>
          </w:tcPr>
          <w:p w:rsidR="0054657C" w:rsidRPr="00BD79DB" w:rsidRDefault="00794F92" w:rsidP="00B85006">
            <w:pPr>
              <w:jc w:val="center"/>
              <w:rPr>
                <w:szCs w:val="21"/>
              </w:rPr>
            </w:pPr>
            <w:r w:rsidRPr="00BD79DB">
              <w:rPr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:rsidR="0054657C" w:rsidRPr="00BD79DB" w:rsidRDefault="00794F92">
            <w:pPr>
              <w:rPr>
                <w:rFonts w:ascii="ＭＳ 明朝" w:hAnsi="ＭＳ 明朝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:rsidR="0054657C" w:rsidRDefault="0054657C" w:rsidP="00BF0408"/>
        </w:tc>
      </w:tr>
      <w:tr w:rsidR="00794F92" w:rsidTr="0054657C">
        <w:tc>
          <w:tcPr>
            <w:tcW w:w="567" w:type="dxa"/>
            <w:vAlign w:val="center"/>
          </w:tcPr>
          <w:p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:rsidR="00B85006" w:rsidRPr="00BD79DB" w:rsidRDefault="00794F92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事業実施主体規約</w:t>
            </w:r>
          </w:p>
        </w:tc>
        <w:tc>
          <w:tcPr>
            <w:tcW w:w="1134" w:type="dxa"/>
            <w:vAlign w:val="center"/>
          </w:tcPr>
          <w:p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:rsidR="00B85006" w:rsidRDefault="00B85006" w:rsidP="00BF0408"/>
        </w:tc>
      </w:tr>
      <w:tr w:rsidR="00794F92" w:rsidTr="0054657C">
        <w:tc>
          <w:tcPr>
            <w:tcW w:w="567" w:type="dxa"/>
            <w:vAlign w:val="center"/>
          </w:tcPr>
          <w:p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:rsidR="00B85006" w:rsidRPr="00BD79DB" w:rsidRDefault="00E45F16" w:rsidP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事業実施主体の令和</w:t>
            </w:r>
            <w:r w:rsidR="00BF7F2E"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="00794F92" w:rsidRPr="00BD79DB">
              <w:rPr>
                <w:rFonts w:ascii="ＭＳ 明朝" w:hAnsi="ＭＳ 明朝" w:hint="eastAsia"/>
                <w:sz w:val="18"/>
                <w:szCs w:val="18"/>
              </w:rPr>
              <w:t>年度事業計画及び予算書</w:t>
            </w:r>
          </w:p>
        </w:tc>
        <w:tc>
          <w:tcPr>
            <w:tcW w:w="1134" w:type="dxa"/>
            <w:vAlign w:val="center"/>
          </w:tcPr>
          <w:p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:rsidR="00B85006" w:rsidRDefault="00B85006" w:rsidP="00BF0408"/>
        </w:tc>
      </w:tr>
      <w:tr w:rsidR="00794F92" w:rsidTr="0054657C">
        <w:tc>
          <w:tcPr>
            <w:tcW w:w="567" w:type="dxa"/>
            <w:vAlign w:val="center"/>
          </w:tcPr>
          <w:p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:rsidR="00B85006" w:rsidRPr="00BD79DB" w:rsidRDefault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金額積算根拠</w:t>
            </w:r>
            <w:r w:rsidR="0054657C" w:rsidRPr="00BD79DB">
              <w:rPr>
                <w:rFonts w:ascii="ＭＳ 明朝" w:hAnsi="ＭＳ 明朝" w:hint="eastAsia"/>
                <w:sz w:val="18"/>
                <w:szCs w:val="18"/>
              </w:rPr>
              <w:t>（見積書等）</w:t>
            </w:r>
          </w:p>
        </w:tc>
        <w:tc>
          <w:tcPr>
            <w:tcW w:w="1134" w:type="dxa"/>
            <w:vAlign w:val="center"/>
          </w:tcPr>
          <w:p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:rsidR="00B85006" w:rsidRDefault="00B85006" w:rsidP="00BF0408"/>
        </w:tc>
      </w:tr>
      <w:tr w:rsidR="00794F92" w:rsidTr="0054657C">
        <w:tc>
          <w:tcPr>
            <w:tcW w:w="567" w:type="dxa"/>
            <w:vAlign w:val="center"/>
          </w:tcPr>
          <w:p w:rsidR="00497B4F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6</w:t>
            </w:r>
          </w:p>
        </w:tc>
        <w:tc>
          <w:tcPr>
            <w:tcW w:w="3827" w:type="dxa"/>
            <w:vAlign w:val="center"/>
          </w:tcPr>
          <w:p w:rsidR="00497B4F" w:rsidRPr="00BD79DB" w:rsidRDefault="0054657C" w:rsidP="00B5340E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cs="ＭＳ Ｐゴシック" w:hint="eastAsia"/>
                <w:sz w:val="18"/>
                <w:szCs w:val="18"/>
              </w:rPr>
              <w:t>事業内容に関する資料</w:t>
            </w:r>
          </w:p>
        </w:tc>
        <w:tc>
          <w:tcPr>
            <w:tcW w:w="1134" w:type="dxa"/>
            <w:vAlign w:val="center"/>
          </w:tcPr>
          <w:p w:rsidR="00497B4F" w:rsidRDefault="00497B4F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97B4F" w:rsidRDefault="00497B4F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:rsidR="00497B4F" w:rsidRDefault="00497B4F" w:rsidP="00BF0408"/>
        </w:tc>
      </w:tr>
      <w:tr w:rsidR="00794F92" w:rsidTr="0054657C">
        <w:tc>
          <w:tcPr>
            <w:tcW w:w="567" w:type="dxa"/>
            <w:vAlign w:val="center"/>
          </w:tcPr>
          <w:p w:rsidR="0054657C" w:rsidRPr="00BD79DB" w:rsidRDefault="00794F92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:rsidR="005E0CDD" w:rsidRPr="005E0CDD" w:rsidRDefault="00794F92" w:rsidP="0054657C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土地登記簿謄本（履歴事項全部証明書）</w:t>
            </w:r>
          </w:p>
        </w:tc>
        <w:tc>
          <w:tcPr>
            <w:tcW w:w="1134" w:type="dxa"/>
            <w:vAlign w:val="center"/>
          </w:tcPr>
          <w:p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:rsidR="0054657C" w:rsidRDefault="0054657C" w:rsidP="00BF0408"/>
        </w:tc>
      </w:tr>
      <w:tr w:rsidR="00794F92" w:rsidTr="0054657C">
        <w:tc>
          <w:tcPr>
            <w:tcW w:w="567" w:type="dxa"/>
            <w:vAlign w:val="center"/>
          </w:tcPr>
          <w:p w:rsidR="0054657C" w:rsidRPr="00BD79DB" w:rsidRDefault="00794F92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8</w:t>
            </w:r>
          </w:p>
        </w:tc>
        <w:tc>
          <w:tcPr>
            <w:tcW w:w="3827" w:type="dxa"/>
            <w:vAlign w:val="center"/>
          </w:tcPr>
          <w:p w:rsidR="0054657C" w:rsidRPr="005E0CDD" w:rsidRDefault="005E0CDD" w:rsidP="0054657C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vAlign w:val="center"/>
          </w:tcPr>
          <w:p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:rsidR="0054657C" w:rsidRDefault="0054657C" w:rsidP="00BF0408"/>
        </w:tc>
      </w:tr>
      <w:tr w:rsidR="00794F92" w:rsidTr="0054657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657C" w:rsidRPr="00BD79DB" w:rsidRDefault="00794F92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建物工事に関する図面（平面図・立面図等）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4657C" w:rsidRDefault="0054657C" w:rsidP="00BF0408"/>
        </w:tc>
      </w:tr>
      <w:tr w:rsidR="00794F92" w:rsidTr="005465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7C" w:rsidRPr="00BD79DB" w:rsidRDefault="00794F92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財源に関する資料（資金積立計画等）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7C" w:rsidRDefault="0054657C" w:rsidP="00BF0408"/>
        </w:tc>
      </w:tr>
      <w:tr w:rsidR="00794F92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4657C" w:rsidRPr="00BD79DB" w:rsidRDefault="008205FF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議事録（総会資料等）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4657C" w:rsidRDefault="0054657C" w:rsidP="00BF0408"/>
        </w:tc>
      </w:tr>
      <w:tr w:rsidR="00794F92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実行委員会等の構成員を示す資料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4657C" w:rsidRDefault="0054657C" w:rsidP="00BF0408"/>
        </w:tc>
      </w:tr>
      <w:tr w:rsidR="00794F92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助成対象事業にかかる経費の内訳を示す資料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4657C" w:rsidRDefault="0054657C" w:rsidP="00BF0408"/>
        </w:tc>
      </w:tr>
      <w:tr w:rsidR="00794F92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前年度事業の決算書及び事業実績を示す資料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4657C" w:rsidRDefault="0054657C" w:rsidP="00BF0408"/>
        </w:tc>
      </w:tr>
      <w:tr w:rsidR="00794F92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5E0CDD">
              <w:rPr>
                <w:szCs w:val="21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公益法人に関する資料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4657C" w:rsidRDefault="0054657C" w:rsidP="00BF0408"/>
        </w:tc>
      </w:tr>
      <w:tr w:rsidR="00794F92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5E0CDD">
              <w:rPr>
                <w:szCs w:val="21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54657C" w:rsidRPr="005E0CDD" w:rsidRDefault="005E0CDD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4657C" w:rsidRDefault="0054657C" w:rsidP="00BF0408"/>
        </w:tc>
      </w:tr>
    </w:tbl>
    <w:p w:rsidR="006A2D70" w:rsidRDefault="006A2D70" w:rsidP="00BF6DCE"/>
    <w:sectPr w:rsidR="006A2D70" w:rsidSect="00BF6D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2E0" w:rsidRDefault="001672E0">
      <w:r>
        <w:separator/>
      </w:r>
    </w:p>
  </w:endnote>
  <w:endnote w:type="continuationSeparator" w:id="0">
    <w:p w:rsidR="001672E0" w:rsidRDefault="0016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A3" w:rsidRDefault="001219A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09" w:rsidRPr="00C04909" w:rsidRDefault="00794F92">
    <w:pPr>
      <w:pStyle w:val="a9"/>
      <w:jc w:val="center"/>
    </w:pPr>
    <w:r w:rsidRPr="00C04909">
      <w:rPr>
        <w:lang w:val="ja-JP"/>
      </w:rPr>
      <w:t xml:space="preserve">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PAGE</w:instrText>
    </w:r>
    <w:r w:rsidRPr="00C04909">
      <w:rPr>
        <w:bCs/>
        <w:sz w:val="24"/>
        <w:szCs w:val="24"/>
      </w:rPr>
      <w:fldChar w:fldCharType="separate"/>
    </w:r>
    <w:r w:rsidR="008D6644">
      <w:rPr>
        <w:bCs/>
        <w:noProof/>
      </w:rPr>
      <w:t>4</w:t>
    </w:r>
    <w:r w:rsidRPr="00C04909">
      <w:rPr>
        <w:bCs/>
        <w:sz w:val="24"/>
        <w:szCs w:val="24"/>
      </w:rPr>
      <w:fldChar w:fldCharType="end"/>
    </w:r>
    <w:r w:rsidRPr="00C04909">
      <w:rPr>
        <w:lang w:val="ja-JP"/>
      </w:rPr>
      <w:t xml:space="preserve"> /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NUMPAGES</w:instrText>
    </w:r>
    <w:r w:rsidRPr="00C04909">
      <w:rPr>
        <w:bCs/>
        <w:sz w:val="24"/>
        <w:szCs w:val="24"/>
      </w:rPr>
      <w:fldChar w:fldCharType="separate"/>
    </w:r>
    <w:r w:rsidR="008D6644">
      <w:rPr>
        <w:bCs/>
        <w:noProof/>
      </w:rPr>
      <w:t>4</w:t>
    </w:r>
    <w:r w:rsidRPr="00C04909">
      <w:rPr>
        <w:bCs/>
        <w:sz w:val="24"/>
        <w:szCs w:val="24"/>
      </w:rPr>
      <w:fldChar w:fldCharType="end"/>
    </w:r>
  </w:p>
  <w:p w:rsidR="00C04909" w:rsidRDefault="00C0490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A3" w:rsidRDefault="001219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2E0" w:rsidRDefault="001672E0">
      <w:r>
        <w:separator/>
      </w:r>
    </w:p>
  </w:footnote>
  <w:footnote w:type="continuationSeparator" w:id="0">
    <w:p w:rsidR="001672E0" w:rsidRDefault="00167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A3" w:rsidRDefault="001219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9B" w:rsidRPr="00851FF0" w:rsidRDefault="00E45F16" w:rsidP="00A00ACF">
    <w:pPr>
      <w:rPr>
        <w:sz w:val="16"/>
        <w:szCs w:val="16"/>
      </w:rPr>
    </w:pPr>
    <w:r>
      <w:rPr>
        <w:rFonts w:eastAsia="ＭＳ ゴシック" w:hint="eastAsia"/>
        <w:bCs/>
        <w:sz w:val="16"/>
        <w:szCs w:val="16"/>
      </w:rPr>
      <w:t>（</w:t>
    </w:r>
    <w:r>
      <w:rPr>
        <w:rFonts w:eastAsia="ＭＳ ゴシック" w:hint="eastAsia"/>
        <w:bCs/>
        <w:sz w:val="16"/>
        <w:szCs w:val="16"/>
      </w:rPr>
      <w:t>令和</w:t>
    </w:r>
    <w:r w:rsidR="001219A3">
      <w:rPr>
        <w:rFonts w:eastAsia="ＭＳ ゴシック" w:hint="eastAsia"/>
        <w:bCs/>
        <w:sz w:val="16"/>
        <w:szCs w:val="16"/>
      </w:rPr>
      <w:t>５</w:t>
    </w:r>
    <w:r w:rsidR="00794F92" w:rsidRPr="00851FF0">
      <w:rPr>
        <w:rFonts w:eastAsia="ＭＳ ゴシック" w:hint="eastAsia"/>
        <w:bCs/>
        <w:sz w:val="16"/>
        <w:szCs w:val="16"/>
      </w:rPr>
      <w:t>年度コミュニティ助成事業　別記様式第１号）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A3" w:rsidRDefault="001219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822E7"/>
    <w:multiLevelType w:val="hybridMultilevel"/>
    <w:tmpl w:val="B2E8F26E"/>
    <w:lvl w:ilvl="0" w:tplc="1E26218A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2FD43976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AD22A2F0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47FE63DE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A698B5EA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5192CF54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73A4F26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DEC498B8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4DEE0BD6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CE"/>
    <w:rsid w:val="00023A57"/>
    <w:rsid w:val="000244B8"/>
    <w:rsid w:val="00024C75"/>
    <w:rsid w:val="00026E11"/>
    <w:rsid w:val="00047B5F"/>
    <w:rsid w:val="000549BC"/>
    <w:rsid w:val="000769D6"/>
    <w:rsid w:val="00081F50"/>
    <w:rsid w:val="000A6F9B"/>
    <w:rsid w:val="000B466F"/>
    <w:rsid w:val="000D0BAB"/>
    <w:rsid w:val="000D0C8A"/>
    <w:rsid w:val="000E1589"/>
    <w:rsid w:val="000E15AF"/>
    <w:rsid w:val="000E7C8F"/>
    <w:rsid w:val="000F057C"/>
    <w:rsid w:val="00102E05"/>
    <w:rsid w:val="00103518"/>
    <w:rsid w:val="001120F8"/>
    <w:rsid w:val="001219A3"/>
    <w:rsid w:val="00124CFA"/>
    <w:rsid w:val="00125633"/>
    <w:rsid w:val="001256E4"/>
    <w:rsid w:val="001303BC"/>
    <w:rsid w:val="00132416"/>
    <w:rsid w:val="00135771"/>
    <w:rsid w:val="001544A7"/>
    <w:rsid w:val="001672E0"/>
    <w:rsid w:val="00172E09"/>
    <w:rsid w:val="0018276E"/>
    <w:rsid w:val="001B08A1"/>
    <w:rsid w:val="001B15CA"/>
    <w:rsid w:val="001C0D8E"/>
    <w:rsid w:val="001C2CF2"/>
    <w:rsid w:val="001D6924"/>
    <w:rsid w:val="001D6F4F"/>
    <w:rsid w:val="001E4482"/>
    <w:rsid w:val="0020730F"/>
    <w:rsid w:val="00211725"/>
    <w:rsid w:val="002154AC"/>
    <w:rsid w:val="00230654"/>
    <w:rsid w:val="00265C80"/>
    <w:rsid w:val="00273F62"/>
    <w:rsid w:val="00290FDF"/>
    <w:rsid w:val="0029156F"/>
    <w:rsid w:val="00297B45"/>
    <w:rsid w:val="002B5540"/>
    <w:rsid w:val="002C6B03"/>
    <w:rsid w:val="002D58E1"/>
    <w:rsid w:val="002E03AD"/>
    <w:rsid w:val="002E0529"/>
    <w:rsid w:val="002E10CC"/>
    <w:rsid w:val="002E7521"/>
    <w:rsid w:val="00303D04"/>
    <w:rsid w:val="00310CE6"/>
    <w:rsid w:val="0031311D"/>
    <w:rsid w:val="003221A5"/>
    <w:rsid w:val="0033031E"/>
    <w:rsid w:val="00331B22"/>
    <w:rsid w:val="00336DFB"/>
    <w:rsid w:val="0034552C"/>
    <w:rsid w:val="00352DDC"/>
    <w:rsid w:val="00355705"/>
    <w:rsid w:val="00362D83"/>
    <w:rsid w:val="00387DFC"/>
    <w:rsid w:val="003A2323"/>
    <w:rsid w:val="003B1FB0"/>
    <w:rsid w:val="003C0A9D"/>
    <w:rsid w:val="003C70FD"/>
    <w:rsid w:val="003D6EEA"/>
    <w:rsid w:val="003E53F6"/>
    <w:rsid w:val="003E786D"/>
    <w:rsid w:val="003F3BB9"/>
    <w:rsid w:val="003F7497"/>
    <w:rsid w:val="00404C58"/>
    <w:rsid w:val="00405594"/>
    <w:rsid w:val="004554E6"/>
    <w:rsid w:val="004711E1"/>
    <w:rsid w:val="00497B4F"/>
    <w:rsid w:val="004D6E6F"/>
    <w:rsid w:val="004E6FC8"/>
    <w:rsid w:val="004F5006"/>
    <w:rsid w:val="004F698E"/>
    <w:rsid w:val="0050101B"/>
    <w:rsid w:val="0052089D"/>
    <w:rsid w:val="005369A5"/>
    <w:rsid w:val="0054657C"/>
    <w:rsid w:val="005512A0"/>
    <w:rsid w:val="00585678"/>
    <w:rsid w:val="005974F5"/>
    <w:rsid w:val="005A2556"/>
    <w:rsid w:val="005B1C7A"/>
    <w:rsid w:val="005B3004"/>
    <w:rsid w:val="005C0558"/>
    <w:rsid w:val="005E0CDD"/>
    <w:rsid w:val="00600258"/>
    <w:rsid w:val="00605A6E"/>
    <w:rsid w:val="0061470E"/>
    <w:rsid w:val="00657497"/>
    <w:rsid w:val="0067498B"/>
    <w:rsid w:val="006912AC"/>
    <w:rsid w:val="006A2D70"/>
    <w:rsid w:val="006B3201"/>
    <w:rsid w:val="006D6E6F"/>
    <w:rsid w:val="006D72A1"/>
    <w:rsid w:val="006F0CCA"/>
    <w:rsid w:val="006F151F"/>
    <w:rsid w:val="006F196B"/>
    <w:rsid w:val="00703A33"/>
    <w:rsid w:val="00704082"/>
    <w:rsid w:val="00706280"/>
    <w:rsid w:val="00716F7C"/>
    <w:rsid w:val="007300E5"/>
    <w:rsid w:val="0073378F"/>
    <w:rsid w:val="00746BCB"/>
    <w:rsid w:val="00750E0D"/>
    <w:rsid w:val="007520E2"/>
    <w:rsid w:val="00765172"/>
    <w:rsid w:val="0078216D"/>
    <w:rsid w:val="0078274D"/>
    <w:rsid w:val="00794F92"/>
    <w:rsid w:val="00797A63"/>
    <w:rsid w:val="007B24DF"/>
    <w:rsid w:val="007B6168"/>
    <w:rsid w:val="007D4491"/>
    <w:rsid w:val="00800BFE"/>
    <w:rsid w:val="008205FF"/>
    <w:rsid w:val="00821C9B"/>
    <w:rsid w:val="0083757E"/>
    <w:rsid w:val="00845E0D"/>
    <w:rsid w:val="00851D3B"/>
    <w:rsid w:val="00851FF0"/>
    <w:rsid w:val="00862EDE"/>
    <w:rsid w:val="00863464"/>
    <w:rsid w:val="00865CBF"/>
    <w:rsid w:val="008706E6"/>
    <w:rsid w:val="008B03E9"/>
    <w:rsid w:val="008D606A"/>
    <w:rsid w:val="008D64BA"/>
    <w:rsid w:val="008D6644"/>
    <w:rsid w:val="008D66C4"/>
    <w:rsid w:val="008E6451"/>
    <w:rsid w:val="008F04F3"/>
    <w:rsid w:val="00903D44"/>
    <w:rsid w:val="00907E1C"/>
    <w:rsid w:val="009169E1"/>
    <w:rsid w:val="00926535"/>
    <w:rsid w:val="009274D6"/>
    <w:rsid w:val="00995FD8"/>
    <w:rsid w:val="0099615E"/>
    <w:rsid w:val="009A1E81"/>
    <w:rsid w:val="009C4225"/>
    <w:rsid w:val="00A00ACF"/>
    <w:rsid w:val="00A213FE"/>
    <w:rsid w:val="00A21D0A"/>
    <w:rsid w:val="00A41A61"/>
    <w:rsid w:val="00A709A8"/>
    <w:rsid w:val="00A768F9"/>
    <w:rsid w:val="00A82BD5"/>
    <w:rsid w:val="00AB0016"/>
    <w:rsid w:val="00AB2A77"/>
    <w:rsid w:val="00AB3CE7"/>
    <w:rsid w:val="00AC0287"/>
    <w:rsid w:val="00AD0B25"/>
    <w:rsid w:val="00AE6A1B"/>
    <w:rsid w:val="00AE7074"/>
    <w:rsid w:val="00AE7B71"/>
    <w:rsid w:val="00AF041F"/>
    <w:rsid w:val="00AF0D83"/>
    <w:rsid w:val="00AF35C8"/>
    <w:rsid w:val="00AF4ADD"/>
    <w:rsid w:val="00AF6C54"/>
    <w:rsid w:val="00B0245F"/>
    <w:rsid w:val="00B0383B"/>
    <w:rsid w:val="00B10CD0"/>
    <w:rsid w:val="00B12748"/>
    <w:rsid w:val="00B218E1"/>
    <w:rsid w:val="00B41764"/>
    <w:rsid w:val="00B5340E"/>
    <w:rsid w:val="00B5625B"/>
    <w:rsid w:val="00B56C7E"/>
    <w:rsid w:val="00B61F66"/>
    <w:rsid w:val="00B73C16"/>
    <w:rsid w:val="00B85006"/>
    <w:rsid w:val="00BA33E2"/>
    <w:rsid w:val="00BB0CCC"/>
    <w:rsid w:val="00BB477E"/>
    <w:rsid w:val="00BB6EF5"/>
    <w:rsid w:val="00BD79DB"/>
    <w:rsid w:val="00BF0408"/>
    <w:rsid w:val="00BF6DCE"/>
    <w:rsid w:val="00BF7F2E"/>
    <w:rsid w:val="00C04909"/>
    <w:rsid w:val="00C14FF1"/>
    <w:rsid w:val="00C22C4C"/>
    <w:rsid w:val="00C26E5C"/>
    <w:rsid w:val="00C52C03"/>
    <w:rsid w:val="00C565D9"/>
    <w:rsid w:val="00C608F3"/>
    <w:rsid w:val="00C617D6"/>
    <w:rsid w:val="00C8027B"/>
    <w:rsid w:val="00C86E6D"/>
    <w:rsid w:val="00C9693A"/>
    <w:rsid w:val="00CA0ECA"/>
    <w:rsid w:val="00CB5DFD"/>
    <w:rsid w:val="00CD1066"/>
    <w:rsid w:val="00CE07DF"/>
    <w:rsid w:val="00CE50E4"/>
    <w:rsid w:val="00D002FA"/>
    <w:rsid w:val="00D051BF"/>
    <w:rsid w:val="00D244D6"/>
    <w:rsid w:val="00D33B87"/>
    <w:rsid w:val="00D53EC6"/>
    <w:rsid w:val="00D719D5"/>
    <w:rsid w:val="00D72081"/>
    <w:rsid w:val="00D73655"/>
    <w:rsid w:val="00D76032"/>
    <w:rsid w:val="00D802F2"/>
    <w:rsid w:val="00D84AE1"/>
    <w:rsid w:val="00D872E9"/>
    <w:rsid w:val="00D94A8D"/>
    <w:rsid w:val="00D95300"/>
    <w:rsid w:val="00DB31C4"/>
    <w:rsid w:val="00DB61C9"/>
    <w:rsid w:val="00DC36E6"/>
    <w:rsid w:val="00DE6BFE"/>
    <w:rsid w:val="00DF55F3"/>
    <w:rsid w:val="00E162A4"/>
    <w:rsid w:val="00E20211"/>
    <w:rsid w:val="00E20765"/>
    <w:rsid w:val="00E23665"/>
    <w:rsid w:val="00E249F6"/>
    <w:rsid w:val="00E26779"/>
    <w:rsid w:val="00E34DEA"/>
    <w:rsid w:val="00E45F16"/>
    <w:rsid w:val="00E56964"/>
    <w:rsid w:val="00E70FE0"/>
    <w:rsid w:val="00E7257F"/>
    <w:rsid w:val="00E74D94"/>
    <w:rsid w:val="00E8391A"/>
    <w:rsid w:val="00E84D6F"/>
    <w:rsid w:val="00E85569"/>
    <w:rsid w:val="00E91BDE"/>
    <w:rsid w:val="00EA7D95"/>
    <w:rsid w:val="00EB3457"/>
    <w:rsid w:val="00EE4D6B"/>
    <w:rsid w:val="00EE4F9F"/>
    <w:rsid w:val="00F00DEE"/>
    <w:rsid w:val="00F020A1"/>
    <w:rsid w:val="00F039A8"/>
    <w:rsid w:val="00F048A9"/>
    <w:rsid w:val="00F17179"/>
    <w:rsid w:val="00F24B48"/>
    <w:rsid w:val="00F30E79"/>
    <w:rsid w:val="00F46199"/>
    <w:rsid w:val="00F53E23"/>
    <w:rsid w:val="00F55AAE"/>
    <w:rsid w:val="00F5653A"/>
    <w:rsid w:val="00F62501"/>
    <w:rsid w:val="00F6376D"/>
    <w:rsid w:val="00F65019"/>
    <w:rsid w:val="00F77BC0"/>
    <w:rsid w:val="00F80736"/>
    <w:rsid w:val="00F87129"/>
    <w:rsid w:val="00F954D9"/>
    <w:rsid w:val="00FA6960"/>
    <w:rsid w:val="00FD5D5F"/>
    <w:rsid w:val="00FE7651"/>
    <w:rsid w:val="00FF003C"/>
    <w:rsid w:val="00FF20E6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DADE5-8679-4709-88DF-D7C26118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9C06179D</Template>
  <TotalTime>4</TotalTime>
  <Pages>4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岡元 勇大</dc:creator>
  <cp:lastModifiedBy>岡元 勇大</cp:lastModifiedBy>
  <cp:revision>3</cp:revision>
  <cp:lastPrinted>1900-12-31T15:00:00Z</cp:lastPrinted>
  <dcterms:created xsi:type="dcterms:W3CDTF">2022-08-23T07:14:00Z</dcterms:created>
  <dcterms:modified xsi:type="dcterms:W3CDTF">2022-08-24T00:31:00Z</dcterms:modified>
</cp:coreProperties>
</file>