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292A2" w14:textId="77777777" w:rsidR="002E539A" w:rsidRDefault="002E539A" w:rsidP="00BF6DCE">
      <w:pPr>
        <w:jc w:val="right"/>
        <w:rPr>
          <w:rFonts w:hint="eastAsia"/>
          <w:szCs w:val="21"/>
        </w:rPr>
      </w:pPr>
    </w:p>
    <w:p w14:paraId="5DD36BC2" w14:textId="77777777" w:rsidR="00BF6DCE" w:rsidRPr="00585678" w:rsidRDefault="00525DE7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30537594" w14:textId="0CD28310" w:rsidR="00041CC8" w:rsidRPr="00746BCB" w:rsidRDefault="00041CC8" w:rsidP="00081F50">
      <w:r>
        <w:rPr>
          <w:rFonts w:hint="eastAsia"/>
        </w:rPr>
        <w:t>荒尾市長　浅田　敏彦</w:t>
      </w:r>
    </w:p>
    <w:p w14:paraId="1374B9C1" w14:textId="0A49AF7E" w:rsidR="00BF6DCE" w:rsidRPr="000549BC" w:rsidRDefault="00041CC8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 xml:space="preserve"> </w:t>
      </w:r>
      <w:r w:rsidR="00746BCB">
        <w:rPr>
          <w:rFonts w:ascii="ＭＳ 明朝" w:hAnsi="ＭＳ ゴシック" w:hint="eastAsia"/>
        </w:rPr>
        <w:t>[</w:t>
      </w:r>
      <w:r w:rsidR="00C608F3">
        <w:rPr>
          <w:rFonts w:ascii="ＭＳ 明朝" w:hAnsi="ＭＳ ゴシック" w:hint="eastAsia"/>
        </w:rPr>
        <w:t>助成対象団体</w:t>
      </w:r>
      <w:r w:rsidR="00746BCB"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081F50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0006CA67" w14:textId="77777777" w:rsidR="00BF6DCE" w:rsidRPr="000549BC" w:rsidRDefault="00BF6DCE" w:rsidP="00081F50">
      <w:pPr>
        <w:ind w:right="840"/>
      </w:pPr>
    </w:p>
    <w:p w14:paraId="1F8F881E" w14:textId="77777777" w:rsidR="00BF6DCE" w:rsidRDefault="00BF6DCE" w:rsidP="00F53E23">
      <w:pPr>
        <w:spacing w:line="340" w:lineRule="exact"/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6065B14D" w14:textId="77777777" w:rsidR="00F42320" w:rsidRDefault="00F42320" w:rsidP="00F53E23">
      <w:pPr>
        <w:spacing w:line="340" w:lineRule="exact"/>
        <w:jc w:val="center"/>
        <w:rPr>
          <w:b/>
          <w:bCs/>
          <w:kern w:val="0"/>
          <w:sz w:val="32"/>
        </w:rPr>
      </w:pPr>
    </w:p>
    <w:p w14:paraId="384FCC9C" w14:textId="77777777" w:rsidR="00F42320" w:rsidRDefault="00F42320" w:rsidP="00F53E23">
      <w:pPr>
        <w:spacing w:line="340" w:lineRule="exact"/>
        <w:jc w:val="center"/>
        <w:rPr>
          <w:b/>
          <w:bCs/>
          <w:kern w:val="0"/>
          <w:sz w:val="32"/>
        </w:rPr>
      </w:pPr>
    </w:p>
    <w:p w14:paraId="68695D41" w14:textId="77777777" w:rsidR="00F42320" w:rsidRPr="00081F50" w:rsidRDefault="00F42320" w:rsidP="00F42320">
      <w:pPr>
        <w:pStyle w:val="a5"/>
        <w:spacing w:line="340" w:lineRule="exact"/>
        <w:ind w:firstLineChars="100" w:firstLine="210"/>
        <w:jc w:val="both"/>
        <w:rPr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2D2B65A0" w14:textId="77777777" w:rsidR="003C0A9D" w:rsidRPr="00F42320" w:rsidRDefault="003C0A9D" w:rsidP="0067498B">
      <w:pPr>
        <w:spacing w:line="340" w:lineRule="exact"/>
        <w:rPr>
          <w:bCs/>
          <w:szCs w:val="21"/>
        </w:rPr>
      </w:pPr>
    </w:p>
    <w:p w14:paraId="74E66AE3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6A020D" w14:paraId="644B0148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9F7668" w14:textId="77777777" w:rsidR="006A020D" w:rsidRDefault="006A020D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E5C01" w14:textId="77777777" w:rsidR="006A020D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6C859A" w14:textId="77777777" w:rsidR="006A020D" w:rsidRDefault="006A020D" w:rsidP="0040398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4E4CDE" w14:textId="77777777" w:rsidR="006A020D" w:rsidRDefault="006A020D" w:rsidP="000A28F2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7DE62" w14:textId="77777777" w:rsidR="006A020D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6A020D" w14:paraId="157FFB02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7D2364" w14:textId="77777777" w:rsidR="006A020D" w:rsidRDefault="006A020D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36CF2" w14:textId="77777777" w:rsidR="006A020D" w:rsidRPr="00F53E23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3773E6" w14:textId="77777777" w:rsidR="006A020D" w:rsidRDefault="006A020D" w:rsidP="0040398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D6645A7" w14:textId="77777777" w:rsidR="006A020D" w:rsidRDefault="006A020D" w:rsidP="000A28F2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8ADE54" w14:textId="77777777" w:rsidR="006A020D" w:rsidRDefault="006A020D" w:rsidP="00403985">
            <w:pPr>
              <w:pStyle w:val="a5"/>
              <w:jc w:val="both"/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6A020D" w14:paraId="7FA2A70D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9CD41EF" w14:textId="77777777" w:rsidR="006A020D" w:rsidRDefault="006A020D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2674F3C" w14:textId="77777777" w:rsidR="006A020D" w:rsidRPr="00F53E23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57695E" w14:textId="77777777" w:rsidR="006A020D" w:rsidRDefault="006A020D" w:rsidP="0040398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4721A4F" w14:textId="77777777" w:rsidR="006A020D" w:rsidRDefault="006A020D" w:rsidP="000A28F2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682D67" w14:textId="77777777" w:rsidR="006A020D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8E6451" w14:paraId="7D463950" w14:textId="77777777" w:rsidTr="008E6451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DEF8760" w14:textId="77777777" w:rsidR="008E6451" w:rsidRDefault="008E6451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092925DA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9DC39C" w14:textId="77777777" w:rsidR="008E6451" w:rsidRDefault="008E6451" w:rsidP="00403985">
            <w:pPr>
              <w:pStyle w:val="a5"/>
              <w:jc w:val="both"/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165FFFA" w14:textId="77777777" w:rsidR="008E6451" w:rsidRPr="008E6451" w:rsidRDefault="008E6451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2119FE87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8E6451" w14:paraId="1D68920C" w14:textId="77777777" w:rsidTr="000A28F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A119BB7" w14:textId="77777777" w:rsidR="008E6451" w:rsidRDefault="008E6451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08F7373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4CF6EA" w14:textId="77777777" w:rsidR="008E6451" w:rsidRDefault="008E6451" w:rsidP="00403985">
            <w:pPr>
              <w:pStyle w:val="a5"/>
              <w:jc w:val="both"/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75A95DAD" w14:textId="77777777" w:rsidR="008E6451" w:rsidRDefault="008E6451" w:rsidP="000A28F2">
            <w:pPr>
              <w:pStyle w:val="a5"/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7D7B9A9F" w14:textId="77777777" w:rsidR="008E6451" w:rsidRDefault="008E6451" w:rsidP="00403985">
            <w:pPr>
              <w:pStyle w:val="a5"/>
              <w:jc w:val="both"/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E7D1CE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8E6451" w14:paraId="366197A3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4FB79167" w14:textId="77777777" w:rsidR="008E6451" w:rsidRDefault="008E6451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051FB5A" w14:textId="77777777" w:rsidR="008E6451" w:rsidRDefault="008E6451" w:rsidP="0040398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248ADA" w14:textId="77777777" w:rsidR="008E6451" w:rsidRPr="00E34DEA" w:rsidRDefault="008E6451" w:rsidP="00403985"/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EFC143" w14:textId="77777777" w:rsidR="008E6451" w:rsidRPr="00E34DEA" w:rsidRDefault="008E6451" w:rsidP="000A28F2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D5E8C0" w14:textId="77777777" w:rsidR="008E6451" w:rsidRPr="00E34DEA" w:rsidRDefault="008E6451" w:rsidP="00403985"/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4EFD8C" w14:textId="77777777" w:rsidR="008E6451" w:rsidRPr="00E34DEA" w:rsidRDefault="008E6451" w:rsidP="00403985">
            <w:r w:rsidRPr="00FF50DA">
              <w:rPr>
                <w:rFonts w:hint="eastAsia"/>
              </w:rPr>
              <w:t>広域連携推進</w:t>
            </w:r>
          </w:p>
        </w:tc>
      </w:tr>
      <w:tr w:rsidR="002245A3" w14:paraId="792A3F0A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9030F65" w14:textId="77777777" w:rsidR="002245A3" w:rsidRDefault="002245A3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657284F5" w14:textId="77777777" w:rsidR="002245A3" w:rsidRDefault="002245A3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563A117" w14:textId="77777777" w:rsidR="002245A3" w:rsidRDefault="002245A3" w:rsidP="002245A3"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27D363" w14:textId="77777777" w:rsidR="002245A3" w:rsidRDefault="002245A3" w:rsidP="002245A3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4E54353" w14:textId="77777777" w:rsidR="002245A3" w:rsidRDefault="002245A3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5A549022" w14:textId="77777777" w:rsidR="002245A3" w:rsidRPr="00D53EC6" w:rsidRDefault="002245A3" w:rsidP="002245A3">
            <w:pPr>
              <w:pStyle w:val="a5"/>
              <w:jc w:val="both"/>
              <w:rPr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2245A3" w14:paraId="7C60BBCC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64C168E7" w14:textId="77777777" w:rsidR="002245A3" w:rsidRDefault="002245A3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6AE252F0" w14:textId="77777777" w:rsidR="002245A3" w:rsidRDefault="002245A3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0794A60B" w14:textId="77777777" w:rsidR="002245A3" w:rsidRDefault="002245A3" w:rsidP="002245A3"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B2BA5A" w14:textId="77777777" w:rsidR="002245A3" w:rsidRDefault="002245A3" w:rsidP="002245A3"/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1FA3FE0B" w14:textId="77777777" w:rsidR="002245A3" w:rsidRDefault="002245A3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1559C79" w14:textId="77777777" w:rsidR="002245A3" w:rsidRDefault="002245A3" w:rsidP="002245A3">
            <w:pPr>
              <w:pStyle w:val="a5"/>
              <w:jc w:val="both"/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2245A3" w14:paraId="0CA9D18A" w14:textId="77777777" w:rsidTr="002245A3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6118C67" w14:textId="77777777" w:rsidR="002245A3" w:rsidRDefault="002245A3" w:rsidP="002245A3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0A4418AC" w14:textId="77777777" w:rsidR="002245A3" w:rsidRDefault="002245A3" w:rsidP="002245A3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733C5F" w14:textId="77777777" w:rsidR="002245A3" w:rsidRDefault="002245A3" w:rsidP="002245A3"/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E00A0F" w14:textId="77777777" w:rsidR="002245A3" w:rsidRDefault="002245A3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EEE3E6" w14:textId="77777777" w:rsidR="002245A3" w:rsidRDefault="002245A3" w:rsidP="002245A3">
            <w:pPr>
              <w:pStyle w:val="a5"/>
              <w:jc w:val="both"/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0A28F2" w14:paraId="1B963CF5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9D84C95" w14:textId="77777777" w:rsidR="000A28F2" w:rsidRDefault="000A28F2" w:rsidP="002245A3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29FEEBD6" w14:textId="77777777" w:rsidR="000A28F2" w:rsidRDefault="000A28F2" w:rsidP="002245A3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AA4650" w14:textId="77777777" w:rsidR="000A28F2" w:rsidRDefault="000A28F2" w:rsidP="002245A3"/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6582F2D" w14:textId="77777777" w:rsidR="000A28F2" w:rsidRDefault="000A28F2" w:rsidP="002245A3"/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0168919" w14:textId="77777777" w:rsidR="000A28F2" w:rsidRDefault="000A28F2" w:rsidP="002245A3"/>
        </w:tc>
      </w:tr>
      <w:tr w:rsidR="000A28F2" w14:paraId="49F156F8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6DAD314F" w14:textId="77777777" w:rsidR="000A28F2" w:rsidRDefault="000A28F2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28498748" w14:textId="77777777" w:rsidR="000A28F2" w:rsidRDefault="000A28F2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7D79812" w14:textId="77777777" w:rsidR="000A28F2" w:rsidRDefault="000A28F2" w:rsidP="002245A3"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F1A5E3" w14:textId="77777777" w:rsidR="000A28F2" w:rsidRDefault="000A28F2" w:rsidP="002245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75A38C" w14:textId="77777777" w:rsidR="000A28F2" w:rsidRDefault="000A28F2" w:rsidP="002245A3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00088" w14:textId="77777777" w:rsidR="000A28F2" w:rsidRDefault="000A28F2" w:rsidP="002245A3"/>
        </w:tc>
      </w:tr>
      <w:tr w:rsidR="000A28F2" w14:paraId="0F2A6820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AA241B5" w14:textId="77777777" w:rsidR="000A28F2" w:rsidRDefault="000A28F2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4DBF9FE2" w14:textId="77777777" w:rsidR="000A28F2" w:rsidRDefault="000A28F2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B6586DB" w14:textId="77777777" w:rsidR="000A28F2" w:rsidRPr="001C0D8E" w:rsidRDefault="000A28F2" w:rsidP="002245A3"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F34CAA" w14:textId="77777777" w:rsidR="000A28F2" w:rsidRDefault="000A28F2" w:rsidP="002245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D0C5B6" w14:textId="77777777" w:rsidR="000A28F2" w:rsidRDefault="000A28F2" w:rsidP="002245A3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DBA8C" w14:textId="77777777" w:rsidR="000A28F2" w:rsidRDefault="000A28F2" w:rsidP="002245A3"/>
        </w:tc>
      </w:tr>
      <w:tr w:rsidR="000A28F2" w14:paraId="3BF1C2A9" w14:textId="77777777" w:rsidTr="000D065F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E9503D" w14:textId="77777777" w:rsidR="000A28F2" w:rsidRDefault="000A28F2" w:rsidP="002245A3">
            <w:pPr>
              <w:pStyle w:val="a5"/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B83257" w14:textId="77777777" w:rsidR="000A28F2" w:rsidRDefault="000A28F2" w:rsidP="002245A3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7008F4" w14:textId="77777777" w:rsidR="000A28F2" w:rsidRDefault="000A28F2" w:rsidP="002245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1427D9" w14:textId="77777777" w:rsidR="000A28F2" w:rsidRDefault="000A28F2" w:rsidP="002245A3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973F2" w14:textId="77777777" w:rsidR="000A28F2" w:rsidRDefault="000A28F2" w:rsidP="002245A3"/>
        </w:tc>
      </w:tr>
    </w:tbl>
    <w:p w14:paraId="44C5ACA1" w14:textId="77777777" w:rsidR="00BF6DCE" w:rsidRPr="006A020D" w:rsidRDefault="00BF6DCE" w:rsidP="0067498B">
      <w:pPr>
        <w:spacing w:line="340" w:lineRule="exact"/>
        <w:rPr>
          <w:szCs w:val="21"/>
        </w:rPr>
      </w:pPr>
    </w:p>
    <w:p w14:paraId="6E7C7128" w14:textId="77777777" w:rsidR="00B41764" w:rsidRPr="00B41764" w:rsidRDefault="00B41764" w:rsidP="0067498B">
      <w:pPr>
        <w:spacing w:line="340" w:lineRule="exact"/>
        <w:rPr>
          <w:szCs w:val="21"/>
        </w:rPr>
      </w:pPr>
    </w:p>
    <w:p w14:paraId="370DEF1D" w14:textId="77777777" w:rsidR="00B12748" w:rsidRDefault="00B12748" w:rsidP="00F53E23">
      <w:pPr>
        <w:rPr>
          <w:szCs w:val="21"/>
        </w:rPr>
      </w:pPr>
    </w:p>
    <w:p w14:paraId="2C9AEE73" w14:textId="77777777" w:rsidR="00F42320" w:rsidRDefault="00F42320" w:rsidP="00F53E23">
      <w:pPr>
        <w:rPr>
          <w:szCs w:val="21"/>
        </w:rPr>
      </w:pPr>
    </w:p>
    <w:p w14:paraId="4EBA6D1F" w14:textId="77777777" w:rsidR="00B41764" w:rsidRPr="00746BCB" w:rsidRDefault="00B41764" w:rsidP="00F53E23">
      <w:pPr>
        <w:rPr>
          <w:szCs w:val="21"/>
        </w:rPr>
      </w:pPr>
    </w:p>
    <w:p w14:paraId="60F912B4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605A6E" w14:paraId="7DD67581" w14:textId="77777777" w:rsidTr="00F46199">
        <w:trPr>
          <w:jc w:val="right"/>
        </w:trPr>
        <w:tc>
          <w:tcPr>
            <w:tcW w:w="1620" w:type="dxa"/>
          </w:tcPr>
          <w:p w14:paraId="4E4F786E" w14:textId="77777777" w:rsidR="00BF6DCE" w:rsidRPr="00605A6E" w:rsidRDefault="00BF6DCE" w:rsidP="00F46199">
            <w:pPr>
              <w:pStyle w:val="a5"/>
              <w:spacing w:line="400" w:lineRule="exact"/>
            </w:pPr>
            <w:r w:rsidRPr="006228F9">
              <w:rPr>
                <w:rFonts w:hint="eastAsia"/>
                <w:spacing w:val="30"/>
                <w:kern w:val="0"/>
                <w:fitText w:val="1050" w:id="-656703232"/>
              </w:rPr>
              <w:t xml:space="preserve">所　　</w:t>
            </w:r>
            <w:r w:rsidRPr="006228F9">
              <w:rPr>
                <w:rFonts w:hint="eastAsia"/>
                <w:spacing w:val="15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14:paraId="59CBE329" w14:textId="4F6137E9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276A5789" w14:textId="77777777" w:rsidTr="00F46199">
        <w:trPr>
          <w:jc w:val="right"/>
        </w:trPr>
        <w:tc>
          <w:tcPr>
            <w:tcW w:w="1620" w:type="dxa"/>
          </w:tcPr>
          <w:p w14:paraId="2766DF5C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BF6DCE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30938BE3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457BDE83" w14:textId="77777777" w:rsidTr="00F46199">
        <w:trPr>
          <w:jc w:val="right"/>
        </w:trPr>
        <w:tc>
          <w:tcPr>
            <w:tcW w:w="1620" w:type="dxa"/>
          </w:tcPr>
          <w:p w14:paraId="35ACF4F8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473E8B89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0D4DB8F9" w14:textId="77777777" w:rsidTr="00F46199">
        <w:trPr>
          <w:jc w:val="right"/>
        </w:trPr>
        <w:tc>
          <w:tcPr>
            <w:tcW w:w="1620" w:type="dxa"/>
          </w:tcPr>
          <w:p w14:paraId="3C1415F7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699B7E6B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2631B34F" w14:textId="77777777" w:rsidTr="00F46199">
        <w:trPr>
          <w:jc w:val="right"/>
        </w:trPr>
        <w:tc>
          <w:tcPr>
            <w:tcW w:w="1620" w:type="dxa"/>
          </w:tcPr>
          <w:p w14:paraId="79BDE3B9" w14:textId="77777777" w:rsidR="00BF6DCE" w:rsidRPr="00605A6E" w:rsidRDefault="00BF6DCE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04D6240D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5DE93A1A" w14:textId="77777777" w:rsidR="002E539A" w:rsidRDefault="002E539A" w:rsidP="00BF6DCE">
      <w:pPr>
        <w:rPr>
          <w:rFonts w:hint="eastAsia"/>
          <w:b/>
          <w:bCs/>
        </w:rPr>
      </w:pPr>
    </w:p>
    <w:p w14:paraId="22C1C941" w14:textId="77777777" w:rsidR="002E539A" w:rsidRDefault="002E539A" w:rsidP="00BF6DCE">
      <w:pPr>
        <w:rPr>
          <w:rFonts w:hint="eastAsia"/>
          <w:b/>
          <w:bCs/>
        </w:rPr>
      </w:pPr>
      <w:bookmarkStart w:id="0" w:name="_GoBack"/>
      <w:bookmarkEnd w:id="0"/>
    </w:p>
    <w:p w14:paraId="5BB89419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73019903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1657FA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B39E3F2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16EA7164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CBED4" w14:textId="77777777" w:rsidR="00BF6DCE" w:rsidRPr="000549BC" w:rsidRDefault="00BF6DCE" w:rsidP="00F46199"/>
        </w:tc>
      </w:tr>
      <w:tr w:rsidR="00BF6DCE" w:rsidRPr="000549BC" w14:paraId="79680BD6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F580BAB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FC4511A" w14:textId="77777777" w:rsidR="00BF6DCE" w:rsidRPr="000549BC" w:rsidRDefault="00BF6DCE" w:rsidP="00F46199"/>
        </w:tc>
      </w:tr>
      <w:tr w:rsidR="00BF6DCE" w:rsidRPr="000549BC" w14:paraId="7445B65F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279B1631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03AF1C9D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6FE95919" w14:textId="77777777" w:rsidR="00BF6DCE" w:rsidRDefault="00BF6DCE" w:rsidP="00F46199"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660BF869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39357F9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31725FBC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BCF87A4" w14:textId="77777777" w:rsidR="00BF6DCE" w:rsidRPr="000549BC" w:rsidRDefault="00BF6DCE" w:rsidP="00F46199"/>
        </w:tc>
      </w:tr>
      <w:tr w:rsidR="00BF6DCE" w:rsidRPr="000549BC" w14:paraId="3E3F85E4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36A2CA8B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1E40FD3B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68761941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6006448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7813D992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C8EB7D1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7A2E977A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15B3CF39" w14:textId="77777777" w:rsidR="00BF6DCE" w:rsidRPr="00336DFB" w:rsidRDefault="00BF6DCE" w:rsidP="00BF6DCE">
      <w:pPr>
        <w:rPr>
          <w:bCs/>
        </w:rPr>
      </w:pPr>
    </w:p>
    <w:p w14:paraId="2E2173CF" w14:textId="77777777" w:rsidR="00BF6DCE" w:rsidRPr="00336DFB" w:rsidRDefault="00BF6DCE" w:rsidP="00BF6DCE">
      <w:pPr>
        <w:rPr>
          <w:bCs/>
        </w:rPr>
      </w:pPr>
    </w:p>
    <w:p w14:paraId="54648538" w14:textId="77777777" w:rsidR="00D76032" w:rsidRDefault="00BF6DCE" w:rsidP="00BF6DCE">
      <w:pPr>
        <w:rPr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4E6D209D" w14:textId="77777777" w:rsidTr="00AE0FE1">
        <w:trPr>
          <w:trHeight w:val="635"/>
        </w:trPr>
        <w:tc>
          <w:tcPr>
            <w:tcW w:w="9679" w:type="dxa"/>
            <w:shd w:val="clear" w:color="auto" w:fill="auto"/>
          </w:tcPr>
          <w:p w14:paraId="2F5797F3" w14:textId="77777777" w:rsidR="00AE0FE1" w:rsidRPr="00DB61C9" w:rsidRDefault="00AE0FE1" w:rsidP="00A21D0A">
            <w:pPr>
              <w:rPr>
                <w:b/>
                <w:bCs/>
                <w:color w:val="FF0000"/>
              </w:rPr>
            </w:pPr>
          </w:p>
        </w:tc>
      </w:tr>
    </w:tbl>
    <w:p w14:paraId="4B8910FC" w14:textId="77777777" w:rsidR="00D76032" w:rsidRPr="00336DFB" w:rsidRDefault="00D76032" w:rsidP="00BF6DCE">
      <w:pPr>
        <w:rPr>
          <w:bCs/>
        </w:rPr>
      </w:pPr>
    </w:p>
    <w:p w14:paraId="645D673D" w14:textId="77777777" w:rsidR="00BF6DCE" w:rsidRPr="00336DFB" w:rsidRDefault="00BF6DCE" w:rsidP="00BF6DCE"/>
    <w:p w14:paraId="6E4E8B3D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1DFDE939" w14:textId="77777777" w:rsidTr="001C2CF2">
        <w:tc>
          <w:tcPr>
            <w:tcW w:w="2780" w:type="dxa"/>
          </w:tcPr>
          <w:p w14:paraId="56409B92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079D05FC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2DFB5523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7A16AF5E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30E8EA74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2772733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6027BF2B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6FDDC755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A350B9B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00AF9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500D96F7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34655953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F208598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DB1D3CA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535291D3" w14:textId="77777777" w:rsidR="0033031E" w:rsidRPr="000549BC" w:rsidRDefault="0033031E" w:rsidP="0033031E">
      <w:pPr>
        <w:rPr>
          <w:b/>
          <w:bCs/>
        </w:rPr>
      </w:pPr>
    </w:p>
    <w:p w14:paraId="21B11C0D" w14:textId="77777777" w:rsidR="00C8027B" w:rsidRPr="00081F50" w:rsidRDefault="00C8027B" w:rsidP="00BF6DCE">
      <w:pPr>
        <w:rPr>
          <w:bCs/>
        </w:rPr>
      </w:pPr>
    </w:p>
    <w:p w14:paraId="228DF4BE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3AF2E495" w14:textId="77777777" w:rsidR="00D872E9" w:rsidRDefault="00BF6DCE" w:rsidP="00BF6DCE"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639F9C12" w14:textId="77777777" w:rsidTr="00AE0FE1">
        <w:trPr>
          <w:trHeight w:val="652"/>
        </w:trPr>
        <w:tc>
          <w:tcPr>
            <w:tcW w:w="9469" w:type="dxa"/>
            <w:shd w:val="clear" w:color="auto" w:fill="auto"/>
          </w:tcPr>
          <w:p w14:paraId="1337ED84" w14:textId="77777777" w:rsidR="00AE0FE1" w:rsidRDefault="00AE0FE1" w:rsidP="00D872E9"/>
        </w:tc>
      </w:tr>
    </w:tbl>
    <w:p w14:paraId="7D334470" w14:textId="77777777" w:rsidR="00D872E9" w:rsidRDefault="00D872E9" w:rsidP="00D872E9"/>
    <w:p w14:paraId="32D57E17" w14:textId="77777777" w:rsidR="00BF6DCE" w:rsidRDefault="00D872E9" w:rsidP="00BF6DCE"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632D6E02" w14:textId="77777777" w:rsidTr="00AE0FE1">
        <w:trPr>
          <w:trHeight w:val="672"/>
        </w:trPr>
        <w:tc>
          <w:tcPr>
            <w:tcW w:w="9469" w:type="dxa"/>
            <w:shd w:val="clear" w:color="auto" w:fill="auto"/>
          </w:tcPr>
          <w:p w14:paraId="43530681" w14:textId="77777777" w:rsidR="00AE0FE1" w:rsidRDefault="00AE0FE1" w:rsidP="00E70FE0"/>
        </w:tc>
      </w:tr>
    </w:tbl>
    <w:p w14:paraId="60E23930" w14:textId="77777777" w:rsidR="00C8027B" w:rsidRPr="00BF6DCE" w:rsidRDefault="00C8027B" w:rsidP="00BF6DCE"/>
    <w:p w14:paraId="61B8C6F2" w14:textId="77777777" w:rsidR="00AE7074" w:rsidRDefault="00D872E9" w:rsidP="00BF6DCE"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244BBFE4" w14:textId="77777777" w:rsidTr="00AE0FE1">
        <w:trPr>
          <w:trHeight w:val="678"/>
        </w:trPr>
        <w:tc>
          <w:tcPr>
            <w:tcW w:w="9469" w:type="dxa"/>
            <w:shd w:val="clear" w:color="auto" w:fill="auto"/>
          </w:tcPr>
          <w:p w14:paraId="08B509F5" w14:textId="77777777" w:rsidR="00AE0FE1" w:rsidRPr="00AE0FE1" w:rsidRDefault="00AE0FE1" w:rsidP="00AE7074"/>
        </w:tc>
      </w:tr>
    </w:tbl>
    <w:p w14:paraId="090D5709" w14:textId="77777777" w:rsidR="00AE7074" w:rsidRDefault="00AE7074" w:rsidP="00AE7074"/>
    <w:p w14:paraId="5FD0B980" w14:textId="77777777" w:rsidR="00BF6DCE" w:rsidRDefault="00AE7074" w:rsidP="00BF6DCE"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65695D68" w14:textId="77777777" w:rsidR="00D872E9" w:rsidRDefault="00D872E9" w:rsidP="00D872E9">
      <w:pPr>
        <w:ind w:leftChars="200" w:left="420"/>
      </w:pPr>
      <w:r>
        <w:rPr>
          <w:rFonts w:hint="eastAsia"/>
        </w:rPr>
        <w:t>①　実施期間：</w:t>
      </w:r>
      <w:r w:rsidR="00525DE7">
        <w:rPr>
          <w:rFonts w:hint="eastAsia"/>
        </w:rPr>
        <w:t>令和</w:t>
      </w:r>
      <w:r w:rsidR="00AB03F7" w:rsidRPr="003B77B6">
        <w:rPr>
          <w:rFonts w:hint="eastAsia"/>
        </w:rPr>
        <w:t xml:space="preserve">　　　</w:t>
      </w:r>
      <w:r w:rsidRPr="003B77B6">
        <w:rPr>
          <w:rFonts w:hint="eastAsia"/>
        </w:rPr>
        <w:t>年　　月　　日</w:t>
      </w:r>
      <w:r w:rsidR="00797A63" w:rsidRPr="003B77B6">
        <w:rPr>
          <w:rFonts w:hint="eastAsia"/>
        </w:rPr>
        <w:t>開始</w:t>
      </w:r>
      <w:r w:rsidRPr="003B77B6">
        <w:rPr>
          <w:rFonts w:hint="eastAsia"/>
        </w:rPr>
        <w:t>～</w:t>
      </w:r>
      <w:r w:rsidR="00525DE7">
        <w:rPr>
          <w:rFonts w:hint="eastAsia"/>
        </w:rPr>
        <w:t>令和</w:t>
      </w:r>
      <w:r w:rsidR="00406EED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  <w:r w:rsidR="00765172">
        <w:rPr>
          <w:rFonts w:hint="eastAsia"/>
        </w:rPr>
        <w:t>完了</w:t>
      </w:r>
    </w:p>
    <w:p w14:paraId="16314CEE" w14:textId="77777777" w:rsidR="00D872E9" w:rsidRDefault="00D872E9" w:rsidP="00D872E9">
      <w:pPr>
        <w:ind w:leftChars="200" w:left="420"/>
      </w:pPr>
      <w:r>
        <w:rPr>
          <w:rFonts w:hint="eastAsia"/>
        </w:rPr>
        <w:t>②　実施場所：</w:t>
      </w:r>
    </w:p>
    <w:p w14:paraId="7C60FA62" w14:textId="77777777" w:rsidR="00D872E9" w:rsidRDefault="00D872E9" w:rsidP="00D872E9">
      <w:pPr>
        <w:ind w:leftChars="200" w:left="420"/>
      </w:pPr>
      <w:r>
        <w:rPr>
          <w:rFonts w:hint="eastAsia"/>
        </w:rPr>
        <w:lastRenderedPageBreak/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563575A7" w14:textId="77777777" w:rsidTr="00AE0FE1">
        <w:trPr>
          <w:trHeight w:val="620"/>
        </w:trPr>
        <w:tc>
          <w:tcPr>
            <w:tcW w:w="9259" w:type="dxa"/>
            <w:shd w:val="clear" w:color="auto" w:fill="auto"/>
          </w:tcPr>
          <w:p w14:paraId="2F727D16" w14:textId="77777777" w:rsidR="00D872E9" w:rsidRDefault="00D872E9" w:rsidP="00D872E9"/>
        </w:tc>
      </w:tr>
    </w:tbl>
    <w:p w14:paraId="5BEF7E81" w14:textId="77777777" w:rsidR="00D872E9" w:rsidRDefault="008D606A" w:rsidP="008D606A">
      <w:pPr>
        <w:ind w:leftChars="200" w:left="420"/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0DD4F7DA" w14:textId="77777777" w:rsidR="00F048A9" w:rsidRPr="00AB2A77" w:rsidRDefault="00F048A9" w:rsidP="00A21D0A"/>
    <w:p w14:paraId="3E3529A2" w14:textId="77777777" w:rsidR="00BF6DCE" w:rsidRDefault="00E85569" w:rsidP="00BF6DCE"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2563CBA2" w14:textId="77777777" w:rsidTr="00AE0FE1">
        <w:trPr>
          <w:trHeight w:val="601"/>
        </w:trPr>
        <w:tc>
          <w:tcPr>
            <w:tcW w:w="9469" w:type="dxa"/>
            <w:shd w:val="clear" w:color="auto" w:fill="auto"/>
          </w:tcPr>
          <w:p w14:paraId="188AF19D" w14:textId="77777777" w:rsidR="00E85569" w:rsidRDefault="00E85569" w:rsidP="00E70FE0"/>
        </w:tc>
      </w:tr>
    </w:tbl>
    <w:p w14:paraId="0087D727" w14:textId="77777777" w:rsidR="00C8027B" w:rsidRPr="00BF6DCE" w:rsidRDefault="00C8027B" w:rsidP="00BF6DCE"/>
    <w:p w14:paraId="7655A9B6" w14:textId="77777777" w:rsidR="00BF6DCE" w:rsidRDefault="00BF6DCE" w:rsidP="00BF6DCE"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4F5CB450" w14:textId="77777777" w:rsidR="00355705" w:rsidRDefault="00797A63" w:rsidP="00355705">
      <w:pPr>
        <w:ind w:leftChars="200" w:left="420"/>
      </w:pPr>
      <w:r>
        <w:rPr>
          <w:rFonts w:hint="eastAsia"/>
        </w:rPr>
        <w:t>①　事業</w:t>
      </w:r>
      <w:r w:rsidR="005D0848">
        <w:rPr>
          <w:rFonts w:hint="eastAsia"/>
        </w:rPr>
        <w:t>を</w:t>
      </w:r>
      <w:r>
        <w:rPr>
          <w:rFonts w:hint="eastAsia"/>
        </w:rPr>
        <w:t>実施（開始）</w:t>
      </w:r>
      <w:r w:rsidR="005D0848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2EFFC918" w14:textId="77777777" w:rsidTr="00AE0FE1">
        <w:trPr>
          <w:trHeight w:val="611"/>
        </w:trPr>
        <w:tc>
          <w:tcPr>
            <w:tcW w:w="9259" w:type="dxa"/>
            <w:shd w:val="clear" w:color="auto" w:fill="auto"/>
          </w:tcPr>
          <w:p w14:paraId="327E368F" w14:textId="77777777" w:rsidR="00797A63" w:rsidRDefault="00797A63" w:rsidP="00797A63"/>
        </w:tc>
      </w:tr>
    </w:tbl>
    <w:p w14:paraId="25D25997" w14:textId="77777777" w:rsidR="00797A63" w:rsidRPr="003B77B6" w:rsidRDefault="00797A63" w:rsidP="00355705">
      <w:pPr>
        <w:ind w:leftChars="200" w:left="420"/>
      </w:pPr>
      <w:r>
        <w:rPr>
          <w:rFonts w:hint="eastAsia"/>
        </w:rPr>
        <w:t>②　実績報告書提出予定：</w:t>
      </w:r>
      <w:r w:rsidR="00525DE7">
        <w:rPr>
          <w:rFonts w:hint="eastAsia"/>
        </w:rPr>
        <w:t>令和</w:t>
      </w:r>
      <w:r w:rsidR="00406EED" w:rsidRPr="003B77B6">
        <w:rPr>
          <w:rFonts w:hint="eastAsia"/>
        </w:rPr>
        <w:t xml:space="preserve">　　</w:t>
      </w:r>
      <w:r w:rsidRPr="003B77B6">
        <w:rPr>
          <w:rFonts w:hint="eastAsia"/>
        </w:rPr>
        <w:t xml:space="preserve">　　年　　月　　日</w:t>
      </w:r>
    </w:p>
    <w:p w14:paraId="11C3AE5B" w14:textId="77777777" w:rsidR="00F65019" w:rsidRPr="003B77B6" w:rsidRDefault="00F65019" w:rsidP="00797A63"/>
    <w:p w14:paraId="1B048AE3" w14:textId="77777777" w:rsidR="000D0BAB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7551EFD8" w14:textId="77777777" w:rsidTr="00AE0FE1">
        <w:trPr>
          <w:trHeight w:val="734"/>
        </w:trPr>
        <w:tc>
          <w:tcPr>
            <w:tcW w:w="9469" w:type="dxa"/>
            <w:shd w:val="clear" w:color="auto" w:fill="auto"/>
          </w:tcPr>
          <w:p w14:paraId="1850F84A" w14:textId="77777777" w:rsidR="000D0BAB" w:rsidRDefault="000D0BAB" w:rsidP="000D0BAB"/>
        </w:tc>
      </w:tr>
    </w:tbl>
    <w:p w14:paraId="636B1DD0" w14:textId="77777777" w:rsidR="000D0BAB" w:rsidRDefault="000D0BAB" w:rsidP="00797A63"/>
    <w:p w14:paraId="1F63A794" w14:textId="77777777" w:rsidR="00336DFB" w:rsidRPr="00081F50" w:rsidRDefault="00336DFB" w:rsidP="00BF6DCE">
      <w:pPr>
        <w:rPr>
          <w:bCs/>
        </w:rPr>
      </w:pPr>
    </w:p>
    <w:p w14:paraId="4D20ABA3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79656201" w14:textId="77777777" w:rsidR="00BF6DCE" w:rsidRDefault="00E85569" w:rsidP="00BF6DCE"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00543EEE" w14:textId="77777777" w:rsidTr="00406EED">
        <w:tc>
          <w:tcPr>
            <w:tcW w:w="3118" w:type="dxa"/>
            <w:vAlign w:val="center"/>
          </w:tcPr>
          <w:p w14:paraId="416DBFBE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2A61ADC6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208AE5A9" w14:textId="77777777" w:rsidTr="00406EED">
        <w:tc>
          <w:tcPr>
            <w:tcW w:w="3118" w:type="dxa"/>
            <w:vAlign w:val="center"/>
          </w:tcPr>
          <w:p w14:paraId="3AFED434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5D1F9B05" w14:textId="77777777" w:rsidR="00E85569" w:rsidRPr="003B77B6" w:rsidRDefault="00D3393B" w:rsidP="00406EED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406EED" w:rsidRPr="003B77B6">
              <w:rPr>
                <w:rFonts w:hint="eastAsia"/>
              </w:rPr>
              <w:t xml:space="preserve">　　　　</w:t>
            </w:r>
            <w:r w:rsidR="001C2CF2" w:rsidRPr="003B77B6">
              <w:rPr>
                <w:rFonts w:hint="eastAsia"/>
              </w:rPr>
              <w:t>年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月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日</w:t>
            </w:r>
          </w:p>
        </w:tc>
      </w:tr>
    </w:tbl>
    <w:p w14:paraId="0B994BE1" w14:textId="77777777" w:rsidR="00F020A1" w:rsidRDefault="00F020A1" w:rsidP="00797A63">
      <w:pPr>
        <w:ind w:leftChars="100" w:left="210" w:firstLineChars="100" w:firstLine="210"/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1300B528" w14:textId="77777777" w:rsidR="00336DFB" w:rsidRDefault="00336DFB" w:rsidP="00A21D0A"/>
    <w:p w14:paraId="1D327EC6" w14:textId="77777777" w:rsidR="00BB0CCC" w:rsidRPr="00605A6E" w:rsidRDefault="00C8027B" w:rsidP="00BF6DCE">
      <w:r>
        <w:rPr>
          <w:rFonts w:hint="eastAsia"/>
        </w:rPr>
        <w:t>（２）購入備品、設備、印刷物等への広報表示</w:t>
      </w:r>
    </w:p>
    <w:p w14:paraId="35363118" w14:textId="77777777" w:rsidR="00BF6DCE" w:rsidRPr="00A21D0A" w:rsidRDefault="00E85569" w:rsidP="00E85569">
      <w:pPr>
        <w:ind w:leftChars="200" w:left="420" w:firstLineChars="100" w:firstLine="210"/>
      </w:pPr>
      <w:r>
        <w:rPr>
          <w:rFonts w:hint="eastAsia"/>
        </w:rPr>
        <w:t>別紙ご参照</w:t>
      </w:r>
    </w:p>
    <w:p w14:paraId="7B064446" w14:textId="77777777" w:rsidR="00E23665" w:rsidRPr="00A21D0A" w:rsidRDefault="00E23665" w:rsidP="00BF6DCE"/>
    <w:p w14:paraId="3A763A79" w14:textId="77777777" w:rsidR="00D76032" w:rsidRPr="00605A6E" w:rsidRDefault="00D76032" w:rsidP="00BF6DCE"/>
    <w:p w14:paraId="64AE1656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7641B2C6" w14:textId="77777777" w:rsidTr="0054657C">
        <w:tc>
          <w:tcPr>
            <w:tcW w:w="567" w:type="dxa"/>
          </w:tcPr>
          <w:p w14:paraId="059BCE0B" w14:textId="77777777" w:rsidR="00C8027B" w:rsidRDefault="00C8027B" w:rsidP="00B56C7E">
            <w:pPr>
              <w:jc w:val="center"/>
            </w:pPr>
          </w:p>
        </w:tc>
        <w:tc>
          <w:tcPr>
            <w:tcW w:w="3827" w:type="dxa"/>
          </w:tcPr>
          <w:p w14:paraId="453C2595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2F7A97B4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0D1A8E50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4ED25633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85006" w14:paraId="458F3C2D" w14:textId="77777777" w:rsidTr="0054657C">
        <w:tc>
          <w:tcPr>
            <w:tcW w:w="567" w:type="dxa"/>
            <w:vAlign w:val="center"/>
          </w:tcPr>
          <w:p w14:paraId="51744460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746FE6D2" w14:textId="77777777" w:rsidR="00B85006" w:rsidRPr="00BD79DB" w:rsidRDefault="00B8500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03F6FF3A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5AA0E24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7ED4C26" w14:textId="77777777" w:rsidR="00B85006" w:rsidRDefault="00B85006" w:rsidP="00BF0408"/>
        </w:tc>
      </w:tr>
      <w:tr w:rsidR="0054657C" w14:paraId="74825554" w14:textId="77777777" w:rsidTr="0054657C">
        <w:tc>
          <w:tcPr>
            <w:tcW w:w="567" w:type="dxa"/>
            <w:vAlign w:val="center"/>
          </w:tcPr>
          <w:p w14:paraId="2304532E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77F7D477" w14:textId="77777777" w:rsidR="0054657C" w:rsidRPr="00BD79DB" w:rsidRDefault="0054657C">
            <w:pPr>
              <w:rPr>
                <w:rFonts w:ascii="ＭＳ 明朝" w:hAnsi="ＭＳ 明朝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799EC161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A6D92A9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8A030F1" w14:textId="77777777" w:rsidR="0054657C" w:rsidRDefault="0054657C" w:rsidP="00BF0408"/>
        </w:tc>
      </w:tr>
      <w:tr w:rsidR="00B85006" w14:paraId="0F9C5329" w14:textId="77777777" w:rsidTr="0054657C">
        <w:tc>
          <w:tcPr>
            <w:tcW w:w="567" w:type="dxa"/>
            <w:vAlign w:val="center"/>
          </w:tcPr>
          <w:p w14:paraId="4710782B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5DDEDED0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4A16BF8F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5BF9D4D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3027056" w14:textId="77777777" w:rsidR="00B85006" w:rsidRDefault="00B85006" w:rsidP="00BF0408"/>
        </w:tc>
      </w:tr>
      <w:tr w:rsidR="00B85006" w14:paraId="5212F08A" w14:textId="77777777" w:rsidTr="0054657C">
        <w:tc>
          <w:tcPr>
            <w:tcW w:w="567" w:type="dxa"/>
            <w:vAlign w:val="center"/>
          </w:tcPr>
          <w:p w14:paraId="7B2EFD0C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54AEAC32" w14:textId="77777777" w:rsidR="00B85006" w:rsidRPr="00BD79DB" w:rsidRDefault="00525DE7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A822D7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B85006" w:rsidRPr="003B77B6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事業計画及び予算書</w:t>
            </w:r>
          </w:p>
        </w:tc>
        <w:tc>
          <w:tcPr>
            <w:tcW w:w="1134" w:type="dxa"/>
            <w:vAlign w:val="center"/>
          </w:tcPr>
          <w:p w14:paraId="4C10D74D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D207658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168F1DA" w14:textId="77777777" w:rsidR="00B85006" w:rsidRDefault="00B85006" w:rsidP="00BF0408"/>
        </w:tc>
      </w:tr>
      <w:tr w:rsidR="00B85006" w14:paraId="3E0EFFF9" w14:textId="77777777" w:rsidTr="0054657C">
        <w:tc>
          <w:tcPr>
            <w:tcW w:w="567" w:type="dxa"/>
            <w:vAlign w:val="center"/>
          </w:tcPr>
          <w:p w14:paraId="3BA2CEC0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6FE275D0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5DCE9323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8EF992E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AD45006" w14:textId="77777777" w:rsidR="00B85006" w:rsidRDefault="00B85006" w:rsidP="00BF0408"/>
        </w:tc>
      </w:tr>
      <w:tr w:rsidR="00497B4F" w14:paraId="3D725841" w14:textId="77777777" w:rsidTr="0054657C">
        <w:tc>
          <w:tcPr>
            <w:tcW w:w="567" w:type="dxa"/>
            <w:vAlign w:val="center"/>
          </w:tcPr>
          <w:p w14:paraId="607ECECB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14:paraId="7BD02BB1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7C291F5B" w14:textId="77777777" w:rsidR="00497B4F" w:rsidRDefault="00497B4F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0A4E237" w14:textId="77777777" w:rsidR="00497B4F" w:rsidRDefault="00497B4F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0873112" w14:textId="77777777" w:rsidR="00497B4F" w:rsidRDefault="00497B4F" w:rsidP="00BF0408"/>
        </w:tc>
      </w:tr>
      <w:tr w:rsidR="0054657C" w14:paraId="19CA5067" w14:textId="77777777" w:rsidTr="0054657C">
        <w:tc>
          <w:tcPr>
            <w:tcW w:w="567" w:type="dxa"/>
            <w:vAlign w:val="center"/>
          </w:tcPr>
          <w:p w14:paraId="66B091D9" w14:textId="77777777" w:rsidR="00D5244C" w:rsidRPr="00BD79DB" w:rsidRDefault="0054657C" w:rsidP="00D5244C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1ED822AD" w14:textId="77777777" w:rsidR="0054657C" w:rsidRPr="0054657C" w:rsidRDefault="00C2097A" w:rsidP="0054657C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土地登記簿謄本</w:t>
            </w:r>
            <w:r w:rsidR="0054657C" w:rsidRPr="0054657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履歴事項全部証明書</w:t>
            </w:r>
            <w:r w:rsidR="0054657C" w:rsidRPr="0054657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64B70F74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DD8AF5A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CCC0435" w14:textId="77777777" w:rsidR="0054657C" w:rsidRDefault="0054657C" w:rsidP="00BF0408"/>
        </w:tc>
      </w:tr>
      <w:tr w:rsidR="0054657C" w14:paraId="3FAD1231" w14:textId="77777777" w:rsidTr="0054657C">
        <w:tc>
          <w:tcPr>
            <w:tcW w:w="567" w:type="dxa"/>
            <w:vAlign w:val="center"/>
          </w:tcPr>
          <w:p w14:paraId="017B4F8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72A65B75" w14:textId="77777777" w:rsidR="0054657C" w:rsidRPr="001F4F4D" w:rsidRDefault="00C2097A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730F95E8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7F6DB25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441E9A5" w14:textId="77777777" w:rsidR="0054657C" w:rsidRDefault="0054657C" w:rsidP="00BF0408"/>
        </w:tc>
      </w:tr>
      <w:tr w:rsidR="0054657C" w14:paraId="6DA7E460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D9FC4EE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552C437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33E3F3B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0C9EB0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D30A147" w14:textId="77777777" w:rsidR="0054657C" w:rsidRDefault="0054657C" w:rsidP="00BF0408"/>
        </w:tc>
      </w:tr>
      <w:tr w:rsidR="0054657C" w14:paraId="66960B8F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130EF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F169E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3846B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BA841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2A5F9" w14:textId="77777777" w:rsidR="0054657C" w:rsidRDefault="0054657C" w:rsidP="00BF0408"/>
        </w:tc>
      </w:tr>
      <w:tr w:rsidR="0054657C" w14:paraId="6E22B21A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5465F71" w14:textId="77777777" w:rsidR="0054657C" w:rsidRPr="00BD79DB" w:rsidRDefault="00197F62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7C83A82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7795980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56B804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8242817" w14:textId="77777777" w:rsidR="0054657C" w:rsidRDefault="0054657C" w:rsidP="00BF0408"/>
        </w:tc>
      </w:tr>
      <w:tr w:rsidR="0054657C" w14:paraId="145BB239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4176EAE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1FDDDF4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338C431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CB4A85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8F68511" w14:textId="77777777" w:rsidR="0054657C" w:rsidRDefault="0054657C" w:rsidP="00BF0408"/>
        </w:tc>
      </w:tr>
      <w:tr w:rsidR="0054657C" w14:paraId="2D5F1DC1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CD0EE67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656BA04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82AE1B4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0217D59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FD299B2" w14:textId="77777777" w:rsidR="0054657C" w:rsidRDefault="0054657C" w:rsidP="00BF0408"/>
        </w:tc>
      </w:tr>
      <w:tr w:rsidR="0054657C" w14:paraId="62E90C7A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50531A8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34ECAE2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0C9F334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E83E715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544FEA0" w14:textId="77777777" w:rsidR="0054657C" w:rsidRDefault="0054657C" w:rsidP="00BF0408"/>
        </w:tc>
      </w:tr>
      <w:tr w:rsidR="0054657C" w14:paraId="006B2592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19081AF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FCBD67D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9F050EE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35D73EE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3355784" w14:textId="77777777" w:rsidR="0054657C" w:rsidRDefault="0054657C" w:rsidP="00BF0408"/>
        </w:tc>
      </w:tr>
      <w:tr w:rsidR="0054657C" w14:paraId="604ABF3F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98CF18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F19ED29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0ABF036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2B0D31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1A5CA32" w14:textId="77777777" w:rsidR="0054657C" w:rsidRDefault="0054657C" w:rsidP="00BF0408"/>
        </w:tc>
      </w:tr>
    </w:tbl>
    <w:p w14:paraId="2E97C0FC" w14:textId="77777777" w:rsidR="006A2D70" w:rsidRDefault="006A2D70" w:rsidP="00BF6DCE"/>
    <w:p w14:paraId="0ED34902" w14:textId="77777777" w:rsidR="0036652E" w:rsidRDefault="0036652E" w:rsidP="00BF6DCE"/>
    <w:sectPr w:rsidR="0036652E" w:rsidSect="00482788">
      <w:headerReference w:type="default" r:id="rId9"/>
      <w:footerReference w:type="default" r:id="rId10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F6E47" w14:textId="77777777" w:rsidR="00282CB1" w:rsidRDefault="00282CB1" w:rsidP="00023A57">
      <w:r>
        <w:separator/>
      </w:r>
    </w:p>
  </w:endnote>
  <w:endnote w:type="continuationSeparator" w:id="0">
    <w:p w14:paraId="17373299" w14:textId="77777777" w:rsidR="00282CB1" w:rsidRDefault="00282CB1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83CEF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2E539A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2E539A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14:paraId="68C67B02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545E3" w14:textId="77777777" w:rsidR="00282CB1" w:rsidRDefault="00282CB1" w:rsidP="00023A57">
      <w:r>
        <w:separator/>
      </w:r>
    </w:p>
  </w:footnote>
  <w:footnote w:type="continuationSeparator" w:id="0">
    <w:p w14:paraId="547070FF" w14:textId="77777777" w:rsidR="00282CB1" w:rsidRDefault="00282CB1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BE77" w14:textId="77777777" w:rsidR="00821C9B" w:rsidRPr="00851FF0" w:rsidRDefault="00E624C1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A822D7">
      <w:rPr>
        <w:rFonts w:eastAsia="ＭＳ ゴシック" w:hint="eastAsia"/>
        <w:bCs/>
        <w:sz w:val="16"/>
        <w:szCs w:val="16"/>
      </w:rPr>
      <w:t>５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CE"/>
    <w:rsid w:val="00023A57"/>
    <w:rsid w:val="00024C75"/>
    <w:rsid w:val="00026E11"/>
    <w:rsid w:val="00041CC8"/>
    <w:rsid w:val="00047B5F"/>
    <w:rsid w:val="00066FDA"/>
    <w:rsid w:val="000769D6"/>
    <w:rsid w:val="00081F50"/>
    <w:rsid w:val="000962CC"/>
    <w:rsid w:val="000A28F2"/>
    <w:rsid w:val="000B466F"/>
    <w:rsid w:val="000C5079"/>
    <w:rsid w:val="000D065F"/>
    <w:rsid w:val="000D0BAB"/>
    <w:rsid w:val="000D0C8A"/>
    <w:rsid w:val="000D7DDA"/>
    <w:rsid w:val="000E1E05"/>
    <w:rsid w:val="000E7C8F"/>
    <w:rsid w:val="000F057C"/>
    <w:rsid w:val="001120F8"/>
    <w:rsid w:val="00124CFA"/>
    <w:rsid w:val="00125633"/>
    <w:rsid w:val="001256E4"/>
    <w:rsid w:val="001306DB"/>
    <w:rsid w:val="00132416"/>
    <w:rsid w:val="00134BD1"/>
    <w:rsid w:val="00135771"/>
    <w:rsid w:val="001544A7"/>
    <w:rsid w:val="00172E09"/>
    <w:rsid w:val="00197F62"/>
    <w:rsid w:val="001B15CA"/>
    <w:rsid w:val="001C2CF2"/>
    <w:rsid w:val="001D6F4F"/>
    <w:rsid w:val="001E4482"/>
    <w:rsid w:val="001F4F4D"/>
    <w:rsid w:val="00204241"/>
    <w:rsid w:val="00204466"/>
    <w:rsid w:val="002154AC"/>
    <w:rsid w:val="002245A3"/>
    <w:rsid w:val="00230654"/>
    <w:rsid w:val="0023203B"/>
    <w:rsid w:val="00265C80"/>
    <w:rsid w:val="00273F62"/>
    <w:rsid w:val="00282CB1"/>
    <w:rsid w:val="00290FDF"/>
    <w:rsid w:val="0029156F"/>
    <w:rsid w:val="00297030"/>
    <w:rsid w:val="002B5540"/>
    <w:rsid w:val="002E04F1"/>
    <w:rsid w:val="002E10CC"/>
    <w:rsid w:val="002E1D56"/>
    <w:rsid w:val="002E539A"/>
    <w:rsid w:val="00303D04"/>
    <w:rsid w:val="00310CE6"/>
    <w:rsid w:val="0031311D"/>
    <w:rsid w:val="0033031E"/>
    <w:rsid w:val="00333572"/>
    <w:rsid w:val="00336DFB"/>
    <w:rsid w:val="00342200"/>
    <w:rsid w:val="0034552C"/>
    <w:rsid w:val="00347679"/>
    <w:rsid w:val="00355705"/>
    <w:rsid w:val="0036652E"/>
    <w:rsid w:val="00381C3E"/>
    <w:rsid w:val="00384DB1"/>
    <w:rsid w:val="00387DFC"/>
    <w:rsid w:val="00392AD6"/>
    <w:rsid w:val="003A2323"/>
    <w:rsid w:val="003A2432"/>
    <w:rsid w:val="003B1FB0"/>
    <w:rsid w:val="003B77B6"/>
    <w:rsid w:val="003C0A9D"/>
    <w:rsid w:val="003C70FD"/>
    <w:rsid w:val="003E53F6"/>
    <w:rsid w:val="003F3BB9"/>
    <w:rsid w:val="003F7497"/>
    <w:rsid w:val="00403985"/>
    <w:rsid w:val="00406EED"/>
    <w:rsid w:val="004320CA"/>
    <w:rsid w:val="00437219"/>
    <w:rsid w:val="00445FDC"/>
    <w:rsid w:val="004711E1"/>
    <w:rsid w:val="00482788"/>
    <w:rsid w:val="00496B83"/>
    <w:rsid w:val="00497B4F"/>
    <w:rsid w:val="004A12B1"/>
    <w:rsid w:val="004D6E6F"/>
    <w:rsid w:val="004E01BE"/>
    <w:rsid w:val="004E6FC8"/>
    <w:rsid w:val="004F3CAC"/>
    <w:rsid w:val="004F5006"/>
    <w:rsid w:val="0052089D"/>
    <w:rsid w:val="00525DE7"/>
    <w:rsid w:val="005369A5"/>
    <w:rsid w:val="0054657C"/>
    <w:rsid w:val="005512A0"/>
    <w:rsid w:val="00570E1A"/>
    <w:rsid w:val="00585678"/>
    <w:rsid w:val="005A2556"/>
    <w:rsid w:val="005C0558"/>
    <w:rsid w:val="005D0848"/>
    <w:rsid w:val="0061470E"/>
    <w:rsid w:val="006228F9"/>
    <w:rsid w:val="00623F34"/>
    <w:rsid w:val="00642972"/>
    <w:rsid w:val="006565DB"/>
    <w:rsid w:val="00657497"/>
    <w:rsid w:val="00665384"/>
    <w:rsid w:val="006702C7"/>
    <w:rsid w:val="0067498B"/>
    <w:rsid w:val="006912AC"/>
    <w:rsid w:val="006A020D"/>
    <w:rsid w:val="006A2D70"/>
    <w:rsid w:val="006B3201"/>
    <w:rsid w:val="006C0003"/>
    <w:rsid w:val="006C1F81"/>
    <w:rsid w:val="006C6D41"/>
    <w:rsid w:val="006D72A1"/>
    <w:rsid w:val="006F0CCA"/>
    <w:rsid w:val="006F151F"/>
    <w:rsid w:val="006F196B"/>
    <w:rsid w:val="00703DDF"/>
    <w:rsid w:val="00716F7C"/>
    <w:rsid w:val="00717CCF"/>
    <w:rsid w:val="007300E5"/>
    <w:rsid w:val="0073378F"/>
    <w:rsid w:val="00746BCB"/>
    <w:rsid w:val="00750E0D"/>
    <w:rsid w:val="007520E2"/>
    <w:rsid w:val="00765172"/>
    <w:rsid w:val="0078274D"/>
    <w:rsid w:val="00797A63"/>
    <w:rsid w:val="007B24DF"/>
    <w:rsid w:val="007B6168"/>
    <w:rsid w:val="007E171A"/>
    <w:rsid w:val="007F5997"/>
    <w:rsid w:val="007F7F7D"/>
    <w:rsid w:val="00800BFE"/>
    <w:rsid w:val="00806335"/>
    <w:rsid w:val="00813506"/>
    <w:rsid w:val="00821C9B"/>
    <w:rsid w:val="0083757E"/>
    <w:rsid w:val="00845E0D"/>
    <w:rsid w:val="00851D3B"/>
    <w:rsid w:val="00851FF0"/>
    <w:rsid w:val="00862EDE"/>
    <w:rsid w:val="00865CBF"/>
    <w:rsid w:val="008706E6"/>
    <w:rsid w:val="00882490"/>
    <w:rsid w:val="008B03E9"/>
    <w:rsid w:val="008D606A"/>
    <w:rsid w:val="008D64BA"/>
    <w:rsid w:val="008D66C4"/>
    <w:rsid w:val="008E6451"/>
    <w:rsid w:val="008F59E7"/>
    <w:rsid w:val="00903D44"/>
    <w:rsid w:val="009169E1"/>
    <w:rsid w:val="009274D6"/>
    <w:rsid w:val="00961AC1"/>
    <w:rsid w:val="00962CD1"/>
    <w:rsid w:val="00981E7A"/>
    <w:rsid w:val="00995FD8"/>
    <w:rsid w:val="009A1E81"/>
    <w:rsid w:val="009B2A5B"/>
    <w:rsid w:val="009C33F4"/>
    <w:rsid w:val="009C4225"/>
    <w:rsid w:val="009D0397"/>
    <w:rsid w:val="009E711F"/>
    <w:rsid w:val="00A00ACF"/>
    <w:rsid w:val="00A213FE"/>
    <w:rsid w:val="00A21D0A"/>
    <w:rsid w:val="00A709A8"/>
    <w:rsid w:val="00A768F9"/>
    <w:rsid w:val="00A822D7"/>
    <w:rsid w:val="00A973DF"/>
    <w:rsid w:val="00AB0016"/>
    <w:rsid w:val="00AB03F7"/>
    <w:rsid w:val="00AB2A77"/>
    <w:rsid w:val="00AB3CE7"/>
    <w:rsid w:val="00AB7B9D"/>
    <w:rsid w:val="00AC0287"/>
    <w:rsid w:val="00AD0C33"/>
    <w:rsid w:val="00AD62F2"/>
    <w:rsid w:val="00AE0FE1"/>
    <w:rsid w:val="00AE6A1B"/>
    <w:rsid w:val="00AE7074"/>
    <w:rsid w:val="00AE7B71"/>
    <w:rsid w:val="00AF041F"/>
    <w:rsid w:val="00AF0D83"/>
    <w:rsid w:val="00AF6C54"/>
    <w:rsid w:val="00B12748"/>
    <w:rsid w:val="00B218E1"/>
    <w:rsid w:val="00B21DEF"/>
    <w:rsid w:val="00B27A65"/>
    <w:rsid w:val="00B41764"/>
    <w:rsid w:val="00B5340E"/>
    <w:rsid w:val="00B5625B"/>
    <w:rsid w:val="00B56C7E"/>
    <w:rsid w:val="00B61F66"/>
    <w:rsid w:val="00B73C16"/>
    <w:rsid w:val="00B748E9"/>
    <w:rsid w:val="00B841A0"/>
    <w:rsid w:val="00B85006"/>
    <w:rsid w:val="00BB0CCC"/>
    <w:rsid w:val="00BB477E"/>
    <w:rsid w:val="00BD79DB"/>
    <w:rsid w:val="00BF0408"/>
    <w:rsid w:val="00BF6DCE"/>
    <w:rsid w:val="00C04909"/>
    <w:rsid w:val="00C1595E"/>
    <w:rsid w:val="00C2097A"/>
    <w:rsid w:val="00C26E5C"/>
    <w:rsid w:val="00C52C03"/>
    <w:rsid w:val="00C565D9"/>
    <w:rsid w:val="00C608F3"/>
    <w:rsid w:val="00C64D49"/>
    <w:rsid w:val="00C76616"/>
    <w:rsid w:val="00C7718F"/>
    <w:rsid w:val="00C8027B"/>
    <w:rsid w:val="00C82F00"/>
    <w:rsid w:val="00C86E6D"/>
    <w:rsid w:val="00C9005F"/>
    <w:rsid w:val="00CA7272"/>
    <w:rsid w:val="00CB5DFD"/>
    <w:rsid w:val="00CB630A"/>
    <w:rsid w:val="00CC0FFC"/>
    <w:rsid w:val="00CD1066"/>
    <w:rsid w:val="00CD67B2"/>
    <w:rsid w:val="00CE07DF"/>
    <w:rsid w:val="00CE0DE9"/>
    <w:rsid w:val="00CE50E4"/>
    <w:rsid w:val="00D051BF"/>
    <w:rsid w:val="00D15CC3"/>
    <w:rsid w:val="00D244D6"/>
    <w:rsid w:val="00D3393B"/>
    <w:rsid w:val="00D33B87"/>
    <w:rsid w:val="00D5244C"/>
    <w:rsid w:val="00D72081"/>
    <w:rsid w:val="00D73655"/>
    <w:rsid w:val="00D76032"/>
    <w:rsid w:val="00D814CF"/>
    <w:rsid w:val="00D85DA5"/>
    <w:rsid w:val="00D872E9"/>
    <w:rsid w:val="00D94A8D"/>
    <w:rsid w:val="00D95300"/>
    <w:rsid w:val="00DB31C4"/>
    <w:rsid w:val="00DB61C9"/>
    <w:rsid w:val="00DC2EEC"/>
    <w:rsid w:val="00DD145D"/>
    <w:rsid w:val="00DD555D"/>
    <w:rsid w:val="00DE2E46"/>
    <w:rsid w:val="00DE6BFE"/>
    <w:rsid w:val="00DF55F3"/>
    <w:rsid w:val="00E162A4"/>
    <w:rsid w:val="00E22C2A"/>
    <w:rsid w:val="00E23665"/>
    <w:rsid w:val="00E249F6"/>
    <w:rsid w:val="00E26779"/>
    <w:rsid w:val="00E56964"/>
    <w:rsid w:val="00E624C1"/>
    <w:rsid w:val="00E70FE0"/>
    <w:rsid w:val="00E7257F"/>
    <w:rsid w:val="00E74D94"/>
    <w:rsid w:val="00E8391A"/>
    <w:rsid w:val="00E85569"/>
    <w:rsid w:val="00EA30C7"/>
    <w:rsid w:val="00EA7D95"/>
    <w:rsid w:val="00EB3457"/>
    <w:rsid w:val="00EE4F9F"/>
    <w:rsid w:val="00EF3661"/>
    <w:rsid w:val="00EF61CD"/>
    <w:rsid w:val="00F020A1"/>
    <w:rsid w:val="00F048A9"/>
    <w:rsid w:val="00F21DE6"/>
    <w:rsid w:val="00F24B48"/>
    <w:rsid w:val="00F30E79"/>
    <w:rsid w:val="00F42320"/>
    <w:rsid w:val="00F430C7"/>
    <w:rsid w:val="00F46199"/>
    <w:rsid w:val="00F53E23"/>
    <w:rsid w:val="00F55AAE"/>
    <w:rsid w:val="00F5653A"/>
    <w:rsid w:val="00F6376D"/>
    <w:rsid w:val="00F65019"/>
    <w:rsid w:val="00F77BC0"/>
    <w:rsid w:val="00F8712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yellow">
      <v:fill color="yellow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1ECA6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9E1E-1FE7-4967-BED9-8651B4AF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75B96600</Template>
  <TotalTime>4</TotalTime>
  <Pages>4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岡元 勇大</dc:creator>
  <cp:lastModifiedBy>岡元 勇大</cp:lastModifiedBy>
  <cp:revision>3</cp:revision>
  <dcterms:created xsi:type="dcterms:W3CDTF">2022-08-23T07:22:00Z</dcterms:created>
  <dcterms:modified xsi:type="dcterms:W3CDTF">2022-08-24T00:24:00Z</dcterms:modified>
</cp:coreProperties>
</file>