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C" w:rsidRPr="0075623F" w:rsidRDefault="00F525E5" w:rsidP="00F6642C">
      <w:pPr>
        <w:jc w:val="center"/>
        <w:rPr>
          <w:rFonts w:ascii="ＭＳ Ｐゴシック" w:eastAsia="ＭＳ Ｐゴシック" w:hAnsi="ＭＳ Ｐゴシック" w:hint="eastAsia"/>
          <w:sz w:val="24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457200</wp:posOffset>
                </wp:positionV>
                <wp:extent cx="0" cy="422910"/>
                <wp:effectExtent l="13335" t="5715" r="5715" b="9525"/>
                <wp:wrapNone/>
                <wp:docPr id="2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A1435" id="Line 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pt,36pt" to="258.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5EwIAACg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457200</wp:posOffset>
                </wp:positionV>
                <wp:extent cx="0" cy="403860"/>
                <wp:effectExtent l="13335" t="5715" r="5715" b="9525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2E8A7" id="Line 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36pt" to="339.6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tPEQIAACg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457200</wp:posOffset>
                </wp:positionV>
                <wp:extent cx="0" cy="413385"/>
                <wp:effectExtent l="6350" t="5715" r="12700" b="952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7B66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pt,36pt" to="75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WO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11768455</wp:posOffset>
                </wp:positionH>
                <wp:positionV relativeFrom="paragraph">
                  <wp:posOffset>800100</wp:posOffset>
                </wp:positionV>
                <wp:extent cx="1915795" cy="0"/>
                <wp:effectExtent l="10795" t="5715" r="6985" b="1333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3A1D7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6.65pt,63pt" to="1077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25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11768455</wp:posOffset>
                </wp:positionH>
                <wp:positionV relativeFrom="paragraph">
                  <wp:posOffset>457200</wp:posOffset>
                </wp:positionV>
                <wp:extent cx="1915795" cy="1028700"/>
                <wp:effectExtent l="10795" t="5715" r="6985" b="1333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5E8" w:rsidRPr="008C3B7A" w:rsidRDefault="008D17C7" w:rsidP="00F6642C">
                            <w:pPr>
                              <w:spacing w:beforeLines="50" w:before="18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  <w:t>工　　　事　　　番　　　号</w:t>
                            </w:r>
                          </w:p>
                          <w:p w:rsidR="00EC75E8" w:rsidRPr="008C3B7A" w:rsidRDefault="00EC75E8" w:rsidP="00F6642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</w:pPr>
                          </w:p>
                          <w:p w:rsidR="00EC75E8" w:rsidRPr="008C3B7A" w:rsidRDefault="00EC75E8" w:rsidP="00F6642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</w:pPr>
                          </w:p>
                          <w:p w:rsidR="00EC75E8" w:rsidRPr="008C3B7A" w:rsidRDefault="00EC75E8" w:rsidP="00F6642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26.65pt;margin-top:36pt;width:150.8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">
                <v:textbox inset="5.85pt,.7pt,5.85pt,.7pt">
                  <w:txbxContent>
                    <w:p w:rsidR="00EC75E8" w:rsidRPr="008C3B7A" w:rsidRDefault="008D17C7" w:rsidP="00F6642C">
                      <w:pPr>
                        <w:spacing w:beforeLines="50" w:before="180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  <w:t>工　　　事　　　番　　　号</w:t>
                      </w:r>
                    </w:p>
                    <w:p w:rsidR="00EC75E8" w:rsidRPr="008C3B7A" w:rsidRDefault="00EC75E8" w:rsidP="00F6642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</w:pPr>
                    </w:p>
                    <w:p w:rsidR="00EC75E8" w:rsidRPr="008C3B7A" w:rsidRDefault="00EC75E8" w:rsidP="00F6642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</w:pPr>
                    </w:p>
                    <w:p w:rsidR="00EC75E8" w:rsidRPr="008C3B7A" w:rsidRDefault="00EC75E8" w:rsidP="00F6642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457200</wp:posOffset>
                </wp:positionV>
                <wp:extent cx="0" cy="8801100"/>
                <wp:effectExtent l="8890" t="5715" r="10160" b="13335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8D6D" id="Line 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75pt,36pt" to="538.7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G/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"/>
            </w:pict>
          </mc:Fallback>
        </mc:AlternateConten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給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水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工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事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竣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工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図</w:t>
      </w:r>
    </w:p>
    <w:p w:rsidR="003A306E" w:rsidRDefault="00F525E5" w:rsidP="003A306E">
      <w:pPr>
        <w:snapToGrid w:val="0"/>
        <w:spacing w:beforeLines="50" w:before="180"/>
        <w:ind w:firstLineChars="100" w:firstLine="280"/>
        <w:rPr>
          <w:rFonts w:ascii="ＭＳ Ｐゴシック" w:eastAsia="ＭＳ Ｐゴシック" w:hAnsi="ＭＳ Ｐゴシック" w:hint="eastAsia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83185</wp:posOffset>
                </wp:positionV>
                <wp:extent cx="1428750" cy="276225"/>
                <wp:effectExtent l="0" t="3175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E8" w:rsidRPr="00801063" w:rsidRDefault="008D17C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8010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0.05pt;margin-top:6.55pt;width:11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YehAIAAAw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" stroked="f">
                <v:textbox inset="5.85pt,.7pt,5.85pt,.7pt">
                  <w:txbxContent>
                    <w:p w:rsidR="00EC75E8" w:rsidRPr="00801063" w:rsidRDefault="008D17C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8010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　　　月　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99060</wp:posOffset>
                </wp:positionV>
                <wp:extent cx="1476375" cy="30480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E8" w:rsidRPr="00801063" w:rsidRDefault="008D17C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010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403.8pt;margin-top:7.8pt;width:11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" stroked="f">
                <v:textbox inset="5.85pt,.7pt,5.85pt,.7pt">
                  <w:txbxContent>
                    <w:p w:rsidR="00EC75E8" w:rsidRPr="00801063" w:rsidRDefault="008D17C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010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　　　月　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99060</wp:posOffset>
                </wp:positionV>
                <wp:extent cx="638175" cy="219075"/>
                <wp:effectExtent l="4445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E8" w:rsidRPr="00144CB7" w:rsidRDefault="008D17C7" w:rsidP="002B6C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44C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144C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4.15pt;margin-top:7.8pt;width:5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gqggIAAAs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" stroked="f">
                <v:textbox inset="5.85pt,.7pt,5.85pt,.7pt">
                  <w:txbxContent>
                    <w:p w:rsidR="00EC75E8" w:rsidRPr="00144CB7" w:rsidRDefault="008D17C7" w:rsidP="002B6C03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44C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144C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99060</wp:posOffset>
                </wp:positionV>
                <wp:extent cx="714375" cy="260350"/>
                <wp:effectExtent l="4445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E8" w:rsidRPr="002719E5" w:rsidRDefault="008D17C7" w:rsidP="0080106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719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2719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75.9pt;margin-top:7.8pt;width:56.2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" stroked="f">
                <v:textbox inset="5.85pt,.7pt,5.85pt,.7pt">
                  <w:txbxContent>
                    <w:p w:rsidR="00EC75E8" w:rsidRPr="002719E5" w:rsidRDefault="008D17C7" w:rsidP="00801063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719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Pr="002719E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84250" cy="8801100"/>
                <wp:effectExtent l="15240" t="15240" r="16510" b="1333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5E8" w:rsidRPr="00813C82" w:rsidRDefault="008D17C7" w:rsidP="00F6642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C75E8" w:rsidRPr="00A06E3D" w:rsidRDefault="00EC75E8" w:rsidP="00F6642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0;margin-top:0;width:1077.5pt;height:693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" strokeweight="1.5pt">
                <v:textbox inset="5.85pt,.7pt,5.85pt,.7pt">
                  <w:txbxContent>
                    <w:p w:rsidR="00EC75E8" w:rsidRPr="00813C82" w:rsidRDefault="008D17C7" w:rsidP="00F6642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  <w:p w:rsidR="00EC75E8" w:rsidRPr="00A06E3D" w:rsidRDefault="00EC75E8" w:rsidP="00F6642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4AF8" w:rsidRPr="002B6C03" w:rsidRDefault="00F525E5" w:rsidP="00344AF8">
      <w:pPr>
        <w:snapToGrid w:val="0"/>
        <w:spacing w:beforeLines="50" w:before="180"/>
        <w:ind w:firstLineChars="1500" w:firstLine="3600"/>
        <w:rPr>
          <w:rFonts w:ascii="ＭＳ Ｐゴシック" w:eastAsia="DengXian" w:hAnsi="ＭＳ Ｐゴシック" w:hint="eastAsia"/>
          <w:sz w:val="28"/>
          <w:szCs w:val="28"/>
          <w:lang w:eastAsia="zh-CN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6842125" cy="0"/>
                <wp:effectExtent l="5715" t="9525" r="10160" b="952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AF71" id="Line 1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pt" to="53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xxEQ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"/>
            </w:pict>
          </mc:Fallback>
        </mc:AlternateContent>
      </w:r>
    </w:p>
    <w:p w:rsidR="003A306E" w:rsidRPr="00B9218A" w:rsidRDefault="00CD1ABA" w:rsidP="003A306E">
      <w:pPr>
        <w:snapToGrid w:val="0"/>
        <w:spacing w:beforeLines="50" w:before="180"/>
        <w:ind w:firstLineChars="1500" w:firstLine="4200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 w:rsidRPr="00B921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申　　　　請　　　　書</w:t>
      </w: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tbl>
      <w:tblPr>
        <w:tblpPr w:leftFromText="142" w:rightFromText="142" w:vertAnchor="text" w:horzAnchor="page" w:tblpX="1858" w:tblpY="2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7023"/>
      </w:tblGrid>
      <w:tr w:rsidR="008D17C7" w:rsidTr="008D3949">
        <w:trPr>
          <w:trHeight w:val="558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650D2">
              <w:rPr>
                <w:rFonts w:ascii="ＭＳ Ｐゴシック" w:eastAsia="ＭＳ Ｐゴシック" w:hAnsi="ＭＳ Ｐゴシック" w:hint="eastAsia"/>
                <w:spacing w:val="366"/>
                <w:kern w:val="0"/>
                <w:sz w:val="24"/>
                <w:fitText w:val="1920" w:id="-1196699904"/>
              </w:rPr>
              <w:t>フリガ</w:t>
            </w:r>
            <w:r w:rsidRPr="005650D2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fitText w:val="1920" w:id="-1196699904"/>
              </w:rPr>
              <w:t>ナ</w:t>
            </w:r>
          </w:p>
        </w:tc>
        <w:tc>
          <w:tcPr>
            <w:tcW w:w="7023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D17C7" w:rsidTr="008D3949">
        <w:trPr>
          <w:trHeight w:val="83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525E5">
              <w:rPr>
                <w:rFonts w:ascii="ＭＳ Ｐゴシック" w:eastAsia="ＭＳ Ｐゴシック" w:hAnsi="ＭＳ Ｐゴシック" w:hint="eastAsia"/>
                <w:spacing w:val="720"/>
                <w:kern w:val="0"/>
                <w:sz w:val="24"/>
                <w:fitText w:val="1920" w:id="-1196699903"/>
              </w:rPr>
              <w:t>氏</w:t>
            </w:r>
            <w:r w:rsidRPr="00F525E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196699903"/>
              </w:rPr>
              <w:t>名</w:t>
            </w:r>
          </w:p>
        </w:tc>
        <w:tc>
          <w:tcPr>
            <w:tcW w:w="7023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D17C7" w:rsidTr="008D3949">
        <w:trPr>
          <w:trHeight w:val="83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5650D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525E5">
              <w:rPr>
                <w:rFonts w:ascii="ＭＳ Ｐゴシック" w:eastAsia="ＭＳ Ｐゴシック" w:hAnsi="ＭＳ Ｐゴシック" w:hint="eastAsia"/>
                <w:spacing w:val="720"/>
                <w:kern w:val="0"/>
                <w:sz w:val="24"/>
                <w:fitText w:val="1920" w:id="-1196699902"/>
              </w:rPr>
              <w:t>住</w:t>
            </w:r>
            <w:r w:rsidRPr="00F525E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196699902"/>
              </w:rPr>
              <w:t>所</w:t>
            </w:r>
          </w:p>
        </w:tc>
        <w:tc>
          <w:tcPr>
            <w:tcW w:w="7023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D17C7" w:rsidTr="008D3949">
        <w:trPr>
          <w:trHeight w:val="83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D3949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195656956"/>
              </w:rPr>
              <w:t>会社名・アパート名</w:t>
            </w:r>
          </w:p>
        </w:tc>
        <w:tc>
          <w:tcPr>
            <w:tcW w:w="7023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D17C7" w:rsidTr="008D3949">
        <w:trPr>
          <w:trHeight w:val="51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5E536A" w:rsidRPr="00906AB2" w:rsidRDefault="008D3949" w:rsidP="008D394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525E5">
              <w:rPr>
                <w:rFonts w:ascii="ＭＳ Ｐゴシック" w:eastAsia="ＭＳ Ｐゴシック" w:hAnsi="ＭＳ Ｐゴシック" w:hint="eastAsia"/>
                <w:spacing w:val="104"/>
                <w:kern w:val="0"/>
                <w:sz w:val="24"/>
                <w:fitText w:val="1920" w:id="-1195656701"/>
              </w:rPr>
              <w:t>メーター番</w:t>
            </w:r>
            <w:r w:rsidRPr="00F525E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195656701"/>
              </w:rPr>
              <w:t>号</w:t>
            </w:r>
          </w:p>
        </w:tc>
        <w:tc>
          <w:tcPr>
            <w:tcW w:w="7023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D17C7" w:rsidTr="008D3949">
        <w:trPr>
          <w:trHeight w:val="51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5E536A" w:rsidRDefault="008D3949" w:rsidP="008D394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F525E5">
              <w:rPr>
                <w:rFonts w:ascii="ＭＳ Ｐゴシック" w:eastAsia="ＭＳ Ｐゴシック" w:hAnsi="ＭＳ Ｐゴシック" w:hint="eastAsia"/>
                <w:spacing w:val="13"/>
                <w:kern w:val="0"/>
                <w:sz w:val="24"/>
                <w:fitText w:val="1920" w:id="-1195656703"/>
              </w:rPr>
              <w:t xml:space="preserve">水 　栓　 番 　</w:t>
            </w:r>
            <w:r w:rsidRPr="00F525E5">
              <w:rPr>
                <w:rFonts w:ascii="ＭＳ Ｐゴシック" w:eastAsia="ＭＳ Ｐゴシック" w:hAnsi="ＭＳ Ｐゴシック" w:hint="eastAsia"/>
                <w:spacing w:val="-36"/>
                <w:kern w:val="0"/>
                <w:sz w:val="24"/>
                <w:fitText w:val="1920" w:id="-1195656703"/>
              </w:rPr>
              <w:t>号</w:t>
            </w:r>
          </w:p>
          <w:p w:rsidR="00097ABB" w:rsidRPr="00906AB2" w:rsidRDefault="005650D2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525E5">
              <w:rPr>
                <w:rFonts w:ascii="ＭＳ Ｐゴシック" w:eastAsia="ＭＳ Ｐゴシック" w:hAnsi="ＭＳ Ｐゴシック" w:hint="eastAsia"/>
                <w:spacing w:val="49"/>
                <w:kern w:val="0"/>
                <w:sz w:val="24"/>
                <w:fitText w:val="1920" w:id="-1195656702"/>
              </w:rPr>
              <w:t>（お客様番号</w:t>
            </w:r>
            <w:r w:rsidRPr="00F525E5">
              <w:rPr>
                <w:rFonts w:ascii="ＭＳ Ｐゴシック" w:eastAsia="ＭＳ Ｐゴシック" w:hAnsi="ＭＳ Ｐゴシック" w:hint="eastAsia"/>
                <w:spacing w:val="4"/>
                <w:kern w:val="0"/>
                <w:sz w:val="24"/>
                <w:fitText w:val="1920" w:id="-1195656702"/>
              </w:rPr>
              <w:t>）</w:t>
            </w:r>
          </w:p>
        </w:tc>
        <w:tc>
          <w:tcPr>
            <w:tcW w:w="7023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D17C7" w:rsidTr="008D3949">
        <w:trPr>
          <w:trHeight w:val="51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pacing w:val="609"/>
                <w:kern w:val="0"/>
                <w:sz w:val="24"/>
                <w:fitText w:val="1920" w:id="-1196699899"/>
              </w:rPr>
              <w:t>その</w:t>
            </w:r>
            <w:r w:rsidRPr="00906AB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196699899"/>
              </w:rPr>
              <w:t>他</w:t>
            </w:r>
          </w:p>
        </w:tc>
        <w:tc>
          <w:tcPr>
            <w:tcW w:w="7023" w:type="dxa"/>
            <w:shd w:val="clear" w:color="auto" w:fill="auto"/>
            <w:noWrap/>
            <w:vAlign w:val="center"/>
            <w:hideMark/>
          </w:tcPr>
          <w:p w:rsidR="005E536A" w:rsidRPr="00906AB2" w:rsidRDefault="008D17C7" w:rsidP="00906AB2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06AB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F525E5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0" cy="0"/>
                <wp:effectExtent l="5715" t="5715" r="13335" b="1333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FE90B"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3in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BMFwIAADw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">
                <v:stroke dashstyle="dash"/>
              </v:line>
            </w:pict>
          </mc:Fallback>
        </mc:AlternateContent>
      </w: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lang w:eastAsia="zh-TW"/>
        </w:rPr>
      </w:pPr>
    </w:p>
    <w:p w:rsidR="00344AF8" w:rsidRPr="00097ABB" w:rsidRDefault="00097ABB" w:rsidP="00344AF8">
      <w:pPr>
        <w:ind w:firstLineChars="1500" w:firstLine="4200"/>
        <w:rPr>
          <w:rFonts w:ascii="ＭＳ Ｐゴシック" w:eastAsia="PMingLiU" w:hAnsi="ＭＳ Ｐゴシック" w:hint="eastAsia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手</w:t>
      </w:r>
      <w:r w:rsidR="00CD1ABA" w:rsidRPr="00623B12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数</w:t>
      </w:r>
      <w:r w:rsidR="00CD1ABA" w:rsidRPr="00623B12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料</w:t>
      </w:r>
    </w:p>
    <w:p w:rsidR="003A306E" w:rsidRPr="00623B12" w:rsidRDefault="003A306E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tbl>
      <w:tblPr>
        <w:tblpPr w:leftFromText="142" w:rightFromText="142" w:vertAnchor="text" w:horzAnchor="page" w:tblpX="1930" w:tblpY="20"/>
        <w:tblOverlap w:val="never"/>
        <w:tblW w:w="9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087"/>
      </w:tblGrid>
      <w:tr w:rsidR="008D3949" w:rsidRPr="00E11498" w:rsidTr="008D3949">
        <w:trPr>
          <w:trHeight w:val="97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068E6" w:rsidRPr="00E11498" w:rsidRDefault="008068E6" w:rsidP="008D3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114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068E6" w:rsidRPr="00E11498" w:rsidRDefault="008068E6" w:rsidP="008D394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F525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fitText w:val="1920" w:id="-1195658752"/>
              </w:rPr>
              <w:t>設計審査手数</w:t>
            </w:r>
            <w:r w:rsidRPr="00F525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fitText w:val="1920" w:id="-1195658752"/>
              </w:rPr>
              <w:t>料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068E6" w:rsidRPr="00E11498" w:rsidRDefault="008068E6" w:rsidP="008D3949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　　　　　　　　　　　　</w:t>
            </w:r>
            <w:r w:rsidRPr="00E114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円</w:t>
            </w:r>
          </w:p>
        </w:tc>
      </w:tr>
      <w:tr w:rsidR="008068E6" w:rsidRPr="00E11498" w:rsidTr="008D3949">
        <w:trPr>
          <w:trHeight w:val="97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068E6" w:rsidRPr="00E11498" w:rsidRDefault="008068E6" w:rsidP="008D394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E114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068E6" w:rsidRPr="00E11498" w:rsidRDefault="008068E6" w:rsidP="008D394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F525E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fitText w:val="1920" w:id="-1195659008"/>
              </w:rPr>
              <w:t>工事検査手数</w:t>
            </w:r>
            <w:r w:rsidRPr="00F525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fitText w:val="1920" w:id="-1195659008"/>
              </w:rPr>
              <w:t>料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068E6" w:rsidRPr="00E11498" w:rsidRDefault="008068E6" w:rsidP="008D3949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　　　　　　　　　　　　</w:t>
            </w:r>
            <w:r w:rsidRPr="00E114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円</w:t>
            </w:r>
          </w:p>
        </w:tc>
      </w:tr>
      <w:tr w:rsidR="008068E6" w:rsidRPr="00E11498" w:rsidTr="008D3949">
        <w:trPr>
          <w:trHeight w:val="97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068E6" w:rsidRPr="00E11498" w:rsidRDefault="008068E6" w:rsidP="008D394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E114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068E6" w:rsidRPr="00E11498" w:rsidRDefault="008068E6" w:rsidP="008D394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手</w:t>
            </w:r>
            <w:r w:rsidR="008D39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数</w:t>
            </w:r>
            <w:r w:rsidR="008D39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料</w:t>
            </w:r>
            <w:r w:rsidR="008D39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計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068E6" w:rsidRPr="00E11498" w:rsidRDefault="008068E6" w:rsidP="008D3949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　　　　　　　　　　　　</w:t>
            </w:r>
            <w:r w:rsidRPr="00E114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円</w:t>
            </w:r>
          </w:p>
        </w:tc>
      </w:tr>
    </w:tbl>
    <w:p w:rsidR="00344AF8" w:rsidRPr="008068E6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Default="00344AF8">
      <w:pPr>
        <w:rPr>
          <w:rFonts w:ascii="ＭＳ Ｐゴシック" w:eastAsia="ＭＳ Ｐゴシック" w:hAnsi="ＭＳ Ｐゴシック" w:hint="eastAsia"/>
          <w:sz w:val="24"/>
        </w:rPr>
      </w:pPr>
    </w:p>
    <w:p w:rsidR="00623B12" w:rsidRPr="00623B12" w:rsidRDefault="00623B12">
      <w:pPr>
        <w:rPr>
          <w:rFonts w:ascii="ＭＳ Ｐゴシック" w:eastAsia="ＭＳ Ｐゴシック" w:hAnsi="ＭＳ Ｐゴシック" w:hint="eastAsia"/>
          <w:sz w:val="24"/>
        </w:rPr>
      </w:pPr>
    </w:p>
    <w:p w:rsidR="00623B12" w:rsidRPr="00623B12" w:rsidRDefault="00623B12">
      <w:pPr>
        <w:rPr>
          <w:rFonts w:ascii="ＭＳ Ｐゴシック" w:eastAsia="ＭＳ Ｐゴシック" w:hAnsi="ＭＳ Ｐゴシック" w:hint="eastAsia"/>
          <w:sz w:val="24"/>
        </w:rPr>
      </w:pPr>
    </w:p>
    <w:p w:rsidR="00623B12" w:rsidRDefault="00623B12" w:rsidP="00623B12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</w:p>
    <w:p w:rsidR="00623B12" w:rsidRDefault="00F525E5" w:rsidP="00623B12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307340</wp:posOffset>
                </wp:positionV>
                <wp:extent cx="1139190" cy="257175"/>
                <wp:effectExtent l="4445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063" w:rsidRDefault="008D17C7" w:rsidP="00EB4629">
                            <w:pPr>
                              <w:rPr>
                                <w:rFonts w:hint="eastAsia"/>
                              </w:rPr>
                            </w:pPr>
                            <w:r w:rsidRPr="00F525E5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fitText w:val="1680" w:id="-1195676160"/>
                              </w:rPr>
                              <w:t>工事担当</w:t>
                            </w:r>
                            <w:r w:rsidRPr="00F525E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fitText w:val="1680" w:id="-1195676160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278.15pt;margin-top:24.2pt;width:89.7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" stroked="f">
                <v:textbox inset="5.85pt,.7pt,5.85pt,.7pt">
                  <w:txbxContent>
                    <w:p w:rsidR="00801063" w:rsidRDefault="008D17C7" w:rsidP="00EB4629">
                      <w:pPr>
                        <w:rPr>
                          <w:rFonts w:hint="eastAsia"/>
                        </w:rPr>
                      </w:pPr>
                      <w:r w:rsidRPr="00F525E5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fitText w:val="1680" w:id="-1195676160"/>
                        </w:rPr>
                        <w:t>工事担当</w:t>
                      </w:r>
                      <w:r w:rsidRPr="00F525E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fitText w:val="1680" w:id="-1195676160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202565</wp:posOffset>
                </wp:positionV>
                <wp:extent cx="0" cy="447675"/>
                <wp:effectExtent l="9525" t="9525" r="9525" b="952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6EB0" id="Line 1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pt,15.95pt" to="373.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43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842125" cy="853440"/>
                <wp:effectExtent l="5715" t="9525" r="10160" b="1333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85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980FB" id="Rectangle 19" o:spid="_x0000_s1026" style="position:absolute;left:0;text-align:left;margin-left:0;margin-top:15.95pt;width:538.75pt;height:6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/vdwIAAP0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" filled="f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202565</wp:posOffset>
                </wp:positionV>
                <wp:extent cx="0" cy="461010"/>
                <wp:effectExtent l="13970" t="9525" r="5080" b="571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2BC4" id="Line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9pt,15.95pt" to="275.9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202565</wp:posOffset>
                </wp:positionV>
                <wp:extent cx="0" cy="853440"/>
                <wp:effectExtent l="9525" t="9525" r="9525" b="1333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78312" id="Line 1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15.95pt" to="88.8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kH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307340</wp:posOffset>
                </wp:positionV>
                <wp:extent cx="1000125" cy="257175"/>
                <wp:effectExtent l="0" t="0" r="381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063" w:rsidRPr="00801063" w:rsidRDefault="008D17C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010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施 工 業 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left:0;text-align:left;margin-left:3.75pt;margin-top:24.2pt;width:78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" stroked="f">
                <v:textbox inset="5.85pt,.7pt,5.85pt,.7pt">
                  <w:txbxContent>
                    <w:p w:rsidR="00801063" w:rsidRPr="00801063" w:rsidRDefault="008D17C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010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施 工 業 者</w:t>
                      </w:r>
                    </w:p>
                  </w:txbxContent>
                </v:textbox>
              </v:rect>
            </w:pict>
          </mc:Fallback>
        </mc:AlternateContent>
      </w:r>
    </w:p>
    <w:p w:rsidR="00F6642C" w:rsidRPr="001D2D29" w:rsidRDefault="00F525E5" w:rsidP="00623B12">
      <w:pPr>
        <w:spacing w:line="360" w:lineRule="auto"/>
        <w:rPr>
          <w:rFonts w:ascii="ＭＳ Ｐゴシック" w:eastAsia="DengXian" w:hAnsi="ＭＳ Ｐゴシック" w:hint="eastAsia"/>
          <w:sz w:val="24"/>
          <w:lang w:eastAsia="zh-CN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307340</wp:posOffset>
                </wp:positionV>
                <wp:extent cx="0" cy="405765"/>
                <wp:effectExtent l="6350" t="9525" r="12700" b="1333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141F4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24.2pt" to="237.0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evEgIAACg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307340</wp:posOffset>
                </wp:positionV>
                <wp:extent cx="0" cy="405765"/>
                <wp:effectExtent l="5715" t="9525" r="13335" b="1333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AE41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24.2pt" to="323.2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laEQIAACg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307340</wp:posOffset>
                </wp:positionV>
                <wp:extent cx="6842125" cy="0"/>
                <wp:effectExtent l="5715" t="9525" r="10160" b="952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99C2" id="Line 22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4.2pt" to="539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5154930</wp:posOffset>
                </wp:positionV>
                <wp:extent cx="6172200" cy="0"/>
                <wp:effectExtent l="5715" t="8890" r="13335" b="1016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C641" id="Line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05.9pt" to="522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z0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D6E1g3ElRNRqY0Nx9KhezbOm3x1Suu6I2vFI8e1kIC8LGcm7lLBxBi7YDl80gxiy9zr2&#10;6djaPkBCB9AxynG6ycGPHlE4nGaPOW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5600700</wp:posOffset>
                </wp:positionV>
                <wp:extent cx="6172200" cy="0"/>
                <wp:effectExtent l="5715" t="6985" r="13335" b="1206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E1DAA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41pt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T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F6E1g3ElRNRqY0Nx9KhezbOm3x1Suu6I2vFI8e1kIC8LGcm7lLBxBi7YDl80gxiy9zr2&#10;6djaPkBCB9AxynG6ycGPHlE4nGaPOW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"/>
            </w:pict>
          </mc:Fallback>
        </mc:AlternateContent>
      </w:r>
      <w:r w:rsidR="00623B12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       </w:t>
      </w:r>
      <w:r w:rsidR="00CC491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23B12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 </w:t>
      </w:r>
    </w:p>
    <w:p w:rsidR="00623B12" w:rsidRPr="00D06253" w:rsidRDefault="00F525E5" w:rsidP="00623B12">
      <w:pPr>
        <w:spacing w:line="360" w:lineRule="auto"/>
        <w:ind w:firstLineChars="50" w:firstLine="120"/>
        <w:rPr>
          <w:rFonts w:ascii="ＭＳ Ｐゴシック" w:eastAsia="PMingLiU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38100</wp:posOffset>
                </wp:positionV>
                <wp:extent cx="1076325" cy="276225"/>
                <wp:effectExtent l="3810" t="0" r="0" b="254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E8" w:rsidRPr="00EC75E8" w:rsidRDefault="008D17C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0640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fitText w:val="1440" w:id="-1195674880"/>
                              </w:rPr>
                              <w:t>業者電話番号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left:0;text-align:left;margin-left:2.1pt;margin-top:3pt;width:84.75pt;height:21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" stroked="f">
                <v:textbox inset="5.85pt,.7pt,5.85pt,.7pt">
                  <w:txbxContent>
                    <w:p w:rsidR="00EC75E8" w:rsidRPr="00EC75E8" w:rsidRDefault="008D17C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B06402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fitText w:val="1440" w:id="-1195674880"/>
                        </w:rPr>
                        <w:t>業者電話番号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38100</wp:posOffset>
                </wp:positionV>
                <wp:extent cx="960755" cy="295275"/>
                <wp:effectExtent l="0" t="0" r="3810" b="254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E8" w:rsidRPr="00EC75E8" w:rsidRDefault="008D17C7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EC75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EC75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EC75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left:0;text-align:left;margin-left:243.85pt;margin-top:3pt;width:75.6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" stroked="f">
                <v:textbox inset="5.85pt,.7pt,5.85pt,.7pt">
                  <w:txbxContent>
                    <w:p w:rsidR="00EC75E8" w:rsidRPr="00EC75E8" w:rsidRDefault="008D17C7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EC75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EC75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EC75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CD1ABA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　　　　　</w:t>
      </w:r>
      <w:r w:rsidR="00D06253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    </w:t>
      </w:r>
      <w:r w:rsidR="00D06253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sectPr w:rsidR="00623B12" w:rsidRPr="00D06253" w:rsidSect="00F6642C"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593F"/>
    <w:multiLevelType w:val="hybridMultilevel"/>
    <w:tmpl w:val="C0B20A9E"/>
    <w:lvl w:ilvl="0">
      <w:start w:val="12"/>
      <w:numFmt w:val="bullet"/>
      <w:lvlText w:val="※"/>
      <w:lvlJc w:val="left"/>
      <w:pPr>
        <w:tabs>
          <w:tab w:val="num" w:pos="660"/>
        </w:tabs>
        <w:ind w:left="660" w:hanging="6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2C"/>
    <w:rsid w:val="00001B0E"/>
    <w:rsid w:val="00025C56"/>
    <w:rsid w:val="00083D4A"/>
    <w:rsid w:val="00086F7D"/>
    <w:rsid w:val="00097ABB"/>
    <w:rsid w:val="000F4211"/>
    <w:rsid w:val="00102718"/>
    <w:rsid w:val="00144CB7"/>
    <w:rsid w:val="00181EA4"/>
    <w:rsid w:val="00197EEA"/>
    <w:rsid w:val="001D2D29"/>
    <w:rsid w:val="002719E5"/>
    <w:rsid w:val="00271B8E"/>
    <w:rsid w:val="00274438"/>
    <w:rsid w:val="002B6C03"/>
    <w:rsid w:val="003355A8"/>
    <w:rsid w:val="00344AF8"/>
    <w:rsid w:val="00360D95"/>
    <w:rsid w:val="00397751"/>
    <w:rsid w:val="003A306E"/>
    <w:rsid w:val="004371E7"/>
    <w:rsid w:val="004C130D"/>
    <w:rsid w:val="005650D2"/>
    <w:rsid w:val="005E536A"/>
    <w:rsid w:val="00606A27"/>
    <w:rsid w:val="00607F86"/>
    <w:rsid w:val="00623B12"/>
    <w:rsid w:val="006278D2"/>
    <w:rsid w:val="00654ACF"/>
    <w:rsid w:val="006B09A9"/>
    <w:rsid w:val="006C309F"/>
    <w:rsid w:val="006E7306"/>
    <w:rsid w:val="006F0C11"/>
    <w:rsid w:val="0075623F"/>
    <w:rsid w:val="00801063"/>
    <w:rsid w:val="008068E6"/>
    <w:rsid w:val="00813C82"/>
    <w:rsid w:val="008657BC"/>
    <w:rsid w:val="00892363"/>
    <w:rsid w:val="008C3B7A"/>
    <w:rsid w:val="008D17C7"/>
    <w:rsid w:val="008D3949"/>
    <w:rsid w:val="00906AB2"/>
    <w:rsid w:val="009A1871"/>
    <w:rsid w:val="00A06E3D"/>
    <w:rsid w:val="00A5241C"/>
    <w:rsid w:val="00B010A4"/>
    <w:rsid w:val="00B06402"/>
    <w:rsid w:val="00B52640"/>
    <w:rsid w:val="00B9218A"/>
    <w:rsid w:val="00BE6AED"/>
    <w:rsid w:val="00C81974"/>
    <w:rsid w:val="00C947C9"/>
    <w:rsid w:val="00CC4919"/>
    <w:rsid w:val="00CD1ABA"/>
    <w:rsid w:val="00D06253"/>
    <w:rsid w:val="00D2615A"/>
    <w:rsid w:val="00D34771"/>
    <w:rsid w:val="00D5444F"/>
    <w:rsid w:val="00DB42A6"/>
    <w:rsid w:val="00DE0520"/>
    <w:rsid w:val="00E11498"/>
    <w:rsid w:val="00E227F1"/>
    <w:rsid w:val="00EB4629"/>
    <w:rsid w:val="00EC134D"/>
    <w:rsid w:val="00EC75E8"/>
    <w:rsid w:val="00F41DDC"/>
    <w:rsid w:val="00F525E5"/>
    <w:rsid w:val="00F54924"/>
    <w:rsid w:val="00F6642C"/>
    <w:rsid w:val="00F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DF4FE-2282-400D-ABAB-18438AF7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6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64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5264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0271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2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027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C2237A70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　正光</dc:creator>
  <cp:keywords/>
  <cp:lastModifiedBy>田中　裕貴</cp:lastModifiedBy>
  <cp:revision>2</cp:revision>
  <cp:lastPrinted>2023-08-23T05:59:00Z</cp:lastPrinted>
  <dcterms:created xsi:type="dcterms:W3CDTF">2023-10-11T06:53:00Z</dcterms:created>
  <dcterms:modified xsi:type="dcterms:W3CDTF">2023-10-11T06:53:00Z</dcterms:modified>
</cp:coreProperties>
</file>