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C" w:rsidRPr="0075623F" w:rsidRDefault="008F629D" w:rsidP="00F6642C">
      <w:pPr>
        <w:jc w:val="center"/>
        <w:rPr>
          <w:rFonts w:ascii="ＭＳ Ｐゴシック" w:eastAsia="ＭＳ Ｐゴシック" w:hAnsi="ＭＳ Ｐゴシック" w:hint="eastAsia"/>
          <w:sz w:val="24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8572500</wp:posOffset>
                </wp:positionV>
                <wp:extent cx="0" cy="342900"/>
                <wp:effectExtent l="5715" t="5715" r="13335" b="13335"/>
                <wp:wrapNone/>
                <wp:docPr id="9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2AF7" id="Line 1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75pt" to="369.7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tQEwIAACg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8572500</wp:posOffset>
                </wp:positionV>
                <wp:extent cx="0" cy="342900"/>
                <wp:effectExtent l="13970" t="5715" r="5080" b="13335"/>
                <wp:wrapNone/>
                <wp:docPr id="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0FA0" id="Line 2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9pt,675pt" to="275.9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j8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8572500</wp:posOffset>
                </wp:positionV>
                <wp:extent cx="0" cy="342900"/>
                <wp:effectExtent l="5080" t="5715" r="13970" b="13335"/>
                <wp:wrapNone/>
                <wp:docPr id="9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C47A" id="Line 3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675pt" to="86.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70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8915400</wp:posOffset>
                </wp:positionV>
                <wp:extent cx="0" cy="342900"/>
                <wp:effectExtent l="5080" t="5715" r="13970" b="13335"/>
                <wp:wrapNone/>
                <wp:docPr id="9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5980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702pt" to="86.2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9+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8915400</wp:posOffset>
                </wp:positionV>
                <wp:extent cx="0" cy="342900"/>
                <wp:effectExtent l="6350" t="5715" r="12700" b="13335"/>
                <wp:wrapNone/>
                <wp:docPr id="9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93C1" id="Line 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702pt" to="237.0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HD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8915400</wp:posOffset>
                </wp:positionV>
                <wp:extent cx="0" cy="342900"/>
                <wp:effectExtent l="5715" t="5715" r="13335" b="13335"/>
                <wp:wrapNone/>
                <wp:docPr id="9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7FB2" id="Line 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702pt" to="323.2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Jv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11768455</wp:posOffset>
                </wp:positionH>
                <wp:positionV relativeFrom="paragraph">
                  <wp:posOffset>800100</wp:posOffset>
                </wp:positionV>
                <wp:extent cx="1915795" cy="0"/>
                <wp:effectExtent l="10795" t="5715" r="6985" b="13335"/>
                <wp:wrapNone/>
                <wp:docPr id="9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A028" id="Line 7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6.65pt,63pt" to="1077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F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11768455</wp:posOffset>
                </wp:positionH>
                <wp:positionV relativeFrom="paragraph">
                  <wp:posOffset>457200</wp:posOffset>
                </wp:positionV>
                <wp:extent cx="1915795" cy="1028700"/>
                <wp:effectExtent l="10795" t="5715" r="6985" b="13335"/>
                <wp:wrapNone/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27" w:rsidRPr="008C3B7A" w:rsidRDefault="00FC124F" w:rsidP="00F6642C">
                            <w:pPr>
                              <w:spacing w:beforeLines="50" w:before="18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  <w:t>工　　　事　　　番　　　号</w:t>
                            </w:r>
                          </w:p>
                          <w:p w:rsidR="00606A27" w:rsidRPr="008C3B7A" w:rsidRDefault="00606A27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</w:p>
                          <w:p w:rsidR="00606A27" w:rsidRPr="008C3B7A" w:rsidRDefault="00606A27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</w:p>
                          <w:p w:rsidR="00606A27" w:rsidRPr="008C3B7A" w:rsidRDefault="00606A27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926.65pt;margin-top:36pt;width:150.85pt;height:8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">
                <v:textbox inset="5.85pt,.7pt,5.85pt,.7pt">
                  <w:txbxContent>
                    <w:p w:rsidR="00606A27" w:rsidRPr="008C3B7A" w:rsidRDefault="00FC124F" w:rsidP="00F6642C">
                      <w:pPr>
                        <w:spacing w:beforeLines="50" w:before="18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  <w:t>工　　　事　　　番　　　号</w:t>
                      </w:r>
                    </w:p>
                    <w:p w:rsidR="00606A27" w:rsidRPr="008C3B7A" w:rsidRDefault="00606A27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</w:p>
                    <w:p w:rsidR="00606A27" w:rsidRPr="008C3B7A" w:rsidRDefault="00606A27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</w:p>
                    <w:p w:rsidR="00606A27" w:rsidRPr="008C3B7A" w:rsidRDefault="00606A27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842125" cy="0"/>
                <wp:effectExtent l="5715" t="5715" r="10160" b="13335"/>
                <wp:wrapNone/>
                <wp:docPr id="8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D6E6" id="Line 9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2pt" to="538.7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T4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842125" cy="685800"/>
                <wp:effectExtent l="5715" t="5715" r="10160" b="13335"/>
                <wp:wrapNone/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E3FF" id="Rectangle 10" o:spid="_x0000_s1026" style="position:absolute;left:0;text-align:left;margin-left:0;margin-top:675pt;width:538.7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" filled="f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457200</wp:posOffset>
                </wp:positionV>
                <wp:extent cx="0" cy="342900"/>
                <wp:effectExtent l="13335" t="5715" r="5715" b="13335"/>
                <wp:wrapNone/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77FA" id="Line 11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6pt" to="339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A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457200</wp:posOffset>
                </wp:positionV>
                <wp:extent cx="0" cy="342900"/>
                <wp:effectExtent l="13335" t="5715" r="5715" b="13335"/>
                <wp:wrapNone/>
                <wp:docPr id="8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85A9" id="Line 1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36pt" to="258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8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2xUiR&#10;DjTaCsVRlofe9MaV4LJSOxuqo2f1YraafndI6VVL1IFHjq8XA3FZiEjehISNM5Bh33/WDHzI0evY&#10;qHNjuwAJLUDnqMflrgc/e0SHQwqnT0U+T6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457200</wp:posOffset>
                </wp:positionV>
                <wp:extent cx="0" cy="342900"/>
                <wp:effectExtent l="6350" t="5715" r="12700" b="13335"/>
                <wp:wrapNone/>
                <wp:docPr id="8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00A5" id="Line 13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36pt" to="75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x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w0iR&#10;DjR6FoqjbBp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842125" cy="0"/>
                <wp:effectExtent l="5715" t="5715" r="10160" b="13335"/>
                <wp:wrapNone/>
                <wp:docPr id="8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B2D7" id="Line 14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538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6oEg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457200</wp:posOffset>
                </wp:positionV>
                <wp:extent cx="0" cy="8801100"/>
                <wp:effectExtent l="8890" t="5715" r="10160" b="13335"/>
                <wp:wrapNone/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782B" id="Line 15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75pt,36pt" to="538.7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hgFAIAACo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"/>
            </w:pict>
          </mc:Fallback>
        </mc:AlternateConten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給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水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工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事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竣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工</w:t>
      </w:r>
      <w:r w:rsidR="00F6642C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 xml:space="preserve">　　</w:t>
      </w:r>
      <w:r w:rsidR="00F6642C" w:rsidRPr="0075623F">
        <w:rPr>
          <w:rFonts w:ascii="ＭＳ Ｐゴシック" w:eastAsia="ＭＳ Ｐゴシック" w:hAnsi="ＭＳ Ｐゴシック" w:hint="eastAsia"/>
          <w:b/>
          <w:sz w:val="48"/>
          <w:szCs w:val="48"/>
          <w:lang w:eastAsia="zh-TW"/>
        </w:rPr>
        <w:t>図</w:t>
      </w:r>
    </w:p>
    <w:p w:rsidR="003A306E" w:rsidRDefault="008F629D" w:rsidP="003A306E">
      <w:pPr>
        <w:snapToGrid w:val="0"/>
        <w:spacing w:beforeLines="50" w:before="180"/>
        <w:ind w:firstLineChars="100" w:firstLine="240"/>
        <w:rPr>
          <w:rFonts w:ascii="ＭＳ Ｐゴシック" w:eastAsia="ＭＳ Ｐゴシック" w:hAnsi="ＭＳ Ｐゴシック" w:hint="eastAsia"/>
          <w:sz w:val="24"/>
          <w:lang w:eastAsia="zh-CN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84250" cy="8801100"/>
                <wp:effectExtent l="15240" t="15240" r="16510" b="13335"/>
                <wp:wrapNone/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27" w:rsidRPr="00813C82" w:rsidRDefault="00FC124F" w:rsidP="00F6642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0;margin-top:0;width:1077.5pt;height:693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" strokeweight="1.5pt">
                <v:textbox inset="5.85pt,.7pt,5.85pt,.7pt">
                  <w:txbxContent>
                    <w:p w:rsidR="00606A27" w:rsidRPr="00813C82" w:rsidRDefault="00FC124F" w:rsidP="00F6642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947C9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着　　工　　　　　　</w:t>
      </w:r>
      <w:r w:rsidR="00C947C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A306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年　　　月　　　日　　　   </w:t>
      </w:r>
      <w:r w:rsidR="00C947C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A306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竣　　工　　　　  </w:t>
      </w:r>
      <w:r w:rsidR="00C947C9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C947C9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A306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年　　　月　　　日</w:t>
      </w:r>
    </w:p>
    <w:p w:rsidR="00344AF8" w:rsidRDefault="00344AF8" w:rsidP="00344AF8">
      <w:pPr>
        <w:snapToGrid w:val="0"/>
        <w:spacing w:beforeLines="50" w:before="180"/>
        <w:ind w:firstLineChars="1500" w:firstLine="4200"/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</w:pPr>
    </w:p>
    <w:p w:rsidR="003A306E" w:rsidRPr="00B9218A" w:rsidRDefault="00FC124F" w:rsidP="003A306E">
      <w:pPr>
        <w:snapToGrid w:val="0"/>
        <w:spacing w:beforeLines="50" w:before="180"/>
        <w:ind w:firstLineChars="1500" w:firstLine="4200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 w:rsidRPr="00B921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　　　　請　　　　書</w: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27305</wp:posOffset>
                </wp:positionV>
                <wp:extent cx="0" cy="914400"/>
                <wp:effectExtent l="5715" t="5715" r="13335" b="13335"/>
                <wp:wrapNone/>
                <wp:docPr id="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2244" id="Line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5pt" to="486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GtHQ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27305</wp:posOffset>
                </wp:positionV>
                <wp:extent cx="0" cy="914400"/>
                <wp:effectExtent l="5715" t="5715" r="13335" b="13335"/>
                <wp:wrapNone/>
                <wp:docPr id="8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DCA62" id="Line 1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15pt" to="45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1nHAIAAEE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27305</wp:posOffset>
                </wp:positionV>
                <wp:extent cx="0" cy="914400"/>
                <wp:effectExtent l="5715" t="5715" r="13335" b="13335"/>
                <wp:wrapNone/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DDBB" id="Line 1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15pt" to="6in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FPHQ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0" cy="914400"/>
                <wp:effectExtent l="5715" t="5715" r="13335" b="13335"/>
                <wp:wrapNone/>
                <wp:docPr id="7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CBC1" id="Line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4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NyHQ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0" cy="914400"/>
                <wp:effectExtent l="5715" t="5715" r="13335" b="13335"/>
                <wp:wrapNone/>
                <wp:docPr id="7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0FD71" id="Line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15pt" to="378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U2HgIAAEE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0" cy="2987675"/>
                <wp:effectExtent l="5715" t="8890" r="13335" b="13335"/>
                <wp:wrapNone/>
                <wp:docPr id="7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636B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9pt" to="162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0" cy="2987675"/>
                <wp:effectExtent l="5715" t="8890" r="13335" b="13335"/>
                <wp:wrapNone/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B20F" id="Line 2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9pt" to="54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6172200" cy="2971800"/>
                <wp:effectExtent l="15240" t="15240" r="13335" b="13335"/>
                <wp:wrapNone/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  フ　　リ　　ガ　　ナ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２  氏     　　　　　名　　　　　　　　　　　　　　　　　　　　　　　　　　　　　　  </w:t>
                            </w:r>
                            <w:r w:rsidR="001D2D2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:rsidR="00F41DDC" w:rsidRDefault="00F41DDC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</w:p>
                          <w:p w:rsidR="00F41DDC" w:rsidRDefault="00606A27" w:rsidP="00F41DDC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  住   　　　  　　所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TW"/>
                              </w:rPr>
                              <w:t>４  申　請　者　番　号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TW"/>
                              </w:rPr>
                              <w:t xml:space="preserve">５  </w:t>
                            </w:r>
                            <w:r w:rsidR="00BE6A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zh-TW"/>
                              </w:rPr>
                              <w:t>家　 屋 　種 　別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６</w:t>
                            </w:r>
                            <w:r w:rsidR="00BE6A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 許　 可　 条　 件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７</w:t>
                            </w:r>
                            <w:r w:rsidR="00BE6A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 お　客　様　番　号</w:t>
                            </w:r>
                            <w:r w:rsidR="00360D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      　　　　　　　　　　　　　　　　　―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８</w:t>
                            </w:r>
                            <w:r w:rsidR="00BE6A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会社名・アパート名</w:t>
                            </w:r>
                          </w:p>
                          <w:p w:rsidR="00606A27" w:rsidRDefault="00FC124F" w:rsidP="00892363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９</w:t>
                            </w:r>
                            <w:r w:rsidR="00BE6A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　メ ー タ ー 番 号</w:t>
                            </w:r>
                          </w:p>
                          <w:p w:rsidR="00606A27" w:rsidRDefault="00FC124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１０</w:t>
                            </w:r>
                            <w:r w:rsidR="00083D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水　　栓　　番　　号</w:t>
                            </w:r>
                          </w:p>
                          <w:p w:rsidR="00A5241C" w:rsidRDefault="00A5241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</w:p>
                          <w:p w:rsidR="00606A27" w:rsidRDefault="00FC124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１１</w:t>
                            </w:r>
                            <w:r w:rsidR="00083D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そ　　　　の　　　　他</w:t>
                            </w:r>
                          </w:p>
                          <w:p w:rsidR="00606A27" w:rsidRDefault="00606A2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</w:p>
                          <w:p w:rsidR="00606A27" w:rsidRDefault="00606A2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</w:p>
                          <w:p w:rsidR="00606A27" w:rsidRPr="00892363" w:rsidRDefault="00606A2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27pt;margin-top:2.15pt;width:486pt;height:23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" strokeweight="1.5pt">
                <v:textbox inset="5.85pt,.7pt,5.85pt,.7pt">
                  <w:txbxContent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  フ　　リ　　ガ　　ナ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２  氏     　　　　　名　　　　　　　　　　　　　　　　　　　　　　　　　　　　　　  </w:t>
                      </w:r>
                      <w:r w:rsidR="001D2D2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　　　　　　　　　　</w:t>
                      </w:r>
                    </w:p>
                    <w:p w:rsidR="00F41DDC" w:rsidRDefault="00F41DDC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F41DDC" w:rsidRDefault="00606A27" w:rsidP="00F41DDC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  住   　　　  　　所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TW"/>
                        </w:rPr>
                        <w:t>４  申　請　者　番　号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TW"/>
                        </w:rPr>
                        <w:t xml:space="preserve">５  </w:t>
                      </w:r>
                      <w:r w:rsidR="00BE6AED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zh-TW"/>
                        </w:rPr>
                        <w:t>家　 屋 　種 　別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６</w:t>
                      </w:r>
                      <w:r w:rsidR="00BE6A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 許　 可　 条　 件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７</w:t>
                      </w:r>
                      <w:r w:rsidR="00BE6A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 お　客　様　番　号</w:t>
                      </w:r>
                      <w:r w:rsidR="00360D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      　　　　　　　　　　　　　　　　　―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８</w:t>
                      </w:r>
                      <w:r w:rsidR="00BE6A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会社名・アパート名</w:t>
                      </w:r>
                    </w:p>
                    <w:p w:rsidR="00606A27" w:rsidRDefault="00FC124F" w:rsidP="00892363">
                      <w:pPr>
                        <w:ind w:firstLineChars="50" w:firstLine="12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９</w:t>
                      </w:r>
                      <w:r w:rsidR="00BE6A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　メ ー タ ー 番 号</w:t>
                      </w:r>
                    </w:p>
                    <w:p w:rsidR="00606A27" w:rsidRDefault="00FC124F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１０</w:t>
                      </w:r>
                      <w:r w:rsidR="00083D4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水　　栓　　番　　号</w:t>
                      </w:r>
                    </w:p>
                    <w:p w:rsidR="00A5241C" w:rsidRDefault="00A5241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606A27" w:rsidRDefault="00FC124F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１１</w:t>
                      </w:r>
                      <w:r w:rsidR="00083D4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そ　　　　の　　　　他</w:t>
                      </w:r>
                    </w:p>
                    <w:p w:rsidR="00606A27" w:rsidRDefault="00606A2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606A27" w:rsidRDefault="00606A2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606A27" w:rsidRPr="00892363" w:rsidRDefault="00606A2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7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D23C" id="Line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in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7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91AC" id="Line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15pt" to="189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D1HwIAAEI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8160" id="Line 2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15pt" to="32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aTHwIAAEI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7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B51F" id="Line 2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15pt" to="29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eSHwIAAEI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6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F299" id="Line 2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15pt" to="270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UIHgIAAEI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2F5C" id="Line 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15pt" to="24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m6Hg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0" cy="898525"/>
                <wp:effectExtent l="5715" t="5715" r="13335" b="10160"/>
                <wp:wrapNone/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D99BB" id="Line 3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15pt" to="351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6172200" cy="0"/>
                <wp:effectExtent l="5715" t="5715" r="13335" b="13335"/>
                <wp:wrapNone/>
                <wp:docPr id="6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7E32B" id="Line 3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5pt" to="51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NHHw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">
                <v:stroke dashstyle="dash"/>
              </v:line>
            </w:pict>
          </mc:Fallback>
        </mc:AlternateConten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0" cy="0"/>
                <wp:effectExtent l="5715" t="5715" r="13335" b="13335"/>
                <wp:wrapNone/>
                <wp:docPr id="6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566A" id="Line 3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UmGAIAADw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27305</wp:posOffset>
                </wp:positionV>
                <wp:extent cx="0" cy="228600"/>
                <wp:effectExtent l="15240" t="15240" r="13335" b="13335"/>
                <wp:wrapNone/>
                <wp:docPr id="6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8860" id="Line 3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.15pt" to="51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" strokecolor="blue" strokeweight="1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342900" cy="0"/>
                <wp:effectExtent l="5715" t="5715" r="13335" b="13335"/>
                <wp:wrapNone/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58EE" id="Line 3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24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k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6Sz0pjeugJBK7Wyojp7Vi3nW9LtDSlctUQceOb5eDORlISN5kxI2zsAN+/6zZhBDjl7H&#10;Rp0b2wVIaAE6Rz0udz342SMKh9N8skxBN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"/>
            </w:pict>
          </mc:Fallback>
        </mc:AlternateContent>
      </w: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27305</wp:posOffset>
                </wp:positionV>
                <wp:extent cx="0" cy="228600"/>
                <wp:effectExtent l="15240" t="15240" r="13335" b="13335"/>
                <wp:wrapNone/>
                <wp:docPr id="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6936" id="Line 3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.15pt" to="51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" strokecolor="blue" strokeweight="1.5pt"/>
            </w:pict>
          </mc:Fallback>
        </mc:AlternateContent>
      </w: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4EAC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15pt" to="29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pQHgIAAEI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F573" id="Line 3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15pt" to="270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tRHgIAAEI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E55F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15pt" to="24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l3HgIAAEI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1917A" id="Line 4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in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8+Hg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0" cy="1143000"/>
                <wp:effectExtent l="5715" t="5715" r="13335" b="13335"/>
                <wp:wrapNone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4A04" id="Line 4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15pt" to="189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0" cy="685800"/>
                <wp:effectExtent l="5715" t="5715" r="13335" b="13335"/>
                <wp:wrapNone/>
                <wp:docPr id="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F054" id="Line 4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15pt" to="35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3oHgIAAEE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0" cy="457200"/>
                <wp:effectExtent l="5715" t="5715" r="13335" b="13335"/>
                <wp:wrapNone/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3AAC" id="Line 4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4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0" cy="457200"/>
                <wp:effectExtent l="5715" t="5715" r="13335" b="13335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D154" id="Line 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15pt" to="37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M3HQ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0" cy="914400"/>
                <wp:effectExtent l="5715" t="5715" r="13335" b="13335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3AA0" id="Line 4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15pt" to="324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xtHQIAAEE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0" cy="228600"/>
                <wp:effectExtent l="5715" t="5715" r="13335" b="13335"/>
                <wp:wrapNone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A19D6" id="Line 4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4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Tb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JMVKk&#10;A422QnFUTE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"/>
            </w:pict>
          </mc:Fallback>
        </mc:AlternateContent>
      </w: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27305</wp:posOffset>
                </wp:positionV>
                <wp:extent cx="0" cy="228600"/>
                <wp:effectExtent l="5715" t="5715" r="13335" b="13335"/>
                <wp:wrapNone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13CC" id="Line 4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5pt" to="48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UjHgIAAEE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27305</wp:posOffset>
                </wp:positionV>
                <wp:extent cx="0" cy="228600"/>
                <wp:effectExtent l="5715" t="5715" r="13335" b="13335"/>
                <wp:wrapNone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F5E1" id="Line 4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15pt" to="45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npHgIAAEE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27305</wp:posOffset>
                </wp:positionV>
                <wp:extent cx="0" cy="228600"/>
                <wp:effectExtent l="5715" t="5715" r="13335" b="13335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EAEE" id="Line 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15pt" to="6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GUHQIAAEE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6172200" cy="0"/>
                <wp:effectExtent l="5715" t="5715" r="13335" b="13335"/>
                <wp:wrapNone/>
                <wp:docPr id="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B6B4" id="Line 5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5pt" to="51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3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gHpRTp&#10;QKOtUBxNY2164woIqdTOhuzoWb2YrabfHVK6aok68Mjx9WLgXhaqmby5EjbOwAv7/rNmEEOOXsdC&#10;nRvbBUgoATpHPS53PfjZIwqHs+xpAiJjRA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-887095</wp:posOffset>
                </wp:positionV>
                <wp:extent cx="6172200" cy="0"/>
                <wp:effectExtent l="5715" t="5715" r="13335" b="13335"/>
                <wp:wrapNone/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1703" id="Line 5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69.85pt" to="513pt,-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qr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-658495</wp:posOffset>
                </wp:positionV>
                <wp:extent cx="6172200" cy="0"/>
                <wp:effectExtent l="5715" t="5715" r="13335" b="13335"/>
                <wp:wrapNone/>
                <wp:docPr id="4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1C37" id="Line 5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51.85pt" to="513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Cy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Jokofe9MaVELJSOxuqo2f1YraafndI6VVL1IFHjq8XA3lZyEjepISNM3DDvv+sGcSQo9ex&#10;UefGdgESWoDOUY/LXQ9+9ojC4TR7ykFkjO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-429895</wp:posOffset>
                </wp:positionV>
                <wp:extent cx="6172200" cy="0"/>
                <wp:effectExtent l="5715" t="5715" r="13335" b="13335"/>
                <wp:wrapNone/>
                <wp:docPr id="4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CE39" id="Line 5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33.85pt" to="513pt,-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r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pg+hN71xBYRUamtDdfSkXs2zpt8dUrpqidrzyPHtbCAvCxnJu5SwcQZu2PVfNIMYcvA6&#10;NurU2C5AQgvQKepxvunBTx5ROJxljxMQGSM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-185420</wp:posOffset>
                </wp:positionV>
                <wp:extent cx="6172200" cy="0"/>
                <wp:effectExtent l="5715" t="12065" r="13335" b="6985"/>
                <wp:wrapNone/>
                <wp:docPr id="4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F205" id="Line 5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4.6pt" to="513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S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zUN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255905</wp:posOffset>
                </wp:positionV>
                <wp:extent cx="6172200" cy="0"/>
                <wp:effectExtent l="5715" t="5715" r="13335" b="13335"/>
                <wp:wrapNone/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B868" id="Line 5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0.15pt" to="51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p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TaehN71xBYRUamtDdfSkXs2zpt8dUrpqidrzyPHtbCAvCxnJu5SwcQZu2PVfNIMYcvA6&#10;NurU2C5AQgvQKepxvunBTx5ROJxljxMQGSM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484505</wp:posOffset>
                </wp:positionV>
                <wp:extent cx="6172200" cy="0"/>
                <wp:effectExtent l="5715" t="5715" r="13335" b="1333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B58E" id="Line 5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8.15pt" to="51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Bb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mYbe9MaVELJSOxuqo2f1YraafndI6VVL1IFHjq8XA3lZyEjepISNM3DDvv+sGcSQo9ex&#10;UefGdgESWoDOUY/LXQ9+9ojC4TR7ykFkjO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713105</wp:posOffset>
                </wp:positionV>
                <wp:extent cx="6172200" cy="0"/>
                <wp:effectExtent l="5715" t="5715" r="13335" b="13335"/>
                <wp:wrapNone/>
                <wp:docPr id="4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0512" id="Line 5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6.15pt" to="513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o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fQq96Y0rIKRSOxuqo2f1YraafndI6aol6sAjx9eLgbwsZCRvUsLGGbhh33/WDGLI0evY&#10;qHNjuwAJLUDnqMflrgc/e0ThcJY9TUBk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-1115695</wp:posOffset>
                </wp:positionV>
                <wp:extent cx="6172200" cy="0"/>
                <wp:effectExtent l="5715" t="5715" r="13335" b="13335"/>
                <wp:wrapNone/>
                <wp:docPr id="4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0CD1" id="Line 58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87.85pt" to="513pt,-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3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zkN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"/>
            </w:pict>
          </mc:Fallback>
        </mc:AlternateContent>
      </w: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0" cy="228600"/>
                <wp:effectExtent l="5715" t="5715" r="13335" b="13335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5056" id="Line 5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15pt" to="35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b6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"/>
            </w:pict>
          </mc:Fallback>
        </mc:AlternateContent>
      </w: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0" cy="457200"/>
                <wp:effectExtent l="5715" t="5715" r="13335" b="13335"/>
                <wp:wrapNone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5D11" id="Line 6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15pt" to="32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wlEg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-2030095</wp:posOffset>
                </wp:positionV>
                <wp:extent cx="6172200" cy="0"/>
                <wp:effectExtent l="5715" t="5715" r="13335" b="13335"/>
                <wp:wrapNone/>
                <wp:docPr id="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45590" id="Line 6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59.85pt" to="513pt,-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mS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"/>
            </w:pict>
          </mc:Fallback>
        </mc:AlternateContent>
      </w:r>
    </w:p>
    <w:p w:rsidR="003A306E" w:rsidRPr="00623B12" w:rsidRDefault="003A306E">
      <w:pPr>
        <w:rPr>
          <w:rFonts w:ascii="ＭＳ Ｐゴシック" w:eastAsia="ＭＳ Ｐゴシック" w:hAnsi="ＭＳ Ｐゴシック" w:hint="eastAsia"/>
          <w:lang w:eastAsia="zh-TW"/>
        </w:rPr>
      </w:pPr>
    </w:p>
    <w:p w:rsidR="003A306E" w:rsidRPr="00623B12" w:rsidRDefault="008F629D">
      <w:pPr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6172200" cy="0"/>
                <wp:effectExtent l="5715" t="5715" r="13335" b="13335"/>
                <wp:wrapNone/>
                <wp:docPr id="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FBCB" id="Line 6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15pt" to="51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OL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U4wU&#10;6UGjZ6E4muahN4NxJYTUamNDdfSoXs2zpt8dUrruiNrxyPHtZCAvCxnJu5SwcQZu2A5fNIMYsvc6&#10;NurY2j5AQgvQMepxuunBjx5ROJxmjzmIjBG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"/>
            </w:pict>
          </mc:Fallback>
        </mc:AlternateContent>
      </w:r>
    </w:p>
    <w:p w:rsidR="00344AF8" w:rsidRPr="00623B12" w:rsidRDefault="00344AF8">
      <w:pPr>
        <w:rPr>
          <w:rFonts w:ascii="ＭＳ Ｐゴシック" w:eastAsia="ＭＳ Ｐゴシック" w:hAnsi="ＭＳ Ｐゴシック" w:hint="eastAsia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lang w:eastAsia="zh-TW"/>
        </w:rPr>
      </w:pPr>
    </w:p>
    <w:p w:rsidR="00344AF8" w:rsidRPr="00623B12" w:rsidRDefault="00FC124F" w:rsidP="00344AF8">
      <w:pPr>
        <w:ind w:firstLineChars="1500" w:firstLine="4200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 w:rsidRPr="00623B12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工　　　　事　　　　費</w:t>
      </w:r>
    </w:p>
    <w:p w:rsidR="003A306E" w:rsidRPr="00623B12" w:rsidRDefault="008F629D">
      <w:pPr>
        <w:rPr>
          <w:rFonts w:ascii="ＭＳ Ｐゴシック" w:eastAsia="ＭＳ Ｐゴシック" w:hAnsi="ＭＳ Ｐゴシック" w:hint="eastAsia"/>
          <w:sz w:val="24"/>
          <w:lang w:eastAsia="zh-TW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</wp:posOffset>
                </wp:positionV>
                <wp:extent cx="6172200" cy="2286000"/>
                <wp:effectExtent l="24765" t="18415" r="22860" b="10160"/>
                <wp:wrapNone/>
                <wp:docPr id="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286000"/>
                          <a:chOff x="1854" y="10296"/>
                          <a:chExt cx="9720" cy="3600"/>
                        </a:xfrm>
                      </wpg:grpSpPr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54" y="10296"/>
                            <a:ext cx="97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TW"/>
                                </w:rPr>
                                <w:t>１  材     料     費　　　　　　　　　　　　　　　　　　　　　　　　　　　　　　　　　　　　　　　　　　円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  労     務     費　　　　　　　　　　　　　　　　　　　　　　　　　　　　　　　　　　　　　　　　　　円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TW"/>
                                </w:rPr>
                                <w:t xml:space="preserve">３  諸     経     費　　　　　　　　　　　　　　　　　　　　　　　　　　　　　　　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円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TW"/>
                                </w:rPr>
                                <w:t xml:space="preserve">４  工　　事　　費　　計　　　　　　　　　　　　　　　　　　　　　　　　　　　　　　　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円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５  管　　の　　数　　量　　　　　　　　　　　　　　　本　　　継　手　数　量　　　　　　　　  　　　　ケ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CN"/>
                                </w:rPr>
                                <w:t>６   材料検査手数料　　　　　　　　　　　　　　　　　　　　　　　　　　　　　　　　　　　　  　　　　　円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７  工　　事　　延　　長　　　　　　　　　　　　　　　ｍ　　　水　栓　数　量　　　　　　　  　　　　　栓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lang w:eastAsia="zh-CN"/>
                                </w:rPr>
                                <w:t>８   完成検査手数料　　　　　　　　　　　　　　　　　　　　　　　　　　　　　　　　　　　　　  　　　　円</w:t>
                              </w:r>
                            </w:p>
                            <w:p w:rsidR="00606A27" w:rsidRDefault="00FC124F" w:rsidP="00892363">
                              <w:pPr>
                                <w:ind w:firstLineChars="50" w:firstLine="120"/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９  手　　数　　料　　計　　　　　　　　　　　　　　　　　　　　　　　　　　　　　　　　　　　　　　　　　　円</w:t>
                              </w:r>
                            </w:p>
                            <w:p w:rsidR="00606A27" w:rsidRDefault="00FC124F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１０　総     合     計　　　　　　　　　　　　　　　　　　　　　　　　　　　　　　　　　　　　　　　　　　円</w:t>
                              </w:r>
                            </w:p>
                            <w:p w:rsidR="00606A27" w:rsidRDefault="00606A27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</w:p>
                            <w:p w:rsidR="00606A27" w:rsidRDefault="00606A27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</w:p>
                            <w:p w:rsidR="00606A27" w:rsidRPr="00892363" w:rsidRDefault="00606A27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9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854" y="1065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54" y="1101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854" y="1137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54" y="1173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54" y="1245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854" y="1317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854" y="1353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9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5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854" y="1281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3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7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1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5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94" y="1029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34" y="1029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874" y="10296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41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5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49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034" y="10296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794" y="1281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334" y="1281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874" y="1281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94" y="12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334" y="12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874" y="12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4" y="117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4" y="1245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9" style="position:absolute;left:0;text-align:left;margin-left:27pt;margin-top:9.9pt;width:486pt;height:180pt;z-index:251668480" coordorigin="1854,10296" coordsize="97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">
                <v:rect id="Rectangle 64" o:spid="_x0000_s1030" style="position:absolute;left:1854;top:10296;width:972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" strokeweight="1.5pt">
                  <v:textbox inset="5.85pt,.7pt,5.85pt,.7pt">
                    <w:txbxContent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TW"/>
                          </w:rPr>
                          <w:t>１  材     料     費　　　　　　　　　　　　　　　　　　　　　　　　　　　　　　　　　　　　　　　　　　円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  労     務     費　　　　　　　　　　　　　　　　　　　　　　　　　　　　　　　　　　　　　　　　　　円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TW"/>
                          </w:rPr>
                          <w:t xml:space="preserve">３  諸     経     費　　　　　　　　　　　　　　　　　　　　　　　　　　　　　　　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円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TW"/>
                          </w:rPr>
                          <w:t xml:space="preserve">４  工　　事　　費　　計　　　　　　　　　　　　　　　　　　　　　　　　　　　　　　　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円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５  管　　の　　数　　量　　　　　　　　　　　　　　　本　　　継　手　数　量　　　　　　　　  　　　　ケ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CN"/>
                          </w:rPr>
                          <w:t>６   材料検査手数料　　　　　　　　　　　　　　　　　　　　　　　　　　　　　　　　　　　　  　　　　　円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７  工　　事　　延　　長　　　　　　　　　　　　　　　ｍ　　　水　栓　数　量　　　　　　　  　　　　　栓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lang w:eastAsia="zh-CN"/>
                          </w:rPr>
                          <w:t>８   完成検査手数料　　　　　　　　　　　　　　　　　　　　　　　　　　　　　　　　　　　　　  　　　　円</w:t>
                        </w:r>
                      </w:p>
                      <w:p w:rsidR="00606A27" w:rsidRDefault="00FC124F" w:rsidP="00892363">
                        <w:pPr>
                          <w:ind w:firstLineChars="50" w:firstLine="120"/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９  手　　数　　料　　計　　　　　　　　　　　　　　　　　　　　　　　　　　　　　　　　　　　　　　　　　　円</w:t>
                        </w:r>
                      </w:p>
                      <w:p w:rsidR="00606A27" w:rsidRDefault="00FC124F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１０　総     合     計　　　　　　　　　　　　　　　　　　　　　　　　　　　　　　　　　　　　　　　　　　円</w:t>
                        </w:r>
                      </w:p>
                      <w:p w:rsidR="00606A27" w:rsidRDefault="00606A27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</w:p>
                      <w:p w:rsidR="00606A27" w:rsidRDefault="00606A27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</w:p>
                      <w:p w:rsidR="00606A27" w:rsidRPr="00892363" w:rsidRDefault="00606A27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</w:p>
                    </w:txbxContent>
                  </v:textbox>
                </v:rect>
                <v:line id="Line 65" o:spid="_x0000_s1031" style="position:absolute;visibility:visible;mso-wrap-style:square" from="2394,10296" to="239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6" o:spid="_x0000_s1032" style="position:absolute;visibility:visible;mso-wrap-style:square" from="1854,10656" to="11574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7" o:spid="_x0000_s1033" style="position:absolute;visibility:visible;mso-wrap-style:square" from="1854,11016" to="11574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68" o:spid="_x0000_s1034" style="position:absolute;visibility:visible;mso-wrap-style:square" from="1854,11376" to="11574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9" o:spid="_x0000_s1035" style="position:absolute;visibility:visible;mso-wrap-style:square" from="1854,11736" to="11574,1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+A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CFXn6RAfT6DwAA//8DAFBLAQItABQABgAIAAAAIQDb4fbL7gAAAIUBAAATAAAAAAAAAAAA&#10;AAAAAAAAAABbQ29udGVudF9UeXBlc10ueG1sUEsBAi0AFAAGAAgAAAAhAFr0LFu/AAAAFQEAAAsA&#10;AAAAAAAAAAAAAAAAHwEAAF9yZWxzLy5yZWxzUEsBAi0AFAAGAAgAAAAhAGqoT4DEAAAA2wAAAA8A&#10;AAAAAAAAAAAAAAAABwIAAGRycy9kb3ducmV2LnhtbFBLBQYAAAAAAwADALcAAAD4AgAAAAA=&#10;" strokeweight="3pt">
                  <v:stroke linestyle="thinThin"/>
                </v:line>
                <v:line id="Line 70" o:spid="_x0000_s1036" style="position:absolute;visibility:visible;mso-wrap-style:square" from="1854,12456" to="11574,1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71" o:spid="_x0000_s1037" style="position:absolute;visibility:visible;mso-wrap-style:square" from="1854,13176" to="11574,1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" strokeweight="3pt">
                  <v:stroke linestyle="thinThin"/>
                </v:line>
                <v:line id="Line 72" o:spid="_x0000_s1038" style="position:absolute;visibility:visible;mso-wrap-style:square" from="1854,13536" to="11574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" strokeweight="3pt">
                  <v:stroke linestyle="thinThin"/>
                </v:line>
                <v:line id="Line 73" o:spid="_x0000_s1039" style="position:absolute;visibility:visible;mso-wrap-style:square" from="5094,10296" to="509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74" o:spid="_x0000_s1040" style="position:absolute;visibility:visible;mso-wrap-style:square" from="4554,10296" to="455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75" o:spid="_x0000_s1041" style="position:absolute;visibility:visible;mso-wrap-style:square" from="1854,12816" to="11574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6" o:spid="_x0000_s1042" style="position:absolute;visibility:visible;mso-wrap-style:square" from="5634,10296" to="563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line id="Line 77" o:spid="_x0000_s1043" style="position:absolute;visibility:visible;mso-wrap-style:square" from="6174,10296" to="617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78" o:spid="_x0000_s1044" style="position:absolute;visibility:visible;mso-wrap-style:square" from="6714,10296" to="671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79" o:spid="_x0000_s1045" style="position:absolute;visibility:visible;mso-wrap-style:square" from="7254,10296" to="725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80" o:spid="_x0000_s1046" style="position:absolute;visibility:visible;mso-wrap-style:square" from="7794,10296" to="7794,1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  <v:line id="Line 81" o:spid="_x0000_s1047" style="position:absolute;visibility:visible;mso-wrap-style:square" from="8334,10296" to="8334,1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<v:stroke dashstyle="dash"/>
                </v:line>
                <v:line id="Line 82" o:spid="_x0000_s1048" style="position:absolute;visibility:visible;mso-wrap-style:square" from="8874,10296" to="8874,1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<v:stroke dashstyle="dash"/>
                </v:line>
                <v:line id="Line 83" o:spid="_x0000_s1049" style="position:absolute;visibility:visible;mso-wrap-style:square" from="9414,10296" to="941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<v:stroke dashstyle="dash"/>
                </v:line>
                <v:line id="Line 84" o:spid="_x0000_s1050" style="position:absolute;visibility:visible;mso-wrap-style:square" from="9954,10296" to="995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38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HmE7fzEAAAA2wAAAA8A&#10;AAAAAAAAAAAAAAAABwIAAGRycy9kb3ducmV2LnhtbFBLBQYAAAAAAwADALcAAAD4AgAAAAA=&#10;">
                  <v:stroke dashstyle="dash"/>
                </v:line>
                <v:line id="Line 85" o:spid="_x0000_s1051" style="position:absolute;visibility:visible;mso-wrap-style:square" from="10494,10296" to="1049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OL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">
                  <v:stroke dashstyle="dash"/>
                </v:line>
                <v:line id="Line 86" o:spid="_x0000_s1052" style="position:absolute;visibility:visible;mso-wrap-style:square" from="11034,10296" to="1103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<v:stroke dashstyle="dash"/>
                </v:line>
                <v:line id="Line 87" o:spid="_x0000_s1053" style="position:absolute;visibility:visible;mso-wrap-style:square" from="7794,12816" to="779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<v:stroke dashstyle="dash"/>
                </v:line>
                <v:line id="Line 88" o:spid="_x0000_s1054" style="position:absolute;visibility:visible;mso-wrap-style:square" from="8334,12816" to="833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<v:stroke dashstyle="dash"/>
                </v:line>
                <v:line id="Line 89" o:spid="_x0000_s1055" style="position:absolute;visibility:visible;mso-wrap-style:square" from="8874,12816" to="8874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">
                  <v:stroke dashstyle="dash"/>
                </v:line>
                <v:line id="Line 90" o:spid="_x0000_s1056" style="position:absolute;visibility:visible;mso-wrap-style:square" from="7794,12096" to="7794,1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0iwgAAANsAAAAPAAAAZHJzL2Rvd25yZXYueG1sRI/NisIw&#10;FIX3wrxDuAPuNFVB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CDZn0iwgAAANsAAAAPAAAA&#10;AAAAAAAAAAAAAAcCAABkcnMvZG93bnJldi54bWxQSwUGAAAAAAMAAwC3AAAA9gIAAAAA&#10;">
                  <v:stroke dashstyle="dash"/>
                </v:line>
                <v:line id="Line 91" o:spid="_x0000_s1057" style="position:absolute;visibility:visible;mso-wrap-style:square" from="8334,12096" to="8334,1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NV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HO041XEAAAA2wAAAA8A&#10;AAAAAAAAAAAAAAAABwIAAGRycy9kb3ducmV2LnhtbFBLBQYAAAAAAwADALcAAAD4AgAAAAA=&#10;">
                  <v:stroke dashstyle="dash"/>
                </v:line>
                <v:line id="Line 92" o:spid="_x0000_s1058" style="position:absolute;visibility:visible;mso-wrap-style:square" from="8874,12096" to="8874,1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bOxAAAANsAAAAPAAAAZHJzL2Rvd25yZXYueG1sRI9fa8Iw&#10;FMXfhX2HcAd703QriF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Bz4Rs7EAAAA2wAAAA8A&#10;AAAAAAAAAAAAAAAABwIAAGRycy9kb3ducmV2LnhtbFBLBQYAAAAAAwADALcAAAD4AgAAAAA=&#10;">
                  <v:stroke dashstyle="dash"/>
                </v:line>
                <v:line id="Line 93" o:spid="_x0000_s1059" style="position:absolute;flip:y;visibility:visible;mso-wrap-style:square" from="7254,11736" to="7254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94" o:spid="_x0000_s1060" style="position:absolute;flip:y;visibility:visible;mso-wrap-style:square" from="7254,12456" to="7254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</v:group>
            </w:pict>
          </mc:Fallback>
        </mc:AlternateContent>
      </w: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Pr="00623B12" w:rsidRDefault="008F629D">
      <w:pPr>
        <w:rPr>
          <w:rFonts w:ascii="ＭＳ Ｐゴシック" w:eastAsia="ＭＳ Ｐゴシック" w:hAnsi="ＭＳ Ｐゴシック" w:hint="eastAsia"/>
          <w:sz w:val="24"/>
          <w:lang w:eastAsia="zh-TW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141605</wp:posOffset>
                </wp:positionV>
                <wp:extent cx="6172200" cy="0"/>
                <wp:effectExtent l="5715" t="5715" r="13335" b="13335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B1824" id="Line 9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15pt" to="5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q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mIbW9MYVEFGprQ3F0ZN6Nc+afndI6aolas8jxbezgbwsZCTvUsLGGbhg13/RDGLIwevY&#10;p1NjuwAJHUCnKMf5Jgc/eUThcJY9TkBj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"/>
            </w:pict>
          </mc:Fallback>
        </mc:AlternateContent>
      </w:r>
    </w:p>
    <w:p w:rsidR="00344AF8" w:rsidRPr="00623B12" w:rsidRDefault="00344AF8">
      <w:pPr>
        <w:rPr>
          <w:rFonts w:ascii="ＭＳ Ｐゴシック" w:eastAsia="ＭＳ Ｐゴシック" w:hAnsi="ＭＳ Ｐゴシック" w:hint="eastAsia"/>
          <w:sz w:val="24"/>
          <w:lang w:eastAsia="zh-TW"/>
        </w:rPr>
      </w:pPr>
    </w:p>
    <w:p w:rsidR="00344AF8" w:rsidRDefault="00344AF8">
      <w:pPr>
        <w:rPr>
          <w:rFonts w:ascii="ＭＳ Ｐゴシック" w:eastAsia="ＭＳ Ｐゴシック" w:hAnsi="ＭＳ Ｐゴシック" w:hint="eastAsia"/>
          <w:sz w:val="24"/>
        </w:rPr>
      </w:pPr>
    </w:p>
    <w:p w:rsidR="00623B12" w:rsidRPr="00623B12" w:rsidRDefault="00623B12">
      <w:pPr>
        <w:rPr>
          <w:rFonts w:ascii="ＭＳ Ｐゴシック" w:eastAsia="ＭＳ Ｐゴシック" w:hAnsi="ＭＳ Ｐゴシック" w:hint="eastAsia"/>
          <w:sz w:val="24"/>
        </w:rPr>
      </w:pPr>
    </w:p>
    <w:p w:rsidR="00623B12" w:rsidRPr="00623B12" w:rsidRDefault="00623B12">
      <w:pPr>
        <w:rPr>
          <w:rFonts w:ascii="ＭＳ Ｐゴシック" w:eastAsia="ＭＳ Ｐゴシック" w:hAnsi="ＭＳ Ｐゴシック" w:hint="eastAsia"/>
          <w:sz w:val="24"/>
        </w:rPr>
      </w:pPr>
    </w:p>
    <w:p w:rsidR="00623B12" w:rsidRDefault="00623B12" w:rsidP="00623B12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</w:p>
    <w:p w:rsidR="00623B12" w:rsidRDefault="00623B12" w:rsidP="00623B12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</w:p>
    <w:p w:rsidR="00F6642C" w:rsidRPr="001D2D29" w:rsidRDefault="008F629D" w:rsidP="00623B12">
      <w:pPr>
        <w:spacing w:line="360" w:lineRule="auto"/>
        <w:rPr>
          <w:rFonts w:ascii="ＭＳ Ｐゴシック" w:eastAsia="DengXian" w:hAnsi="ＭＳ Ｐゴシック" w:hint="eastAsia"/>
          <w:sz w:val="24"/>
          <w:lang w:eastAsia="zh-CN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5154930</wp:posOffset>
                </wp:positionV>
                <wp:extent cx="6172200" cy="0"/>
                <wp:effectExtent l="5715" t="8890" r="13335" b="1016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F97D" id="Line 9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5.9pt" to="522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C3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5600700</wp:posOffset>
                </wp:positionV>
                <wp:extent cx="6172200" cy="0"/>
                <wp:effectExtent l="5715" t="6985" r="13335" b="12065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C212" id="Line 9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41pt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r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o8hd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"/>
            </w:pict>
          </mc:Fallback>
        </mc:AlternateContent>
      </w:r>
      <w:r w:rsidR="00623B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施 工 業 </w:t>
      </w:r>
      <w:r w:rsidR="001D2D29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者　　　　　　　　　　　　　　　　　　　　　　　</w:t>
      </w:r>
      <w:r w:rsidR="00623B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 </w:t>
      </w:r>
      <w:r w:rsidR="001D2D2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23B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 工 事 担 当 者　　　　　　　　　　　　　       </w:t>
      </w:r>
      <w:r w:rsidR="00CC491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23B12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 </w:t>
      </w:r>
    </w:p>
    <w:p w:rsidR="00623B12" w:rsidRPr="00D06253" w:rsidRDefault="00FC124F" w:rsidP="00623B12">
      <w:pPr>
        <w:spacing w:line="360" w:lineRule="auto"/>
        <w:ind w:firstLineChars="50" w:firstLine="120"/>
        <w:rPr>
          <w:rFonts w:ascii="ＭＳ Ｐゴシック" w:eastAsia="PMingLiU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業者電話番号　　　　　　　　　　　　　　　　　　　　　検  査  員　　　　　　　　　　　　　　　　　　　　　　</w:t>
      </w:r>
      <w:r w:rsidR="00D06253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    </w:t>
      </w:r>
      <w:r w:rsidR="00D06253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sectPr w:rsidR="00623B12" w:rsidRPr="00D06253" w:rsidSect="00F6642C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593F"/>
    <w:multiLevelType w:val="hybridMultilevel"/>
    <w:tmpl w:val="C0B20A9E"/>
    <w:lvl w:ilvl="0">
      <w:start w:val="12"/>
      <w:numFmt w:val="bullet"/>
      <w:lvlText w:val="※"/>
      <w:lvlJc w:val="left"/>
      <w:pPr>
        <w:tabs>
          <w:tab w:val="num" w:pos="660"/>
        </w:tabs>
        <w:ind w:left="660" w:hanging="6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2C"/>
    <w:rsid w:val="00025C56"/>
    <w:rsid w:val="00083D4A"/>
    <w:rsid w:val="00086F7D"/>
    <w:rsid w:val="00197EEA"/>
    <w:rsid w:val="001D2D29"/>
    <w:rsid w:val="00271B8E"/>
    <w:rsid w:val="00344AF8"/>
    <w:rsid w:val="00360D95"/>
    <w:rsid w:val="00397751"/>
    <w:rsid w:val="003A306E"/>
    <w:rsid w:val="004371E7"/>
    <w:rsid w:val="00494091"/>
    <w:rsid w:val="004C130D"/>
    <w:rsid w:val="00606A27"/>
    <w:rsid w:val="00623B12"/>
    <w:rsid w:val="006278D2"/>
    <w:rsid w:val="00654ACF"/>
    <w:rsid w:val="006E7306"/>
    <w:rsid w:val="006F0C11"/>
    <w:rsid w:val="0075623F"/>
    <w:rsid w:val="00813C82"/>
    <w:rsid w:val="00892363"/>
    <w:rsid w:val="008C3B7A"/>
    <w:rsid w:val="008F629D"/>
    <w:rsid w:val="009A1871"/>
    <w:rsid w:val="00A5241C"/>
    <w:rsid w:val="00B9218A"/>
    <w:rsid w:val="00BE6AED"/>
    <w:rsid w:val="00C52DED"/>
    <w:rsid w:val="00C947C9"/>
    <w:rsid w:val="00CC4919"/>
    <w:rsid w:val="00D06253"/>
    <w:rsid w:val="00D34771"/>
    <w:rsid w:val="00E227F1"/>
    <w:rsid w:val="00EC134D"/>
    <w:rsid w:val="00F41DDC"/>
    <w:rsid w:val="00F6642C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C49E9-5AFC-4522-BDDC-ED6A26F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A6E7A673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　正光</dc:creator>
  <cp:keywords/>
  <cp:lastModifiedBy>田中　裕貴</cp:lastModifiedBy>
  <cp:revision>2</cp:revision>
  <cp:lastPrinted>1601-01-01T00:00:00Z</cp:lastPrinted>
  <dcterms:created xsi:type="dcterms:W3CDTF">2023-10-11T06:53:00Z</dcterms:created>
  <dcterms:modified xsi:type="dcterms:W3CDTF">2023-10-11T06:53:00Z</dcterms:modified>
</cp:coreProperties>
</file>