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05A23" w14:textId="77777777" w:rsidR="004A2486" w:rsidRPr="002B4C64" w:rsidRDefault="00B1306D" w:rsidP="000C6A6F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荒 尾 市 議 会 行 政 視 察 申 込 書</w:t>
      </w:r>
    </w:p>
    <w:p w14:paraId="2A5ED7F8" w14:textId="3F97A487" w:rsidR="00C12451" w:rsidRPr="00EC39EA" w:rsidRDefault="004F13B3" w:rsidP="003331BF">
      <w:pPr>
        <w:spacing w:beforeLines="20" w:before="72"/>
        <w:jc w:val="right"/>
        <w:rPr>
          <w:sz w:val="22"/>
          <w:szCs w:val="22"/>
        </w:rPr>
      </w:pPr>
      <w:r w:rsidRPr="00EC39EA">
        <w:rPr>
          <w:rFonts w:hint="eastAsia"/>
          <w:sz w:val="22"/>
          <w:szCs w:val="22"/>
        </w:rPr>
        <w:t>申込日：</w:t>
      </w:r>
      <w:r w:rsidR="004B34B1">
        <w:rPr>
          <w:rFonts w:hint="eastAsia"/>
          <w:sz w:val="22"/>
          <w:szCs w:val="22"/>
        </w:rPr>
        <w:t>令和</w:t>
      </w:r>
      <w:r w:rsidR="00AF52B7">
        <w:rPr>
          <w:rFonts w:hint="eastAsia"/>
          <w:sz w:val="22"/>
          <w:szCs w:val="22"/>
        </w:rPr>
        <w:t xml:space="preserve">　　</w:t>
      </w:r>
      <w:r w:rsidR="00B1306D">
        <w:rPr>
          <w:rFonts w:hint="eastAsia"/>
          <w:sz w:val="22"/>
          <w:szCs w:val="22"/>
        </w:rPr>
        <w:t>年</w:t>
      </w:r>
      <w:r w:rsidR="00AF52B7">
        <w:rPr>
          <w:rFonts w:hint="eastAsia"/>
          <w:sz w:val="22"/>
          <w:szCs w:val="22"/>
        </w:rPr>
        <w:t xml:space="preserve">　　</w:t>
      </w:r>
      <w:r w:rsidR="00B1306D">
        <w:rPr>
          <w:rFonts w:hint="eastAsia"/>
          <w:sz w:val="22"/>
          <w:szCs w:val="22"/>
        </w:rPr>
        <w:t>月</w:t>
      </w:r>
      <w:r w:rsidR="00AF52B7">
        <w:rPr>
          <w:rFonts w:hint="eastAsia"/>
          <w:sz w:val="22"/>
          <w:szCs w:val="22"/>
        </w:rPr>
        <w:t xml:space="preserve">　　</w:t>
      </w:r>
      <w:r w:rsidR="00B1306D">
        <w:rPr>
          <w:rFonts w:hint="eastAsia"/>
          <w:sz w:val="22"/>
          <w:szCs w:val="2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1238"/>
        <w:gridCol w:w="2801"/>
        <w:gridCol w:w="4060"/>
      </w:tblGrid>
      <w:tr w:rsidR="00E01B8C" w14:paraId="21AC34AC" w14:textId="77777777" w:rsidTr="009528B5">
        <w:trPr>
          <w:trHeight w:val="360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390041D" w14:textId="77777777" w:rsidR="0098171D" w:rsidRPr="009528B5" w:rsidRDefault="004F13B3" w:rsidP="00C12451">
            <w:pPr>
              <w:rPr>
                <w:sz w:val="22"/>
                <w:szCs w:val="22"/>
              </w:rPr>
            </w:pPr>
            <w:r w:rsidRPr="009528B5">
              <w:rPr>
                <w:rFonts w:hint="eastAsia"/>
                <w:sz w:val="22"/>
                <w:szCs w:val="22"/>
              </w:rPr>
              <w:t>自治体名</w:t>
            </w:r>
          </w:p>
        </w:tc>
        <w:tc>
          <w:tcPr>
            <w:tcW w:w="830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6FA76CC" w14:textId="12320B31" w:rsidR="00C12451" w:rsidRPr="009528B5" w:rsidRDefault="00C12451" w:rsidP="00C12451">
            <w:pPr>
              <w:rPr>
                <w:sz w:val="22"/>
                <w:szCs w:val="22"/>
              </w:rPr>
            </w:pPr>
          </w:p>
        </w:tc>
      </w:tr>
      <w:tr w:rsidR="00E01B8C" w14:paraId="46F08BC3" w14:textId="77777777" w:rsidTr="009528B5">
        <w:trPr>
          <w:trHeight w:val="345"/>
        </w:trPr>
        <w:tc>
          <w:tcPr>
            <w:tcW w:w="154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66D65AD" w14:textId="77777777" w:rsidR="0098171D" w:rsidRPr="009528B5" w:rsidRDefault="004F13B3" w:rsidP="00C12451">
            <w:pPr>
              <w:rPr>
                <w:sz w:val="22"/>
                <w:szCs w:val="22"/>
              </w:rPr>
            </w:pPr>
            <w:r w:rsidRPr="009528B5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830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DE28AB9" w14:textId="7891373F" w:rsidR="0098171D" w:rsidRPr="009528B5" w:rsidRDefault="00541207" w:rsidP="00C12451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7AEEBF" wp14:editId="45260388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-6350</wp:posOffset>
                      </wp:positionV>
                      <wp:extent cx="1577340" cy="265430"/>
                      <wp:effectExtent l="0" t="0" r="0" b="0"/>
                      <wp:wrapNone/>
                      <wp:docPr id="4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340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3AE274" w14:textId="77777777" w:rsidR="00852D2D" w:rsidRDefault="00D5628F">
                                  <w:r>
                                    <w:rPr>
                                      <w:rFonts w:hint="eastAsia"/>
                                    </w:rPr>
                                    <w:t>（委員会</w:t>
                                  </w:r>
                                  <w:r w:rsidR="00A66E0A"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・会派</w:t>
                                  </w:r>
                                  <w:r w:rsidR="00A66E0A"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等）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67AEE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82.6pt;margin-top:-.5pt;width:124.2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" filled="f" stroked="f">
                      <v:textbox inset="5.85pt,.7pt,5.85pt,.7pt">
                        <w:txbxContent>
                          <w:p w14:paraId="3B3AE274" w14:textId="77777777" w:rsidR="00852D2D" w:rsidRDefault="00D5628F">
                            <w:r>
                              <w:rPr>
                                <w:rFonts w:hint="eastAsia"/>
                              </w:rPr>
                              <w:t>（委員会</w:t>
                            </w:r>
                            <w:r w:rsidR="00A66E0A"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>・会派</w:t>
                            </w:r>
                            <w:r w:rsidR="00A66E0A"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>等）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01B8C" w14:paraId="6700652D" w14:textId="77777777" w:rsidTr="009528B5">
        <w:trPr>
          <w:trHeight w:val="360"/>
        </w:trPr>
        <w:tc>
          <w:tcPr>
            <w:tcW w:w="15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52E864B" w14:textId="77777777" w:rsidR="0098171D" w:rsidRPr="009528B5" w:rsidRDefault="004F13B3" w:rsidP="00C12451">
            <w:pPr>
              <w:rPr>
                <w:sz w:val="22"/>
                <w:szCs w:val="22"/>
              </w:rPr>
            </w:pPr>
            <w:r w:rsidRPr="009528B5">
              <w:rPr>
                <w:rFonts w:hint="eastAsia"/>
                <w:sz w:val="22"/>
                <w:szCs w:val="22"/>
              </w:rPr>
              <w:t>視察希望日時</w:t>
            </w:r>
          </w:p>
        </w:tc>
        <w:tc>
          <w:tcPr>
            <w:tcW w:w="1260" w:type="dxa"/>
            <w:tcBorders>
              <w:left w:val="single" w:sz="8" w:space="0" w:color="auto"/>
            </w:tcBorders>
            <w:shd w:val="clear" w:color="auto" w:fill="auto"/>
          </w:tcPr>
          <w:p w14:paraId="34E2A58B" w14:textId="77777777" w:rsidR="0098171D" w:rsidRPr="009528B5" w:rsidRDefault="004F13B3" w:rsidP="00C12451">
            <w:pPr>
              <w:rPr>
                <w:sz w:val="22"/>
                <w:szCs w:val="22"/>
              </w:rPr>
            </w:pPr>
            <w:r w:rsidRPr="009528B5">
              <w:rPr>
                <w:rFonts w:hint="eastAsia"/>
                <w:sz w:val="22"/>
                <w:szCs w:val="22"/>
              </w:rPr>
              <w:t>第</w:t>
            </w:r>
            <w:r w:rsidR="00A66F6E">
              <w:rPr>
                <w:rFonts w:hint="eastAsia"/>
                <w:sz w:val="22"/>
                <w:szCs w:val="22"/>
              </w:rPr>
              <w:t>１</w:t>
            </w:r>
            <w:r w:rsidRPr="009528B5">
              <w:rPr>
                <w:rFonts w:hint="eastAsia"/>
                <w:sz w:val="22"/>
                <w:szCs w:val="22"/>
              </w:rPr>
              <w:t>希望</w:t>
            </w:r>
          </w:p>
        </w:tc>
        <w:tc>
          <w:tcPr>
            <w:tcW w:w="704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75F5851B" w14:textId="54BE5979" w:rsidR="0098171D" w:rsidRPr="009528B5" w:rsidRDefault="004B34B1" w:rsidP="00AF52B7">
            <w:pPr>
              <w:ind w:firstLineChars="100" w:firstLine="220"/>
              <w:rPr>
                <w:sz w:val="22"/>
                <w:szCs w:val="22"/>
              </w:rPr>
            </w:pPr>
            <w:r w:rsidRPr="004B34B1">
              <w:rPr>
                <w:rFonts w:hint="eastAsia"/>
                <w:sz w:val="22"/>
                <w:szCs w:val="22"/>
              </w:rPr>
              <w:t>令和</w:t>
            </w:r>
            <w:r w:rsidR="00AF52B7">
              <w:rPr>
                <w:rFonts w:hint="eastAsia"/>
                <w:sz w:val="22"/>
                <w:szCs w:val="22"/>
              </w:rPr>
              <w:t xml:space="preserve">　　</w:t>
            </w:r>
            <w:r w:rsidRPr="004B34B1">
              <w:rPr>
                <w:rFonts w:hint="eastAsia"/>
                <w:sz w:val="22"/>
                <w:szCs w:val="22"/>
              </w:rPr>
              <w:t>年</w:t>
            </w:r>
            <w:r w:rsidR="00AF52B7">
              <w:rPr>
                <w:rFonts w:hint="eastAsia"/>
                <w:sz w:val="22"/>
                <w:szCs w:val="22"/>
              </w:rPr>
              <w:t xml:space="preserve">　　</w:t>
            </w:r>
            <w:r w:rsidRPr="004B34B1">
              <w:rPr>
                <w:rFonts w:hint="eastAsia"/>
                <w:sz w:val="22"/>
                <w:szCs w:val="22"/>
              </w:rPr>
              <w:t>月</w:t>
            </w:r>
            <w:r w:rsidR="00AF52B7">
              <w:rPr>
                <w:rFonts w:hint="eastAsia"/>
                <w:sz w:val="22"/>
                <w:szCs w:val="22"/>
              </w:rPr>
              <w:t xml:space="preserve">　　</w:t>
            </w:r>
            <w:r w:rsidRPr="004B34B1">
              <w:rPr>
                <w:rFonts w:hint="eastAsia"/>
                <w:sz w:val="22"/>
                <w:szCs w:val="22"/>
              </w:rPr>
              <w:t>日（</w:t>
            </w:r>
            <w:r w:rsidR="00AF52B7">
              <w:rPr>
                <w:rFonts w:hint="eastAsia"/>
                <w:sz w:val="22"/>
                <w:szCs w:val="22"/>
              </w:rPr>
              <w:t xml:space="preserve">　</w:t>
            </w:r>
            <w:r w:rsidRPr="004B34B1">
              <w:rPr>
                <w:rFonts w:hint="eastAsia"/>
                <w:sz w:val="22"/>
                <w:szCs w:val="22"/>
              </w:rPr>
              <w:t>）</w:t>
            </w:r>
            <w:r w:rsidR="00AF52B7">
              <w:rPr>
                <w:rFonts w:hint="eastAsia"/>
                <w:sz w:val="22"/>
                <w:szCs w:val="22"/>
              </w:rPr>
              <w:t xml:space="preserve">　</w:t>
            </w:r>
            <w:r w:rsidRPr="004B34B1">
              <w:rPr>
                <w:rFonts w:hint="eastAsia"/>
                <w:sz w:val="22"/>
                <w:szCs w:val="22"/>
              </w:rPr>
              <w:t xml:space="preserve">　時</w:t>
            </w:r>
            <w:r w:rsidR="00AF52B7">
              <w:rPr>
                <w:rFonts w:hint="eastAsia"/>
                <w:sz w:val="22"/>
                <w:szCs w:val="22"/>
              </w:rPr>
              <w:t xml:space="preserve">　　</w:t>
            </w:r>
            <w:r w:rsidRPr="004B34B1">
              <w:rPr>
                <w:rFonts w:hint="eastAsia"/>
                <w:sz w:val="22"/>
                <w:szCs w:val="22"/>
              </w:rPr>
              <w:t>分～</w:t>
            </w:r>
            <w:r w:rsidR="00AF52B7">
              <w:rPr>
                <w:rFonts w:hint="eastAsia"/>
                <w:sz w:val="22"/>
                <w:szCs w:val="22"/>
              </w:rPr>
              <w:t xml:space="preserve">　　</w:t>
            </w:r>
            <w:r w:rsidRPr="004B34B1">
              <w:rPr>
                <w:rFonts w:hint="eastAsia"/>
                <w:sz w:val="22"/>
                <w:szCs w:val="22"/>
              </w:rPr>
              <w:t>時</w:t>
            </w:r>
            <w:r w:rsidR="00AF52B7">
              <w:rPr>
                <w:rFonts w:hint="eastAsia"/>
                <w:sz w:val="22"/>
                <w:szCs w:val="22"/>
              </w:rPr>
              <w:t xml:space="preserve">　　</w:t>
            </w:r>
            <w:r w:rsidRPr="004B34B1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E01B8C" w14:paraId="1968265F" w14:textId="77777777" w:rsidTr="009528B5">
        <w:trPr>
          <w:trHeight w:val="360"/>
        </w:trPr>
        <w:tc>
          <w:tcPr>
            <w:tcW w:w="15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5365FAB" w14:textId="77777777" w:rsidR="0098171D" w:rsidRPr="009528B5" w:rsidRDefault="0098171D" w:rsidP="00C1245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shd w:val="clear" w:color="auto" w:fill="auto"/>
          </w:tcPr>
          <w:p w14:paraId="6200E14F" w14:textId="77777777" w:rsidR="0098171D" w:rsidRPr="009528B5" w:rsidRDefault="004F13B3" w:rsidP="00C12451">
            <w:pPr>
              <w:rPr>
                <w:sz w:val="22"/>
                <w:szCs w:val="22"/>
              </w:rPr>
            </w:pPr>
            <w:r w:rsidRPr="009528B5">
              <w:rPr>
                <w:rFonts w:hint="eastAsia"/>
                <w:sz w:val="22"/>
                <w:szCs w:val="22"/>
              </w:rPr>
              <w:t>第２希望</w:t>
            </w:r>
          </w:p>
        </w:tc>
        <w:tc>
          <w:tcPr>
            <w:tcW w:w="704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56D08AC2" w14:textId="0EDCC6FF" w:rsidR="0098171D" w:rsidRPr="009528B5" w:rsidRDefault="004B34B1" w:rsidP="00AF52B7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AF52B7">
              <w:rPr>
                <w:rFonts w:hint="eastAsia"/>
                <w:sz w:val="22"/>
                <w:szCs w:val="22"/>
              </w:rPr>
              <w:t xml:space="preserve">　　</w:t>
            </w:r>
            <w:r w:rsidR="00F476CA" w:rsidRPr="009528B5">
              <w:rPr>
                <w:rFonts w:hint="eastAsia"/>
                <w:sz w:val="22"/>
                <w:szCs w:val="22"/>
              </w:rPr>
              <w:t>年</w:t>
            </w:r>
            <w:r w:rsidR="00AF52B7">
              <w:rPr>
                <w:rFonts w:hint="eastAsia"/>
                <w:sz w:val="22"/>
                <w:szCs w:val="22"/>
              </w:rPr>
              <w:t xml:space="preserve">　　</w:t>
            </w:r>
            <w:r w:rsidR="00F476CA" w:rsidRPr="009528B5">
              <w:rPr>
                <w:rFonts w:hint="eastAsia"/>
                <w:sz w:val="22"/>
                <w:szCs w:val="22"/>
              </w:rPr>
              <w:t>月</w:t>
            </w:r>
            <w:r w:rsidR="00AF52B7">
              <w:rPr>
                <w:rFonts w:hint="eastAsia"/>
                <w:sz w:val="22"/>
                <w:szCs w:val="22"/>
              </w:rPr>
              <w:t xml:space="preserve">　　</w:t>
            </w:r>
            <w:r w:rsidR="00F476CA" w:rsidRPr="009528B5">
              <w:rPr>
                <w:rFonts w:hint="eastAsia"/>
                <w:sz w:val="22"/>
                <w:szCs w:val="22"/>
              </w:rPr>
              <w:t>日（</w:t>
            </w:r>
            <w:r w:rsidR="00AF52B7">
              <w:rPr>
                <w:rFonts w:hint="eastAsia"/>
                <w:sz w:val="22"/>
                <w:szCs w:val="22"/>
              </w:rPr>
              <w:t xml:space="preserve">　</w:t>
            </w:r>
            <w:r w:rsidR="00F476CA" w:rsidRPr="009528B5">
              <w:rPr>
                <w:rFonts w:hint="eastAsia"/>
                <w:sz w:val="22"/>
                <w:szCs w:val="22"/>
              </w:rPr>
              <w:t>）</w:t>
            </w:r>
            <w:r w:rsidR="00AF52B7">
              <w:rPr>
                <w:rFonts w:hint="eastAsia"/>
                <w:sz w:val="22"/>
                <w:szCs w:val="22"/>
              </w:rPr>
              <w:t xml:space="preserve">　　</w:t>
            </w:r>
            <w:r w:rsidR="003C0F7D" w:rsidRPr="009528B5">
              <w:rPr>
                <w:rFonts w:hint="eastAsia"/>
                <w:sz w:val="22"/>
                <w:szCs w:val="22"/>
              </w:rPr>
              <w:t>時</w:t>
            </w:r>
            <w:r w:rsidR="00AF52B7">
              <w:rPr>
                <w:rFonts w:hint="eastAsia"/>
                <w:sz w:val="22"/>
                <w:szCs w:val="22"/>
              </w:rPr>
              <w:t xml:space="preserve">　　</w:t>
            </w:r>
            <w:r w:rsidR="003C0F7D" w:rsidRPr="009528B5">
              <w:rPr>
                <w:rFonts w:hint="eastAsia"/>
                <w:sz w:val="22"/>
                <w:szCs w:val="22"/>
              </w:rPr>
              <w:t>分～</w:t>
            </w:r>
            <w:r w:rsidR="00AF52B7">
              <w:rPr>
                <w:rFonts w:hint="eastAsia"/>
                <w:sz w:val="22"/>
                <w:szCs w:val="22"/>
              </w:rPr>
              <w:t xml:space="preserve">　　</w:t>
            </w:r>
            <w:r w:rsidR="003C0F7D" w:rsidRPr="009528B5">
              <w:rPr>
                <w:rFonts w:hint="eastAsia"/>
                <w:sz w:val="22"/>
                <w:szCs w:val="22"/>
              </w:rPr>
              <w:t>時</w:t>
            </w:r>
            <w:r w:rsidR="00AF52B7">
              <w:rPr>
                <w:rFonts w:hint="eastAsia"/>
                <w:sz w:val="22"/>
                <w:szCs w:val="22"/>
              </w:rPr>
              <w:t xml:space="preserve">　　</w:t>
            </w:r>
            <w:r w:rsidR="003C0F7D" w:rsidRPr="009528B5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E01B8C" w14:paraId="5BD85C45" w14:textId="77777777" w:rsidTr="009528B5">
        <w:tc>
          <w:tcPr>
            <w:tcW w:w="154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B94C195" w14:textId="77777777" w:rsidR="00C12451" w:rsidRPr="009528B5" w:rsidRDefault="004F13B3" w:rsidP="00C12451">
            <w:pPr>
              <w:rPr>
                <w:sz w:val="22"/>
                <w:szCs w:val="22"/>
              </w:rPr>
            </w:pPr>
            <w:r w:rsidRPr="009528B5">
              <w:rPr>
                <w:rFonts w:hint="eastAsia"/>
                <w:sz w:val="22"/>
                <w:szCs w:val="22"/>
              </w:rPr>
              <w:t>視察人員</w:t>
            </w:r>
          </w:p>
        </w:tc>
        <w:tc>
          <w:tcPr>
            <w:tcW w:w="830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4D35E60" w14:textId="5AB5FCA5" w:rsidR="00C12451" w:rsidRPr="009528B5" w:rsidRDefault="00B1306D" w:rsidP="00C1245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議員</w:t>
            </w:r>
            <w:r w:rsidR="00AF52B7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名　事務局</w:t>
            </w:r>
            <w:r w:rsidR="00AF52B7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名　その他</w:t>
            </w:r>
            <w:r w:rsidR="00AF52B7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名</w:t>
            </w:r>
            <w:r w:rsidR="003C0F7D" w:rsidRPr="009528B5">
              <w:rPr>
                <w:rFonts w:hint="eastAsia"/>
                <w:sz w:val="22"/>
                <w:szCs w:val="22"/>
              </w:rPr>
              <w:t xml:space="preserve">　　計</w:t>
            </w:r>
            <w:r w:rsidR="00AF52B7">
              <w:rPr>
                <w:rFonts w:hint="eastAsia"/>
                <w:sz w:val="22"/>
                <w:szCs w:val="22"/>
              </w:rPr>
              <w:t xml:space="preserve">　　</w:t>
            </w:r>
            <w:r w:rsidR="003C0F7D" w:rsidRPr="009528B5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E01B8C" w14:paraId="03B82FBE" w14:textId="77777777" w:rsidTr="003331BF">
        <w:trPr>
          <w:trHeight w:val="315"/>
        </w:trPr>
        <w:tc>
          <w:tcPr>
            <w:tcW w:w="15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658A347" w14:textId="77777777" w:rsidR="003339FF" w:rsidRPr="009528B5" w:rsidRDefault="004F13B3" w:rsidP="00C12451">
            <w:pPr>
              <w:rPr>
                <w:sz w:val="22"/>
                <w:szCs w:val="22"/>
              </w:rPr>
            </w:pPr>
            <w:r w:rsidRPr="009528B5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8306" w:type="dxa"/>
            <w:gridSpan w:val="3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617C96F5" w14:textId="0D72E60B" w:rsidR="003339FF" w:rsidRPr="009528B5" w:rsidRDefault="00386980" w:rsidP="00C12451">
            <w:pPr>
              <w:rPr>
                <w:sz w:val="22"/>
                <w:szCs w:val="22"/>
              </w:rPr>
            </w:pPr>
            <w:r w:rsidRPr="009528B5">
              <w:rPr>
                <w:rFonts w:hint="eastAsia"/>
                <w:sz w:val="22"/>
                <w:szCs w:val="22"/>
              </w:rPr>
              <w:t>所属・</w:t>
            </w:r>
            <w:r w:rsidR="004F13B3" w:rsidRPr="009528B5">
              <w:rPr>
                <w:rFonts w:hint="eastAsia"/>
                <w:sz w:val="22"/>
                <w:szCs w:val="22"/>
              </w:rPr>
              <w:t>氏名</w:t>
            </w:r>
          </w:p>
        </w:tc>
      </w:tr>
      <w:tr w:rsidR="00E01B8C" w14:paraId="1C62A808" w14:textId="77777777" w:rsidTr="003331BF">
        <w:trPr>
          <w:trHeight w:val="300"/>
        </w:trPr>
        <w:tc>
          <w:tcPr>
            <w:tcW w:w="15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C0C2D5E" w14:textId="77777777" w:rsidR="003339FF" w:rsidRPr="009528B5" w:rsidRDefault="003339FF" w:rsidP="00C12451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0A354279" w14:textId="29D754AC" w:rsidR="003339FF" w:rsidRPr="009528B5" w:rsidRDefault="004F13B3" w:rsidP="00C12451">
            <w:pPr>
              <w:rPr>
                <w:sz w:val="22"/>
                <w:szCs w:val="22"/>
              </w:rPr>
            </w:pPr>
            <w:r w:rsidRPr="009528B5">
              <w:rPr>
                <w:rFonts w:hint="eastAsia"/>
                <w:sz w:val="22"/>
                <w:szCs w:val="22"/>
              </w:rPr>
              <w:t xml:space="preserve">ＴＥＬ　</w:t>
            </w:r>
          </w:p>
        </w:tc>
        <w:tc>
          <w:tcPr>
            <w:tcW w:w="416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3843CED6" w14:textId="6EA44627" w:rsidR="003339FF" w:rsidRPr="009528B5" w:rsidRDefault="004F13B3" w:rsidP="003339FF">
            <w:pPr>
              <w:rPr>
                <w:sz w:val="22"/>
                <w:szCs w:val="22"/>
              </w:rPr>
            </w:pPr>
            <w:r w:rsidRPr="009528B5">
              <w:rPr>
                <w:rFonts w:hint="eastAsia"/>
                <w:sz w:val="22"/>
                <w:szCs w:val="22"/>
              </w:rPr>
              <w:t xml:space="preserve">ＦＡＸ　</w:t>
            </w:r>
          </w:p>
        </w:tc>
      </w:tr>
      <w:tr w:rsidR="00E01B8C" w14:paraId="307F965E" w14:textId="77777777" w:rsidTr="003331BF">
        <w:trPr>
          <w:trHeight w:val="283"/>
        </w:trPr>
        <w:tc>
          <w:tcPr>
            <w:tcW w:w="15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FD50EE7" w14:textId="77777777" w:rsidR="003339FF" w:rsidRPr="009528B5" w:rsidRDefault="003339FF" w:rsidP="00C12451">
            <w:pPr>
              <w:rPr>
                <w:sz w:val="22"/>
                <w:szCs w:val="22"/>
              </w:rPr>
            </w:pPr>
          </w:p>
        </w:tc>
        <w:tc>
          <w:tcPr>
            <w:tcW w:w="8306" w:type="dxa"/>
            <w:gridSpan w:val="3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BA97F25" w14:textId="6EEE5564" w:rsidR="003339FF" w:rsidRPr="009528B5" w:rsidRDefault="008F4D20" w:rsidP="00C12451">
            <w:pPr>
              <w:rPr>
                <w:rFonts w:ascii="ＭＳ 明朝" w:hAnsi="ＭＳ 明朝"/>
                <w:sz w:val="22"/>
                <w:szCs w:val="22"/>
              </w:rPr>
            </w:pPr>
            <w:r w:rsidRPr="009528B5">
              <w:rPr>
                <w:rFonts w:ascii="ＭＳ 明朝" w:hAnsi="ＭＳ 明朝" w:hint="eastAsia"/>
                <w:sz w:val="22"/>
                <w:szCs w:val="22"/>
              </w:rPr>
              <w:t>e</w:t>
            </w:r>
            <w:r w:rsidR="004F13B3" w:rsidRPr="009528B5">
              <w:rPr>
                <w:rFonts w:ascii="ＭＳ 明朝" w:hAnsi="ＭＳ 明朝" w:hint="eastAsia"/>
                <w:sz w:val="22"/>
                <w:szCs w:val="22"/>
              </w:rPr>
              <w:t xml:space="preserve">－mail　</w:t>
            </w:r>
          </w:p>
        </w:tc>
      </w:tr>
      <w:tr w:rsidR="00E01B8C" w14:paraId="518CA89F" w14:textId="77777777" w:rsidTr="002C212C">
        <w:trPr>
          <w:trHeight w:val="2180"/>
        </w:trPr>
        <w:tc>
          <w:tcPr>
            <w:tcW w:w="154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9B86B97" w14:textId="77777777" w:rsidR="00B1306D" w:rsidRPr="009528B5" w:rsidRDefault="00E01B8C" w:rsidP="00C12451">
            <w:pPr>
              <w:rPr>
                <w:sz w:val="22"/>
                <w:szCs w:val="22"/>
              </w:rPr>
            </w:pPr>
            <w:r w:rsidRPr="009528B5">
              <w:rPr>
                <w:rFonts w:hint="eastAsia"/>
                <w:sz w:val="22"/>
                <w:szCs w:val="22"/>
              </w:rPr>
              <w:t>視察項目</w:t>
            </w:r>
          </w:p>
          <w:p w14:paraId="230458B9" w14:textId="77777777" w:rsidR="00B1306D" w:rsidRPr="002C212C" w:rsidRDefault="002C212C" w:rsidP="00C12451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（具体的にご</w:t>
            </w:r>
            <w:r w:rsidR="00E01B8C" w:rsidRPr="002C212C">
              <w:rPr>
                <w:rFonts w:hint="eastAsia"/>
                <w:b/>
                <w:sz w:val="20"/>
                <w:szCs w:val="20"/>
              </w:rPr>
              <w:t>記入ください）</w:t>
            </w:r>
          </w:p>
        </w:tc>
        <w:tc>
          <w:tcPr>
            <w:tcW w:w="8306" w:type="dxa"/>
            <w:gridSpan w:val="3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90A33C8" w14:textId="77777777" w:rsidR="004B34B1" w:rsidRDefault="00945063" w:rsidP="00C1245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（例）●●●の計画について</w:t>
            </w:r>
          </w:p>
          <w:p w14:paraId="4321C69E" w14:textId="77777777" w:rsidR="00945063" w:rsidRDefault="00945063" w:rsidP="00C1245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本市においても●●●の計画をしており、●●●の建設に至った経過や現状の課題、効果、費用面などをご教示ください。</w:t>
            </w:r>
          </w:p>
          <w:p w14:paraId="760C5102" w14:textId="33FC69CA" w:rsidR="00945063" w:rsidRPr="00945063" w:rsidRDefault="00945063" w:rsidP="00C1245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（例のように、視察に至った経緯や具体的な質問項目もご記入をお願いします。）</w:t>
            </w:r>
          </w:p>
        </w:tc>
      </w:tr>
      <w:tr w:rsidR="00E01B8C" w14:paraId="5CA485C3" w14:textId="77777777" w:rsidTr="009528B5">
        <w:tc>
          <w:tcPr>
            <w:tcW w:w="154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C2DAF02" w14:textId="77777777" w:rsidR="005A5346" w:rsidRPr="009528B5" w:rsidRDefault="004F13B3" w:rsidP="00C12451">
            <w:pPr>
              <w:rPr>
                <w:sz w:val="22"/>
                <w:szCs w:val="22"/>
              </w:rPr>
            </w:pPr>
            <w:r w:rsidRPr="009528B5">
              <w:rPr>
                <w:rFonts w:hint="eastAsia"/>
                <w:sz w:val="22"/>
                <w:szCs w:val="22"/>
              </w:rPr>
              <w:t>使用交通機関</w:t>
            </w:r>
          </w:p>
        </w:tc>
        <w:tc>
          <w:tcPr>
            <w:tcW w:w="830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F9FB200" w14:textId="065E272F" w:rsidR="005A5346" w:rsidRDefault="00AF52B7" w:rsidP="00C1245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B1306D">
              <w:rPr>
                <w:rFonts w:hint="eastAsia"/>
                <w:sz w:val="22"/>
                <w:szCs w:val="22"/>
              </w:rPr>
              <w:t xml:space="preserve">ＪＲ　□借上バス　□乗用車　□タクシー　</w:t>
            </w:r>
            <w:r w:rsidR="00F708B0" w:rsidRPr="009528B5">
              <w:rPr>
                <w:rFonts w:hint="eastAsia"/>
                <w:sz w:val="22"/>
                <w:szCs w:val="22"/>
              </w:rPr>
              <w:t>□その他（　　　　　）</w:t>
            </w:r>
          </w:p>
          <w:p w14:paraId="4C7C6E69" w14:textId="77777777" w:rsidR="002A715A" w:rsidRPr="002A715A" w:rsidRDefault="00E01B8C" w:rsidP="00C12451">
            <w:pPr>
              <w:rPr>
                <w:b/>
                <w:sz w:val="22"/>
                <w:szCs w:val="22"/>
              </w:rPr>
            </w:pPr>
            <w:r w:rsidRPr="002A715A">
              <w:rPr>
                <w:rFonts w:hint="eastAsia"/>
                <w:b/>
                <w:sz w:val="22"/>
                <w:szCs w:val="22"/>
              </w:rPr>
              <w:t>※庁舎敷地内にはバスの駐車スペースはありませんにでご注意ください。</w:t>
            </w:r>
          </w:p>
        </w:tc>
      </w:tr>
      <w:tr w:rsidR="00E01B8C" w14:paraId="209EEC12" w14:textId="77777777" w:rsidTr="009528B5">
        <w:tc>
          <w:tcPr>
            <w:tcW w:w="154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EAC7EF4" w14:textId="77777777" w:rsidR="005A5346" w:rsidRPr="009528B5" w:rsidRDefault="004F13B3" w:rsidP="00C12451">
            <w:pPr>
              <w:rPr>
                <w:sz w:val="22"/>
                <w:szCs w:val="22"/>
              </w:rPr>
            </w:pPr>
            <w:r w:rsidRPr="009528B5">
              <w:rPr>
                <w:rFonts w:hint="eastAsia"/>
                <w:sz w:val="22"/>
                <w:szCs w:val="22"/>
              </w:rPr>
              <w:t>市内宿泊等</w:t>
            </w:r>
          </w:p>
          <w:p w14:paraId="2A8F2CCF" w14:textId="77777777" w:rsidR="005A5346" w:rsidRPr="009528B5" w:rsidRDefault="005A5346" w:rsidP="00C12451">
            <w:pPr>
              <w:rPr>
                <w:sz w:val="22"/>
                <w:szCs w:val="22"/>
              </w:rPr>
            </w:pPr>
          </w:p>
        </w:tc>
        <w:tc>
          <w:tcPr>
            <w:tcW w:w="830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1B6D6B1" w14:textId="08BA2B8A" w:rsidR="005A5346" w:rsidRDefault="00515F4E" w:rsidP="00C12451">
            <w:pPr>
              <w:rPr>
                <w:sz w:val="22"/>
                <w:szCs w:val="22"/>
              </w:rPr>
            </w:pPr>
            <w:r w:rsidRPr="009528B5">
              <w:rPr>
                <w:rFonts w:hint="eastAsia"/>
                <w:sz w:val="22"/>
                <w:szCs w:val="22"/>
              </w:rPr>
              <w:t>宿泊：</w:t>
            </w:r>
            <w:r w:rsidR="00AF52B7">
              <w:rPr>
                <w:rFonts w:hint="eastAsia"/>
                <w:sz w:val="22"/>
                <w:szCs w:val="22"/>
              </w:rPr>
              <w:t>□</w:t>
            </w:r>
            <w:r w:rsidR="00FE460C">
              <w:rPr>
                <w:rFonts w:hint="eastAsia"/>
                <w:sz w:val="22"/>
                <w:szCs w:val="22"/>
              </w:rPr>
              <w:t xml:space="preserve">有　</w:t>
            </w:r>
            <w:r w:rsidR="004F13B3" w:rsidRPr="009528B5">
              <w:rPr>
                <w:rFonts w:hint="eastAsia"/>
                <w:sz w:val="22"/>
                <w:szCs w:val="22"/>
              </w:rPr>
              <w:t>□無</w:t>
            </w:r>
            <w:r w:rsidR="00FE460C">
              <w:rPr>
                <w:rFonts w:hint="eastAsia"/>
                <w:sz w:val="22"/>
                <w:szCs w:val="22"/>
              </w:rPr>
              <w:t xml:space="preserve">　</w:t>
            </w:r>
            <w:r w:rsidR="00AF52B7">
              <w:rPr>
                <w:rFonts w:hint="eastAsia"/>
                <w:sz w:val="22"/>
                <w:szCs w:val="22"/>
              </w:rPr>
              <w:t>□</w:t>
            </w:r>
            <w:r w:rsidR="00FE460C">
              <w:rPr>
                <w:rFonts w:hint="eastAsia"/>
                <w:sz w:val="22"/>
                <w:szCs w:val="22"/>
              </w:rPr>
              <w:t>未定</w:t>
            </w:r>
            <w:r w:rsidR="002C212C">
              <w:rPr>
                <w:rFonts w:hint="eastAsia"/>
                <w:sz w:val="22"/>
                <w:szCs w:val="22"/>
              </w:rPr>
              <w:t xml:space="preserve">　　　</w:t>
            </w:r>
            <w:r w:rsidR="00D02964" w:rsidRPr="009528B5">
              <w:rPr>
                <w:rFonts w:hint="eastAsia"/>
                <w:sz w:val="22"/>
                <w:szCs w:val="22"/>
              </w:rPr>
              <w:t>昼食：</w:t>
            </w:r>
            <w:r w:rsidR="00FE460C">
              <w:rPr>
                <w:rFonts w:hint="eastAsia"/>
                <w:sz w:val="22"/>
                <w:szCs w:val="22"/>
              </w:rPr>
              <w:t xml:space="preserve">□有　</w:t>
            </w:r>
            <w:r w:rsidR="00D02964" w:rsidRPr="009528B5">
              <w:rPr>
                <w:rFonts w:hint="eastAsia"/>
                <w:sz w:val="22"/>
                <w:szCs w:val="22"/>
              </w:rPr>
              <w:t>□無</w:t>
            </w:r>
            <w:r w:rsidR="00FE460C">
              <w:rPr>
                <w:rFonts w:hint="eastAsia"/>
                <w:sz w:val="22"/>
                <w:szCs w:val="22"/>
              </w:rPr>
              <w:t xml:space="preserve">　</w:t>
            </w:r>
            <w:r w:rsidR="00AF52B7">
              <w:rPr>
                <w:rFonts w:hint="eastAsia"/>
                <w:sz w:val="22"/>
                <w:szCs w:val="22"/>
              </w:rPr>
              <w:t>□</w:t>
            </w:r>
            <w:r w:rsidR="00FE460C">
              <w:rPr>
                <w:rFonts w:hint="eastAsia"/>
                <w:sz w:val="22"/>
                <w:szCs w:val="22"/>
              </w:rPr>
              <w:t>未定</w:t>
            </w:r>
          </w:p>
          <w:p w14:paraId="6E5727CE" w14:textId="77777777" w:rsidR="002C212C" w:rsidRPr="002C212C" w:rsidRDefault="00E01B8C" w:rsidP="00C12451">
            <w:pPr>
              <w:rPr>
                <w:b/>
                <w:sz w:val="22"/>
                <w:szCs w:val="22"/>
              </w:rPr>
            </w:pPr>
            <w:r w:rsidRPr="002C212C">
              <w:rPr>
                <w:rFonts w:hint="eastAsia"/>
                <w:b/>
                <w:sz w:val="22"/>
                <w:szCs w:val="22"/>
              </w:rPr>
              <w:t>※ぜひ、荒尾市内での宿泊・食事をお願いします。</w:t>
            </w:r>
          </w:p>
        </w:tc>
      </w:tr>
      <w:tr w:rsidR="00E01B8C" w14:paraId="1D715378" w14:textId="77777777" w:rsidTr="009528B5">
        <w:tc>
          <w:tcPr>
            <w:tcW w:w="1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3271D" w14:textId="77777777" w:rsidR="00E904BA" w:rsidRPr="009528B5" w:rsidRDefault="005A5346" w:rsidP="00C12451">
            <w:pPr>
              <w:rPr>
                <w:sz w:val="22"/>
                <w:szCs w:val="22"/>
              </w:rPr>
            </w:pPr>
            <w:r w:rsidRPr="009528B5">
              <w:rPr>
                <w:rFonts w:hint="eastAsia"/>
                <w:sz w:val="22"/>
                <w:szCs w:val="22"/>
              </w:rPr>
              <w:t>その他依頼</w:t>
            </w:r>
          </w:p>
          <w:p w14:paraId="3E903C55" w14:textId="77777777" w:rsidR="005A5346" w:rsidRPr="009528B5" w:rsidRDefault="004F13B3" w:rsidP="00C12451">
            <w:pPr>
              <w:rPr>
                <w:sz w:val="22"/>
                <w:szCs w:val="22"/>
              </w:rPr>
            </w:pPr>
            <w:r w:rsidRPr="009528B5">
              <w:rPr>
                <w:rFonts w:hint="eastAsia"/>
                <w:sz w:val="22"/>
                <w:szCs w:val="22"/>
              </w:rPr>
              <w:t>事項等</w:t>
            </w:r>
          </w:p>
        </w:tc>
        <w:tc>
          <w:tcPr>
            <w:tcW w:w="83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675694" w14:textId="6924F392" w:rsidR="00FE460C" w:rsidRPr="009528B5" w:rsidRDefault="00FE460C" w:rsidP="00916D9C">
            <w:pPr>
              <w:rPr>
                <w:sz w:val="22"/>
                <w:szCs w:val="22"/>
              </w:rPr>
            </w:pPr>
          </w:p>
        </w:tc>
      </w:tr>
    </w:tbl>
    <w:p w14:paraId="1F9BE50F" w14:textId="77777777" w:rsidR="003331BF" w:rsidRPr="003331BF" w:rsidRDefault="00541207" w:rsidP="003331BF">
      <w:pPr>
        <w:ind w:firstLine="225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6252B1" wp14:editId="7D0B4BC7">
                <wp:simplePos x="0" y="0"/>
                <wp:positionH relativeFrom="column">
                  <wp:posOffset>-47625</wp:posOffset>
                </wp:positionH>
                <wp:positionV relativeFrom="paragraph">
                  <wp:posOffset>95250</wp:posOffset>
                </wp:positionV>
                <wp:extent cx="6249035" cy="0"/>
                <wp:effectExtent l="15240" t="15240" r="12700" b="1333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903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2E57451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7.5pt" to="488.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dQPHQ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" strokeweight="1.25pt">
                <v:stroke dashstyle="dash"/>
              </v:line>
            </w:pict>
          </mc:Fallback>
        </mc:AlternateContent>
      </w:r>
    </w:p>
    <w:p w14:paraId="3AAF2859" w14:textId="77777777" w:rsidR="002F358A" w:rsidRPr="00EC39EA" w:rsidRDefault="009E320D" w:rsidP="00C1245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【以下は</w:t>
      </w:r>
      <w:r w:rsidR="00B1306D">
        <w:rPr>
          <w:rFonts w:hint="eastAsia"/>
          <w:sz w:val="22"/>
          <w:szCs w:val="22"/>
        </w:rPr>
        <w:t>荒尾</w:t>
      </w:r>
      <w:r w:rsidRPr="00EC39EA">
        <w:rPr>
          <w:rFonts w:hint="eastAsia"/>
          <w:sz w:val="22"/>
          <w:szCs w:val="22"/>
        </w:rPr>
        <w:t>市記入欄</w:t>
      </w:r>
      <w:r>
        <w:rPr>
          <w:rFonts w:hint="eastAsia"/>
          <w:sz w:val="22"/>
          <w:szCs w:val="22"/>
        </w:rPr>
        <w:t>】</w:t>
      </w:r>
    </w:p>
    <w:p w14:paraId="6CABA523" w14:textId="77777777" w:rsidR="0066373E" w:rsidRDefault="00541207" w:rsidP="00C12451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671EAF" wp14:editId="5010F01F">
                <wp:simplePos x="0" y="0"/>
                <wp:positionH relativeFrom="column">
                  <wp:posOffset>4238625</wp:posOffset>
                </wp:positionH>
                <wp:positionV relativeFrom="paragraph">
                  <wp:posOffset>93345</wp:posOffset>
                </wp:positionV>
                <wp:extent cx="1931035" cy="914400"/>
                <wp:effectExtent l="5715" t="13335" r="6350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0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16CD4" w14:textId="77777777" w:rsidR="00033276" w:rsidRPr="00B1306D" w:rsidRDefault="00B1306D">
                            <w:pPr>
                              <w:rPr>
                                <w:rFonts w:ascii="ＭＳ 明朝" w:hAnsi="ＭＳ 明朝"/>
                                <w:spacing w:val="-2"/>
                                <w:szCs w:val="21"/>
                              </w:rPr>
                            </w:pPr>
                            <w:r w:rsidRPr="00B1306D">
                              <w:rPr>
                                <w:rFonts w:ascii="ＭＳ 明朝" w:hAnsi="ＭＳ 明朝" w:hint="eastAsia"/>
                                <w:spacing w:val="-2"/>
                                <w:szCs w:val="21"/>
                              </w:rPr>
                              <w:t>合</w:t>
                            </w:r>
                            <w:r>
                              <w:rPr>
                                <w:rFonts w:ascii="ＭＳ 明朝" w:hAnsi="ＭＳ 明朝" w:hint="eastAsia"/>
                                <w:spacing w:val="-2"/>
                                <w:szCs w:val="21"/>
                              </w:rPr>
                              <w:t xml:space="preserve">　</w:t>
                            </w:r>
                            <w:r w:rsidRPr="00B1306D">
                              <w:rPr>
                                <w:rFonts w:ascii="ＭＳ 明朝" w:hAnsi="ＭＳ 明朝" w:hint="eastAsia"/>
                                <w:spacing w:val="-2"/>
                                <w:szCs w:val="21"/>
                              </w:rPr>
                              <w:t>議</w:t>
                            </w:r>
                            <w:r w:rsidR="00432F01">
                              <w:rPr>
                                <w:rFonts w:ascii="ＭＳ 明朝" w:hAnsi="ＭＳ 明朝" w:hint="eastAsia"/>
                                <w:spacing w:val="-2"/>
                                <w:szCs w:val="21"/>
                              </w:rPr>
                              <w:t>（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671EAF" id="Text Box 3" o:spid="_x0000_s1027" type="#_x0000_t202" style="position:absolute;left:0;text-align:left;margin-left:333.75pt;margin-top:7.35pt;width:152.0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" strokeweight=".5pt">
                <v:textbox inset="5.85pt,.7pt,5.85pt,.7pt">
                  <w:txbxContent>
                    <w:p w14:paraId="07816CD4" w14:textId="77777777" w:rsidR="00033276" w:rsidRPr="00B1306D" w:rsidRDefault="00B1306D">
                      <w:pPr>
                        <w:rPr>
                          <w:rFonts w:ascii="ＭＳ 明朝" w:hAnsi="ＭＳ 明朝"/>
                          <w:spacing w:val="-2"/>
                          <w:szCs w:val="21"/>
                        </w:rPr>
                      </w:pPr>
                      <w:r w:rsidRPr="00B1306D">
                        <w:rPr>
                          <w:rFonts w:ascii="ＭＳ 明朝" w:hAnsi="ＭＳ 明朝" w:hint="eastAsia"/>
                          <w:spacing w:val="-2"/>
                          <w:szCs w:val="21"/>
                        </w:rPr>
                        <w:t>合</w:t>
                      </w:r>
                      <w:r>
                        <w:rPr>
                          <w:rFonts w:ascii="ＭＳ 明朝" w:hAnsi="ＭＳ 明朝" w:hint="eastAsia"/>
                          <w:spacing w:val="-2"/>
                          <w:szCs w:val="21"/>
                        </w:rPr>
                        <w:t xml:space="preserve">　</w:t>
                      </w:r>
                      <w:r w:rsidRPr="00B1306D">
                        <w:rPr>
                          <w:rFonts w:ascii="ＭＳ 明朝" w:hAnsi="ＭＳ 明朝" w:hint="eastAsia"/>
                          <w:spacing w:val="-2"/>
                          <w:szCs w:val="21"/>
                        </w:rPr>
                        <w:t>議</w:t>
                      </w:r>
                      <w:r w:rsidR="00432F01">
                        <w:rPr>
                          <w:rFonts w:ascii="ＭＳ 明朝" w:hAnsi="ＭＳ 明朝" w:hint="eastAsia"/>
                          <w:spacing w:val="-2"/>
                          <w:szCs w:val="21"/>
                        </w:rPr>
                        <w:t>（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8B938" wp14:editId="794658A8">
                <wp:simplePos x="0" y="0"/>
                <wp:positionH relativeFrom="column">
                  <wp:posOffset>-76200</wp:posOffset>
                </wp:positionH>
                <wp:positionV relativeFrom="paragraph">
                  <wp:posOffset>76200</wp:posOffset>
                </wp:positionV>
                <wp:extent cx="4572000" cy="1143000"/>
                <wp:effectExtent l="0" t="0" r="3810" b="381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8"/>
                              <w:gridCol w:w="2098"/>
                              <w:gridCol w:w="1049"/>
                              <w:gridCol w:w="1049"/>
                              <w:gridCol w:w="1049"/>
                              <w:gridCol w:w="1049"/>
                            </w:tblGrid>
                            <w:tr w:rsidR="00E01B8C" w14:paraId="503ECE48" w14:textId="77777777" w:rsidTr="00A66F6E">
                              <w:trPr>
                                <w:cantSplit/>
                                <w:trHeight w:val="449"/>
                              </w:trPr>
                              <w:tc>
                                <w:tcPr>
                                  <w:tcW w:w="438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19BBD416" w14:textId="77777777" w:rsidR="00B1306D" w:rsidRDefault="00E01B8C" w:rsidP="00B1306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決裁</w:t>
                                  </w:r>
                                </w:p>
                                <w:p w14:paraId="55C40AF6" w14:textId="77777777" w:rsidR="00A060F0" w:rsidRDefault="00E01B8C" w:rsidP="00B1306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覧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shd w:val="clear" w:color="auto" w:fill="auto"/>
                                  <w:vAlign w:val="center"/>
                                </w:tcPr>
                                <w:p w14:paraId="5CE55755" w14:textId="77777777" w:rsidR="00B1306D" w:rsidRPr="00B1306D" w:rsidRDefault="00E01B8C" w:rsidP="00B1306D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B1306D">
                                    <w:rPr>
                                      <w:rFonts w:hint="eastAsia"/>
                                      <w:szCs w:val="21"/>
                                    </w:rPr>
                                    <w:t>書記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shd w:val="clear" w:color="auto" w:fill="auto"/>
                                  <w:vAlign w:val="center"/>
                                </w:tcPr>
                                <w:p w14:paraId="65543B28" w14:textId="710394AC" w:rsidR="00B1306D" w:rsidRPr="00B1306D" w:rsidRDefault="00AF52B7" w:rsidP="00064FC8">
                                  <w:pPr>
                                    <w:ind w:left="128" w:hangingChars="66" w:hanging="128"/>
                                    <w:jc w:val="center"/>
                                    <w:rPr>
                                      <w:spacing w:val="-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8"/>
                                      <w:szCs w:val="21"/>
                                    </w:rPr>
                                    <w:t>主査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6E6138" w14:textId="77777777" w:rsidR="00B1306D" w:rsidRPr="00B1306D" w:rsidRDefault="00E01B8C" w:rsidP="00414DAD">
                                  <w:pPr>
                                    <w:jc w:val="center"/>
                                    <w:rPr>
                                      <w:spacing w:val="-8"/>
                                      <w:szCs w:val="21"/>
                                    </w:rPr>
                                  </w:pPr>
                                  <w:r w:rsidRPr="00B1306D">
                                    <w:rPr>
                                      <w:rFonts w:hint="eastAsia"/>
                                      <w:spacing w:val="-8"/>
                                      <w:szCs w:val="21"/>
                                    </w:rPr>
                                    <w:t>次長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948C92" w14:textId="77777777" w:rsidR="00B1306D" w:rsidRPr="00B1306D" w:rsidRDefault="00E01B8C" w:rsidP="00414DAD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B1306D">
                                    <w:rPr>
                                      <w:rFonts w:hint="eastAsia"/>
                                      <w:szCs w:val="21"/>
                                    </w:rPr>
                                    <w:t>局長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E16DD1" w14:textId="77777777" w:rsidR="00B1306D" w:rsidRPr="00B1306D" w:rsidRDefault="00E01B8C" w:rsidP="00414DAD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B1306D">
                                    <w:rPr>
                                      <w:rFonts w:hint="eastAsia"/>
                                      <w:szCs w:val="21"/>
                                    </w:rPr>
                                    <w:t>議長</w:t>
                                  </w:r>
                                </w:p>
                              </w:tc>
                            </w:tr>
                            <w:tr w:rsidR="00E01B8C" w14:paraId="2D226A80" w14:textId="77777777" w:rsidTr="00A66F6E">
                              <w:trPr>
                                <w:cantSplit/>
                                <w:trHeight w:val="954"/>
                              </w:trPr>
                              <w:tc>
                                <w:tcPr>
                                  <w:tcW w:w="438" w:type="dxa"/>
                                  <w:vMerge/>
                                  <w:shd w:val="clear" w:color="auto" w:fill="auto"/>
                                </w:tcPr>
                                <w:p w14:paraId="147C7474" w14:textId="77777777" w:rsidR="00B1306D" w:rsidRDefault="00B1306D" w:rsidP="00414DAD"/>
                              </w:tc>
                              <w:tc>
                                <w:tcPr>
                                  <w:tcW w:w="2098" w:type="dxa"/>
                                  <w:shd w:val="clear" w:color="auto" w:fill="auto"/>
                                  <w:vAlign w:val="center"/>
                                </w:tcPr>
                                <w:p w14:paraId="058C46E2" w14:textId="77777777" w:rsidR="00B1306D" w:rsidRDefault="00B1306D" w:rsidP="00414D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shd w:val="clear" w:color="auto" w:fill="auto"/>
                                  <w:vAlign w:val="center"/>
                                </w:tcPr>
                                <w:p w14:paraId="7187FD2D" w14:textId="77777777" w:rsidR="00B1306D" w:rsidRDefault="00B1306D" w:rsidP="00414D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08A694" w14:textId="77777777" w:rsidR="00B1306D" w:rsidRDefault="00B1306D" w:rsidP="00414D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EB3FBA" w14:textId="77777777" w:rsidR="00B1306D" w:rsidRDefault="00B1306D" w:rsidP="00414D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F892BE" w14:textId="77777777" w:rsidR="00B1306D" w:rsidRDefault="00B1306D" w:rsidP="00414DA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1C5C847F" w14:textId="77777777" w:rsidR="003331BF" w:rsidRDefault="003331B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8B938" id="Rectangle 4" o:spid="_x0000_s1028" style="position:absolute;left:0;text-align:left;margin-left:-6pt;margin-top:6pt;width:5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8"/>
                        <w:gridCol w:w="2098"/>
                        <w:gridCol w:w="1049"/>
                        <w:gridCol w:w="1049"/>
                        <w:gridCol w:w="1049"/>
                        <w:gridCol w:w="1049"/>
                      </w:tblGrid>
                      <w:tr w:rsidR="00E01B8C" w14:paraId="503ECE48" w14:textId="77777777" w:rsidTr="00A66F6E">
                        <w:trPr>
                          <w:cantSplit/>
                          <w:trHeight w:val="449"/>
                        </w:trPr>
                        <w:tc>
                          <w:tcPr>
                            <w:tcW w:w="438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19BBD416" w14:textId="77777777" w:rsidR="00B1306D" w:rsidRDefault="00E01B8C" w:rsidP="00B130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決裁</w:t>
                            </w:r>
                          </w:p>
                          <w:p w14:paraId="55C40AF6" w14:textId="77777777" w:rsidR="00A060F0" w:rsidRDefault="00E01B8C" w:rsidP="00B130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覧</w:t>
                            </w:r>
                          </w:p>
                        </w:tc>
                        <w:tc>
                          <w:tcPr>
                            <w:tcW w:w="2098" w:type="dxa"/>
                            <w:shd w:val="clear" w:color="auto" w:fill="auto"/>
                            <w:vAlign w:val="center"/>
                          </w:tcPr>
                          <w:p w14:paraId="5CE55755" w14:textId="77777777" w:rsidR="00B1306D" w:rsidRPr="00B1306D" w:rsidRDefault="00E01B8C" w:rsidP="00B1306D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B1306D">
                              <w:rPr>
                                <w:rFonts w:hint="eastAsia"/>
                                <w:szCs w:val="21"/>
                              </w:rPr>
                              <w:t>書記</w:t>
                            </w:r>
                          </w:p>
                        </w:tc>
                        <w:tc>
                          <w:tcPr>
                            <w:tcW w:w="1049" w:type="dxa"/>
                            <w:shd w:val="clear" w:color="auto" w:fill="auto"/>
                            <w:vAlign w:val="center"/>
                          </w:tcPr>
                          <w:p w14:paraId="65543B28" w14:textId="710394AC" w:rsidR="00B1306D" w:rsidRPr="00B1306D" w:rsidRDefault="00AF52B7" w:rsidP="00064FC8">
                            <w:pPr>
                              <w:ind w:left="128" w:hangingChars="66" w:hanging="128"/>
                              <w:jc w:val="center"/>
                              <w:rPr>
                                <w:spacing w:val="-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szCs w:val="21"/>
                              </w:rPr>
                              <w:t>主査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6E6138" w14:textId="77777777" w:rsidR="00B1306D" w:rsidRPr="00B1306D" w:rsidRDefault="00E01B8C" w:rsidP="00414DAD">
                            <w:pPr>
                              <w:jc w:val="center"/>
                              <w:rPr>
                                <w:spacing w:val="-8"/>
                                <w:szCs w:val="21"/>
                              </w:rPr>
                            </w:pPr>
                            <w:r w:rsidRPr="00B1306D">
                              <w:rPr>
                                <w:rFonts w:hint="eastAsia"/>
                                <w:spacing w:val="-8"/>
                                <w:szCs w:val="21"/>
                              </w:rPr>
                              <w:t>次長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4948C92" w14:textId="77777777" w:rsidR="00B1306D" w:rsidRPr="00B1306D" w:rsidRDefault="00E01B8C" w:rsidP="00414DAD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B1306D">
                              <w:rPr>
                                <w:rFonts w:hint="eastAsia"/>
                                <w:szCs w:val="21"/>
                              </w:rPr>
                              <w:t>局長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1E16DD1" w14:textId="77777777" w:rsidR="00B1306D" w:rsidRPr="00B1306D" w:rsidRDefault="00E01B8C" w:rsidP="00414DAD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B1306D">
                              <w:rPr>
                                <w:rFonts w:hint="eastAsia"/>
                                <w:szCs w:val="21"/>
                              </w:rPr>
                              <w:t>議長</w:t>
                            </w:r>
                          </w:p>
                        </w:tc>
                      </w:tr>
                      <w:tr w:rsidR="00E01B8C" w14:paraId="2D226A80" w14:textId="77777777" w:rsidTr="00A66F6E">
                        <w:trPr>
                          <w:cantSplit/>
                          <w:trHeight w:val="954"/>
                        </w:trPr>
                        <w:tc>
                          <w:tcPr>
                            <w:tcW w:w="438" w:type="dxa"/>
                            <w:vMerge/>
                            <w:shd w:val="clear" w:color="auto" w:fill="auto"/>
                          </w:tcPr>
                          <w:p w14:paraId="147C7474" w14:textId="77777777" w:rsidR="00B1306D" w:rsidRDefault="00B1306D" w:rsidP="00414DAD"/>
                        </w:tc>
                        <w:tc>
                          <w:tcPr>
                            <w:tcW w:w="2098" w:type="dxa"/>
                            <w:shd w:val="clear" w:color="auto" w:fill="auto"/>
                            <w:vAlign w:val="center"/>
                          </w:tcPr>
                          <w:p w14:paraId="058C46E2" w14:textId="77777777" w:rsidR="00B1306D" w:rsidRDefault="00B1306D" w:rsidP="00414D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49" w:type="dxa"/>
                            <w:shd w:val="clear" w:color="auto" w:fill="auto"/>
                            <w:vAlign w:val="center"/>
                          </w:tcPr>
                          <w:p w14:paraId="7187FD2D" w14:textId="77777777" w:rsidR="00B1306D" w:rsidRDefault="00B1306D" w:rsidP="00414D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49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908A694" w14:textId="77777777" w:rsidR="00B1306D" w:rsidRDefault="00B1306D" w:rsidP="00414D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BEB3FBA" w14:textId="77777777" w:rsidR="00B1306D" w:rsidRDefault="00B1306D" w:rsidP="00414D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49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AF892BE" w14:textId="77777777" w:rsidR="00B1306D" w:rsidRDefault="00B1306D" w:rsidP="00414DAD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1C5C847F" w14:textId="77777777" w:rsidR="003331BF" w:rsidRDefault="003331BF"/>
                  </w:txbxContent>
                </v:textbox>
              </v:rect>
            </w:pict>
          </mc:Fallback>
        </mc:AlternateContent>
      </w:r>
    </w:p>
    <w:p w14:paraId="0FEB2282" w14:textId="77777777" w:rsidR="00F476CA" w:rsidRDefault="00F476CA" w:rsidP="00C12451"/>
    <w:p w14:paraId="4A979331" w14:textId="77777777" w:rsidR="00EC39EA" w:rsidRDefault="00EC39EA" w:rsidP="00C12451"/>
    <w:p w14:paraId="33F6A0F5" w14:textId="77777777" w:rsidR="00EC39EA" w:rsidRDefault="00EC39EA" w:rsidP="00C12451"/>
    <w:p w14:paraId="1789AEE6" w14:textId="77777777" w:rsidR="00EC39EA" w:rsidRDefault="00EC39EA" w:rsidP="00C124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5"/>
        <w:gridCol w:w="5366"/>
        <w:gridCol w:w="982"/>
        <w:gridCol w:w="1455"/>
      </w:tblGrid>
      <w:tr w:rsidR="00E01B8C" w14:paraId="6A4E4A8B" w14:textId="77777777" w:rsidTr="009528B5">
        <w:trPr>
          <w:trHeight w:val="195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18076381" w14:textId="77777777" w:rsidR="00574D01" w:rsidRPr="009528B5" w:rsidRDefault="00BA4B8A" w:rsidP="00BA4B8A">
            <w:pPr>
              <w:rPr>
                <w:sz w:val="22"/>
                <w:szCs w:val="22"/>
              </w:rPr>
            </w:pPr>
            <w:r w:rsidRPr="009528B5">
              <w:rPr>
                <w:rFonts w:hint="eastAsia"/>
                <w:sz w:val="22"/>
                <w:szCs w:val="22"/>
              </w:rPr>
              <w:t>受入可否</w:t>
            </w:r>
          </w:p>
        </w:tc>
        <w:tc>
          <w:tcPr>
            <w:tcW w:w="79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E811D4F" w14:textId="77777777" w:rsidR="00574D01" w:rsidRPr="009528B5" w:rsidRDefault="00A060F0" w:rsidP="00C1245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□可　□不可（不可理由　　　　　　　　　　　　　　　　　　　　　　　）</w:t>
            </w:r>
          </w:p>
        </w:tc>
      </w:tr>
      <w:tr w:rsidR="00E01B8C" w14:paraId="349E1D1B" w14:textId="77777777" w:rsidTr="009528B5">
        <w:trPr>
          <w:trHeight w:val="195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588EB799" w14:textId="77777777" w:rsidR="00A66F6E" w:rsidRPr="009528B5" w:rsidRDefault="00E01B8C" w:rsidP="00BA4B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視察確定時間</w:t>
            </w:r>
          </w:p>
        </w:tc>
        <w:tc>
          <w:tcPr>
            <w:tcW w:w="79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6264125" w14:textId="77777777" w:rsidR="00A66F6E" w:rsidRDefault="00E01B8C" w:rsidP="00C12451">
            <w:pPr>
              <w:rPr>
                <w:sz w:val="22"/>
                <w:szCs w:val="22"/>
              </w:rPr>
            </w:pPr>
            <w:r w:rsidRPr="009528B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528B5">
              <w:rPr>
                <w:rFonts w:hint="eastAsia"/>
                <w:sz w:val="22"/>
                <w:szCs w:val="22"/>
              </w:rPr>
              <w:t>年　　月　　日（　）　　　時　　分～　　時　　分</w:t>
            </w:r>
          </w:p>
        </w:tc>
      </w:tr>
      <w:tr w:rsidR="00E01B8C" w14:paraId="1B62197D" w14:textId="77777777" w:rsidTr="009528B5">
        <w:trPr>
          <w:trHeight w:val="180"/>
        </w:trPr>
        <w:tc>
          <w:tcPr>
            <w:tcW w:w="1908" w:type="dxa"/>
            <w:vMerge w:val="restart"/>
            <w:shd w:val="clear" w:color="auto" w:fill="auto"/>
          </w:tcPr>
          <w:p w14:paraId="30CF679B" w14:textId="77777777" w:rsidR="00A060F0" w:rsidRPr="009528B5" w:rsidRDefault="00E01B8C" w:rsidP="00A060F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説明担当部署</w:t>
            </w:r>
          </w:p>
        </w:tc>
        <w:tc>
          <w:tcPr>
            <w:tcW w:w="7928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1FC67423" w14:textId="77777777" w:rsidR="00A060F0" w:rsidRPr="009528B5" w:rsidRDefault="00E01B8C" w:rsidP="00C1245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１．　　　　　課　依頼者　　　　　</w:t>
            </w:r>
            <w:r w:rsidRPr="009528B5">
              <w:rPr>
                <w:rFonts w:hint="eastAsia"/>
                <w:sz w:val="22"/>
                <w:szCs w:val="22"/>
              </w:rPr>
              <w:t>／</w:t>
            </w: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Pr="009528B5">
              <w:rPr>
                <w:rFonts w:hint="eastAsia"/>
                <w:sz w:val="22"/>
                <w:szCs w:val="22"/>
              </w:rPr>
              <w:t>／</w:t>
            </w:r>
          </w:p>
        </w:tc>
      </w:tr>
      <w:tr w:rsidR="00E01B8C" w14:paraId="27EEBB7B" w14:textId="77777777" w:rsidTr="009528B5">
        <w:trPr>
          <w:trHeight w:val="330"/>
        </w:trPr>
        <w:tc>
          <w:tcPr>
            <w:tcW w:w="1908" w:type="dxa"/>
            <w:vMerge/>
            <w:shd w:val="clear" w:color="auto" w:fill="auto"/>
          </w:tcPr>
          <w:p w14:paraId="1D78A1C9" w14:textId="77777777" w:rsidR="00A060F0" w:rsidRPr="009528B5" w:rsidRDefault="00A060F0" w:rsidP="00C12451">
            <w:pPr>
              <w:rPr>
                <w:sz w:val="22"/>
                <w:szCs w:val="22"/>
              </w:rPr>
            </w:pPr>
          </w:p>
        </w:tc>
        <w:tc>
          <w:tcPr>
            <w:tcW w:w="792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E35989" w14:textId="77777777" w:rsidR="00A060F0" w:rsidRPr="009528B5" w:rsidRDefault="00E01B8C" w:rsidP="00C1245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２．　　　　　課　依頼者　　　　　</w:t>
            </w:r>
            <w:r w:rsidRPr="009528B5">
              <w:rPr>
                <w:rFonts w:hint="eastAsia"/>
                <w:sz w:val="22"/>
                <w:szCs w:val="22"/>
              </w:rPr>
              <w:t>／</w:t>
            </w: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Pr="009528B5">
              <w:rPr>
                <w:rFonts w:hint="eastAsia"/>
                <w:sz w:val="22"/>
                <w:szCs w:val="22"/>
              </w:rPr>
              <w:t>／</w:t>
            </w:r>
          </w:p>
        </w:tc>
      </w:tr>
      <w:tr w:rsidR="00E01B8C" w14:paraId="3F749058" w14:textId="77777777" w:rsidTr="00A060F0">
        <w:tc>
          <w:tcPr>
            <w:tcW w:w="1908" w:type="dxa"/>
            <w:shd w:val="clear" w:color="auto" w:fill="auto"/>
          </w:tcPr>
          <w:p w14:paraId="0C9B27F1" w14:textId="77777777" w:rsidR="00A060F0" w:rsidRPr="009528B5" w:rsidRDefault="00E01B8C" w:rsidP="00C12451">
            <w:pPr>
              <w:rPr>
                <w:sz w:val="22"/>
                <w:szCs w:val="22"/>
              </w:rPr>
            </w:pPr>
            <w:r w:rsidRPr="009528B5">
              <w:rPr>
                <w:rFonts w:hint="eastAsia"/>
                <w:sz w:val="22"/>
                <w:szCs w:val="22"/>
              </w:rPr>
              <w:t>応対場所</w:t>
            </w:r>
          </w:p>
        </w:tc>
        <w:tc>
          <w:tcPr>
            <w:tcW w:w="5430" w:type="dxa"/>
            <w:shd w:val="clear" w:color="auto" w:fill="auto"/>
          </w:tcPr>
          <w:p w14:paraId="3757FC41" w14:textId="77777777" w:rsidR="00A060F0" w:rsidRPr="009528B5" w:rsidRDefault="00E01B8C" w:rsidP="00C1245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□３１号会議室　□議長室　□その他（　　　</w:t>
            </w:r>
            <w:r w:rsidR="00FE460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）</w:t>
            </w:r>
          </w:p>
        </w:tc>
        <w:tc>
          <w:tcPr>
            <w:tcW w:w="992" w:type="dxa"/>
            <w:shd w:val="clear" w:color="auto" w:fill="auto"/>
          </w:tcPr>
          <w:p w14:paraId="457509D4" w14:textId="77777777" w:rsidR="00A060F0" w:rsidRPr="009528B5" w:rsidRDefault="00E01B8C" w:rsidP="00C1245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挨拶者</w:t>
            </w:r>
          </w:p>
        </w:tc>
        <w:tc>
          <w:tcPr>
            <w:tcW w:w="1506" w:type="dxa"/>
            <w:shd w:val="clear" w:color="auto" w:fill="auto"/>
          </w:tcPr>
          <w:p w14:paraId="3606D70B" w14:textId="77777777" w:rsidR="00A060F0" w:rsidRPr="009528B5" w:rsidRDefault="00A060F0" w:rsidP="00C12451">
            <w:pPr>
              <w:rPr>
                <w:sz w:val="22"/>
                <w:szCs w:val="22"/>
              </w:rPr>
            </w:pPr>
          </w:p>
        </w:tc>
      </w:tr>
      <w:tr w:rsidR="00E01B8C" w14:paraId="05119579" w14:textId="77777777" w:rsidTr="002C212C">
        <w:trPr>
          <w:trHeight w:val="345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26784" w14:textId="77777777" w:rsidR="00FE460C" w:rsidRPr="009528B5" w:rsidRDefault="00E01B8C" w:rsidP="00C1245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借用品</w:t>
            </w:r>
          </w:p>
        </w:tc>
        <w:tc>
          <w:tcPr>
            <w:tcW w:w="79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A3435" w14:textId="77777777" w:rsidR="00FE460C" w:rsidRPr="009528B5" w:rsidRDefault="00E01B8C" w:rsidP="008611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□プロジェクター　□その他（　　　　　　）</w:t>
            </w:r>
          </w:p>
        </w:tc>
      </w:tr>
      <w:tr w:rsidR="00E01B8C" w14:paraId="6D034C38" w14:textId="77777777" w:rsidTr="003331BF">
        <w:trPr>
          <w:trHeight w:val="579"/>
        </w:trPr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14:paraId="0E9FE9A0" w14:textId="77777777" w:rsidR="00861184" w:rsidRPr="009528B5" w:rsidRDefault="004F13B3" w:rsidP="00C12451">
            <w:pPr>
              <w:rPr>
                <w:sz w:val="22"/>
                <w:szCs w:val="22"/>
              </w:rPr>
            </w:pPr>
            <w:r w:rsidRPr="009528B5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79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7D2481D" w14:textId="77777777" w:rsidR="00861184" w:rsidRDefault="00861184" w:rsidP="00C12451">
            <w:pPr>
              <w:rPr>
                <w:sz w:val="22"/>
                <w:szCs w:val="22"/>
              </w:rPr>
            </w:pPr>
          </w:p>
          <w:p w14:paraId="492541B9" w14:textId="77777777" w:rsidR="00FE460C" w:rsidRDefault="00FE460C" w:rsidP="00C12451">
            <w:pPr>
              <w:rPr>
                <w:sz w:val="22"/>
                <w:szCs w:val="22"/>
              </w:rPr>
            </w:pPr>
          </w:p>
          <w:p w14:paraId="35573119" w14:textId="77777777" w:rsidR="00FE460C" w:rsidRPr="009528B5" w:rsidRDefault="00FE460C" w:rsidP="00C12451">
            <w:pPr>
              <w:rPr>
                <w:sz w:val="22"/>
                <w:szCs w:val="22"/>
              </w:rPr>
            </w:pPr>
          </w:p>
        </w:tc>
      </w:tr>
    </w:tbl>
    <w:p w14:paraId="328FECC4" w14:textId="77777777" w:rsidR="002F358A" w:rsidRPr="00EC39EA" w:rsidRDefault="002F358A" w:rsidP="003331BF">
      <w:pPr>
        <w:spacing w:line="20" w:lineRule="exact"/>
      </w:pPr>
    </w:p>
    <w:sectPr w:rsidR="002F358A" w:rsidRPr="00EC39EA" w:rsidSect="003331BF">
      <w:pgSz w:w="11906" w:h="16838" w:code="9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A5660" w14:textId="77777777" w:rsidR="002A1B98" w:rsidRDefault="002A1B98" w:rsidP="00473297">
      <w:r>
        <w:separator/>
      </w:r>
    </w:p>
  </w:endnote>
  <w:endnote w:type="continuationSeparator" w:id="0">
    <w:p w14:paraId="63AEA2F6" w14:textId="77777777" w:rsidR="002A1B98" w:rsidRDefault="002A1B98" w:rsidP="0047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41188" w14:textId="77777777" w:rsidR="002A1B98" w:rsidRDefault="002A1B98" w:rsidP="00473297">
      <w:r>
        <w:separator/>
      </w:r>
    </w:p>
  </w:footnote>
  <w:footnote w:type="continuationSeparator" w:id="0">
    <w:p w14:paraId="52C04BBD" w14:textId="77777777" w:rsidR="002A1B98" w:rsidRDefault="002A1B98" w:rsidP="00473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51"/>
    <w:rsid w:val="00033276"/>
    <w:rsid w:val="00064FC8"/>
    <w:rsid w:val="000C6A6F"/>
    <w:rsid w:val="00170952"/>
    <w:rsid w:val="00191F76"/>
    <w:rsid w:val="001A09B3"/>
    <w:rsid w:val="001D0494"/>
    <w:rsid w:val="0027152A"/>
    <w:rsid w:val="002960FB"/>
    <w:rsid w:val="002A1B98"/>
    <w:rsid w:val="002A715A"/>
    <w:rsid w:val="002B4C64"/>
    <w:rsid w:val="002C212C"/>
    <w:rsid w:val="002F358A"/>
    <w:rsid w:val="00313042"/>
    <w:rsid w:val="00323817"/>
    <w:rsid w:val="003331BF"/>
    <w:rsid w:val="003339FF"/>
    <w:rsid w:val="00386980"/>
    <w:rsid w:val="003C0F7D"/>
    <w:rsid w:val="003C70CC"/>
    <w:rsid w:val="003F5A4B"/>
    <w:rsid w:val="00401615"/>
    <w:rsid w:val="00414DAD"/>
    <w:rsid w:val="00432F01"/>
    <w:rsid w:val="00473297"/>
    <w:rsid w:val="004844AA"/>
    <w:rsid w:val="004A2486"/>
    <w:rsid w:val="004B34B1"/>
    <w:rsid w:val="004C0CC4"/>
    <w:rsid w:val="004F13B3"/>
    <w:rsid w:val="00515F4E"/>
    <w:rsid w:val="00541207"/>
    <w:rsid w:val="0055221D"/>
    <w:rsid w:val="0055549A"/>
    <w:rsid w:val="00573FD8"/>
    <w:rsid w:val="00574D01"/>
    <w:rsid w:val="00590606"/>
    <w:rsid w:val="005A5346"/>
    <w:rsid w:val="005A7CCD"/>
    <w:rsid w:val="005E243F"/>
    <w:rsid w:val="0066373E"/>
    <w:rsid w:val="00756CEB"/>
    <w:rsid w:val="007F0036"/>
    <w:rsid w:val="007F178D"/>
    <w:rsid w:val="00852D2D"/>
    <w:rsid w:val="00861184"/>
    <w:rsid w:val="008F4D20"/>
    <w:rsid w:val="008F7E06"/>
    <w:rsid w:val="00901BAF"/>
    <w:rsid w:val="00916D9C"/>
    <w:rsid w:val="00945063"/>
    <w:rsid w:val="009528B5"/>
    <w:rsid w:val="00964818"/>
    <w:rsid w:val="0098171D"/>
    <w:rsid w:val="009B588B"/>
    <w:rsid w:val="009E320D"/>
    <w:rsid w:val="009F06F0"/>
    <w:rsid w:val="00A060F0"/>
    <w:rsid w:val="00A66E0A"/>
    <w:rsid w:val="00A66F6E"/>
    <w:rsid w:val="00A85768"/>
    <w:rsid w:val="00AC7CA5"/>
    <w:rsid w:val="00AE456B"/>
    <w:rsid w:val="00AF52B7"/>
    <w:rsid w:val="00B1306D"/>
    <w:rsid w:val="00B73A6D"/>
    <w:rsid w:val="00BA4B8A"/>
    <w:rsid w:val="00BD2AEA"/>
    <w:rsid w:val="00BD63D3"/>
    <w:rsid w:val="00BE198F"/>
    <w:rsid w:val="00C12451"/>
    <w:rsid w:val="00C1449E"/>
    <w:rsid w:val="00CE434E"/>
    <w:rsid w:val="00D00DAD"/>
    <w:rsid w:val="00D02964"/>
    <w:rsid w:val="00D1221A"/>
    <w:rsid w:val="00D41AFB"/>
    <w:rsid w:val="00D4319E"/>
    <w:rsid w:val="00D5628F"/>
    <w:rsid w:val="00D85B4E"/>
    <w:rsid w:val="00DB12A1"/>
    <w:rsid w:val="00E01B8C"/>
    <w:rsid w:val="00E07C1E"/>
    <w:rsid w:val="00E11477"/>
    <w:rsid w:val="00E904BA"/>
    <w:rsid w:val="00EC39EA"/>
    <w:rsid w:val="00EC7133"/>
    <w:rsid w:val="00F476CA"/>
    <w:rsid w:val="00F708B0"/>
    <w:rsid w:val="00F84CF2"/>
    <w:rsid w:val="00FE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E8A1F2"/>
  <w15:chartTrackingRefBased/>
  <w15:docId w15:val="{5EA7F3DF-45F2-4BA6-90F2-244307CA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24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6373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73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73297"/>
    <w:rPr>
      <w:kern w:val="2"/>
      <w:sz w:val="21"/>
      <w:szCs w:val="24"/>
    </w:rPr>
  </w:style>
  <w:style w:type="paragraph" w:styleId="a7">
    <w:name w:val="footer"/>
    <w:basedOn w:val="a"/>
    <w:link w:val="a8"/>
    <w:rsid w:val="004732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732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532DA287</Template>
  <TotalTime>0</TotalTime>
  <Pages>1</Pages>
  <Words>447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峰 麻里子</dc:creator>
  <cp:lastModifiedBy>渡邉　洋士</cp:lastModifiedBy>
  <cp:revision>2</cp:revision>
  <dcterms:created xsi:type="dcterms:W3CDTF">2024-04-17T23:59:00Z</dcterms:created>
  <dcterms:modified xsi:type="dcterms:W3CDTF">2024-04-17T23:59:00Z</dcterms:modified>
</cp:coreProperties>
</file>