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79702" w14:textId="77777777" w:rsidR="0011393C" w:rsidRDefault="0011393C" w:rsidP="0011393C">
      <w:pPr>
        <w:ind w:firstLineChars="2800" w:firstLine="6720"/>
        <w:rPr>
          <w:sz w:val="24"/>
          <w:szCs w:val="24"/>
        </w:rPr>
      </w:pPr>
      <w:r>
        <w:rPr>
          <w:rFonts w:hint="eastAsia"/>
          <w:sz w:val="24"/>
          <w:szCs w:val="24"/>
        </w:rPr>
        <w:t>年　　月　　日</w:t>
      </w:r>
    </w:p>
    <w:p w14:paraId="0E091EF1" w14:textId="77777777" w:rsidR="0011393C" w:rsidRDefault="0011393C" w:rsidP="0011393C">
      <w:pPr>
        <w:rPr>
          <w:sz w:val="24"/>
          <w:szCs w:val="24"/>
        </w:rPr>
      </w:pPr>
    </w:p>
    <w:p w14:paraId="0EF4B6BB" w14:textId="77777777" w:rsidR="0011393C" w:rsidRDefault="0011393C" w:rsidP="009F1489">
      <w:pPr>
        <w:ind w:firstLineChars="100" w:firstLine="240"/>
        <w:rPr>
          <w:sz w:val="24"/>
          <w:szCs w:val="24"/>
        </w:rPr>
      </w:pPr>
      <w:r>
        <w:rPr>
          <w:rFonts w:hint="eastAsia"/>
          <w:sz w:val="24"/>
          <w:szCs w:val="24"/>
        </w:rPr>
        <w:t>荒尾市長　様</w:t>
      </w:r>
    </w:p>
    <w:p w14:paraId="5D12D9BB" w14:textId="77777777" w:rsidR="0011393C" w:rsidRDefault="0011393C" w:rsidP="0011393C">
      <w:pPr>
        <w:rPr>
          <w:sz w:val="24"/>
          <w:szCs w:val="24"/>
        </w:rPr>
      </w:pPr>
    </w:p>
    <w:p w14:paraId="3737C4CF" w14:textId="350A479F" w:rsidR="0011393C" w:rsidRDefault="0011393C" w:rsidP="000E2ABB">
      <w:pPr>
        <w:ind w:firstLineChars="1800" w:firstLine="4320"/>
        <w:rPr>
          <w:sz w:val="24"/>
          <w:szCs w:val="24"/>
        </w:rPr>
      </w:pPr>
      <w:r>
        <w:rPr>
          <w:rFonts w:hint="eastAsia"/>
          <w:sz w:val="24"/>
          <w:szCs w:val="24"/>
        </w:rPr>
        <w:t>申請者　住</w:t>
      </w:r>
      <w:r w:rsidR="000E2ABB">
        <w:rPr>
          <w:rFonts w:hint="eastAsia"/>
          <w:sz w:val="24"/>
          <w:szCs w:val="24"/>
        </w:rPr>
        <w:t xml:space="preserve">　</w:t>
      </w:r>
      <w:r>
        <w:rPr>
          <w:rFonts w:hint="eastAsia"/>
          <w:sz w:val="24"/>
          <w:szCs w:val="24"/>
        </w:rPr>
        <w:t xml:space="preserve">　所</w:t>
      </w:r>
    </w:p>
    <w:p w14:paraId="718605EC" w14:textId="7CC3C847" w:rsidR="0011393C" w:rsidRDefault="0011393C" w:rsidP="0011393C">
      <w:pPr>
        <w:rPr>
          <w:rFonts w:hint="eastAsia"/>
          <w:sz w:val="24"/>
          <w:szCs w:val="24"/>
        </w:rPr>
      </w:pPr>
      <w:r>
        <w:rPr>
          <w:rFonts w:hint="eastAsia"/>
          <w:sz w:val="24"/>
          <w:szCs w:val="24"/>
        </w:rPr>
        <w:t xml:space="preserve">　　　　　　　　　　　　　　　　　　　　　　氏　</w:t>
      </w:r>
      <w:r w:rsidR="000E2ABB">
        <w:rPr>
          <w:rFonts w:hint="eastAsia"/>
          <w:sz w:val="24"/>
          <w:szCs w:val="24"/>
        </w:rPr>
        <w:t xml:space="preserve">　</w:t>
      </w:r>
      <w:r w:rsidR="00F21DEE">
        <w:rPr>
          <w:rFonts w:hint="eastAsia"/>
          <w:sz w:val="24"/>
          <w:szCs w:val="24"/>
        </w:rPr>
        <w:t xml:space="preserve">名　　　　　　　　</w:t>
      </w:r>
    </w:p>
    <w:p w14:paraId="7DE7398F" w14:textId="005A5D28" w:rsidR="00F21DEE" w:rsidRDefault="00F21DEE" w:rsidP="00F21DEE">
      <w:pPr>
        <w:wordWrap w:val="0"/>
        <w:jc w:val="right"/>
        <w:rPr>
          <w:sz w:val="24"/>
          <w:szCs w:val="24"/>
        </w:rPr>
      </w:pPr>
      <w:r>
        <w:rPr>
          <w:color w:val="000000" w:themeColor="text1"/>
          <w:kern w:val="0"/>
          <w:sz w:val="18"/>
          <w:szCs w:val="18"/>
        </w:rPr>
        <w:t>(</w:t>
      </w:r>
      <w:r>
        <w:rPr>
          <w:rFonts w:hint="eastAsia"/>
          <w:color w:val="000000" w:themeColor="text1"/>
          <w:kern w:val="0"/>
          <w:sz w:val="18"/>
          <w:szCs w:val="18"/>
        </w:rPr>
        <w:t>※署名もしくは記名押印</w:t>
      </w:r>
      <w:r>
        <w:rPr>
          <w:color w:val="000000" w:themeColor="text1"/>
          <w:kern w:val="0"/>
          <w:sz w:val="18"/>
          <w:szCs w:val="18"/>
        </w:rPr>
        <w:t>)</w:t>
      </w:r>
      <w:r>
        <w:rPr>
          <w:rFonts w:hint="eastAsia"/>
          <w:color w:val="000000" w:themeColor="text1"/>
          <w:kern w:val="0"/>
          <w:sz w:val="18"/>
          <w:szCs w:val="18"/>
        </w:rPr>
        <w:t xml:space="preserve">　　　　　</w:t>
      </w:r>
    </w:p>
    <w:p w14:paraId="3D9E2EF0" w14:textId="6E27529B" w:rsidR="00806442" w:rsidRDefault="00806442" w:rsidP="0011393C">
      <w:pPr>
        <w:rPr>
          <w:sz w:val="24"/>
          <w:szCs w:val="24"/>
        </w:rPr>
      </w:pPr>
      <w:r>
        <w:rPr>
          <w:rFonts w:hint="eastAsia"/>
          <w:sz w:val="24"/>
          <w:szCs w:val="24"/>
        </w:rPr>
        <w:t xml:space="preserve">　　　　　　　　　　　　　　　　　　　　　　</w:t>
      </w:r>
      <w:r w:rsidR="000E2ABB">
        <w:rPr>
          <w:rFonts w:hint="eastAsia"/>
          <w:sz w:val="24"/>
          <w:szCs w:val="24"/>
        </w:rPr>
        <w:t>電話番号</w:t>
      </w:r>
    </w:p>
    <w:p w14:paraId="787B7EEE" w14:textId="77777777" w:rsidR="0011393C" w:rsidRDefault="0011393C" w:rsidP="0011393C">
      <w:pPr>
        <w:rPr>
          <w:sz w:val="24"/>
          <w:szCs w:val="24"/>
        </w:rPr>
      </w:pPr>
      <w:bookmarkStart w:id="0" w:name="_GoBack"/>
      <w:bookmarkEnd w:id="0"/>
    </w:p>
    <w:p w14:paraId="77F36800" w14:textId="77777777" w:rsidR="009F1489" w:rsidRDefault="009F1489" w:rsidP="0011393C">
      <w:pPr>
        <w:rPr>
          <w:sz w:val="24"/>
          <w:szCs w:val="24"/>
        </w:rPr>
      </w:pPr>
    </w:p>
    <w:p w14:paraId="34C1772F" w14:textId="77777777" w:rsidR="0011393C" w:rsidRDefault="009B33F9" w:rsidP="0011393C">
      <w:pPr>
        <w:jc w:val="center"/>
        <w:rPr>
          <w:sz w:val="24"/>
          <w:szCs w:val="24"/>
        </w:rPr>
      </w:pPr>
      <w:r>
        <w:rPr>
          <w:rFonts w:hint="eastAsia"/>
          <w:sz w:val="24"/>
          <w:szCs w:val="24"/>
        </w:rPr>
        <w:t>荒尾市奨学金返済わか</w:t>
      </w:r>
      <w:r w:rsidR="0011393C">
        <w:rPr>
          <w:rFonts w:hint="eastAsia"/>
          <w:sz w:val="24"/>
          <w:szCs w:val="24"/>
        </w:rPr>
        <w:t>者就労支援</w:t>
      </w:r>
      <w:r w:rsidR="009E5847">
        <w:rPr>
          <w:rFonts w:hint="eastAsia"/>
          <w:sz w:val="24"/>
          <w:szCs w:val="24"/>
        </w:rPr>
        <w:t>事業</w:t>
      </w:r>
      <w:r w:rsidR="0011393C">
        <w:rPr>
          <w:rFonts w:hint="eastAsia"/>
          <w:sz w:val="24"/>
          <w:szCs w:val="24"/>
        </w:rPr>
        <w:t>補助金交付請求書</w:t>
      </w:r>
    </w:p>
    <w:p w14:paraId="282A4059" w14:textId="77777777" w:rsidR="009F1489" w:rsidRDefault="009F1489" w:rsidP="009F1489">
      <w:pPr>
        <w:rPr>
          <w:sz w:val="24"/>
          <w:szCs w:val="24"/>
        </w:rPr>
      </w:pPr>
    </w:p>
    <w:p w14:paraId="4FE9C7C1" w14:textId="77777777" w:rsidR="009F1489" w:rsidRDefault="009F1489" w:rsidP="009F1489">
      <w:pPr>
        <w:rPr>
          <w:sz w:val="24"/>
          <w:szCs w:val="24"/>
        </w:rPr>
      </w:pPr>
    </w:p>
    <w:p w14:paraId="6CAD4094" w14:textId="03B4145D" w:rsidR="0011393C" w:rsidRDefault="009F1489" w:rsidP="009F1489">
      <w:pPr>
        <w:ind w:firstLineChars="500" w:firstLine="1200"/>
        <w:rPr>
          <w:sz w:val="24"/>
          <w:szCs w:val="24"/>
        </w:rPr>
      </w:pPr>
      <w:r>
        <w:rPr>
          <w:rFonts w:hint="eastAsia"/>
          <w:sz w:val="24"/>
          <w:szCs w:val="24"/>
        </w:rPr>
        <w:t>年　　月　　日付け荒尾市指令第　　　号で交付決定通知のあった荒尾市奨学金返済わか者就労支援事業補助金について、</w:t>
      </w:r>
      <w:r w:rsidR="009B33F9">
        <w:rPr>
          <w:rFonts w:hint="eastAsia"/>
          <w:sz w:val="24"/>
          <w:szCs w:val="24"/>
        </w:rPr>
        <w:t>荒尾市奨学金返済わか</w:t>
      </w:r>
      <w:r w:rsidR="0011393C">
        <w:rPr>
          <w:rFonts w:hint="eastAsia"/>
          <w:sz w:val="24"/>
          <w:szCs w:val="24"/>
        </w:rPr>
        <w:t>者就労支援</w:t>
      </w:r>
      <w:r w:rsidR="009E5847">
        <w:rPr>
          <w:rFonts w:hint="eastAsia"/>
          <w:sz w:val="24"/>
          <w:szCs w:val="24"/>
        </w:rPr>
        <w:t>事業</w:t>
      </w:r>
      <w:r w:rsidR="0011393C">
        <w:rPr>
          <w:rFonts w:hint="eastAsia"/>
          <w:sz w:val="24"/>
          <w:szCs w:val="24"/>
        </w:rPr>
        <w:t>補助金交付要綱第１</w:t>
      </w:r>
      <w:r w:rsidR="00EC3181">
        <w:rPr>
          <w:rFonts w:hint="eastAsia"/>
          <w:sz w:val="24"/>
          <w:szCs w:val="24"/>
        </w:rPr>
        <w:t>２</w:t>
      </w:r>
      <w:r w:rsidR="0011393C">
        <w:rPr>
          <w:rFonts w:hint="eastAsia"/>
          <w:sz w:val="24"/>
          <w:szCs w:val="24"/>
        </w:rPr>
        <w:t>条</w:t>
      </w:r>
      <w:r>
        <w:rPr>
          <w:rFonts w:hint="eastAsia"/>
          <w:sz w:val="24"/>
          <w:szCs w:val="24"/>
        </w:rPr>
        <w:t>第１項</w:t>
      </w:r>
      <w:r w:rsidR="0011393C">
        <w:rPr>
          <w:rFonts w:hint="eastAsia"/>
          <w:sz w:val="24"/>
          <w:szCs w:val="24"/>
        </w:rPr>
        <w:t>の規定により、次のとおり請求します。</w:t>
      </w:r>
    </w:p>
    <w:tbl>
      <w:tblPr>
        <w:tblStyle w:val="a3"/>
        <w:tblW w:w="0" w:type="auto"/>
        <w:tblInd w:w="108" w:type="dxa"/>
        <w:tblLook w:val="04A0" w:firstRow="1" w:lastRow="0" w:firstColumn="1" w:lastColumn="0" w:noHBand="0" w:noVBand="1"/>
      </w:tblPr>
      <w:tblGrid>
        <w:gridCol w:w="2268"/>
        <w:gridCol w:w="6204"/>
      </w:tblGrid>
      <w:tr w:rsidR="0011393C" w14:paraId="08FADEC8" w14:textId="77777777" w:rsidTr="009F1489">
        <w:trPr>
          <w:trHeight w:val="983"/>
        </w:trPr>
        <w:tc>
          <w:tcPr>
            <w:tcW w:w="2268" w:type="dxa"/>
            <w:vAlign w:val="center"/>
          </w:tcPr>
          <w:p w14:paraId="054C39A4" w14:textId="0736C34E" w:rsidR="0011393C" w:rsidRDefault="009F1489" w:rsidP="009F1489">
            <w:pPr>
              <w:jc w:val="center"/>
              <w:rPr>
                <w:sz w:val="24"/>
                <w:szCs w:val="24"/>
              </w:rPr>
            </w:pPr>
            <w:r>
              <w:rPr>
                <w:rFonts w:hint="eastAsia"/>
                <w:sz w:val="24"/>
                <w:szCs w:val="24"/>
              </w:rPr>
              <w:t>補助金</w:t>
            </w:r>
            <w:r w:rsidR="0011393C">
              <w:rPr>
                <w:rFonts w:hint="eastAsia"/>
                <w:sz w:val="24"/>
                <w:szCs w:val="24"/>
              </w:rPr>
              <w:t>の名称</w:t>
            </w:r>
          </w:p>
        </w:tc>
        <w:tc>
          <w:tcPr>
            <w:tcW w:w="6204" w:type="dxa"/>
          </w:tcPr>
          <w:p w14:paraId="584C0665" w14:textId="77777777" w:rsidR="0011393C" w:rsidRDefault="0011393C" w:rsidP="0011393C">
            <w:pPr>
              <w:rPr>
                <w:sz w:val="24"/>
                <w:szCs w:val="24"/>
              </w:rPr>
            </w:pPr>
          </w:p>
          <w:p w14:paraId="779E24E8" w14:textId="77777777" w:rsidR="00B70F1B" w:rsidRDefault="009B33F9" w:rsidP="009F1489">
            <w:pPr>
              <w:jc w:val="center"/>
              <w:rPr>
                <w:sz w:val="24"/>
                <w:szCs w:val="24"/>
              </w:rPr>
            </w:pPr>
            <w:r>
              <w:rPr>
                <w:rFonts w:hint="eastAsia"/>
                <w:sz w:val="24"/>
                <w:szCs w:val="24"/>
              </w:rPr>
              <w:t>荒尾市奨学金返済わか</w:t>
            </w:r>
            <w:r w:rsidR="00B70F1B">
              <w:rPr>
                <w:rFonts w:hint="eastAsia"/>
                <w:sz w:val="24"/>
                <w:szCs w:val="24"/>
              </w:rPr>
              <w:t>者就労支援</w:t>
            </w:r>
            <w:r w:rsidR="009E5847">
              <w:rPr>
                <w:rFonts w:hint="eastAsia"/>
                <w:sz w:val="24"/>
                <w:szCs w:val="24"/>
              </w:rPr>
              <w:t>事業</w:t>
            </w:r>
            <w:r w:rsidR="00B70F1B">
              <w:rPr>
                <w:rFonts w:hint="eastAsia"/>
                <w:sz w:val="24"/>
                <w:szCs w:val="24"/>
              </w:rPr>
              <w:t>補助金</w:t>
            </w:r>
          </w:p>
        </w:tc>
      </w:tr>
      <w:tr w:rsidR="0011393C" w14:paraId="5BF9A20E" w14:textId="77777777" w:rsidTr="009F1489">
        <w:trPr>
          <w:trHeight w:val="577"/>
        </w:trPr>
        <w:tc>
          <w:tcPr>
            <w:tcW w:w="2268" w:type="dxa"/>
            <w:vAlign w:val="center"/>
          </w:tcPr>
          <w:p w14:paraId="358E9125" w14:textId="2A357676" w:rsidR="0011393C" w:rsidRDefault="0011393C" w:rsidP="009F1489">
            <w:pPr>
              <w:jc w:val="center"/>
              <w:rPr>
                <w:sz w:val="24"/>
                <w:szCs w:val="24"/>
              </w:rPr>
            </w:pPr>
            <w:r>
              <w:rPr>
                <w:rFonts w:hint="eastAsia"/>
                <w:sz w:val="24"/>
                <w:szCs w:val="24"/>
              </w:rPr>
              <w:t>請求額</w:t>
            </w:r>
          </w:p>
        </w:tc>
        <w:tc>
          <w:tcPr>
            <w:tcW w:w="6204" w:type="dxa"/>
            <w:vAlign w:val="center"/>
          </w:tcPr>
          <w:p w14:paraId="273FF729" w14:textId="7F6BDE84" w:rsidR="0011393C" w:rsidRDefault="0011393C" w:rsidP="009F1489">
            <w:pPr>
              <w:ind w:firstLineChars="1100" w:firstLine="2640"/>
              <w:jc w:val="right"/>
              <w:rPr>
                <w:sz w:val="24"/>
                <w:szCs w:val="24"/>
              </w:rPr>
            </w:pPr>
            <w:r>
              <w:rPr>
                <w:rFonts w:hint="eastAsia"/>
                <w:sz w:val="24"/>
                <w:szCs w:val="24"/>
              </w:rPr>
              <w:t>円（千円未満切捨</w:t>
            </w:r>
            <w:r w:rsidR="009F1489">
              <w:rPr>
                <w:rFonts w:hint="eastAsia"/>
                <w:sz w:val="24"/>
                <w:szCs w:val="24"/>
              </w:rPr>
              <w:t>て</w:t>
            </w:r>
            <w:r>
              <w:rPr>
                <w:rFonts w:hint="eastAsia"/>
                <w:sz w:val="24"/>
                <w:szCs w:val="24"/>
              </w:rPr>
              <w:t>）</w:t>
            </w:r>
          </w:p>
        </w:tc>
      </w:tr>
      <w:tr w:rsidR="0011393C" w14:paraId="2F2BBA90" w14:textId="77777777" w:rsidTr="009F1489">
        <w:trPr>
          <w:trHeight w:val="3730"/>
        </w:trPr>
        <w:tc>
          <w:tcPr>
            <w:tcW w:w="2268" w:type="dxa"/>
            <w:vAlign w:val="center"/>
          </w:tcPr>
          <w:p w14:paraId="12CADBD7" w14:textId="523C09F2" w:rsidR="0011393C" w:rsidRDefault="009F1489" w:rsidP="009F1489">
            <w:pPr>
              <w:jc w:val="center"/>
              <w:rPr>
                <w:sz w:val="24"/>
                <w:szCs w:val="24"/>
              </w:rPr>
            </w:pPr>
            <w:r>
              <w:rPr>
                <w:rFonts w:hint="eastAsia"/>
                <w:sz w:val="24"/>
                <w:szCs w:val="24"/>
              </w:rPr>
              <w:t>補助金の振込</w:t>
            </w:r>
            <w:r w:rsidR="0011393C">
              <w:rPr>
                <w:rFonts w:hint="eastAsia"/>
                <w:sz w:val="24"/>
                <w:szCs w:val="24"/>
              </w:rPr>
              <w:t>先</w:t>
            </w:r>
          </w:p>
        </w:tc>
        <w:tc>
          <w:tcPr>
            <w:tcW w:w="6204" w:type="dxa"/>
          </w:tcPr>
          <w:tbl>
            <w:tblPr>
              <w:tblStyle w:val="a3"/>
              <w:tblpPr w:leftFromText="142" w:rightFromText="142" w:vertAnchor="page" w:horzAnchor="margin" w:tblpY="136"/>
              <w:tblOverlap w:val="never"/>
              <w:tblW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4296"/>
            </w:tblGrid>
            <w:tr w:rsidR="00BB1651" w:rsidRPr="00B70F1B" w14:paraId="32915D18" w14:textId="77777777" w:rsidTr="00F6647A">
              <w:trPr>
                <w:trHeight w:val="1833"/>
              </w:trPr>
              <w:tc>
                <w:tcPr>
                  <w:tcW w:w="1696" w:type="dxa"/>
                  <w:vAlign w:val="center"/>
                </w:tcPr>
                <w:p w14:paraId="2774D0DF" w14:textId="77777777" w:rsidR="00BB1651" w:rsidRPr="009F1489" w:rsidRDefault="00BB1651" w:rsidP="009F1489">
                  <w:pPr>
                    <w:jc w:val="center"/>
                    <w:rPr>
                      <w:sz w:val="24"/>
                      <w:szCs w:val="24"/>
                    </w:rPr>
                  </w:pPr>
                  <w:r w:rsidRPr="009F1489">
                    <w:rPr>
                      <w:rFonts w:hint="eastAsia"/>
                      <w:sz w:val="24"/>
                      <w:szCs w:val="24"/>
                    </w:rPr>
                    <w:t>金融機関名</w:t>
                  </w:r>
                </w:p>
              </w:tc>
              <w:tc>
                <w:tcPr>
                  <w:tcW w:w="4111" w:type="dxa"/>
                  <w:vAlign w:val="center"/>
                </w:tcPr>
                <w:p w14:paraId="477DBAB3" w14:textId="77777777" w:rsidR="00BB1651" w:rsidRPr="009F1489" w:rsidRDefault="00BB1651" w:rsidP="009F1489">
                  <w:pPr>
                    <w:ind w:firstLineChars="500" w:firstLine="1200"/>
                    <w:rPr>
                      <w:sz w:val="24"/>
                      <w:szCs w:val="24"/>
                    </w:rPr>
                  </w:pPr>
                  <w:r w:rsidRPr="009F1489">
                    <w:rPr>
                      <w:rFonts w:hint="eastAsia"/>
                      <w:sz w:val="24"/>
                      <w:szCs w:val="24"/>
                    </w:rPr>
                    <w:t>銀　　　行　　　　　本店</w:t>
                  </w:r>
                </w:p>
                <w:p w14:paraId="3D704E01" w14:textId="77777777" w:rsidR="00BB1651" w:rsidRPr="009F1489" w:rsidRDefault="00BB1651" w:rsidP="009F1489">
                  <w:pPr>
                    <w:ind w:firstLineChars="500" w:firstLine="1200"/>
                    <w:rPr>
                      <w:sz w:val="24"/>
                      <w:szCs w:val="24"/>
                    </w:rPr>
                  </w:pPr>
                  <w:r w:rsidRPr="009F1489">
                    <w:rPr>
                      <w:rFonts w:hint="eastAsia"/>
                      <w:sz w:val="24"/>
                      <w:szCs w:val="24"/>
                    </w:rPr>
                    <w:t>信金・信組　　　　　支店</w:t>
                  </w:r>
                </w:p>
                <w:p w14:paraId="186D4233" w14:textId="77777777" w:rsidR="00BB1651" w:rsidRPr="009F1489" w:rsidRDefault="00BB1651" w:rsidP="009F1489">
                  <w:pPr>
                    <w:ind w:right="880" w:firstLineChars="500" w:firstLine="1200"/>
                    <w:rPr>
                      <w:sz w:val="24"/>
                      <w:szCs w:val="24"/>
                    </w:rPr>
                  </w:pPr>
                  <w:r w:rsidRPr="009F1489">
                    <w:rPr>
                      <w:rFonts w:hint="eastAsia"/>
                      <w:sz w:val="24"/>
                      <w:szCs w:val="24"/>
                    </w:rPr>
                    <w:t>農　　　協</w:t>
                  </w:r>
                </w:p>
              </w:tc>
            </w:tr>
            <w:tr w:rsidR="00BB1651" w:rsidRPr="00B70F1B" w14:paraId="6605FBA1" w14:textId="77777777" w:rsidTr="00F6647A">
              <w:trPr>
                <w:trHeight w:val="563"/>
              </w:trPr>
              <w:tc>
                <w:tcPr>
                  <w:tcW w:w="1696" w:type="dxa"/>
                  <w:vAlign w:val="center"/>
                </w:tcPr>
                <w:p w14:paraId="0DAD2EE6" w14:textId="77777777" w:rsidR="00BB1651" w:rsidRPr="009F1489" w:rsidRDefault="00BB1651" w:rsidP="009F1489">
                  <w:pPr>
                    <w:jc w:val="center"/>
                    <w:rPr>
                      <w:sz w:val="24"/>
                      <w:szCs w:val="24"/>
                    </w:rPr>
                  </w:pPr>
                  <w:r w:rsidRPr="009F1489">
                    <w:rPr>
                      <w:rFonts w:hint="eastAsia"/>
                      <w:sz w:val="24"/>
                      <w:szCs w:val="24"/>
                    </w:rPr>
                    <w:t>口座番号</w:t>
                  </w:r>
                </w:p>
              </w:tc>
              <w:tc>
                <w:tcPr>
                  <w:tcW w:w="4111" w:type="dxa"/>
                  <w:vAlign w:val="center"/>
                </w:tcPr>
                <w:p w14:paraId="47ECE47A" w14:textId="0FAE0923" w:rsidR="00BB1651" w:rsidRPr="009F1489" w:rsidRDefault="00BB1651" w:rsidP="00BB1651">
                  <w:pPr>
                    <w:jc w:val="center"/>
                    <w:rPr>
                      <w:sz w:val="24"/>
                      <w:szCs w:val="24"/>
                    </w:rPr>
                  </w:pPr>
                  <w:r w:rsidRPr="009F1489">
                    <w:rPr>
                      <w:rFonts w:hint="eastAsia"/>
                      <w:sz w:val="24"/>
                      <w:szCs w:val="24"/>
                    </w:rPr>
                    <w:t>普通・当座</w:t>
                  </w:r>
                </w:p>
              </w:tc>
            </w:tr>
            <w:tr w:rsidR="00BB1651" w:rsidRPr="00B70F1B" w14:paraId="66BA2F1B" w14:textId="77777777" w:rsidTr="00F6647A">
              <w:trPr>
                <w:trHeight w:val="968"/>
              </w:trPr>
              <w:tc>
                <w:tcPr>
                  <w:tcW w:w="1696" w:type="dxa"/>
                  <w:vAlign w:val="center"/>
                </w:tcPr>
                <w:p w14:paraId="0E932B21" w14:textId="77777777" w:rsidR="00BB1651" w:rsidRPr="009F1489" w:rsidRDefault="00BB1651" w:rsidP="009F1489">
                  <w:pPr>
                    <w:rPr>
                      <w:sz w:val="22"/>
                    </w:rPr>
                  </w:pPr>
                  <w:r w:rsidRPr="009F1489">
                    <w:rPr>
                      <w:rFonts w:hint="eastAsia"/>
                      <w:sz w:val="22"/>
                    </w:rPr>
                    <w:t>（フリガナ）</w:t>
                  </w:r>
                </w:p>
                <w:p w14:paraId="16A0BCBF" w14:textId="77777777" w:rsidR="00BB1651" w:rsidRPr="009F1489" w:rsidRDefault="00BB1651" w:rsidP="009F1489">
                  <w:pPr>
                    <w:jc w:val="center"/>
                    <w:rPr>
                      <w:sz w:val="24"/>
                      <w:szCs w:val="24"/>
                    </w:rPr>
                  </w:pPr>
                  <w:r w:rsidRPr="009F1489">
                    <w:rPr>
                      <w:rFonts w:hint="eastAsia"/>
                      <w:sz w:val="24"/>
                      <w:szCs w:val="24"/>
                    </w:rPr>
                    <w:t>口座名義</w:t>
                  </w:r>
                </w:p>
                <w:p w14:paraId="3EEA4A16" w14:textId="77777777" w:rsidR="00BB1651" w:rsidRPr="009F1489" w:rsidRDefault="00BB1651" w:rsidP="00BB1651">
                  <w:pPr>
                    <w:rPr>
                      <w:sz w:val="24"/>
                      <w:szCs w:val="24"/>
                    </w:rPr>
                  </w:pPr>
                </w:p>
              </w:tc>
              <w:tc>
                <w:tcPr>
                  <w:tcW w:w="4111" w:type="dxa"/>
                </w:tcPr>
                <w:p w14:paraId="3D28F134" w14:textId="77777777" w:rsidR="00BB1651" w:rsidRPr="009F1489" w:rsidRDefault="00BB1651" w:rsidP="00F6647A">
                  <w:pPr>
                    <w:spacing w:line="240" w:lineRule="atLeast"/>
                    <w:rPr>
                      <w:sz w:val="24"/>
                      <w:szCs w:val="24"/>
                    </w:rPr>
                  </w:pPr>
                  <w:r w:rsidRPr="009F1489">
                    <w:rPr>
                      <w:rFonts w:hint="eastAsia"/>
                      <w:sz w:val="24"/>
                      <w:szCs w:val="24"/>
                    </w:rPr>
                    <w:t>（　　　　　　　　　　　　　　　）</w:t>
                  </w:r>
                </w:p>
              </w:tc>
            </w:tr>
          </w:tbl>
          <w:p w14:paraId="15E28C44" w14:textId="77777777" w:rsidR="00376B22" w:rsidRPr="00BB1651" w:rsidRDefault="00376B22" w:rsidP="0011393C">
            <w:pPr>
              <w:rPr>
                <w:sz w:val="24"/>
                <w:szCs w:val="24"/>
              </w:rPr>
            </w:pPr>
          </w:p>
        </w:tc>
      </w:tr>
    </w:tbl>
    <w:p w14:paraId="12F61A58" w14:textId="560755EF" w:rsidR="006B1C86" w:rsidRDefault="006B1C86" w:rsidP="00A75998">
      <w:pPr>
        <w:rPr>
          <w:sz w:val="24"/>
          <w:szCs w:val="24"/>
        </w:rPr>
      </w:pPr>
    </w:p>
    <w:sectPr w:rsidR="006B1C86" w:rsidSect="009769E8">
      <w:head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0EFFA" w14:textId="77777777" w:rsidR="00E02733" w:rsidRDefault="00E02733" w:rsidP="002811E1">
      <w:r>
        <w:separator/>
      </w:r>
    </w:p>
  </w:endnote>
  <w:endnote w:type="continuationSeparator" w:id="0">
    <w:p w14:paraId="738327A5" w14:textId="77777777" w:rsidR="00E02733" w:rsidRDefault="00E02733" w:rsidP="0028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A597D" w14:textId="77777777" w:rsidR="00E02733" w:rsidRDefault="00E02733" w:rsidP="002811E1">
      <w:r>
        <w:separator/>
      </w:r>
    </w:p>
  </w:footnote>
  <w:footnote w:type="continuationSeparator" w:id="0">
    <w:p w14:paraId="42043D3B" w14:textId="77777777" w:rsidR="00E02733" w:rsidRDefault="00E02733" w:rsidP="0028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23F0" w14:textId="2CE3546A" w:rsidR="009F1489" w:rsidRDefault="009F1489" w:rsidP="009F1489">
    <w:pPr>
      <w:rPr>
        <w:sz w:val="24"/>
        <w:szCs w:val="24"/>
      </w:rPr>
    </w:pPr>
    <w:r>
      <w:rPr>
        <w:rFonts w:hint="eastAsia"/>
        <w:sz w:val="24"/>
        <w:szCs w:val="24"/>
      </w:rPr>
      <w:t>様式第１０号（第１２条関係）</w:t>
    </w:r>
  </w:p>
  <w:p w14:paraId="2BBE1C4B" w14:textId="77777777" w:rsidR="009F1489" w:rsidRDefault="009F148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oNotTrackMoves/>
  <w:doNotTrackFormatting/>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76"/>
    <w:rsid w:val="00000302"/>
    <w:rsid w:val="00016C6A"/>
    <w:rsid w:val="00021CA6"/>
    <w:rsid w:val="00021E23"/>
    <w:rsid w:val="0003651B"/>
    <w:rsid w:val="00046CFB"/>
    <w:rsid w:val="00066847"/>
    <w:rsid w:val="00072900"/>
    <w:rsid w:val="00076E3C"/>
    <w:rsid w:val="000C0DED"/>
    <w:rsid w:val="000C2872"/>
    <w:rsid w:val="000D1A8C"/>
    <w:rsid w:val="000D1C1C"/>
    <w:rsid w:val="000E2009"/>
    <w:rsid w:val="000E2ABB"/>
    <w:rsid w:val="000E5894"/>
    <w:rsid w:val="000F0949"/>
    <w:rsid w:val="001001B6"/>
    <w:rsid w:val="00113522"/>
    <w:rsid w:val="0011393C"/>
    <w:rsid w:val="001315BB"/>
    <w:rsid w:val="001462BD"/>
    <w:rsid w:val="00160A06"/>
    <w:rsid w:val="00172141"/>
    <w:rsid w:val="00175407"/>
    <w:rsid w:val="00183D39"/>
    <w:rsid w:val="001A6A03"/>
    <w:rsid w:val="001B7A3B"/>
    <w:rsid w:val="001C55AC"/>
    <w:rsid w:val="001D4E0B"/>
    <w:rsid w:val="001E46A5"/>
    <w:rsid w:val="001F39D1"/>
    <w:rsid w:val="001F39FD"/>
    <w:rsid w:val="001F58E2"/>
    <w:rsid w:val="0021793B"/>
    <w:rsid w:val="0022471D"/>
    <w:rsid w:val="00227413"/>
    <w:rsid w:val="002328C8"/>
    <w:rsid w:val="0023778A"/>
    <w:rsid w:val="00250F03"/>
    <w:rsid w:val="00254D0C"/>
    <w:rsid w:val="002553DD"/>
    <w:rsid w:val="00265F61"/>
    <w:rsid w:val="002811E1"/>
    <w:rsid w:val="00283115"/>
    <w:rsid w:val="00285735"/>
    <w:rsid w:val="00297B81"/>
    <w:rsid w:val="002B0473"/>
    <w:rsid w:val="002C23B1"/>
    <w:rsid w:val="002E69CF"/>
    <w:rsid w:val="002F7ACA"/>
    <w:rsid w:val="003137B5"/>
    <w:rsid w:val="00314C2B"/>
    <w:rsid w:val="003240FC"/>
    <w:rsid w:val="00332494"/>
    <w:rsid w:val="00344071"/>
    <w:rsid w:val="003616A5"/>
    <w:rsid w:val="003637AC"/>
    <w:rsid w:val="0037317F"/>
    <w:rsid w:val="00375A85"/>
    <w:rsid w:val="00376B22"/>
    <w:rsid w:val="003A4AE7"/>
    <w:rsid w:val="003A6961"/>
    <w:rsid w:val="003D44FF"/>
    <w:rsid w:val="003E2BEF"/>
    <w:rsid w:val="003E6AC3"/>
    <w:rsid w:val="003F290F"/>
    <w:rsid w:val="004111FB"/>
    <w:rsid w:val="0041419D"/>
    <w:rsid w:val="00427145"/>
    <w:rsid w:val="004358EB"/>
    <w:rsid w:val="0043735F"/>
    <w:rsid w:val="0044414C"/>
    <w:rsid w:val="0045355E"/>
    <w:rsid w:val="00460E6D"/>
    <w:rsid w:val="0046322B"/>
    <w:rsid w:val="00466D78"/>
    <w:rsid w:val="004841DB"/>
    <w:rsid w:val="00491330"/>
    <w:rsid w:val="004B11C0"/>
    <w:rsid w:val="004B26C7"/>
    <w:rsid w:val="004C0491"/>
    <w:rsid w:val="004C60FA"/>
    <w:rsid w:val="004D7D57"/>
    <w:rsid w:val="004E5CC7"/>
    <w:rsid w:val="004E6517"/>
    <w:rsid w:val="004F44CC"/>
    <w:rsid w:val="00506862"/>
    <w:rsid w:val="00507202"/>
    <w:rsid w:val="005074DD"/>
    <w:rsid w:val="00526576"/>
    <w:rsid w:val="005541E2"/>
    <w:rsid w:val="00555127"/>
    <w:rsid w:val="00563788"/>
    <w:rsid w:val="005656DB"/>
    <w:rsid w:val="00571A06"/>
    <w:rsid w:val="005829EF"/>
    <w:rsid w:val="005939DD"/>
    <w:rsid w:val="00596C83"/>
    <w:rsid w:val="005A2C86"/>
    <w:rsid w:val="005C47CA"/>
    <w:rsid w:val="005D6A0D"/>
    <w:rsid w:val="005D7F1E"/>
    <w:rsid w:val="005F4B6C"/>
    <w:rsid w:val="00602AF7"/>
    <w:rsid w:val="0061617C"/>
    <w:rsid w:val="006375D2"/>
    <w:rsid w:val="00646844"/>
    <w:rsid w:val="00647300"/>
    <w:rsid w:val="006500D0"/>
    <w:rsid w:val="00650D67"/>
    <w:rsid w:val="00653840"/>
    <w:rsid w:val="006550F2"/>
    <w:rsid w:val="00657B64"/>
    <w:rsid w:val="006627FF"/>
    <w:rsid w:val="00695E33"/>
    <w:rsid w:val="006A4F44"/>
    <w:rsid w:val="006B1C86"/>
    <w:rsid w:val="006B350F"/>
    <w:rsid w:val="006C0116"/>
    <w:rsid w:val="006C04B8"/>
    <w:rsid w:val="006C670C"/>
    <w:rsid w:val="006E0585"/>
    <w:rsid w:val="006E0C2B"/>
    <w:rsid w:val="006E7FAD"/>
    <w:rsid w:val="006F646B"/>
    <w:rsid w:val="007012C3"/>
    <w:rsid w:val="00710133"/>
    <w:rsid w:val="00715C4E"/>
    <w:rsid w:val="0072143E"/>
    <w:rsid w:val="0072325E"/>
    <w:rsid w:val="00731BB4"/>
    <w:rsid w:val="00732449"/>
    <w:rsid w:val="00740DD8"/>
    <w:rsid w:val="00742229"/>
    <w:rsid w:val="0074387A"/>
    <w:rsid w:val="00751D6D"/>
    <w:rsid w:val="00752CBC"/>
    <w:rsid w:val="00773755"/>
    <w:rsid w:val="0079296A"/>
    <w:rsid w:val="007A1304"/>
    <w:rsid w:val="007B56A7"/>
    <w:rsid w:val="007B6CEC"/>
    <w:rsid w:val="007D7CCF"/>
    <w:rsid w:val="007F07BE"/>
    <w:rsid w:val="007F4DA5"/>
    <w:rsid w:val="00803A7B"/>
    <w:rsid w:val="00806442"/>
    <w:rsid w:val="008358F5"/>
    <w:rsid w:val="00856608"/>
    <w:rsid w:val="0086304D"/>
    <w:rsid w:val="00866425"/>
    <w:rsid w:val="00877F99"/>
    <w:rsid w:val="00891D53"/>
    <w:rsid w:val="008B2178"/>
    <w:rsid w:val="008C2834"/>
    <w:rsid w:val="008E4D2B"/>
    <w:rsid w:val="008E77F9"/>
    <w:rsid w:val="008F3A00"/>
    <w:rsid w:val="008F6FB7"/>
    <w:rsid w:val="0095251F"/>
    <w:rsid w:val="00966F87"/>
    <w:rsid w:val="00974C6D"/>
    <w:rsid w:val="00974ED5"/>
    <w:rsid w:val="009769E8"/>
    <w:rsid w:val="009B2A84"/>
    <w:rsid w:val="009B33F9"/>
    <w:rsid w:val="009B5A85"/>
    <w:rsid w:val="009C2EFA"/>
    <w:rsid w:val="009C7F8D"/>
    <w:rsid w:val="009E5847"/>
    <w:rsid w:val="009F1489"/>
    <w:rsid w:val="009F1F66"/>
    <w:rsid w:val="00A155EE"/>
    <w:rsid w:val="00A178B3"/>
    <w:rsid w:val="00A2460C"/>
    <w:rsid w:val="00A4203C"/>
    <w:rsid w:val="00A5359B"/>
    <w:rsid w:val="00A6269B"/>
    <w:rsid w:val="00A66947"/>
    <w:rsid w:val="00A75998"/>
    <w:rsid w:val="00A8702B"/>
    <w:rsid w:val="00A926DF"/>
    <w:rsid w:val="00A949BF"/>
    <w:rsid w:val="00AA1FBB"/>
    <w:rsid w:val="00AB35F8"/>
    <w:rsid w:val="00AC443E"/>
    <w:rsid w:val="00AF39C9"/>
    <w:rsid w:val="00AF518D"/>
    <w:rsid w:val="00B009E0"/>
    <w:rsid w:val="00B047DD"/>
    <w:rsid w:val="00B05AE8"/>
    <w:rsid w:val="00B133E9"/>
    <w:rsid w:val="00B15359"/>
    <w:rsid w:val="00B165B1"/>
    <w:rsid w:val="00B201C0"/>
    <w:rsid w:val="00B23D50"/>
    <w:rsid w:val="00B248A1"/>
    <w:rsid w:val="00B25BD1"/>
    <w:rsid w:val="00B31A9E"/>
    <w:rsid w:val="00B31BC0"/>
    <w:rsid w:val="00B32615"/>
    <w:rsid w:val="00B34D05"/>
    <w:rsid w:val="00B3667B"/>
    <w:rsid w:val="00B6249A"/>
    <w:rsid w:val="00B63FF8"/>
    <w:rsid w:val="00B70F1B"/>
    <w:rsid w:val="00B716AD"/>
    <w:rsid w:val="00B867E3"/>
    <w:rsid w:val="00B91A7F"/>
    <w:rsid w:val="00B9582B"/>
    <w:rsid w:val="00BA70AF"/>
    <w:rsid w:val="00BB1651"/>
    <w:rsid w:val="00BB70B5"/>
    <w:rsid w:val="00BC3FD6"/>
    <w:rsid w:val="00BD3435"/>
    <w:rsid w:val="00BE53B9"/>
    <w:rsid w:val="00BF5704"/>
    <w:rsid w:val="00C07B4F"/>
    <w:rsid w:val="00C10422"/>
    <w:rsid w:val="00C117FE"/>
    <w:rsid w:val="00C11C59"/>
    <w:rsid w:val="00C13740"/>
    <w:rsid w:val="00C15387"/>
    <w:rsid w:val="00C174A8"/>
    <w:rsid w:val="00C46047"/>
    <w:rsid w:val="00C529B7"/>
    <w:rsid w:val="00C575B0"/>
    <w:rsid w:val="00C62B25"/>
    <w:rsid w:val="00C72979"/>
    <w:rsid w:val="00C754C9"/>
    <w:rsid w:val="00C83260"/>
    <w:rsid w:val="00C96060"/>
    <w:rsid w:val="00CC49A5"/>
    <w:rsid w:val="00CC7B7F"/>
    <w:rsid w:val="00CD40E8"/>
    <w:rsid w:val="00CE1438"/>
    <w:rsid w:val="00CE2E14"/>
    <w:rsid w:val="00CE3ED8"/>
    <w:rsid w:val="00CE49FB"/>
    <w:rsid w:val="00CE4F97"/>
    <w:rsid w:val="00CF1FC8"/>
    <w:rsid w:val="00CF534E"/>
    <w:rsid w:val="00D00A79"/>
    <w:rsid w:val="00D034CC"/>
    <w:rsid w:val="00D05D75"/>
    <w:rsid w:val="00D205C3"/>
    <w:rsid w:val="00D237CD"/>
    <w:rsid w:val="00D33BA0"/>
    <w:rsid w:val="00D341BA"/>
    <w:rsid w:val="00D45F39"/>
    <w:rsid w:val="00D4700D"/>
    <w:rsid w:val="00D47248"/>
    <w:rsid w:val="00D51703"/>
    <w:rsid w:val="00D8434E"/>
    <w:rsid w:val="00D864B0"/>
    <w:rsid w:val="00D87A1B"/>
    <w:rsid w:val="00D97A46"/>
    <w:rsid w:val="00DB3AC8"/>
    <w:rsid w:val="00DD6FAC"/>
    <w:rsid w:val="00DD7882"/>
    <w:rsid w:val="00DE057D"/>
    <w:rsid w:val="00DF2ECC"/>
    <w:rsid w:val="00DF64AF"/>
    <w:rsid w:val="00E02733"/>
    <w:rsid w:val="00E11DDF"/>
    <w:rsid w:val="00E12904"/>
    <w:rsid w:val="00E3440C"/>
    <w:rsid w:val="00E36C34"/>
    <w:rsid w:val="00E4294E"/>
    <w:rsid w:val="00E42A8C"/>
    <w:rsid w:val="00E7172F"/>
    <w:rsid w:val="00E80740"/>
    <w:rsid w:val="00E83D4C"/>
    <w:rsid w:val="00E906F5"/>
    <w:rsid w:val="00E90B98"/>
    <w:rsid w:val="00EB0F4E"/>
    <w:rsid w:val="00EB4750"/>
    <w:rsid w:val="00EC3181"/>
    <w:rsid w:val="00EE1CF2"/>
    <w:rsid w:val="00EE2D4B"/>
    <w:rsid w:val="00F06FBA"/>
    <w:rsid w:val="00F124E6"/>
    <w:rsid w:val="00F21DEE"/>
    <w:rsid w:val="00F441C4"/>
    <w:rsid w:val="00F52DED"/>
    <w:rsid w:val="00F6647A"/>
    <w:rsid w:val="00F93D63"/>
    <w:rsid w:val="00F94FF1"/>
    <w:rsid w:val="00FB408D"/>
    <w:rsid w:val="00FD2A6E"/>
    <w:rsid w:val="00FD44EE"/>
    <w:rsid w:val="00FF419D"/>
    <w:rsid w:val="00FF5A69"/>
    <w:rsid w:val="00FF6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31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0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0FA"/>
    <w:rPr>
      <w:rFonts w:asciiTheme="majorHAnsi" w:eastAsiaTheme="majorEastAsia" w:hAnsiTheme="majorHAnsi" w:cstheme="majorBidi"/>
      <w:sz w:val="18"/>
      <w:szCs w:val="18"/>
    </w:rPr>
  </w:style>
  <w:style w:type="paragraph" w:styleId="a6">
    <w:name w:val="header"/>
    <w:basedOn w:val="a"/>
    <w:link w:val="a7"/>
    <w:uiPriority w:val="99"/>
    <w:unhideWhenUsed/>
    <w:rsid w:val="002811E1"/>
    <w:pPr>
      <w:tabs>
        <w:tab w:val="center" w:pos="4252"/>
        <w:tab w:val="right" w:pos="8504"/>
      </w:tabs>
      <w:snapToGrid w:val="0"/>
    </w:pPr>
  </w:style>
  <w:style w:type="character" w:customStyle="1" w:styleId="a7">
    <w:name w:val="ヘッダー (文字)"/>
    <w:basedOn w:val="a0"/>
    <w:link w:val="a6"/>
    <w:uiPriority w:val="99"/>
    <w:rsid w:val="002811E1"/>
  </w:style>
  <w:style w:type="paragraph" w:styleId="a8">
    <w:name w:val="footer"/>
    <w:basedOn w:val="a"/>
    <w:link w:val="a9"/>
    <w:uiPriority w:val="99"/>
    <w:unhideWhenUsed/>
    <w:rsid w:val="002811E1"/>
    <w:pPr>
      <w:tabs>
        <w:tab w:val="center" w:pos="4252"/>
        <w:tab w:val="right" w:pos="8504"/>
      </w:tabs>
      <w:snapToGrid w:val="0"/>
    </w:pPr>
  </w:style>
  <w:style w:type="character" w:customStyle="1" w:styleId="a9">
    <w:name w:val="フッター (文字)"/>
    <w:basedOn w:val="a0"/>
    <w:link w:val="a8"/>
    <w:uiPriority w:val="99"/>
    <w:rsid w:val="002811E1"/>
  </w:style>
  <w:style w:type="paragraph" w:styleId="aa">
    <w:name w:val="List Paragraph"/>
    <w:basedOn w:val="a"/>
    <w:uiPriority w:val="34"/>
    <w:qFormat/>
    <w:rsid w:val="001B7A3B"/>
    <w:pPr>
      <w:ind w:leftChars="400" w:left="840"/>
    </w:pPr>
  </w:style>
  <w:style w:type="character" w:styleId="ab">
    <w:name w:val="annotation reference"/>
    <w:basedOn w:val="a0"/>
    <w:uiPriority w:val="99"/>
    <w:semiHidden/>
    <w:unhideWhenUsed/>
    <w:rsid w:val="007A1304"/>
    <w:rPr>
      <w:sz w:val="18"/>
      <w:szCs w:val="18"/>
    </w:rPr>
  </w:style>
  <w:style w:type="paragraph" w:styleId="ac">
    <w:name w:val="annotation text"/>
    <w:basedOn w:val="a"/>
    <w:link w:val="ad"/>
    <w:uiPriority w:val="99"/>
    <w:semiHidden/>
    <w:unhideWhenUsed/>
    <w:rsid w:val="007A1304"/>
    <w:pPr>
      <w:jc w:val="left"/>
    </w:pPr>
  </w:style>
  <w:style w:type="character" w:customStyle="1" w:styleId="ad">
    <w:name w:val="コメント文字列 (文字)"/>
    <w:basedOn w:val="a0"/>
    <w:link w:val="ac"/>
    <w:uiPriority w:val="99"/>
    <w:semiHidden/>
    <w:rsid w:val="007A1304"/>
  </w:style>
  <w:style w:type="paragraph" w:styleId="ae">
    <w:name w:val="annotation subject"/>
    <w:basedOn w:val="ac"/>
    <w:next w:val="ac"/>
    <w:link w:val="af"/>
    <w:uiPriority w:val="99"/>
    <w:semiHidden/>
    <w:unhideWhenUsed/>
    <w:rsid w:val="007A1304"/>
    <w:rPr>
      <w:b/>
      <w:bCs/>
    </w:rPr>
  </w:style>
  <w:style w:type="character" w:customStyle="1" w:styleId="af">
    <w:name w:val="コメント内容 (文字)"/>
    <w:basedOn w:val="ad"/>
    <w:link w:val="ae"/>
    <w:uiPriority w:val="99"/>
    <w:semiHidden/>
    <w:rsid w:val="007A13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60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60FA"/>
    <w:rPr>
      <w:rFonts w:asciiTheme="majorHAnsi" w:eastAsiaTheme="majorEastAsia" w:hAnsiTheme="majorHAnsi" w:cstheme="majorBidi"/>
      <w:sz w:val="18"/>
      <w:szCs w:val="18"/>
    </w:rPr>
  </w:style>
  <w:style w:type="paragraph" w:styleId="a6">
    <w:name w:val="header"/>
    <w:basedOn w:val="a"/>
    <w:link w:val="a7"/>
    <w:uiPriority w:val="99"/>
    <w:unhideWhenUsed/>
    <w:rsid w:val="002811E1"/>
    <w:pPr>
      <w:tabs>
        <w:tab w:val="center" w:pos="4252"/>
        <w:tab w:val="right" w:pos="8504"/>
      </w:tabs>
      <w:snapToGrid w:val="0"/>
    </w:pPr>
  </w:style>
  <w:style w:type="character" w:customStyle="1" w:styleId="a7">
    <w:name w:val="ヘッダー (文字)"/>
    <w:basedOn w:val="a0"/>
    <w:link w:val="a6"/>
    <w:uiPriority w:val="99"/>
    <w:rsid w:val="002811E1"/>
  </w:style>
  <w:style w:type="paragraph" w:styleId="a8">
    <w:name w:val="footer"/>
    <w:basedOn w:val="a"/>
    <w:link w:val="a9"/>
    <w:uiPriority w:val="99"/>
    <w:unhideWhenUsed/>
    <w:rsid w:val="002811E1"/>
    <w:pPr>
      <w:tabs>
        <w:tab w:val="center" w:pos="4252"/>
        <w:tab w:val="right" w:pos="8504"/>
      </w:tabs>
      <w:snapToGrid w:val="0"/>
    </w:pPr>
  </w:style>
  <w:style w:type="character" w:customStyle="1" w:styleId="a9">
    <w:name w:val="フッター (文字)"/>
    <w:basedOn w:val="a0"/>
    <w:link w:val="a8"/>
    <w:uiPriority w:val="99"/>
    <w:rsid w:val="002811E1"/>
  </w:style>
  <w:style w:type="paragraph" w:styleId="aa">
    <w:name w:val="List Paragraph"/>
    <w:basedOn w:val="a"/>
    <w:uiPriority w:val="34"/>
    <w:qFormat/>
    <w:rsid w:val="001B7A3B"/>
    <w:pPr>
      <w:ind w:leftChars="400" w:left="840"/>
    </w:pPr>
  </w:style>
  <w:style w:type="character" w:styleId="ab">
    <w:name w:val="annotation reference"/>
    <w:basedOn w:val="a0"/>
    <w:uiPriority w:val="99"/>
    <w:semiHidden/>
    <w:unhideWhenUsed/>
    <w:rsid w:val="007A1304"/>
    <w:rPr>
      <w:sz w:val="18"/>
      <w:szCs w:val="18"/>
    </w:rPr>
  </w:style>
  <w:style w:type="paragraph" w:styleId="ac">
    <w:name w:val="annotation text"/>
    <w:basedOn w:val="a"/>
    <w:link w:val="ad"/>
    <w:uiPriority w:val="99"/>
    <w:semiHidden/>
    <w:unhideWhenUsed/>
    <w:rsid w:val="007A1304"/>
    <w:pPr>
      <w:jc w:val="left"/>
    </w:pPr>
  </w:style>
  <w:style w:type="character" w:customStyle="1" w:styleId="ad">
    <w:name w:val="コメント文字列 (文字)"/>
    <w:basedOn w:val="a0"/>
    <w:link w:val="ac"/>
    <w:uiPriority w:val="99"/>
    <w:semiHidden/>
    <w:rsid w:val="007A1304"/>
  </w:style>
  <w:style w:type="paragraph" w:styleId="ae">
    <w:name w:val="annotation subject"/>
    <w:basedOn w:val="ac"/>
    <w:next w:val="ac"/>
    <w:link w:val="af"/>
    <w:uiPriority w:val="99"/>
    <w:semiHidden/>
    <w:unhideWhenUsed/>
    <w:rsid w:val="007A1304"/>
    <w:rPr>
      <w:b/>
      <w:bCs/>
    </w:rPr>
  </w:style>
  <w:style w:type="character" w:customStyle="1" w:styleId="af">
    <w:name w:val="コメント内容 (文字)"/>
    <w:basedOn w:val="ad"/>
    <w:link w:val="ae"/>
    <w:uiPriority w:val="99"/>
    <w:semiHidden/>
    <w:rsid w:val="007A1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906C-EF24-4CB1-80E4-6F57AA52A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C03823DB</Template>
  <TotalTime>0</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宮崎 貴恵</cp:lastModifiedBy>
  <cp:revision>2</cp:revision>
  <dcterms:created xsi:type="dcterms:W3CDTF">2021-03-11T06:01:00Z</dcterms:created>
  <dcterms:modified xsi:type="dcterms:W3CDTF">2021-03-11T06:01:00Z</dcterms:modified>
</cp:coreProperties>
</file>