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D6" w:rsidRPr="0007625A" w:rsidRDefault="008F5200" w:rsidP="00CB1082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8"/>
        </w:rPr>
        <w:t>お試し暮らし体験住宅　事前</w:t>
      </w:r>
      <w:r w:rsidR="006F414B" w:rsidRPr="0007625A">
        <w:rPr>
          <w:rFonts w:ascii="ＭＳ Ｐゴシック" w:eastAsia="ＭＳ Ｐゴシック" w:hAnsi="ＭＳ Ｐゴシック" w:hint="eastAsia"/>
          <w:b/>
          <w:sz w:val="28"/>
        </w:rPr>
        <w:t>アンケート</w:t>
      </w:r>
    </w:p>
    <w:p w:rsidR="0037031E" w:rsidRDefault="0037031E" w:rsidP="006F414B">
      <w:pPr>
        <w:ind w:firstLineChars="100" w:firstLine="220"/>
        <w:rPr>
          <w:rFonts w:ascii="ＭＳ Ｐゴシック" w:eastAsia="ＭＳ Ｐゴシック" w:hAnsi="ＭＳ Ｐゴシック"/>
        </w:rPr>
      </w:pPr>
    </w:p>
    <w:p w:rsidR="006F414B" w:rsidRDefault="008F5200" w:rsidP="006F414B">
      <w:pPr>
        <w:ind w:firstLineChars="100" w:firstLine="2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このたびは、「荒尾市お試し暮らし体験住宅」にお申込み</w:t>
      </w:r>
      <w:r w:rsidR="001B1449">
        <w:rPr>
          <w:rFonts w:ascii="ＭＳ Ｐゴシック" w:eastAsia="ＭＳ Ｐゴシック" w:hAnsi="ＭＳ Ｐゴシック" w:hint="eastAsia"/>
        </w:rPr>
        <w:t>いただき</w:t>
      </w:r>
      <w:r w:rsidR="006F414B">
        <w:rPr>
          <w:rFonts w:ascii="ＭＳ Ｐゴシック" w:eastAsia="ＭＳ Ｐゴシック" w:hAnsi="ＭＳ Ｐゴシック" w:hint="eastAsia"/>
        </w:rPr>
        <w:t>ありがとうございます。</w:t>
      </w:r>
    </w:p>
    <w:p w:rsidR="006F414B" w:rsidRDefault="006F41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このアンケートは、</w:t>
      </w:r>
      <w:r w:rsidR="008F5200">
        <w:rPr>
          <w:rFonts w:ascii="ＭＳ Ｐゴシック" w:eastAsia="ＭＳ Ｐゴシック" w:hAnsi="ＭＳ Ｐゴシック" w:hint="eastAsia"/>
        </w:rPr>
        <w:t>体験住宅利用希望者様のことや、移住に対する考え方をお伺い</w:t>
      </w:r>
      <w:r w:rsidR="001B1449">
        <w:rPr>
          <w:rFonts w:ascii="ＭＳ Ｐゴシック" w:eastAsia="ＭＳ Ｐゴシック" w:hAnsi="ＭＳ Ｐゴシック" w:hint="eastAsia"/>
        </w:rPr>
        <w:t>するためのアンケートです。体験住宅を</w:t>
      </w:r>
      <w:r w:rsidR="008F5200">
        <w:rPr>
          <w:rFonts w:ascii="ＭＳ Ｐゴシック" w:eastAsia="ＭＳ Ｐゴシック" w:hAnsi="ＭＳ Ｐゴシック" w:hint="eastAsia"/>
        </w:rPr>
        <w:t>利用される場合に、より有意義な</w:t>
      </w:r>
      <w:r w:rsidR="00D505AC">
        <w:rPr>
          <w:rFonts w:ascii="ＭＳ Ｐゴシック" w:eastAsia="ＭＳ Ｐゴシック" w:hAnsi="ＭＳ Ｐゴシック" w:hint="eastAsia"/>
        </w:rPr>
        <w:t>お試し暮らし</w:t>
      </w:r>
      <w:r w:rsidR="008F5200">
        <w:rPr>
          <w:rFonts w:ascii="ＭＳ Ｐゴシック" w:eastAsia="ＭＳ Ｐゴシック" w:hAnsi="ＭＳ Ｐゴシック" w:hint="eastAsia"/>
        </w:rPr>
        <w:t>となる</w:t>
      </w:r>
      <w:r w:rsidR="001B1449">
        <w:rPr>
          <w:rFonts w:ascii="ＭＳ Ｐゴシック" w:eastAsia="ＭＳ Ｐゴシック" w:hAnsi="ＭＳ Ｐゴシック" w:hint="eastAsia"/>
        </w:rPr>
        <w:t>ためにも、</w:t>
      </w:r>
      <w:r>
        <w:rPr>
          <w:rFonts w:ascii="ＭＳ Ｐゴシック" w:eastAsia="ＭＳ Ｐゴシック" w:hAnsi="ＭＳ Ｐゴシック" w:hint="eastAsia"/>
        </w:rPr>
        <w:t>ご協力をお願い</w:t>
      </w:r>
      <w:r w:rsidR="00D505AC">
        <w:rPr>
          <w:rFonts w:ascii="ＭＳ Ｐゴシック" w:eastAsia="ＭＳ Ｐゴシック" w:hAnsi="ＭＳ Ｐゴシック" w:hint="eastAsia"/>
        </w:rPr>
        <w:t>し</w:t>
      </w:r>
      <w:r>
        <w:rPr>
          <w:rFonts w:ascii="ＭＳ Ｐゴシック" w:eastAsia="ＭＳ Ｐゴシック" w:hAnsi="ＭＳ Ｐゴシック" w:hint="eastAsia"/>
        </w:rPr>
        <w:t>ます。</w:t>
      </w:r>
    </w:p>
    <w:p w:rsidR="00CB1082" w:rsidRDefault="006F414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なお、このアンケート用紙にご記入いただいた個人情報については、荒尾市において移住</w:t>
      </w:r>
      <w:r w:rsidR="00CB1082">
        <w:rPr>
          <w:rFonts w:ascii="ＭＳ Ｐゴシック" w:eastAsia="ＭＳ Ｐゴシック" w:hAnsi="ＭＳ Ｐゴシック" w:hint="eastAsia"/>
        </w:rPr>
        <w:t>定住</w:t>
      </w:r>
      <w:r>
        <w:rPr>
          <w:rFonts w:ascii="ＭＳ Ｐゴシック" w:eastAsia="ＭＳ Ｐゴシック" w:hAnsi="ＭＳ Ｐゴシック" w:hint="eastAsia"/>
        </w:rPr>
        <w:t>施策</w:t>
      </w:r>
      <w:r w:rsidR="00CB1082">
        <w:rPr>
          <w:rFonts w:ascii="ＭＳ Ｐゴシック" w:eastAsia="ＭＳ Ｐゴシック" w:hAnsi="ＭＳ Ｐゴシック" w:hint="eastAsia"/>
        </w:rPr>
        <w:t>関連</w:t>
      </w:r>
      <w:r>
        <w:rPr>
          <w:rFonts w:ascii="ＭＳ Ｐゴシック" w:eastAsia="ＭＳ Ｐゴシック" w:hAnsi="ＭＳ Ｐゴシック" w:hint="eastAsia"/>
        </w:rPr>
        <w:t>の資料以外の</w:t>
      </w:r>
      <w:r w:rsidR="00CB1082">
        <w:rPr>
          <w:rFonts w:ascii="ＭＳ Ｐゴシック" w:eastAsia="ＭＳ Ｐゴシック" w:hAnsi="ＭＳ Ｐゴシック" w:hint="eastAsia"/>
        </w:rPr>
        <w:t>目的に使用することはありません。また、公表する場合は統計データのみ行い、個々のデータを公表することはありません。</w:t>
      </w:r>
    </w:p>
    <w:p w:rsidR="001B1449" w:rsidRDefault="001B1449" w:rsidP="00CB1082">
      <w:pPr>
        <w:jc w:val="right"/>
        <w:rPr>
          <w:rFonts w:ascii="ＭＳ Ｐゴシック" w:eastAsia="ＭＳ Ｐゴシック" w:hAnsi="ＭＳ Ｐゴシック"/>
          <w:u w:val="single"/>
        </w:rPr>
      </w:pPr>
    </w:p>
    <w:p w:rsidR="00CB1082" w:rsidRPr="00CB1082" w:rsidRDefault="00CB1082" w:rsidP="00CB1082">
      <w:pPr>
        <w:jc w:val="right"/>
        <w:rPr>
          <w:rFonts w:ascii="ＭＳ Ｐゴシック" w:eastAsia="ＭＳ Ｐゴシック" w:hAnsi="ＭＳ Ｐゴシック"/>
          <w:u w:val="single"/>
        </w:rPr>
      </w:pPr>
      <w:r w:rsidRPr="00CB1082">
        <w:rPr>
          <w:rFonts w:ascii="ＭＳ Ｐゴシック" w:eastAsia="ＭＳ Ｐゴシック" w:hAnsi="ＭＳ Ｐゴシック" w:hint="eastAsia"/>
          <w:u w:val="single"/>
        </w:rPr>
        <w:t>利用者(代表者)氏名：</w:t>
      </w:r>
      <w:r w:rsidRPr="00CB1082">
        <w:rPr>
          <w:rFonts w:ascii="ＭＳ Ｐゴシック" w:eastAsia="ＭＳ Ｐゴシック" w:hAnsi="ＭＳ Ｐゴシック"/>
          <w:u w:val="single"/>
        </w:rPr>
        <w:tab/>
      </w:r>
      <w:r w:rsidRPr="00CB1082">
        <w:rPr>
          <w:rFonts w:ascii="ＭＳ Ｐゴシック" w:eastAsia="ＭＳ Ｐゴシック" w:hAnsi="ＭＳ Ｐゴシック"/>
          <w:u w:val="single"/>
        </w:rPr>
        <w:tab/>
      </w:r>
      <w:r w:rsidRPr="00CB1082">
        <w:rPr>
          <w:rFonts w:ascii="ＭＳ Ｐゴシック" w:eastAsia="ＭＳ Ｐゴシック" w:hAnsi="ＭＳ Ｐゴシック"/>
          <w:u w:val="single"/>
        </w:rPr>
        <w:tab/>
      </w:r>
      <w:r w:rsidRPr="00CB1082">
        <w:rPr>
          <w:rFonts w:ascii="ＭＳ Ｐゴシック" w:eastAsia="ＭＳ Ｐゴシック" w:hAnsi="ＭＳ Ｐゴシック"/>
          <w:u w:val="single"/>
        </w:rPr>
        <w:tab/>
      </w:r>
    </w:p>
    <w:p w:rsidR="00D505AC" w:rsidRDefault="00D505AC">
      <w:pPr>
        <w:rPr>
          <w:rFonts w:ascii="ＭＳ Ｐゴシック" w:eastAsia="ＭＳ Ｐゴシック" w:hAnsi="ＭＳ Ｐゴシック"/>
        </w:rPr>
      </w:pPr>
    </w:p>
    <w:p w:rsidR="00A35884" w:rsidRDefault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移住について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■１　移住を考える主な理由は何ですか。(複数回答可)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□田舎暮らしをしたい　　　　　　　　 　□スローライフを実現したい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□災害の少ないところに住みたい　　□気候の温暖なところに住みたい</w:t>
      </w:r>
    </w:p>
    <w:p w:rsidR="00A35884" w:rsidRDefault="00A35884" w:rsidP="00A35884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□農業・漁業・事業を始めたい　　　　□子育て環境の充実したところに住みたい</w:t>
      </w:r>
    </w:p>
    <w:p w:rsidR="00A35884" w:rsidRDefault="00A35884" w:rsidP="00A35884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□その他（　　　　　　　　　　　　　　　　　　　　　　　　　　　　　　　　　　　　　　　　　　　　　　　　　　）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■２　移住を検討される地域について、わかる範囲でお答えください。</w:t>
      </w:r>
    </w:p>
    <w:p w:rsidR="00A35884" w:rsidRDefault="00A35884" w:rsidP="00A35884">
      <w:pPr>
        <w:rPr>
          <w:rFonts w:ascii="ＭＳ Ｐゴシック" w:eastAsia="ＭＳ Ｐゴシック" w:hAnsi="ＭＳ Ｐゴシック"/>
          <w:sz w:val="16"/>
        </w:rPr>
      </w:pPr>
      <w:r>
        <w:rPr>
          <w:rFonts w:ascii="ＭＳ Ｐゴシック" w:eastAsia="ＭＳ Ｐゴシック" w:hAnsi="ＭＳ Ｐゴシック" w:hint="eastAsia"/>
        </w:rPr>
        <w:t xml:space="preserve">　　　検討している地域　（</w:t>
      </w:r>
      <w:r w:rsidRPr="006C7744">
        <w:rPr>
          <w:rFonts w:ascii="ＭＳ Ｐゴシック" w:eastAsia="ＭＳ Ｐゴシック" w:hAnsi="ＭＳ Ｐゴシック"/>
          <w:u w:val="single"/>
        </w:rPr>
        <w:tab/>
      </w:r>
      <w:r w:rsidRPr="006C7744">
        <w:rPr>
          <w:rFonts w:ascii="ＭＳ Ｐゴシック" w:eastAsia="ＭＳ Ｐゴシック" w:hAnsi="ＭＳ Ｐゴシック"/>
          <w:u w:val="single"/>
        </w:rPr>
        <w:tab/>
      </w:r>
      <w:r w:rsidRPr="006C7744">
        <w:rPr>
          <w:rFonts w:ascii="ＭＳ Ｐゴシック" w:eastAsia="ＭＳ Ｐゴシック" w:hAnsi="ＭＳ Ｐゴシック"/>
          <w:u w:val="single"/>
        </w:rPr>
        <w:tab/>
      </w:r>
      <w:r w:rsidRPr="006C7744">
        <w:rPr>
          <w:rFonts w:ascii="ＭＳ Ｐゴシック" w:eastAsia="ＭＳ Ｐゴシック" w:hAnsi="ＭＳ Ｐゴシック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</w:r>
      <w:r>
        <w:rPr>
          <w:rFonts w:ascii="ＭＳ Ｐゴシック" w:eastAsia="ＭＳ Ｐゴシック" w:hAnsi="ＭＳ Ｐゴシック" w:hint="eastAsia"/>
          <w:u w:val="single"/>
        </w:rPr>
        <w:tab/>
        <w:t xml:space="preserve">　　　　　　　　　　　　　　　　）</w:t>
      </w:r>
      <w:r w:rsidRPr="00FB054D">
        <w:rPr>
          <w:rFonts w:ascii="ＭＳ Ｐゴシック" w:eastAsia="ＭＳ Ｐゴシック" w:hAnsi="ＭＳ Ｐゴシック" w:hint="eastAsia"/>
          <w:sz w:val="16"/>
        </w:rPr>
        <w:t xml:space="preserve">　</w:t>
      </w:r>
    </w:p>
    <w:p w:rsidR="00A35884" w:rsidRDefault="00A35884" w:rsidP="00A35884">
      <w:pPr>
        <w:ind w:firstLineChars="300" w:firstLine="480"/>
        <w:rPr>
          <w:rFonts w:ascii="ＭＳ Ｐゴシック" w:eastAsia="ＭＳ Ｐゴシック" w:hAnsi="ＭＳ Ｐゴシック"/>
        </w:rPr>
      </w:pPr>
      <w:r w:rsidRPr="00FB054D">
        <w:rPr>
          <w:rFonts w:ascii="ＭＳ Ｐゴシック" w:eastAsia="ＭＳ Ｐゴシック" w:hAnsi="ＭＳ Ｐゴシック" w:hint="eastAsia"/>
          <w:sz w:val="16"/>
        </w:rPr>
        <w:t>例</w:t>
      </w:r>
      <w:r>
        <w:rPr>
          <w:rFonts w:ascii="ＭＳ Ｐゴシック" w:eastAsia="ＭＳ Ｐゴシック" w:hAnsi="ＭＳ Ｐゴシック" w:hint="eastAsia"/>
          <w:sz w:val="16"/>
        </w:rPr>
        <w:t>：</w:t>
      </w:r>
      <w:r w:rsidRPr="00FB054D">
        <w:rPr>
          <w:rFonts w:ascii="ＭＳ Ｐゴシック" w:eastAsia="ＭＳ Ｐゴシック" w:hAnsi="ＭＳ Ｐゴシック" w:hint="eastAsia"/>
          <w:sz w:val="16"/>
        </w:rPr>
        <w:t>○○県、九州地方、東北地方、沖縄県、北海道など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■３　移住の時期についてどのようにお考えですか。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□すぐにでも移住したい　　　　□いずれは移住したい(□時期未定、　　□</w:t>
      </w:r>
      <w:r>
        <w:rPr>
          <w:rFonts w:ascii="ＭＳ Ｐゴシック" w:eastAsia="ＭＳ Ｐゴシック" w:hAnsi="ＭＳ Ｐゴシック" w:hint="eastAsia"/>
        </w:rPr>
        <w:tab/>
      </w:r>
      <w:r w:rsidRPr="00D1684F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>年</w:t>
      </w:r>
      <w:r w:rsidRPr="00D1684F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月頃)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■４</w:t>
      </w:r>
      <w:r w:rsidR="002C1ED0">
        <w:rPr>
          <w:rFonts w:ascii="ＭＳ Ｐゴシック" w:eastAsia="ＭＳ Ｐゴシック" w:hAnsi="ＭＳ Ｐゴシック" w:hint="eastAsia"/>
        </w:rPr>
        <w:t xml:space="preserve">　移住するにあたって</w:t>
      </w:r>
      <w:r w:rsidR="00BA190B">
        <w:rPr>
          <w:rFonts w:ascii="ＭＳ Ｐゴシック" w:eastAsia="ＭＳ Ｐゴシック" w:hAnsi="ＭＳ Ｐゴシック" w:hint="eastAsia"/>
        </w:rPr>
        <w:t>重視する</w:t>
      </w:r>
      <w:r w:rsidR="00C104D5">
        <w:rPr>
          <w:rFonts w:ascii="ＭＳ Ｐゴシック" w:eastAsia="ＭＳ Ｐゴシック" w:hAnsi="ＭＳ Ｐゴシック" w:hint="eastAsia"/>
        </w:rPr>
        <w:t>条件</w:t>
      </w:r>
      <w:r w:rsidR="00AD244D">
        <w:rPr>
          <w:rFonts w:ascii="ＭＳ Ｐゴシック" w:eastAsia="ＭＳ Ｐゴシック" w:hAnsi="ＭＳ Ｐゴシック" w:hint="eastAsia"/>
        </w:rPr>
        <w:t>は</w:t>
      </w:r>
      <w:r w:rsidR="00BA190B">
        <w:rPr>
          <w:rFonts w:ascii="ＭＳ Ｐゴシック" w:eastAsia="ＭＳ Ｐゴシック" w:hAnsi="ＭＳ Ｐゴシック" w:hint="eastAsia"/>
        </w:rPr>
        <w:t>ありますか</w:t>
      </w:r>
      <w:r>
        <w:rPr>
          <w:rFonts w:ascii="ＭＳ Ｐゴシック" w:eastAsia="ＭＳ Ｐゴシック" w:hAnsi="ＭＳ Ｐゴシック" w:hint="eastAsia"/>
        </w:rPr>
        <w:t>。(</w:t>
      </w:r>
      <w:r w:rsidR="00E67C44">
        <w:rPr>
          <w:rFonts w:ascii="ＭＳ Ｐゴシック" w:eastAsia="ＭＳ Ｐゴシック" w:hAnsi="ＭＳ Ｐゴシック" w:hint="eastAsia"/>
        </w:rPr>
        <w:t>該当するものに</w:t>
      </w:r>
      <w:r w:rsidR="00E67C44" w:rsidRPr="00E67C44">
        <w:rPr>
          <w:rFonts w:ascii="ＭＳ Ｐゴシック" w:eastAsia="ＭＳ Ｐゴシック" w:hAnsi="ＭＳ Ｐゴシック" w:hint="eastAsia"/>
          <w:u w:val="single"/>
        </w:rPr>
        <w:t>３つ以内</w:t>
      </w:r>
      <w:r w:rsidR="00E67C44">
        <w:rPr>
          <w:rFonts w:ascii="ＭＳ Ｐゴシック" w:eastAsia="ＭＳ Ｐゴシック" w:hAnsi="ＭＳ Ｐゴシック" w:hint="eastAsia"/>
        </w:rPr>
        <w:t>で回答ください</w:t>
      </w:r>
      <w:r>
        <w:rPr>
          <w:rFonts w:ascii="ＭＳ Ｐゴシック" w:eastAsia="ＭＳ Ｐゴシック" w:hAnsi="ＭＳ Ｐゴシック" w:hint="eastAsia"/>
        </w:rPr>
        <w:t>)</w:t>
      </w:r>
    </w:p>
    <w:p w:rsidR="00A35884" w:rsidRPr="003235AE" w:rsidRDefault="003235AE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A35884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 xml:space="preserve">雇用・就業環境　　　</w:t>
      </w:r>
      <w:r w:rsidR="00A35884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 xml:space="preserve">住環境　　　</w:t>
      </w:r>
      <w:r w:rsidR="00A35884">
        <w:rPr>
          <w:rFonts w:ascii="ＭＳ Ｐゴシック" w:eastAsia="ＭＳ Ｐゴシック" w:hAnsi="ＭＳ Ｐゴシック" w:hint="eastAsia"/>
        </w:rPr>
        <w:t>□</w:t>
      </w:r>
      <w:r w:rsidR="00C104D5">
        <w:rPr>
          <w:rFonts w:ascii="ＭＳ Ｐゴシック" w:eastAsia="ＭＳ Ｐゴシック" w:hAnsi="ＭＳ Ｐゴシック" w:hint="eastAsia"/>
        </w:rPr>
        <w:t>自然環境</w:t>
      </w:r>
      <w:r>
        <w:rPr>
          <w:rFonts w:ascii="ＭＳ Ｐゴシック" w:eastAsia="ＭＳ Ｐゴシック" w:hAnsi="ＭＳ Ｐゴシック" w:hint="eastAsia"/>
        </w:rPr>
        <w:t xml:space="preserve">　　　□交通利便性　　　□買物等の便利</w:t>
      </w:r>
    </w:p>
    <w:p w:rsidR="003235AE" w:rsidRDefault="003235AE" w:rsidP="003235A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A3588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□子育て環境　　　</w:t>
      </w:r>
      <w:r w:rsidR="00BA190B">
        <w:rPr>
          <w:rFonts w:ascii="ＭＳ Ｐゴシック" w:eastAsia="ＭＳ Ｐゴシック" w:hAnsi="ＭＳ Ｐゴシック" w:hint="eastAsia"/>
        </w:rPr>
        <w:t>□</w:t>
      </w:r>
      <w:r>
        <w:rPr>
          <w:rFonts w:ascii="ＭＳ Ｐゴシック" w:eastAsia="ＭＳ Ｐゴシック" w:hAnsi="ＭＳ Ｐゴシック" w:hint="eastAsia"/>
        </w:rPr>
        <w:t xml:space="preserve">教育環境　　　□医療施設　　　□福祉施設　　　□娯楽施設　　　</w:t>
      </w:r>
    </w:p>
    <w:p w:rsidR="003235AE" w:rsidRPr="003235AE" w:rsidRDefault="003235AE" w:rsidP="003235A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□補助制度の充実　　　□地域活動　　　□道路や下水道など社会インフラの充実</w:t>
      </w:r>
    </w:p>
    <w:p w:rsidR="00A35884" w:rsidRDefault="003235AE" w:rsidP="00C104D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C104D5">
        <w:rPr>
          <w:rFonts w:ascii="ＭＳ Ｐゴシック" w:eastAsia="ＭＳ Ｐゴシック" w:hAnsi="ＭＳ Ｐゴシック" w:hint="eastAsia"/>
        </w:rPr>
        <w:t>□</w:t>
      </w:r>
      <w:r w:rsidR="00A35884">
        <w:rPr>
          <w:rFonts w:ascii="ＭＳ Ｐゴシック" w:eastAsia="ＭＳ Ｐゴシック" w:hAnsi="ＭＳ Ｐゴシック" w:hint="eastAsia"/>
        </w:rPr>
        <w:t xml:space="preserve">その他(　　　　　　　　　　　　　　　　　　　　　　　　</w:t>
      </w:r>
      <w:r w:rsidR="00C104D5">
        <w:rPr>
          <w:rFonts w:ascii="ＭＳ Ｐゴシック" w:eastAsia="ＭＳ Ｐゴシック" w:hAnsi="ＭＳ Ｐゴシック" w:hint="eastAsia"/>
        </w:rPr>
        <w:t xml:space="preserve">　　　　　　　　　　　　　　　　　　　　　　</w:t>
      </w:r>
      <w:r w:rsidR="00A35884">
        <w:rPr>
          <w:rFonts w:ascii="ＭＳ Ｐゴシック" w:eastAsia="ＭＳ Ｐゴシック" w:hAnsi="ＭＳ Ｐゴシック" w:hint="eastAsia"/>
        </w:rPr>
        <w:t xml:space="preserve">　　　)</w:t>
      </w:r>
    </w:p>
    <w:p w:rsidR="00A35884" w:rsidRPr="00D1684F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荒尾市について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■１　荒尾市とはどのような関りがありますか。(複数回答可)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□出身地である　　　　　　 □過去に暮らしたことがある　　　　　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□知人・友人がいる　　　　□家族・親族がいる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□観光で訪れたことがある(　　　回程)　　　　　　　□TVや雑誌で見たことがある　　　　　</w:t>
      </w:r>
    </w:p>
    <w:p w:rsidR="00A35884" w:rsidRDefault="00A35884" w:rsidP="00A35884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□名前だけ知っている　　　　　　□全く知らなかった</w:t>
      </w:r>
    </w:p>
    <w:p w:rsidR="00A35884" w:rsidRDefault="00A35884" w:rsidP="00A35884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□その他　(　　　　　　　　　　　　　　　　　　　　　　　　　　　　　　　　　　　　　　　　　　　　　　　　　)</w:t>
      </w:r>
    </w:p>
    <w:p w:rsidR="00A35884" w:rsidRDefault="00A35884" w:rsidP="00A35884">
      <w:pPr>
        <w:rPr>
          <w:rFonts w:ascii="ＭＳ Ｐゴシック" w:eastAsia="ＭＳ Ｐゴシック" w:hAnsi="ＭＳ Ｐゴシック"/>
        </w:rPr>
      </w:pPr>
    </w:p>
    <w:p w:rsidR="00CB1082" w:rsidRDefault="00CB1082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A35884">
        <w:rPr>
          <w:rFonts w:ascii="ＭＳ Ｐゴシック" w:eastAsia="ＭＳ Ｐゴシック" w:hAnsi="ＭＳ Ｐゴシック" w:hint="eastAsia"/>
        </w:rPr>
        <w:t>２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0A353D">
        <w:rPr>
          <w:rFonts w:ascii="ＭＳ Ｐゴシック" w:eastAsia="ＭＳ Ｐゴシック" w:hAnsi="ＭＳ Ｐゴシック" w:hint="eastAsia"/>
        </w:rPr>
        <w:t>体験住宅</w:t>
      </w:r>
      <w:r>
        <w:rPr>
          <w:rFonts w:ascii="ＭＳ Ｐゴシック" w:eastAsia="ＭＳ Ｐゴシック" w:hAnsi="ＭＳ Ｐゴシック" w:hint="eastAsia"/>
        </w:rPr>
        <w:t>を知ったきっかけについて、あてはまるものをお選びください。</w:t>
      </w:r>
      <w:r w:rsidR="000A353D">
        <w:rPr>
          <w:rFonts w:ascii="ＭＳ Ｐゴシック" w:eastAsia="ＭＳ Ｐゴシック" w:hAnsi="ＭＳ Ｐゴシック" w:hint="eastAsia"/>
        </w:rPr>
        <w:t>(複数回答可)</w:t>
      </w:r>
    </w:p>
    <w:p w:rsidR="00CB1082" w:rsidRDefault="00CB108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□荒尾市</w:t>
      </w:r>
      <w:r w:rsidR="000A353D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ホームページ</w:t>
      </w:r>
      <w:r w:rsidR="00D505AC">
        <w:rPr>
          <w:rFonts w:ascii="ＭＳ Ｐゴシック" w:eastAsia="ＭＳ Ｐゴシック" w:hAnsi="ＭＳ Ｐゴシック" w:hint="eastAsia"/>
        </w:rPr>
        <w:t xml:space="preserve">　　　　　　　</w:t>
      </w:r>
      <w:r>
        <w:rPr>
          <w:rFonts w:ascii="ＭＳ Ｐゴシック" w:eastAsia="ＭＳ Ｐゴシック" w:hAnsi="ＭＳ Ｐゴシック" w:hint="eastAsia"/>
        </w:rPr>
        <w:t>□ニッポン移住・交流ナビ「JOIN」</w:t>
      </w:r>
    </w:p>
    <w:p w:rsidR="00CB1082" w:rsidRDefault="00D505A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□熊本県移住定住ポータルサイト　  </w:t>
      </w:r>
      <w:r w:rsidR="00CB1082">
        <w:rPr>
          <w:rFonts w:ascii="ＭＳ Ｐゴシック" w:eastAsia="ＭＳ Ｐゴシック" w:hAnsi="ＭＳ Ｐゴシック" w:hint="eastAsia"/>
        </w:rPr>
        <w:t xml:space="preserve">□ソーシャルメディア(SNS　</w:t>
      </w:r>
      <w:r w:rsidR="000A353D">
        <w:rPr>
          <w:rFonts w:ascii="ＭＳ Ｐゴシック" w:eastAsia="ＭＳ Ｐゴシック" w:hAnsi="ＭＳ Ｐゴシック" w:hint="eastAsia"/>
        </w:rPr>
        <w:t>Facebook、Twitterなど</w:t>
      </w:r>
      <w:r w:rsidR="00CB1082">
        <w:rPr>
          <w:rFonts w:ascii="ＭＳ Ｐゴシック" w:eastAsia="ＭＳ Ｐゴシック" w:hAnsi="ＭＳ Ｐゴシック" w:hint="eastAsia"/>
        </w:rPr>
        <w:t>)</w:t>
      </w:r>
    </w:p>
    <w:p w:rsidR="000A353D" w:rsidRDefault="000A35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□ふるさと回帰支援センター　</w:t>
      </w:r>
      <w:r w:rsidR="0007625A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□移住相談会・フェアなど</w:t>
      </w:r>
      <w:r w:rsidR="00D505AC">
        <w:rPr>
          <w:rFonts w:ascii="ＭＳ Ｐゴシック" w:eastAsia="ＭＳ Ｐゴシック" w:hAnsi="ＭＳ Ｐゴシック" w:hint="eastAsia"/>
        </w:rPr>
        <w:t xml:space="preserve">　　　 □知人から</w:t>
      </w:r>
    </w:p>
    <w:p w:rsidR="00D505AC" w:rsidRPr="00D505AC" w:rsidRDefault="000A353D" w:rsidP="00D505AC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□新聞・雑誌・テレビ・ラジオ　(雑誌名、番組名</w:t>
      </w:r>
      <w:r w:rsidR="0007625A">
        <w:rPr>
          <w:rFonts w:ascii="ＭＳ Ｐゴシック" w:eastAsia="ＭＳ Ｐゴシック" w:hAnsi="ＭＳ Ｐゴシック" w:hint="eastAsia"/>
        </w:rPr>
        <w:t>等</w:t>
      </w:r>
      <w:r>
        <w:rPr>
          <w:rFonts w:ascii="ＭＳ Ｐゴシック" w:eastAsia="ＭＳ Ｐゴシック" w:hAnsi="ＭＳ Ｐゴシック" w:hint="eastAsia"/>
        </w:rPr>
        <w:t>：</w:t>
      </w:r>
      <w:r w:rsidR="0007625A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</w:t>
      </w:r>
      <w:r w:rsidR="00D505AC">
        <w:rPr>
          <w:rFonts w:ascii="ＭＳ Ｐゴシック" w:eastAsia="ＭＳ Ｐゴシック" w:hAnsi="ＭＳ Ｐゴシック" w:hint="eastAsia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D1B0C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)</w:t>
      </w:r>
    </w:p>
    <w:p w:rsidR="000A353D" w:rsidRDefault="000A353D" w:rsidP="00D505AC">
      <w:pPr>
        <w:ind w:firstLineChars="200" w:firstLine="4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□その他</w:t>
      </w:r>
      <w:r w:rsidR="00D47E11">
        <w:rPr>
          <w:rFonts w:ascii="ＭＳ Ｐゴシック" w:eastAsia="ＭＳ Ｐゴシック" w:hAnsi="ＭＳ Ｐゴシック" w:hint="eastAsia"/>
        </w:rPr>
        <w:t xml:space="preserve">　</w:t>
      </w:r>
      <w:r w:rsidR="00D505AC">
        <w:rPr>
          <w:rFonts w:ascii="ＭＳ Ｐゴシック" w:eastAsia="ＭＳ Ｐゴシック" w:hAnsi="ＭＳ Ｐゴシック" w:hint="eastAsia"/>
        </w:rPr>
        <w:t xml:space="preserve">(　　　　　　　　　　　　　　　　　　　　　　　　　　　　　　　　　　　　　　　　　　　　　</w:t>
      </w:r>
      <w:r w:rsidR="009D1B0C">
        <w:rPr>
          <w:rFonts w:ascii="ＭＳ Ｐゴシック" w:eastAsia="ＭＳ Ｐゴシック" w:hAnsi="ＭＳ Ｐゴシック" w:hint="eastAsia"/>
        </w:rPr>
        <w:t xml:space="preserve">　　</w:t>
      </w:r>
      <w:r w:rsidR="00D505AC">
        <w:rPr>
          <w:rFonts w:ascii="ＭＳ Ｐゴシック" w:eastAsia="ＭＳ Ｐゴシック" w:hAnsi="ＭＳ Ｐゴシック" w:hint="eastAsia"/>
        </w:rPr>
        <w:t xml:space="preserve">　　)</w:t>
      </w:r>
    </w:p>
    <w:p w:rsidR="009D1B0C" w:rsidRDefault="009D1B0C">
      <w:pPr>
        <w:rPr>
          <w:rFonts w:ascii="ＭＳ Ｐゴシック" w:eastAsia="ＭＳ Ｐゴシック" w:hAnsi="ＭＳ Ｐゴシック"/>
        </w:rPr>
      </w:pPr>
    </w:p>
    <w:p w:rsidR="00D1684F" w:rsidRDefault="0037031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■３</w:t>
      </w:r>
      <w:r w:rsidR="00D1684F">
        <w:rPr>
          <w:rFonts w:ascii="ＭＳ Ｐゴシック" w:eastAsia="ＭＳ Ｐゴシック" w:hAnsi="ＭＳ Ｐゴシック" w:hint="eastAsia"/>
        </w:rPr>
        <w:t xml:space="preserve">　体験住宅を利用する主な目的は何ですか。(複数回答可)</w:t>
      </w:r>
    </w:p>
    <w:p w:rsidR="00D1684F" w:rsidRDefault="00D168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□気候・自然環境を知りたい　　　　　□土地や住宅の情報を知りたい</w:t>
      </w:r>
    </w:p>
    <w:p w:rsidR="00D1684F" w:rsidRDefault="00D168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□交通の便を知りたい　　　　　　　　　□買い物の環境を知りたい</w:t>
      </w:r>
    </w:p>
    <w:p w:rsidR="00E67C44" w:rsidRDefault="00D168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□医療機関、学校、公共施設等の状況を知りたい</w:t>
      </w:r>
      <w:r w:rsidR="0037031E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□仕事の情報を知りたい　　　　　　　</w:t>
      </w:r>
    </w:p>
    <w:p w:rsidR="00D1684F" w:rsidRPr="00D1684F" w:rsidRDefault="00E67C4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□</w:t>
      </w:r>
      <w:r w:rsidR="00D1684F">
        <w:rPr>
          <w:rFonts w:ascii="ＭＳ Ｐゴシック" w:eastAsia="ＭＳ Ｐゴシック" w:hAnsi="ＭＳ Ｐゴシック" w:hint="eastAsia"/>
        </w:rPr>
        <w:t xml:space="preserve">その他(　　　　　　　　　　　　　　　　</w:t>
      </w:r>
      <w:r w:rsidR="0037031E">
        <w:rPr>
          <w:rFonts w:ascii="ＭＳ Ｐゴシック" w:eastAsia="ＭＳ Ｐゴシック" w:hAnsi="ＭＳ Ｐゴシック" w:hint="eastAsia"/>
        </w:rPr>
        <w:t xml:space="preserve">　　　　　　</w:t>
      </w:r>
      <w:r w:rsidR="009D1B0C">
        <w:rPr>
          <w:rFonts w:ascii="ＭＳ Ｐゴシック" w:eastAsia="ＭＳ Ｐゴシック" w:hAnsi="ＭＳ Ｐゴシック" w:hint="eastAsia"/>
        </w:rPr>
        <w:t xml:space="preserve">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</w:t>
      </w:r>
      <w:r w:rsidR="0037031E">
        <w:rPr>
          <w:rFonts w:ascii="ＭＳ Ｐゴシック" w:eastAsia="ＭＳ Ｐゴシック" w:hAnsi="ＭＳ Ｐゴシック" w:hint="eastAsia"/>
        </w:rPr>
        <w:t xml:space="preserve">　</w:t>
      </w:r>
      <w:r w:rsidR="00D1684F">
        <w:rPr>
          <w:rFonts w:ascii="ＭＳ Ｐゴシック" w:eastAsia="ＭＳ Ｐゴシック" w:hAnsi="ＭＳ Ｐゴシック" w:hint="eastAsia"/>
        </w:rPr>
        <w:t xml:space="preserve">　)</w:t>
      </w:r>
    </w:p>
    <w:p w:rsidR="00A35884" w:rsidRDefault="00A35884">
      <w:pPr>
        <w:rPr>
          <w:rFonts w:ascii="ＭＳ Ｐゴシック" w:eastAsia="ＭＳ Ｐゴシック" w:hAnsi="ＭＳ Ｐゴシック"/>
        </w:rPr>
      </w:pPr>
    </w:p>
    <w:p w:rsidR="000A353D" w:rsidRDefault="000A35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9D1B0C">
        <w:rPr>
          <w:rFonts w:ascii="ＭＳ Ｐゴシック" w:eastAsia="ＭＳ Ｐゴシック" w:hAnsi="ＭＳ Ｐゴシック" w:hint="eastAsia"/>
        </w:rPr>
        <w:t>４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="009D1B0C">
        <w:rPr>
          <w:rFonts w:ascii="ＭＳ Ｐゴシック" w:eastAsia="ＭＳ Ｐゴシック" w:hAnsi="ＭＳ Ｐゴシック" w:hint="eastAsia"/>
        </w:rPr>
        <w:t>滞在期間中</w:t>
      </w:r>
      <w:r w:rsidR="009B1FEE">
        <w:rPr>
          <w:rFonts w:ascii="ＭＳ Ｐゴシック" w:eastAsia="ＭＳ Ｐゴシック" w:hAnsi="ＭＳ Ｐゴシック" w:hint="eastAsia"/>
        </w:rPr>
        <w:t>どのような</w:t>
      </w:r>
      <w:r w:rsidR="009D1B0C">
        <w:rPr>
          <w:rFonts w:ascii="ＭＳ Ｐゴシック" w:eastAsia="ＭＳ Ｐゴシック" w:hAnsi="ＭＳ Ｐゴシック" w:hint="eastAsia"/>
        </w:rPr>
        <w:t>ことをしたいですか</w:t>
      </w:r>
      <w:r w:rsidR="0007625A">
        <w:rPr>
          <w:rFonts w:ascii="ＭＳ Ｐゴシック" w:eastAsia="ＭＳ Ｐゴシック" w:hAnsi="ＭＳ Ｐゴシック" w:hint="eastAsia"/>
        </w:rPr>
        <w:t>。</w:t>
      </w:r>
    </w:p>
    <w:p w:rsidR="0007625A" w:rsidRDefault="0007625A" w:rsidP="009D1B0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</w:p>
    <w:p w:rsidR="009D1B0C" w:rsidRDefault="009D1B0C" w:rsidP="009D1B0C">
      <w:pPr>
        <w:rPr>
          <w:rFonts w:ascii="ＭＳ Ｐゴシック" w:eastAsia="ＭＳ Ｐゴシック" w:hAnsi="ＭＳ Ｐゴシック"/>
        </w:rPr>
      </w:pPr>
    </w:p>
    <w:p w:rsidR="00D1684F" w:rsidRDefault="00D1684F" w:rsidP="00D1684F">
      <w:pPr>
        <w:rPr>
          <w:rFonts w:ascii="ＭＳ Ｐゴシック" w:eastAsia="ＭＳ Ｐゴシック" w:hAnsi="ＭＳ Ｐゴシック"/>
        </w:rPr>
      </w:pPr>
    </w:p>
    <w:p w:rsidR="00A35884" w:rsidRDefault="009D1B0C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■５</w:t>
      </w:r>
      <w:r w:rsidR="0007625A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事前に知っておきたい情報や質問があればご記入ください</w:t>
      </w:r>
      <w:r w:rsidR="0007625A">
        <w:rPr>
          <w:rFonts w:ascii="ＭＳ Ｐゴシック" w:eastAsia="ＭＳ Ｐゴシック" w:hAnsi="ＭＳ Ｐゴシック" w:hint="eastAsia"/>
        </w:rPr>
        <w:t>。</w:t>
      </w:r>
    </w:p>
    <w:p w:rsidR="009D1B0C" w:rsidRPr="009D1B0C" w:rsidRDefault="009D1B0C" w:rsidP="00A3588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(市について、体験住宅について)</w:t>
      </w:r>
    </w:p>
    <w:sectPr w:rsidR="009D1B0C" w:rsidRPr="009D1B0C" w:rsidSect="00C61497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97" w:rsidRDefault="00C61497" w:rsidP="00C61497">
      <w:pPr>
        <w:spacing w:after="0" w:line="240" w:lineRule="auto"/>
      </w:pPr>
      <w:r>
        <w:separator/>
      </w:r>
    </w:p>
  </w:endnote>
  <w:endnote w:type="continuationSeparator" w:id="0">
    <w:p w:rsidR="00C61497" w:rsidRDefault="00C61497" w:rsidP="00C6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97" w:rsidRDefault="00C61497" w:rsidP="00C61497">
      <w:pPr>
        <w:spacing w:after="0" w:line="240" w:lineRule="auto"/>
      </w:pPr>
      <w:r>
        <w:separator/>
      </w:r>
    </w:p>
  </w:footnote>
  <w:footnote w:type="continuationSeparator" w:id="0">
    <w:p w:rsidR="00C61497" w:rsidRDefault="00C61497" w:rsidP="00C61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F6"/>
    <w:rsid w:val="0007625A"/>
    <w:rsid w:val="000A353D"/>
    <w:rsid w:val="001B1449"/>
    <w:rsid w:val="002C1ED0"/>
    <w:rsid w:val="002C3ABB"/>
    <w:rsid w:val="003235AE"/>
    <w:rsid w:val="0037031E"/>
    <w:rsid w:val="006C7744"/>
    <w:rsid w:val="006F414B"/>
    <w:rsid w:val="007574EF"/>
    <w:rsid w:val="008F5200"/>
    <w:rsid w:val="009B1FEE"/>
    <w:rsid w:val="009D1B0C"/>
    <w:rsid w:val="00A317D6"/>
    <w:rsid w:val="00A35884"/>
    <w:rsid w:val="00AD244D"/>
    <w:rsid w:val="00BA190B"/>
    <w:rsid w:val="00C104D5"/>
    <w:rsid w:val="00C61497"/>
    <w:rsid w:val="00CB1082"/>
    <w:rsid w:val="00D1684F"/>
    <w:rsid w:val="00D45C97"/>
    <w:rsid w:val="00D47E11"/>
    <w:rsid w:val="00D505AC"/>
    <w:rsid w:val="00DC7CF6"/>
    <w:rsid w:val="00E67C44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497"/>
  </w:style>
  <w:style w:type="paragraph" w:styleId="a7">
    <w:name w:val="footer"/>
    <w:basedOn w:val="a"/>
    <w:link w:val="a8"/>
    <w:uiPriority w:val="99"/>
    <w:unhideWhenUsed/>
    <w:rsid w:val="00C61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14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1497"/>
  </w:style>
  <w:style w:type="paragraph" w:styleId="a7">
    <w:name w:val="footer"/>
    <w:basedOn w:val="a"/>
    <w:link w:val="a8"/>
    <w:uiPriority w:val="99"/>
    <w:unhideWhenUsed/>
    <w:rsid w:val="00C61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7CAF3-7759-438A-BE8A-FC8E0546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69C9DEAD</Template>
  <TotalTime>372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谷本 寛樹</dc:creator>
  <cp:lastModifiedBy>上田　恵子</cp:lastModifiedBy>
  <cp:revision>9</cp:revision>
  <cp:lastPrinted>2017-12-15T01:25:00Z</cp:lastPrinted>
  <dcterms:created xsi:type="dcterms:W3CDTF">2017-08-23T00:23:00Z</dcterms:created>
  <dcterms:modified xsi:type="dcterms:W3CDTF">2017-12-15T01:25:00Z</dcterms:modified>
</cp:coreProperties>
</file>