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4F" w:rsidRPr="00D75753" w:rsidRDefault="00647DE4" w:rsidP="0045664F">
      <w:pPr>
        <w:ind w:firstLineChars="100" w:firstLine="241"/>
        <w:jc w:val="center"/>
        <w:rPr>
          <w:sz w:val="24"/>
        </w:rPr>
      </w:pPr>
      <w:r>
        <w:rPr>
          <w:rFonts w:hint="eastAsia"/>
          <w:sz w:val="24"/>
        </w:rPr>
        <w:t>荒尾市</w:t>
      </w:r>
      <w:r w:rsidR="002B30C6" w:rsidRPr="00D75753">
        <w:rPr>
          <w:rFonts w:hint="eastAsia"/>
          <w:sz w:val="24"/>
        </w:rPr>
        <w:t>結婚新生活支援</w:t>
      </w:r>
      <w:r w:rsidR="003B192E" w:rsidRPr="00D75753">
        <w:rPr>
          <w:rFonts w:hint="eastAsia"/>
          <w:sz w:val="24"/>
        </w:rPr>
        <w:t>事業</w:t>
      </w:r>
      <w:r w:rsidR="002B30C6" w:rsidRPr="00D75753">
        <w:rPr>
          <w:rFonts w:hint="eastAsia"/>
          <w:sz w:val="24"/>
        </w:rPr>
        <w:t>補助金</w:t>
      </w:r>
      <w:r w:rsidR="00A635DD">
        <w:rPr>
          <w:rFonts w:hint="eastAsia"/>
          <w:sz w:val="24"/>
        </w:rPr>
        <w:t>変更</w:t>
      </w:r>
      <w:r w:rsidR="002B30C6" w:rsidRPr="00D75753">
        <w:rPr>
          <w:rFonts w:hint="eastAsia"/>
          <w:sz w:val="24"/>
        </w:rPr>
        <w:t>交付申請書</w:t>
      </w:r>
    </w:p>
    <w:p w:rsidR="005D69C1" w:rsidRPr="00D75753" w:rsidRDefault="00673090" w:rsidP="00236FF0">
      <w:pPr>
        <w:ind w:left="221" w:rightChars="100" w:right="211" w:hangingChars="100" w:hanging="221"/>
        <w:rPr>
          <w:sz w:val="22"/>
          <w:szCs w:val="22"/>
        </w:rPr>
      </w:pPr>
      <w:r w:rsidRPr="00D75753">
        <w:rPr>
          <w:rFonts w:hint="eastAsia"/>
          <w:sz w:val="22"/>
          <w:szCs w:val="22"/>
        </w:rPr>
        <w:t xml:space="preserve">　</w:t>
      </w:r>
      <w:r w:rsidR="00AE4564" w:rsidRPr="00D75753">
        <w:rPr>
          <w:rFonts w:hint="eastAsia"/>
          <w:sz w:val="22"/>
          <w:szCs w:val="22"/>
        </w:rPr>
        <w:t xml:space="preserve">　</w:t>
      </w:r>
      <w:r w:rsidR="005A6E88" w:rsidRPr="00D75753">
        <w:rPr>
          <w:rFonts w:hint="eastAsia"/>
          <w:sz w:val="22"/>
          <w:szCs w:val="22"/>
        </w:rPr>
        <w:t xml:space="preserve">　</w:t>
      </w:r>
      <w:r w:rsidR="00236FF0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 w:rsidR="00FB14F1" w:rsidRPr="00D75753">
        <w:rPr>
          <w:rFonts w:hint="eastAsia"/>
          <w:sz w:val="22"/>
          <w:szCs w:val="22"/>
        </w:rPr>
        <w:t xml:space="preserve">　年　　月　　日</w:t>
      </w:r>
    </w:p>
    <w:p w:rsidR="00FB14F1" w:rsidRPr="00472AB9" w:rsidRDefault="00647DE4" w:rsidP="009C4AE9">
      <w:pPr>
        <w:ind w:firstLineChars="200" w:firstLine="442"/>
        <w:rPr>
          <w:sz w:val="22"/>
          <w:szCs w:val="22"/>
        </w:rPr>
      </w:pPr>
      <w:r w:rsidRPr="00472AB9">
        <w:rPr>
          <w:rFonts w:hint="eastAsia"/>
          <w:sz w:val="22"/>
          <w:szCs w:val="22"/>
        </w:rPr>
        <w:t>荒尾市</w:t>
      </w:r>
      <w:r w:rsidR="002B30C6" w:rsidRPr="00472AB9">
        <w:rPr>
          <w:rFonts w:hint="eastAsia"/>
          <w:sz w:val="22"/>
          <w:szCs w:val="22"/>
        </w:rPr>
        <w:t>長</w:t>
      </w:r>
      <w:r w:rsidR="00F472FC" w:rsidRPr="00472AB9">
        <w:rPr>
          <w:rFonts w:hint="eastAsia"/>
          <w:sz w:val="22"/>
          <w:szCs w:val="22"/>
        </w:rPr>
        <w:t xml:space="preserve">　様</w:t>
      </w:r>
    </w:p>
    <w:p w:rsidR="00647DE4" w:rsidRPr="00472AB9" w:rsidRDefault="005D69C1" w:rsidP="003A5B40">
      <w:pPr>
        <w:jc w:val="left"/>
        <w:rPr>
          <w:spacing w:val="220"/>
          <w:sz w:val="22"/>
          <w:szCs w:val="22"/>
        </w:rPr>
      </w:pPr>
      <w:r w:rsidRPr="00472AB9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3A5B40">
        <w:rPr>
          <w:rFonts w:hint="eastAsia"/>
          <w:sz w:val="22"/>
          <w:szCs w:val="22"/>
        </w:rPr>
        <w:t xml:space="preserve">　</w:t>
      </w:r>
      <w:r w:rsidRPr="00472AB9">
        <w:rPr>
          <w:rFonts w:hint="eastAsia"/>
          <w:sz w:val="22"/>
          <w:szCs w:val="22"/>
        </w:rPr>
        <w:t xml:space="preserve">　</w:t>
      </w:r>
      <w:r w:rsidR="00FC4EBA" w:rsidRPr="00472AB9">
        <w:rPr>
          <w:rFonts w:hint="eastAsia"/>
          <w:sz w:val="22"/>
          <w:szCs w:val="22"/>
        </w:rPr>
        <w:t xml:space="preserve">　　</w:t>
      </w:r>
      <w:r w:rsidR="00647DE4" w:rsidRPr="00472AB9">
        <w:rPr>
          <w:rFonts w:hint="eastAsia"/>
          <w:sz w:val="22"/>
          <w:szCs w:val="22"/>
        </w:rPr>
        <w:t>住　　所</w:t>
      </w:r>
    </w:p>
    <w:p w:rsidR="00FB14F1" w:rsidRPr="00472AB9" w:rsidRDefault="003A5B40" w:rsidP="003A5B40">
      <w:pPr>
        <w:jc w:val="left"/>
        <w:rPr>
          <w:spacing w:val="2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2B30C6" w:rsidRPr="00472AB9">
        <w:rPr>
          <w:rFonts w:hint="eastAsia"/>
          <w:spacing w:val="220"/>
          <w:sz w:val="22"/>
          <w:szCs w:val="22"/>
        </w:rPr>
        <w:t>氏</w:t>
      </w:r>
      <w:r w:rsidR="002B30C6" w:rsidRPr="00472AB9">
        <w:rPr>
          <w:rFonts w:hint="eastAsia"/>
          <w:sz w:val="22"/>
          <w:szCs w:val="22"/>
        </w:rPr>
        <w:t xml:space="preserve">名　　</w:t>
      </w:r>
      <w:r>
        <w:rPr>
          <w:rFonts w:hint="eastAsia"/>
          <w:sz w:val="22"/>
          <w:szCs w:val="22"/>
        </w:rPr>
        <w:t xml:space="preserve">　　</w:t>
      </w:r>
      <w:r w:rsidR="002B30C6" w:rsidRPr="00472AB9">
        <w:rPr>
          <w:rFonts w:hint="eastAsia"/>
          <w:sz w:val="22"/>
          <w:szCs w:val="22"/>
        </w:rPr>
        <w:t xml:space="preserve">　　　　　　　　　</w:t>
      </w:r>
      <w:r w:rsidR="00340E2E" w:rsidRPr="00472AB9">
        <w:rPr>
          <w:rFonts w:hint="eastAsia"/>
          <w:sz w:val="22"/>
          <w:szCs w:val="22"/>
        </w:rPr>
        <w:t xml:space="preserve">　</w:t>
      </w:r>
    </w:p>
    <w:p w:rsidR="00FB14F1" w:rsidRPr="00472AB9" w:rsidRDefault="002B30C6" w:rsidP="00256608">
      <w:pPr>
        <w:jc w:val="left"/>
        <w:rPr>
          <w:sz w:val="22"/>
          <w:szCs w:val="22"/>
        </w:rPr>
      </w:pPr>
      <w:r w:rsidRPr="00472AB9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72AB9">
        <w:rPr>
          <w:rFonts w:hint="eastAsia"/>
          <w:sz w:val="22"/>
          <w:szCs w:val="22"/>
        </w:rPr>
        <w:t xml:space="preserve">　　　　　　</w:t>
      </w:r>
      <w:r w:rsidR="00FC4EBA" w:rsidRPr="00472AB9">
        <w:rPr>
          <w:rFonts w:hint="eastAsia"/>
          <w:sz w:val="22"/>
          <w:szCs w:val="22"/>
        </w:rPr>
        <w:t xml:space="preserve">　　</w:t>
      </w:r>
      <w:r w:rsidRPr="00472AB9">
        <w:rPr>
          <w:rFonts w:hint="eastAsia"/>
          <w:sz w:val="22"/>
          <w:szCs w:val="22"/>
        </w:rPr>
        <w:t>電話番号</w:t>
      </w:r>
    </w:p>
    <w:p w:rsidR="00575361" w:rsidRDefault="00575361" w:rsidP="00FC4EBA">
      <w:pPr>
        <w:ind w:firstLineChars="200" w:firstLine="442"/>
        <w:rPr>
          <w:sz w:val="22"/>
          <w:szCs w:val="22"/>
        </w:rPr>
      </w:pPr>
    </w:p>
    <w:p w:rsidR="00836B8C" w:rsidRPr="00472AB9" w:rsidRDefault="00A635DD" w:rsidP="00A635DD">
      <w:pPr>
        <w:ind w:firstLineChars="600" w:firstLine="1327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日付け荒尾市指令第　　　号で交付決定を受けた</w:t>
      </w:r>
      <w:r w:rsidR="00647DE4" w:rsidRPr="00472AB9">
        <w:rPr>
          <w:rFonts w:hint="eastAsia"/>
          <w:sz w:val="22"/>
          <w:szCs w:val="22"/>
        </w:rPr>
        <w:t>荒尾市</w:t>
      </w:r>
      <w:r w:rsidR="002B30C6" w:rsidRPr="00472AB9">
        <w:rPr>
          <w:rFonts w:hint="eastAsia"/>
          <w:sz w:val="22"/>
          <w:szCs w:val="22"/>
        </w:rPr>
        <w:t>結婚新生活支援</w:t>
      </w:r>
      <w:r w:rsidR="003B192E" w:rsidRPr="00472AB9">
        <w:rPr>
          <w:rFonts w:hint="eastAsia"/>
          <w:sz w:val="22"/>
          <w:szCs w:val="22"/>
        </w:rPr>
        <w:t>事業</w:t>
      </w:r>
      <w:r w:rsidR="002B30C6" w:rsidRPr="00472AB9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について</w:t>
      </w:r>
      <w:r w:rsidR="002B30C6" w:rsidRPr="00472AB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申請事項を変更したいので、</w:t>
      </w:r>
      <w:r w:rsidR="002B30C6" w:rsidRPr="00472AB9">
        <w:rPr>
          <w:rFonts w:hint="eastAsia"/>
          <w:sz w:val="22"/>
          <w:szCs w:val="22"/>
        </w:rPr>
        <w:t>関係書類を添えて次のとおり申請します。</w:t>
      </w:r>
    </w:p>
    <w:tbl>
      <w:tblPr>
        <w:tblpPr w:leftFromText="142" w:rightFromText="142" w:vertAnchor="text" w:horzAnchor="margin" w:tblpXSpec="center" w:tblpY="95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097"/>
        <w:gridCol w:w="708"/>
        <w:gridCol w:w="1134"/>
        <w:gridCol w:w="2129"/>
        <w:gridCol w:w="4099"/>
        <w:gridCol w:w="10"/>
      </w:tblGrid>
      <w:tr w:rsidR="00472AB9" w:rsidRPr="00472AB9" w:rsidTr="00A635DD">
        <w:trPr>
          <w:trHeight w:val="397"/>
        </w:trPr>
        <w:tc>
          <w:tcPr>
            <w:tcW w:w="1129" w:type="dxa"/>
            <w:vMerge w:val="restart"/>
            <w:vAlign w:val="center"/>
          </w:tcPr>
          <w:p w:rsidR="002202C9" w:rsidRPr="00472AB9" w:rsidRDefault="002B30C6" w:rsidP="002E324C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事業内訳</w:t>
            </w:r>
            <w:r w:rsidR="00A635DD">
              <w:rPr>
                <w:rFonts w:hint="eastAsia"/>
                <w:sz w:val="22"/>
                <w:szCs w:val="22"/>
              </w:rPr>
              <w:t>の変更</w:t>
            </w:r>
          </w:p>
        </w:tc>
        <w:tc>
          <w:tcPr>
            <w:tcW w:w="1097" w:type="dxa"/>
            <w:vMerge w:val="restart"/>
            <w:vAlign w:val="center"/>
          </w:tcPr>
          <w:p w:rsidR="002202C9" w:rsidRPr="00472AB9" w:rsidRDefault="002B30C6" w:rsidP="002E324C">
            <w:pPr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住居費</w:t>
            </w:r>
          </w:p>
          <w:p w:rsidR="002202C9" w:rsidRPr="00472AB9" w:rsidRDefault="002B30C6" w:rsidP="002E324C">
            <w:pPr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（</w:t>
            </w:r>
            <w:r w:rsidR="000A724D" w:rsidRPr="00472AB9">
              <w:rPr>
                <w:rFonts w:hint="eastAsia"/>
                <w:sz w:val="22"/>
                <w:szCs w:val="22"/>
              </w:rPr>
              <w:t>取得</w:t>
            </w:r>
            <w:r w:rsidRPr="00472A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71" w:type="dxa"/>
            <w:gridSpan w:val="3"/>
            <w:vAlign w:val="center"/>
          </w:tcPr>
          <w:p w:rsidR="002202C9" w:rsidRPr="00472AB9" w:rsidRDefault="002B30C6" w:rsidP="002E324C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109" w:type="dxa"/>
            <w:gridSpan w:val="2"/>
            <w:vAlign w:val="center"/>
          </w:tcPr>
          <w:p w:rsidR="002202C9" w:rsidRPr="00472AB9" w:rsidRDefault="002B30C6" w:rsidP="002E324C">
            <w:pPr>
              <w:ind w:rightChars="87" w:right="184" w:firstLineChars="500" w:firstLine="1106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年　</w:t>
            </w:r>
            <w:r w:rsidR="00307078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="00AE6624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="002E324C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rFonts w:hint="eastAsia"/>
                <w:sz w:val="22"/>
                <w:szCs w:val="22"/>
              </w:rPr>
              <w:t xml:space="preserve">月　</w:t>
            </w:r>
            <w:r w:rsidR="002E324C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="00307078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="00AE6624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72AB9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B52E3" w:rsidRPr="00472AB9" w:rsidRDefault="00CB52E3" w:rsidP="002E324C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B52E3" w:rsidRPr="00472AB9" w:rsidRDefault="00CB52E3" w:rsidP="002E3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B52E3" w:rsidRPr="00472AB9" w:rsidRDefault="00F11B3C" w:rsidP="002E324C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契約</w:t>
            </w:r>
            <w:r w:rsidR="002B30C6" w:rsidRPr="00472AB9">
              <w:rPr>
                <w:rFonts w:hint="eastAsia"/>
                <w:sz w:val="22"/>
                <w:szCs w:val="22"/>
              </w:rPr>
              <w:t>金額（Ａ）</w:t>
            </w:r>
          </w:p>
        </w:tc>
        <w:tc>
          <w:tcPr>
            <w:tcW w:w="4109" w:type="dxa"/>
            <w:gridSpan w:val="2"/>
            <w:vAlign w:val="center"/>
          </w:tcPr>
          <w:p w:rsidR="00CB52E3" w:rsidRPr="00472AB9" w:rsidRDefault="002B30C6" w:rsidP="002E324C">
            <w:pPr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</w:t>
            </w:r>
            <w:r w:rsidR="0040109A"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C327FF" w:rsidRPr="00472AB9" w:rsidTr="00301586">
        <w:trPr>
          <w:trHeight w:val="539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57287E" w:rsidRDefault="00C327FF" w:rsidP="00C327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4CE4">
              <w:rPr>
                <w:rFonts w:hint="eastAsia"/>
                <w:color w:val="000000" w:themeColor="text1"/>
                <w:sz w:val="22"/>
                <w:szCs w:val="22"/>
              </w:rPr>
              <w:t>住居費（</w:t>
            </w:r>
            <w:r w:rsidR="000246A2" w:rsidRPr="003F4CE4">
              <w:rPr>
                <w:rFonts w:hint="eastAsia"/>
                <w:color w:val="000000" w:themeColor="text1"/>
                <w:sz w:val="22"/>
                <w:szCs w:val="22"/>
              </w:rPr>
              <w:t>住宅</w:t>
            </w:r>
            <w:r w:rsidRPr="003F4CE4">
              <w:rPr>
                <w:rFonts w:hint="eastAsia"/>
                <w:color w:val="000000" w:themeColor="text1"/>
                <w:sz w:val="22"/>
                <w:szCs w:val="22"/>
              </w:rPr>
              <w:t>リフォー</w:t>
            </w:r>
          </w:p>
          <w:p w:rsidR="00C327FF" w:rsidRPr="00C327FF" w:rsidRDefault="00C327FF" w:rsidP="00C327FF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3F4CE4">
              <w:rPr>
                <w:rFonts w:hint="eastAsia"/>
                <w:color w:val="000000" w:themeColor="text1"/>
                <w:sz w:val="22"/>
                <w:szCs w:val="22"/>
              </w:rPr>
              <w:t>ム費）</w:t>
            </w:r>
          </w:p>
        </w:tc>
        <w:tc>
          <w:tcPr>
            <w:tcW w:w="3971" w:type="dxa"/>
            <w:gridSpan w:val="3"/>
            <w:vAlign w:val="center"/>
          </w:tcPr>
          <w:p w:rsidR="00C327FF" w:rsidRPr="000246A2" w:rsidRDefault="00C327FF" w:rsidP="00C327FF">
            <w:pPr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契約締結年月日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0246A2" w:rsidRDefault="00C327FF" w:rsidP="00C327FF">
            <w:pPr>
              <w:ind w:rightChars="87" w:right="184" w:firstLineChars="300" w:firstLine="664"/>
              <w:jc w:val="right"/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</w:p>
        </w:tc>
      </w:tr>
      <w:tr w:rsidR="00C327FF" w:rsidRPr="00472AB9" w:rsidTr="00301586">
        <w:trPr>
          <w:trHeight w:val="539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C327FF" w:rsidRDefault="00C327FF" w:rsidP="00C327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0246A2" w:rsidRDefault="00C327FF" w:rsidP="00C327FF">
            <w:pPr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契約金額（</w:t>
            </w:r>
            <w:r w:rsidRPr="000246A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Ｂ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0246A2" w:rsidRDefault="00C327FF" w:rsidP="00C327FF">
            <w:pPr>
              <w:ind w:rightChars="87" w:right="184" w:firstLineChars="300" w:firstLine="664"/>
              <w:jc w:val="right"/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住居費</w:t>
            </w:r>
          </w:p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（賃借）</w:t>
            </w: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87" w:right="184" w:firstLineChars="500" w:firstLine="1106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補助期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間（Ｃ）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20" w:right="42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年　　月　～　年　　月</w:t>
            </w:r>
            <w:r w:rsidRPr="00472AB9">
              <w:rPr>
                <w:sz w:val="22"/>
                <w:szCs w:val="22"/>
              </w:rPr>
              <w:t xml:space="preserve">  </w:t>
            </w:r>
            <w:r w:rsidRPr="00472AB9">
              <w:rPr>
                <w:rFonts w:hint="eastAsia"/>
                <w:sz w:val="22"/>
                <w:szCs w:val="22"/>
                <w:u w:val="single"/>
              </w:rPr>
              <w:t xml:space="preserve">　　月分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実質家賃負担額</w:t>
            </w:r>
          </w:p>
        </w:tc>
        <w:tc>
          <w:tcPr>
            <w:tcW w:w="2129" w:type="dxa"/>
            <w:vAlign w:val="center"/>
          </w:tcPr>
          <w:p w:rsidR="00C327FF" w:rsidRPr="000246A2" w:rsidRDefault="00C327FF" w:rsidP="00C327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pacing w:val="110"/>
                <w:sz w:val="22"/>
                <w:szCs w:val="22"/>
              </w:rPr>
              <w:t>家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賃（Ｄ）</w:t>
            </w:r>
          </w:p>
        </w:tc>
        <w:tc>
          <w:tcPr>
            <w:tcW w:w="4109" w:type="dxa"/>
            <w:gridSpan w:val="2"/>
            <w:vMerge w:val="restart"/>
            <w:vAlign w:val="center"/>
          </w:tcPr>
          <w:p w:rsidR="00C327FF" w:rsidRPr="00472AB9" w:rsidRDefault="00C327FF" w:rsidP="00C327FF">
            <w:pPr>
              <w:wordWrap w:val="0"/>
              <w:ind w:rightChars="20" w:right="42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  <w:u w:val="single"/>
              </w:rPr>
              <w:t>月額</w:t>
            </w:r>
            <w:r w:rsidRPr="00472AB9">
              <w:rPr>
                <w:sz w:val="22"/>
                <w:szCs w:val="22"/>
                <w:u w:val="single"/>
              </w:rPr>
              <w:t xml:space="preserve">          </w:t>
            </w:r>
            <w:r w:rsidRPr="00472AB9">
              <w:rPr>
                <w:rFonts w:hint="eastAsia"/>
                <w:sz w:val="22"/>
                <w:szCs w:val="22"/>
                <w:u w:val="single"/>
              </w:rPr>
              <w:t>円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>(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D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>)-(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E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>)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×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月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>(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C</w:t>
            </w:r>
            <w:r w:rsidRPr="000246A2">
              <w:rPr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C327FF" w:rsidRPr="00472AB9" w:rsidRDefault="00C327FF" w:rsidP="00C327FF">
            <w:pPr>
              <w:wordWrap w:val="0"/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C327FF" w:rsidRPr="00472AB9" w:rsidRDefault="00C327FF" w:rsidP="00C327FF">
            <w:pPr>
              <w:ind w:rightChars="87" w:right="184"/>
              <w:jc w:val="right"/>
              <w:rPr>
                <w:sz w:val="22"/>
                <w:szCs w:val="22"/>
              </w:rPr>
            </w:pPr>
          </w:p>
          <w:p w:rsidR="00C327FF" w:rsidRPr="00472AB9" w:rsidRDefault="00C327FF" w:rsidP="00C327FF">
            <w:pPr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＝　　　　　　　　　　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327FF" w:rsidRPr="000246A2" w:rsidRDefault="00C327FF" w:rsidP="00C327FF">
            <w:pPr>
              <w:rPr>
                <w:color w:val="000000" w:themeColor="text1"/>
                <w:sz w:val="16"/>
                <w:szCs w:val="16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 xml:space="preserve">月額　　　　　</w:t>
            </w:r>
            <w:r w:rsidRPr="000246A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C327FF" w:rsidRPr="000246A2" w:rsidRDefault="00C327FF" w:rsidP="00C327F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 xml:space="preserve">　円</w:t>
            </w:r>
          </w:p>
        </w:tc>
        <w:tc>
          <w:tcPr>
            <w:tcW w:w="4109" w:type="dxa"/>
            <w:gridSpan w:val="2"/>
            <w:vMerge/>
            <w:vAlign w:val="center"/>
          </w:tcPr>
          <w:p w:rsidR="00C327FF" w:rsidRPr="00472AB9" w:rsidRDefault="00C327FF" w:rsidP="00C327FF">
            <w:pPr>
              <w:jc w:val="right"/>
              <w:rPr>
                <w:sz w:val="22"/>
                <w:szCs w:val="22"/>
              </w:rPr>
            </w:pP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住宅手当（Ｅ）</w:t>
            </w:r>
          </w:p>
        </w:tc>
        <w:tc>
          <w:tcPr>
            <w:tcW w:w="4109" w:type="dxa"/>
            <w:gridSpan w:val="2"/>
            <w:vMerge/>
            <w:vAlign w:val="center"/>
          </w:tcPr>
          <w:p w:rsidR="00C327FF" w:rsidRPr="00472AB9" w:rsidRDefault="00C327FF" w:rsidP="00C327FF">
            <w:pPr>
              <w:jc w:val="right"/>
              <w:rPr>
                <w:sz w:val="22"/>
                <w:szCs w:val="22"/>
              </w:rPr>
            </w:pP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月額　　　　　　</w:t>
            </w:r>
          </w:p>
          <w:p w:rsidR="00C327FF" w:rsidRPr="00472AB9" w:rsidRDefault="00C327FF" w:rsidP="00C327FF">
            <w:pPr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109" w:type="dxa"/>
            <w:gridSpan w:val="2"/>
            <w:vMerge/>
            <w:vAlign w:val="center"/>
          </w:tcPr>
          <w:p w:rsidR="00C327FF" w:rsidRPr="00472AB9" w:rsidRDefault="00C327FF" w:rsidP="00C327FF">
            <w:pPr>
              <w:jc w:val="right"/>
              <w:rPr>
                <w:sz w:val="22"/>
                <w:szCs w:val="22"/>
              </w:rPr>
            </w:pP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jc w:val="left"/>
              <w:rPr>
                <w:sz w:val="22"/>
                <w:szCs w:val="22"/>
              </w:rPr>
            </w:pPr>
            <w:r w:rsidRPr="00472AB9">
              <w:rPr>
                <w:rFonts w:hint="eastAsia"/>
                <w:spacing w:val="220"/>
                <w:sz w:val="22"/>
                <w:szCs w:val="22"/>
              </w:rPr>
              <w:t>敷</w:t>
            </w:r>
            <w:r w:rsidRPr="00472AB9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wordWrap w:val="0"/>
              <w:jc w:val="left"/>
              <w:rPr>
                <w:sz w:val="22"/>
                <w:szCs w:val="22"/>
              </w:rPr>
            </w:pPr>
            <w:r w:rsidRPr="00472AB9">
              <w:rPr>
                <w:rFonts w:hint="eastAsia"/>
                <w:spacing w:val="220"/>
                <w:sz w:val="22"/>
                <w:szCs w:val="22"/>
              </w:rPr>
              <w:t>礼</w:t>
            </w:r>
            <w:r w:rsidRPr="00472AB9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wordWrap w:val="0"/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wordWrap w:val="0"/>
              <w:jc w:val="left"/>
              <w:rPr>
                <w:sz w:val="22"/>
                <w:szCs w:val="22"/>
              </w:rPr>
            </w:pPr>
            <w:r w:rsidRPr="00472AB9">
              <w:rPr>
                <w:rFonts w:hint="eastAsia"/>
                <w:spacing w:val="58"/>
                <w:sz w:val="22"/>
                <w:szCs w:val="22"/>
              </w:rPr>
              <w:t>共益</w:t>
            </w:r>
            <w:r w:rsidRPr="00472AB9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wordWrap w:val="0"/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wordWrap w:val="0"/>
              <w:jc w:val="lef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仲介手数料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wordWrap w:val="0"/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wordWrap w:val="0"/>
              <w:jc w:val="lef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住居費（賃借）合計（</w:t>
            </w:r>
            <w:r>
              <w:rPr>
                <w:rFonts w:hint="eastAsia"/>
                <w:sz w:val="22"/>
                <w:szCs w:val="22"/>
              </w:rPr>
              <w:t>Ｆ</w:t>
            </w:r>
            <w:r w:rsidRPr="00472A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wordWrap w:val="0"/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ind w:left="221" w:hangingChars="100" w:hanging="221"/>
              <w:rPr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C327FF" w:rsidRPr="00472AB9" w:rsidRDefault="00C327FF" w:rsidP="00C327FF">
            <w:pPr>
              <w:ind w:left="34" w:right="34"/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引越</w:t>
            </w:r>
          </w:p>
          <w:p w:rsidR="00C327FF" w:rsidRPr="00472AB9" w:rsidRDefault="00C327FF" w:rsidP="00C327FF">
            <w:pPr>
              <w:ind w:left="34" w:right="34"/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引っ越しを行った日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87" w:right="184" w:firstLineChars="300" w:firstLine="66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年　　　　月　　　　日　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ind w:left="221" w:hangingChars="100" w:hanging="221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C327FF" w:rsidRPr="00472AB9" w:rsidRDefault="00C327FF" w:rsidP="00C327FF">
            <w:pPr>
              <w:ind w:left="221" w:hangingChars="100" w:hanging="221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C327FF" w:rsidRPr="00472AB9" w:rsidRDefault="00C327FF" w:rsidP="00C327FF">
            <w:pPr>
              <w:rPr>
                <w:sz w:val="22"/>
                <w:szCs w:val="22"/>
              </w:rPr>
            </w:pPr>
            <w:r w:rsidRPr="00472AB9">
              <w:rPr>
                <w:rFonts w:hint="eastAsia"/>
                <w:spacing w:val="220"/>
                <w:sz w:val="22"/>
                <w:szCs w:val="22"/>
              </w:rPr>
              <w:t>費</w:t>
            </w:r>
            <w:r w:rsidRPr="00472AB9">
              <w:rPr>
                <w:rFonts w:hint="eastAsia"/>
                <w:sz w:val="22"/>
                <w:szCs w:val="22"/>
              </w:rPr>
              <w:t>用（</w:t>
            </w:r>
            <w:r>
              <w:rPr>
                <w:rFonts w:hint="eastAsia"/>
                <w:sz w:val="22"/>
                <w:szCs w:val="22"/>
              </w:rPr>
              <w:t>Ｇ</w:t>
            </w:r>
            <w:r w:rsidRPr="00472A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　</w:t>
            </w:r>
            <w:r w:rsidRPr="00472AB9">
              <w:rPr>
                <w:sz w:val="22"/>
                <w:szCs w:val="22"/>
              </w:rPr>
              <w:t xml:space="preserve"> </w:t>
            </w:r>
            <w:r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sz w:val="22"/>
                <w:szCs w:val="22"/>
              </w:rPr>
              <w:t xml:space="preserve">     </w:t>
            </w:r>
            <w:r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sz w:val="22"/>
                <w:szCs w:val="22"/>
              </w:rPr>
              <w:t xml:space="preserve">    </w:t>
            </w:r>
            <w:r w:rsidRPr="00472AB9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C327FF" w:rsidRPr="00472AB9" w:rsidTr="00A635DD">
        <w:trPr>
          <w:trHeight w:val="397"/>
        </w:trPr>
        <w:tc>
          <w:tcPr>
            <w:tcW w:w="1129" w:type="dxa"/>
            <w:vMerge/>
            <w:vAlign w:val="center"/>
          </w:tcPr>
          <w:p w:rsidR="00C327FF" w:rsidRPr="00472AB9" w:rsidRDefault="00C327FF" w:rsidP="00C327FF">
            <w:pPr>
              <w:ind w:left="221" w:hangingChars="100" w:hanging="221"/>
              <w:rPr>
                <w:sz w:val="22"/>
                <w:szCs w:val="22"/>
              </w:rPr>
            </w:pPr>
          </w:p>
        </w:tc>
        <w:tc>
          <w:tcPr>
            <w:tcW w:w="5068" w:type="dxa"/>
            <w:gridSpan w:val="4"/>
            <w:vAlign w:val="center"/>
          </w:tcPr>
          <w:p w:rsidR="00C327FF" w:rsidRPr="00472AB9" w:rsidRDefault="00C327FF" w:rsidP="00C327FF">
            <w:pPr>
              <w:ind w:left="661" w:hangingChars="100" w:hanging="661"/>
              <w:rPr>
                <w:sz w:val="22"/>
                <w:szCs w:val="22"/>
              </w:rPr>
            </w:pPr>
            <w:r w:rsidRPr="00472AB9">
              <w:rPr>
                <w:rFonts w:hint="eastAsia"/>
                <w:spacing w:val="220"/>
                <w:sz w:val="22"/>
                <w:szCs w:val="22"/>
              </w:rPr>
              <w:t>合</w:t>
            </w:r>
            <w:r w:rsidRPr="00472AB9">
              <w:rPr>
                <w:rFonts w:hint="eastAsia"/>
                <w:sz w:val="22"/>
                <w:szCs w:val="22"/>
              </w:rPr>
              <w:t>計（Ａ＋</w:t>
            </w:r>
            <w:r w:rsidRPr="000246A2"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  <w:r w:rsidRPr="00472AB9">
              <w:rPr>
                <w:rFonts w:hint="eastAsia"/>
                <w:sz w:val="22"/>
                <w:szCs w:val="22"/>
              </w:rPr>
              <w:t>＋Ｆ</w:t>
            </w:r>
            <w:r>
              <w:rPr>
                <w:rFonts w:hint="eastAsia"/>
                <w:sz w:val="22"/>
                <w:szCs w:val="22"/>
              </w:rPr>
              <w:t>＋Ｇ</w:t>
            </w:r>
            <w:r w:rsidRPr="00472A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09" w:type="dxa"/>
            <w:gridSpan w:val="2"/>
            <w:vAlign w:val="center"/>
          </w:tcPr>
          <w:p w:rsidR="00C327FF" w:rsidRPr="00472AB9" w:rsidRDefault="00C327FF" w:rsidP="00C327FF">
            <w:pPr>
              <w:ind w:rightChars="87" w:right="184"/>
              <w:jc w:val="right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 xml:space="preserve">　　</w:t>
            </w:r>
            <w:r w:rsidRPr="00472AB9">
              <w:rPr>
                <w:sz w:val="22"/>
                <w:szCs w:val="22"/>
              </w:rPr>
              <w:t xml:space="preserve"> </w:t>
            </w:r>
            <w:r w:rsidRPr="00472AB9">
              <w:rPr>
                <w:rFonts w:hint="eastAsia"/>
                <w:sz w:val="22"/>
                <w:szCs w:val="22"/>
              </w:rPr>
              <w:t xml:space="preserve">　　　</w:t>
            </w:r>
            <w:r w:rsidRPr="00472AB9">
              <w:rPr>
                <w:sz w:val="22"/>
                <w:szCs w:val="22"/>
              </w:rPr>
              <w:t xml:space="preserve"> </w:t>
            </w:r>
            <w:r w:rsidRPr="00472AB9">
              <w:rPr>
                <w:rFonts w:hint="eastAsia"/>
                <w:sz w:val="22"/>
                <w:szCs w:val="22"/>
              </w:rPr>
              <w:t xml:space="preserve">　</w:t>
            </w:r>
            <w:r w:rsidRPr="00472AB9">
              <w:rPr>
                <w:sz w:val="22"/>
                <w:szCs w:val="22"/>
              </w:rPr>
              <w:t xml:space="preserve">        </w:t>
            </w:r>
            <w:r w:rsidRPr="00472A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27FF" w:rsidRPr="00472AB9" w:rsidTr="00A635DD">
        <w:trPr>
          <w:gridAfter w:val="1"/>
          <w:wAfter w:w="10" w:type="dxa"/>
          <w:trHeight w:val="684"/>
        </w:trPr>
        <w:tc>
          <w:tcPr>
            <w:tcW w:w="1129" w:type="dxa"/>
            <w:vAlign w:val="center"/>
          </w:tcPr>
          <w:p w:rsidR="00C327FF" w:rsidRPr="002779D6" w:rsidRDefault="00C327FF" w:rsidP="00C327FF">
            <w:pPr>
              <w:jc w:val="center"/>
              <w:rPr>
                <w:sz w:val="14"/>
                <w:szCs w:val="14"/>
              </w:rPr>
            </w:pPr>
            <w:r w:rsidRPr="00A635DD">
              <w:rPr>
                <w:rFonts w:hint="eastAsia"/>
                <w:szCs w:val="14"/>
              </w:rPr>
              <w:t>その他の変更</w:t>
            </w:r>
          </w:p>
        </w:tc>
        <w:tc>
          <w:tcPr>
            <w:tcW w:w="9167" w:type="dxa"/>
            <w:gridSpan w:val="5"/>
            <w:vAlign w:val="center"/>
          </w:tcPr>
          <w:p w:rsidR="00C327FF" w:rsidRPr="00CA3A37" w:rsidRDefault="00C327FF" w:rsidP="00C327FF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327FF" w:rsidRPr="00472AB9" w:rsidTr="0064227E">
        <w:trPr>
          <w:trHeight w:val="227"/>
        </w:trPr>
        <w:tc>
          <w:tcPr>
            <w:tcW w:w="2934" w:type="dxa"/>
            <w:gridSpan w:val="3"/>
            <w:tcBorders>
              <w:top w:val="nil"/>
            </w:tcBorders>
            <w:vAlign w:val="center"/>
          </w:tcPr>
          <w:p w:rsidR="00C327FF" w:rsidRDefault="00C327FF" w:rsidP="00C327FF">
            <w:pPr>
              <w:jc w:val="center"/>
              <w:rPr>
                <w:sz w:val="22"/>
                <w:szCs w:val="22"/>
              </w:rPr>
            </w:pPr>
            <w:r w:rsidRPr="00472AB9">
              <w:rPr>
                <w:rFonts w:hint="eastAsia"/>
                <w:sz w:val="22"/>
                <w:szCs w:val="22"/>
              </w:rPr>
              <w:t>添付書類</w:t>
            </w:r>
          </w:p>
          <w:p w:rsidR="00C327FF" w:rsidRDefault="00C327FF" w:rsidP="00C327F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※内容に変更があった書類</w:t>
            </w:r>
          </w:p>
          <w:p w:rsidR="00C327FF" w:rsidRPr="00472AB9" w:rsidRDefault="00C327FF" w:rsidP="00C327FF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のみ添付してください。</w:t>
            </w:r>
          </w:p>
        </w:tc>
        <w:tc>
          <w:tcPr>
            <w:tcW w:w="7372" w:type="dxa"/>
            <w:gridSpan w:val="4"/>
            <w:tcBorders>
              <w:top w:val="nil"/>
            </w:tcBorders>
          </w:tcPr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婚姻届受理証明書又は戸籍謄本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新婚世帯の所得証明書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新婚世帯の住民票の写し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新婚世帯の市税の滞納がない証明書</w:t>
            </w:r>
          </w:p>
          <w:p w:rsidR="00C327FF" w:rsidRPr="004C45FA" w:rsidRDefault="00C327FF" w:rsidP="000246A2">
            <w:pPr>
              <w:widowControl/>
              <w:adjustRightInd w:val="0"/>
              <w:snapToGrid w:val="0"/>
              <w:spacing w:line="120" w:lineRule="atLeast"/>
              <w:ind w:left="201" w:hangingChars="100" w:hanging="201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売買契約書又は工事請負契約書の写し（住宅取得</w:t>
            </w:r>
            <w:r w:rsidRPr="000246A2">
              <w:rPr>
                <w:rFonts w:hint="eastAsia"/>
                <w:color w:val="000000" w:themeColor="text1"/>
                <w:sz w:val="20"/>
                <w:szCs w:val="22"/>
              </w:rPr>
              <w:t>又は住宅リフォーム</w:t>
            </w:r>
            <w:r w:rsidRPr="004C45FA">
              <w:rPr>
                <w:rFonts w:hint="eastAsia"/>
                <w:sz w:val="20"/>
                <w:szCs w:val="22"/>
              </w:rPr>
              <w:t>の場合）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賃貸借契約書の写し（住宅賃借の場合）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住宅手当支給証明書（給与所得者の場合）</w:t>
            </w:r>
          </w:p>
          <w:p w:rsidR="00C327FF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住居費及び引越費用の領収書等の写し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貸与型奨学金の返還額が分かる書類の写し</w:t>
            </w:r>
          </w:p>
          <w:p w:rsidR="00C327FF" w:rsidRPr="004C45FA" w:rsidRDefault="00C327FF" w:rsidP="00C327FF">
            <w:pPr>
              <w:widowControl/>
              <w:adjustRightInd w:val="0"/>
              <w:snapToGrid w:val="0"/>
              <w:spacing w:line="120" w:lineRule="atLeast"/>
              <w:rPr>
                <w:sz w:val="20"/>
                <w:szCs w:val="22"/>
              </w:rPr>
            </w:pPr>
            <w:r w:rsidRPr="004C45FA">
              <w:rPr>
                <w:rFonts w:hint="eastAsia"/>
                <w:sz w:val="20"/>
                <w:szCs w:val="22"/>
              </w:rPr>
              <w:t>□　その他市長が必要と認める書類（　　　　　　　　　　　　　）</w:t>
            </w:r>
          </w:p>
        </w:tc>
      </w:tr>
    </w:tbl>
    <w:p w:rsidR="008A01E1" w:rsidRPr="00472AB9" w:rsidRDefault="008A01E1" w:rsidP="00D544DA">
      <w:pPr>
        <w:widowControl/>
        <w:snapToGrid w:val="0"/>
        <w:spacing w:line="20" w:lineRule="exact"/>
        <w:ind w:rightChars="108" w:right="228"/>
        <w:jc w:val="left"/>
        <w:rPr>
          <w:szCs w:val="21"/>
        </w:rPr>
      </w:pPr>
    </w:p>
    <w:sectPr w:rsidR="008A01E1" w:rsidRPr="00472AB9" w:rsidSect="00C24770">
      <w:headerReference w:type="default" r:id="rId7"/>
      <w:pgSz w:w="11906" w:h="16838" w:code="9"/>
      <w:pgMar w:top="720" w:right="720" w:bottom="720" w:left="720" w:header="284" w:footer="113" w:gutter="0"/>
      <w:cols w:space="425"/>
      <w:docGrid w:type="linesAndChars" w:linePitch="290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21" w:rsidRDefault="00413221" w:rsidP="00AD2CF2">
      <w:r>
        <w:separator/>
      </w:r>
    </w:p>
  </w:endnote>
  <w:endnote w:type="continuationSeparator" w:id="0">
    <w:p w:rsidR="00413221" w:rsidRDefault="00413221" w:rsidP="00A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21" w:rsidRDefault="00413221" w:rsidP="00AD2CF2">
      <w:r>
        <w:separator/>
      </w:r>
    </w:p>
  </w:footnote>
  <w:footnote w:type="continuationSeparator" w:id="0">
    <w:p w:rsidR="00413221" w:rsidRDefault="00413221" w:rsidP="00A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BC" w:rsidRPr="00A635DD" w:rsidRDefault="00233527" w:rsidP="00D310BC">
    <w:pPr>
      <w:overflowPunct w:val="0"/>
      <w:autoSpaceDE w:val="0"/>
      <w:autoSpaceDN w:val="0"/>
      <w:rPr>
        <w:rFonts w:ascii="ＭＳ 明朝"/>
        <w:sz w:val="24"/>
      </w:rPr>
    </w:pPr>
    <w:r w:rsidRPr="006E60D0">
      <w:rPr>
        <w:rFonts w:ascii="ＭＳ 明朝" w:hint="eastAsia"/>
        <w:sz w:val="24"/>
      </w:rPr>
      <w:t>様式第</w:t>
    </w:r>
    <w:r w:rsidR="00A635DD">
      <w:rPr>
        <w:rFonts w:ascii="ＭＳ 明朝" w:hint="eastAsia"/>
        <w:sz w:val="24"/>
      </w:rPr>
      <w:t>５号（第６</w:t>
    </w:r>
    <w:r w:rsidRPr="006E60D0">
      <w:rPr>
        <w:rFonts w:ascii="ＭＳ 明朝" w:hint="eastAsia"/>
        <w:sz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00000000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0" w:hanging="420"/>
      </w:pPr>
      <w:rPr>
        <w:rFonts w:ascii="Wingdings" w:hAnsi="Wingdings"/>
      </w:rPr>
    </w:lvl>
  </w:abstractNum>
  <w:abstractNum w:abstractNumId="1" w15:restartNumberingAfterBreak="0">
    <w:nsid w:val="7E13630E"/>
    <w:multiLevelType w:val="hybridMultilevel"/>
    <w:tmpl w:val="9B7EC0FC"/>
    <w:lvl w:ilvl="0" w:tplc="00000000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0"/>
    <w:rsid w:val="00022BAD"/>
    <w:rsid w:val="000246A2"/>
    <w:rsid w:val="00047AEA"/>
    <w:rsid w:val="00075E9F"/>
    <w:rsid w:val="000A724D"/>
    <w:rsid w:val="000D06D2"/>
    <w:rsid w:val="000E2B70"/>
    <w:rsid w:val="000F42A0"/>
    <w:rsid w:val="00122AB8"/>
    <w:rsid w:val="0014495B"/>
    <w:rsid w:val="00176640"/>
    <w:rsid w:val="00184F7B"/>
    <w:rsid w:val="001E6C18"/>
    <w:rsid w:val="002202C9"/>
    <w:rsid w:val="00233527"/>
    <w:rsid w:val="00236FF0"/>
    <w:rsid w:val="00256608"/>
    <w:rsid w:val="00260FDE"/>
    <w:rsid w:val="002779D6"/>
    <w:rsid w:val="002A6952"/>
    <w:rsid w:val="002B30C6"/>
    <w:rsid w:val="002B752B"/>
    <w:rsid w:val="002C1DCE"/>
    <w:rsid w:val="002E324C"/>
    <w:rsid w:val="00301586"/>
    <w:rsid w:val="00307078"/>
    <w:rsid w:val="00340E2E"/>
    <w:rsid w:val="00341496"/>
    <w:rsid w:val="00372C79"/>
    <w:rsid w:val="003A5B40"/>
    <w:rsid w:val="003A6A60"/>
    <w:rsid w:val="003B192E"/>
    <w:rsid w:val="003C7DB9"/>
    <w:rsid w:val="003E72F0"/>
    <w:rsid w:val="003F4CE4"/>
    <w:rsid w:val="003F6D16"/>
    <w:rsid w:val="0040109A"/>
    <w:rsid w:val="00413221"/>
    <w:rsid w:val="00420355"/>
    <w:rsid w:val="0045664F"/>
    <w:rsid w:val="00472AB9"/>
    <w:rsid w:val="004917ED"/>
    <w:rsid w:val="00497D4E"/>
    <w:rsid w:val="004A1141"/>
    <w:rsid w:val="004C45FA"/>
    <w:rsid w:val="004E29C9"/>
    <w:rsid w:val="004F2FE6"/>
    <w:rsid w:val="00533AD0"/>
    <w:rsid w:val="0057287E"/>
    <w:rsid w:val="00575361"/>
    <w:rsid w:val="00596377"/>
    <w:rsid w:val="005A6E88"/>
    <w:rsid w:val="005D69C1"/>
    <w:rsid w:val="00647DE4"/>
    <w:rsid w:val="006526B7"/>
    <w:rsid w:val="00673090"/>
    <w:rsid w:val="006E0552"/>
    <w:rsid w:val="006E60D0"/>
    <w:rsid w:val="006E61E0"/>
    <w:rsid w:val="006E6758"/>
    <w:rsid w:val="006E6FD8"/>
    <w:rsid w:val="00742023"/>
    <w:rsid w:val="00761EFF"/>
    <w:rsid w:val="0077364F"/>
    <w:rsid w:val="00786489"/>
    <w:rsid w:val="007A6FEA"/>
    <w:rsid w:val="007E2F01"/>
    <w:rsid w:val="007E79F8"/>
    <w:rsid w:val="00836B8C"/>
    <w:rsid w:val="008527C6"/>
    <w:rsid w:val="00857856"/>
    <w:rsid w:val="00875979"/>
    <w:rsid w:val="00877852"/>
    <w:rsid w:val="008844E1"/>
    <w:rsid w:val="008A01E1"/>
    <w:rsid w:val="009378A7"/>
    <w:rsid w:val="0094643D"/>
    <w:rsid w:val="00964161"/>
    <w:rsid w:val="0097544B"/>
    <w:rsid w:val="009814ED"/>
    <w:rsid w:val="009B10CD"/>
    <w:rsid w:val="009C0C09"/>
    <w:rsid w:val="009C4AE9"/>
    <w:rsid w:val="00A51EF7"/>
    <w:rsid w:val="00A627EB"/>
    <w:rsid w:val="00A635DD"/>
    <w:rsid w:val="00A85C54"/>
    <w:rsid w:val="00A963E5"/>
    <w:rsid w:val="00A96FA8"/>
    <w:rsid w:val="00AB6D93"/>
    <w:rsid w:val="00AC05B0"/>
    <w:rsid w:val="00AD2CF2"/>
    <w:rsid w:val="00AE4564"/>
    <w:rsid w:val="00AE6164"/>
    <w:rsid w:val="00AE6624"/>
    <w:rsid w:val="00B17491"/>
    <w:rsid w:val="00B50305"/>
    <w:rsid w:val="00B577DD"/>
    <w:rsid w:val="00B74658"/>
    <w:rsid w:val="00B81822"/>
    <w:rsid w:val="00B87A04"/>
    <w:rsid w:val="00C03FA5"/>
    <w:rsid w:val="00C24770"/>
    <w:rsid w:val="00C327FF"/>
    <w:rsid w:val="00C41ECB"/>
    <w:rsid w:val="00C476FD"/>
    <w:rsid w:val="00CA3A37"/>
    <w:rsid w:val="00CA6CD5"/>
    <w:rsid w:val="00CB52E3"/>
    <w:rsid w:val="00D11287"/>
    <w:rsid w:val="00D30B50"/>
    <w:rsid w:val="00D310BC"/>
    <w:rsid w:val="00D544DA"/>
    <w:rsid w:val="00D75753"/>
    <w:rsid w:val="00DF0FF1"/>
    <w:rsid w:val="00E01E85"/>
    <w:rsid w:val="00E65151"/>
    <w:rsid w:val="00E70FDA"/>
    <w:rsid w:val="00ED3B95"/>
    <w:rsid w:val="00EE3A4D"/>
    <w:rsid w:val="00F11B3C"/>
    <w:rsid w:val="00F472FC"/>
    <w:rsid w:val="00F97406"/>
    <w:rsid w:val="00FB14F1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C2761B"/>
  <w14:defaultImageDpi w14:val="0"/>
  <w15:docId w15:val="{3436D4B8-1923-4750-BEA0-0171D42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moto-hiroki\Documents\Office%20&#12398;&#12459;&#12473;&#12479;&#12512;%20&#12486;&#12531;&#12503;&#12524;&#12540;&#12488;\&#27096;&#24335;1&#2149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様式1号.dotx</Template>
  <TotalTime>63</TotalTime>
  <Pages>1</Pages>
  <Words>520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寛樹</dc:creator>
  <cp:lastModifiedBy>上田 雄大</cp:lastModifiedBy>
  <cp:revision>21</cp:revision>
  <cp:lastPrinted>2022-07-27T04:45:00Z</cp:lastPrinted>
  <dcterms:created xsi:type="dcterms:W3CDTF">2020-11-13T00:32:00Z</dcterms:created>
  <dcterms:modified xsi:type="dcterms:W3CDTF">2023-08-25T09:50:00Z</dcterms:modified>
</cp:coreProperties>
</file>