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07" w:rsidRPr="0066335A" w:rsidRDefault="0066335A" w:rsidP="0066335A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66335A">
        <w:rPr>
          <w:rFonts w:ascii="ＭＳ 明朝" w:eastAsia="ＭＳ 明朝" w:hAnsi="ＭＳ 明朝" w:hint="eastAsia"/>
          <w:sz w:val="28"/>
          <w:szCs w:val="28"/>
        </w:rPr>
        <w:t>質問書（</w:t>
      </w:r>
      <w:r w:rsidR="00D93D55" w:rsidRPr="00D93D55">
        <w:rPr>
          <w:rFonts w:ascii="ＭＳ 明朝" w:eastAsia="ＭＳ 明朝" w:hAnsi="ＭＳ 明朝" w:hint="eastAsia"/>
          <w:sz w:val="28"/>
          <w:szCs w:val="28"/>
        </w:rPr>
        <w:t>業務内容に関する</w:t>
      </w:r>
      <w:r w:rsidRPr="0066335A">
        <w:rPr>
          <w:rFonts w:ascii="ＭＳ 明朝" w:eastAsia="ＭＳ 明朝" w:hAnsi="ＭＳ 明朝" w:hint="eastAsia"/>
          <w:sz w:val="28"/>
          <w:szCs w:val="28"/>
        </w:rPr>
        <w:t>もの）</w:t>
      </w:r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提出者（法人名・担当者名）：</w:t>
      </w:r>
    </w:p>
    <w:tbl>
      <w:tblPr>
        <w:tblStyle w:val="a3"/>
        <w:tblpPr w:leftFromText="142" w:rightFromText="142" w:vertAnchor="text" w:horzAnchor="margin" w:tblpXSpec="center" w:tblpY="432"/>
        <w:tblOverlap w:val="never"/>
        <w:tblW w:w="9553" w:type="dxa"/>
        <w:tblLook w:val="04A0" w:firstRow="1" w:lastRow="0" w:firstColumn="1" w:lastColumn="0" w:noHBand="0" w:noVBand="1"/>
      </w:tblPr>
      <w:tblGrid>
        <w:gridCol w:w="665"/>
        <w:gridCol w:w="1448"/>
        <w:gridCol w:w="7440"/>
      </w:tblGrid>
      <w:tr w:rsidR="005F307C" w:rsidTr="005F307C">
        <w:trPr>
          <w:trHeight w:val="569"/>
        </w:trPr>
        <w:tc>
          <w:tcPr>
            <w:tcW w:w="665" w:type="dxa"/>
            <w:shd w:val="clear" w:color="auto" w:fill="BFBFBF" w:themeFill="background1" w:themeFillShade="BF"/>
            <w:vAlign w:val="center"/>
          </w:tcPr>
          <w:p w:rsidR="005F307C" w:rsidRDefault="005F307C" w:rsidP="005F30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:rsidR="005F307C" w:rsidRDefault="005F307C" w:rsidP="005F30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仕様書の該当箇所・ページ</w:t>
            </w:r>
          </w:p>
        </w:tc>
        <w:tc>
          <w:tcPr>
            <w:tcW w:w="7440" w:type="dxa"/>
            <w:shd w:val="clear" w:color="auto" w:fill="BFBFBF" w:themeFill="background1" w:themeFillShade="BF"/>
            <w:vAlign w:val="center"/>
          </w:tcPr>
          <w:p w:rsidR="005F307C" w:rsidRDefault="005F307C" w:rsidP="005F30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5F307C" w:rsidTr="005F307C">
        <w:trPr>
          <w:trHeight w:val="273"/>
        </w:trPr>
        <w:tc>
          <w:tcPr>
            <w:tcW w:w="665" w:type="dxa"/>
            <w:vAlign w:val="center"/>
          </w:tcPr>
          <w:p w:rsidR="005F307C" w:rsidRDefault="005F307C" w:rsidP="005F30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5F307C" w:rsidRDefault="005F307C" w:rsidP="005F30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40" w:type="dxa"/>
          </w:tcPr>
          <w:p w:rsidR="005F307C" w:rsidRDefault="005F307C" w:rsidP="005F30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307C" w:rsidTr="005F307C">
        <w:trPr>
          <w:trHeight w:val="283"/>
        </w:trPr>
        <w:tc>
          <w:tcPr>
            <w:tcW w:w="665" w:type="dxa"/>
            <w:vAlign w:val="center"/>
          </w:tcPr>
          <w:p w:rsidR="005F307C" w:rsidRDefault="005F307C" w:rsidP="005F30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5F307C" w:rsidRDefault="005F307C" w:rsidP="005F30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40" w:type="dxa"/>
          </w:tcPr>
          <w:p w:rsidR="005F307C" w:rsidRDefault="005F307C" w:rsidP="005F30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307C" w:rsidTr="005F307C">
        <w:trPr>
          <w:trHeight w:val="283"/>
        </w:trPr>
        <w:tc>
          <w:tcPr>
            <w:tcW w:w="665" w:type="dxa"/>
            <w:vAlign w:val="center"/>
          </w:tcPr>
          <w:p w:rsidR="005F307C" w:rsidRDefault="005F307C" w:rsidP="005F30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5F307C" w:rsidRDefault="005F307C" w:rsidP="005F30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40" w:type="dxa"/>
          </w:tcPr>
          <w:p w:rsidR="005F307C" w:rsidRDefault="005F307C" w:rsidP="005F30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307C" w:rsidTr="005F307C">
        <w:trPr>
          <w:trHeight w:val="273"/>
        </w:trPr>
        <w:tc>
          <w:tcPr>
            <w:tcW w:w="665" w:type="dxa"/>
            <w:vAlign w:val="center"/>
          </w:tcPr>
          <w:p w:rsidR="005F307C" w:rsidRDefault="005F307C" w:rsidP="005F30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5F307C" w:rsidRDefault="005F307C" w:rsidP="005F30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40" w:type="dxa"/>
          </w:tcPr>
          <w:p w:rsidR="005F307C" w:rsidRDefault="005F307C" w:rsidP="005F30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307C" w:rsidTr="005F307C">
        <w:trPr>
          <w:trHeight w:val="283"/>
        </w:trPr>
        <w:tc>
          <w:tcPr>
            <w:tcW w:w="665" w:type="dxa"/>
            <w:vAlign w:val="center"/>
          </w:tcPr>
          <w:p w:rsidR="005F307C" w:rsidRDefault="005F307C" w:rsidP="005F30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:rsidR="005F307C" w:rsidRDefault="005F307C" w:rsidP="005F30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40" w:type="dxa"/>
          </w:tcPr>
          <w:p w:rsidR="005F307C" w:rsidRDefault="005F307C" w:rsidP="005F30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提出者連絡先電話番号：</w:t>
      </w:r>
    </w:p>
    <w:p w:rsidR="0066335A" w:rsidRPr="0066335A" w:rsidRDefault="0066335A">
      <w:pPr>
        <w:rPr>
          <w:rFonts w:ascii="ＭＳ 明朝" w:eastAsia="ＭＳ 明朝" w:hAnsi="ＭＳ 明朝"/>
          <w:sz w:val="24"/>
          <w:szCs w:val="24"/>
        </w:rPr>
      </w:pPr>
    </w:p>
    <w:p w:rsidR="00D93D55" w:rsidRDefault="00D93D55">
      <w:pPr>
        <w:rPr>
          <w:rFonts w:ascii="ＭＳ 明朝" w:eastAsia="ＭＳ 明朝" w:hAnsi="ＭＳ 明朝"/>
          <w:sz w:val="24"/>
          <w:szCs w:val="24"/>
        </w:rPr>
      </w:pPr>
    </w:p>
    <w:p w:rsidR="0066335A" w:rsidRP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※行が不足する場合は追加すること。</w:t>
      </w:r>
    </w:p>
    <w:sectPr w:rsidR="0066335A" w:rsidRPr="0066335A" w:rsidSect="008D4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59" w:rsidRDefault="00BA3259" w:rsidP="00BA3259">
      <w:r>
        <w:separator/>
      </w:r>
    </w:p>
  </w:endnote>
  <w:endnote w:type="continuationSeparator" w:id="0">
    <w:p w:rsidR="00BA3259" w:rsidRDefault="00BA3259" w:rsidP="00BA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E4" w:rsidRDefault="00DB08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E4" w:rsidRDefault="00DB08E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E4" w:rsidRDefault="00DB08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59" w:rsidRDefault="00BA3259" w:rsidP="00BA3259">
      <w:r>
        <w:separator/>
      </w:r>
    </w:p>
  </w:footnote>
  <w:footnote w:type="continuationSeparator" w:id="0">
    <w:p w:rsidR="00BA3259" w:rsidRDefault="00BA3259" w:rsidP="00BA3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E4" w:rsidRDefault="00DB08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59" w:rsidRPr="00BA3259" w:rsidRDefault="00BA3259">
    <w:pPr>
      <w:pStyle w:val="a4"/>
      <w:rPr>
        <w:rFonts w:ascii="ＭＳ 明朝" w:eastAsia="ＭＳ 明朝" w:hAnsi="ＭＳ 明朝"/>
      </w:rPr>
    </w:pPr>
    <w:r w:rsidRPr="00BA3259">
      <w:rPr>
        <w:rFonts w:ascii="ＭＳ 明朝" w:eastAsia="ＭＳ 明朝" w:hAnsi="ＭＳ 明朝" w:hint="eastAsia"/>
      </w:rPr>
      <w:t>（別記様式第</w:t>
    </w:r>
    <w:r w:rsidR="00DB08E4">
      <w:rPr>
        <w:rFonts w:ascii="ＭＳ 明朝" w:eastAsia="ＭＳ 明朝" w:hAnsi="ＭＳ 明朝" w:hint="eastAsia"/>
      </w:rPr>
      <w:t>３</w:t>
    </w:r>
    <w:r w:rsidRPr="00BA3259">
      <w:rPr>
        <w:rFonts w:ascii="ＭＳ 明朝" w:eastAsia="ＭＳ 明朝" w:hAnsi="ＭＳ 明朝" w:hint="eastAsia"/>
      </w:rPr>
      <w:t>号）</w:t>
    </w:r>
  </w:p>
  <w:p w:rsidR="00BA3259" w:rsidRDefault="00BA32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E4" w:rsidRDefault="00DB08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9C"/>
    <w:rsid w:val="00193738"/>
    <w:rsid w:val="00406C9C"/>
    <w:rsid w:val="00430F9A"/>
    <w:rsid w:val="00505F40"/>
    <w:rsid w:val="005F307C"/>
    <w:rsid w:val="0066335A"/>
    <w:rsid w:val="008D4B24"/>
    <w:rsid w:val="00973307"/>
    <w:rsid w:val="00B22576"/>
    <w:rsid w:val="00BA3259"/>
    <w:rsid w:val="00D93D55"/>
    <w:rsid w:val="00DB08E4"/>
    <w:rsid w:val="00E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259"/>
  </w:style>
  <w:style w:type="paragraph" w:styleId="a6">
    <w:name w:val="footer"/>
    <w:basedOn w:val="a"/>
    <w:link w:val="a7"/>
    <w:uiPriority w:val="99"/>
    <w:unhideWhenUsed/>
    <w:rsid w:val="00BA3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259"/>
  </w:style>
  <w:style w:type="paragraph" w:styleId="a8">
    <w:name w:val="Balloon Text"/>
    <w:basedOn w:val="a"/>
    <w:link w:val="a9"/>
    <w:uiPriority w:val="99"/>
    <w:semiHidden/>
    <w:unhideWhenUsed/>
    <w:rsid w:val="00193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7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259"/>
  </w:style>
  <w:style w:type="paragraph" w:styleId="a6">
    <w:name w:val="footer"/>
    <w:basedOn w:val="a"/>
    <w:link w:val="a7"/>
    <w:uiPriority w:val="99"/>
    <w:unhideWhenUsed/>
    <w:rsid w:val="00BA3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259"/>
  </w:style>
  <w:style w:type="paragraph" w:styleId="a8">
    <w:name w:val="Balloon Text"/>
    <w:basedOn w:val="a"/>
    <w:link w:val="a9"/>
    <w:uiPriority w:val="99"/>
    <w:semiHidden/>
    <w:unhideWhenUsed/>
    <w:rsid w:val="00193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4BAE05EB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賢一</dc:creator>
  <cp:lastModifiedBy>前畑　智紀</cp:lastModifiedBy>
  <cp:revision>2</cp:revision>
  <cp:lastPrinted>2020-04-09T12:56:00Z</cp:lastPrinted>
  <dcterms:created xsi:type="dcterms:W3CDTF">2023-05-24T05:34:00Z</dcterms:created>
  <dcterms:modified xsi:type="dcterms:W3CDTF">2023-05-24T05:34:00Z</dcterms:modified>
</cp:coreProperties>
</file>