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E3" w:rsidRPr="003379E3" w:rsidRDefault="002C79B7" w:rsidP="003379E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36"/>
          <w:szCs w:val="36"/>
        </w:rPr>
        <w:t>中間前払金請求要件</w:t>
      </w:r>
      <w:r w:rsidRPr="005F664C">
        <w:rPr>
          <w:rFonts w:hint="eastAsia"/>
          <w:sz w:val="36"/>
          <w:szCs w:val="36"/>
        </w:rPr>
        <w:t>認定請求書</w:t>
      </w:r>
    </w:p>
    <w:p w:rsidR="003379E3" w:rsidRPr="003379E3" w:rsidRDefault="003379E3" w:rsidP="003379E3">
      <w:pPr>
        <w:rPr>
          <w:rFonts w:ascii="ＭＳ 明朝" w:eastAsia="ＭＳ 明朝" w:hAnsi="ＭＳ 明朝"/>
          <w:sz w:val="24"/>
          <w:szCs w:val="24"/>
        </w:rPr>
      </w:pPr>
    </w:p>
    <w:p w:rsidR="003379E3" w:rsidRPr="003379E3" w:rsidRDefault="003379E3" w:rsidP="003379E3">
      <w:pPr>
        <w:jc w:val="right"/>
        <w:rPr>
          <w:rFonts w:ascii="ＭＳ 明朝" w:eastAsia="ＭＳ 明朝" w:hAnsi="ＭＳ 明朝"/>
          <w:sz w:val="24"/>
          <w:szCs w:val="24"/>
        </w:rPr>
      </w:pPr>
      <w:r w:rsidRPr="003379E3">
        <w:rPr>
          <w:rFonts w:ascii="ＭＳ 明朝" w:eastAsia="ＭＳ 明朝" w:hAnsi="ＭＳ 明朝" w:hint="eastAsia"/>
          <w:sz w:val="24"/>
          <w:szCs w:val="24"/>
        </w:rPr>
        <w:t xml:space="preserve">                      </w:t>
      </w:r>
      <w:r>
        <w:rPr>
          <w:rFonts w:ascii="ＭＳ 明朝" w:eastAsia="ＭＳ 明朝" w:hAnsi="ＭＳ 明朝" w:hint="eastAsia"/>
          <w:sz w:val="24"/>
          <w:szCs w:val="24"/>
        </w:rPr>
        <w:t xml:space="preserve">                         </w:t>
      </w:r>
      <w:r w:rsidR="00593AE6">
        <w:rPr>
          <w:rFonts w:ascii="ＭＳ 明朝" w:eastAsia="ＭＳ 明朝" w:hAnsi="ＭＳ 明朝" w:hint="eastAsia"/>
          <w:sz w:val="24"/>
          <w:szCs w:val="24"/>
        </w:rPr>
        <w:t>令和</w:t>
      </w:r>
      <w:r w:rsidR="00F9755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379E3">
        <w:rPr>
          <w:rFonts w:ascii="ＭＳ 明朝" w:eastAsia="ＭＳ 明朝" w:hAnsi="ＭＳ 明朝" w:hint="eastAsia"/>
          <w:sz w:val="24"/>
          <w:szCs w:val="24"/>
        </w:rPr>
        <w:t>年</w:t>
      </w:r>
      <w:r w:rsidR="00F9755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379E3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Pr="003379E3">
        <w:rPr>
          <w:rFonts w:ascii="ＭＳ 明朝" w:eastAsia="ＭＳ 明朝" w:hAnsi="ＭＳ 明朝" w:hint="eastAsia"/>
          <w:sz w:val="24"/>
          <w:szCs w:val="24"/>
        </w:rPr>
        <w:t>日</w:t>
      </w:r>
    </w:p>
    <w:p w:rsidR="003379E3" w:rsidRPr="003379E3" w:rsidRDefault="003379E3" w:rsidP="003379E3">
      <w:pPr>
        <w:rPr>
          <w:rFonts w:ascii="ＭＳ 明朝" w:eastAsia="ＭＳ 明朝" w:hAnsi="ＭＳ 明朝"/>
          <w:sz w:val="24"/>
          <w:szCs w:val="24"/>
        </w:rPr>
      </w:pPr>
    </w:p>
    <w:p w:rsidR="003379E3" w:rsidRPr="003379E3" w:rsidRDefault="003379E3" w:rsidP="003379E3">
      <w:pPr>
        <w:rPr>
          <w:rFonts w:ascii="ＭＳ 明朝" w:eastAsia="ＭＳ 明朝" w:hAnsi="ＭＳ 明朝"/>
          <w:sz w:val="24"/>
          <w:szCs w:val="24"/>
        </w:rPr>
      </w:pPr>
      <w:r w:rsidRPr="003379E3">
        <w:rPr>
          <w:rFonts w:ascii="ＭＳ 明朝" w:eastAsia="ＭＳ 明朝" w:hAnsi="ＭＳ 明朝" w:hint="eastAsia"/>
          <w:sz w:val="24"/>
          <w:szCs w:val="24"/>
        </w:rPr>
        <w:t xml:space="preserve"> （</w:t>
      </w:r>
      <w:r>
        <w:rPr>
          <w:rFonts w:ascii="ＭＳ 明朝" w:eastAsia="ＭＳ 明朝" w:hAnsi="ＭＳ 明朝" w:hint="eastAsia"/>
          <w:sz w:val="24"/>
          <w:szCs w:val="24"/>
        </w:rPr>
        <w:t>発注者</w:t>
      </w:r>
      <w:r w:rsidRPr="003379E3">
        <w:rPr>
          <w:rFonts w:ascii="ＭＳ 明朝" w:eastAsia="ＭＳ 明朝" w:hAnsi="ＭＳ 明朝" w:hint="eastAsia"/>
          <w:sz w:val="24"/>
          <w:szCs w:val="24"/>
        </w:rPr>
        <w:t xml:space="preserve">） </w:t>
      </w:r>
    </w:p>
    <w:p w:rsidR="003379E3" w:rsidRPr="003379E3" w:rsidRDefault="003379E3" w:rsidP="003379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荒</w:t>
      </w:r>
      <w:r w:rsidR="00FA70F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尾</w:t>
      </w:r>
      <w:r w:rsidR="00FA70F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市</w:t>
      </w:r>
      <w:r w:rsidR="00FA70F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 w:rsidR="00FA70F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  <w:bookmarkStart w:id="0" w:name="_GoBack"/>
      <w:bookmarkEnd w:id="0"/>
    </w:p>
    <w:p w:rsidR="003379E3" w:rsidRPr="003379E3" w:rsidRDefault="003379E3" w:rsidP="003379E3">
      <w:pPr>
        <w:rPr>
          <w:rFonts w:ascii="ＭＳ 明朝" w:eastAsia="ＭＳ 明朝" w:hAnsi="ＭＳ 明朝"/>
          <w:sz w:val="24"/>
          <w:szCs w:val="24"/>
        </w:rPr>
      </w:pPr>
    </w:p>
    <w:p w:rsidR="003379E3" w:rsidRDefault="003379E3" w:rsidP="003379E3">
      <w:pPr>
        <w:rPr>
          <w:rFonts w:ascii="ＭＳ 明朝" w:eastAsia="ＭＳ 明朝" w:hAnsi="ＭＳ 明朝"/>
          <w:sz w:val="24"/>
          <w:szCs w:val="24"/>
        </w:rPr>
      </w:pPr>
      <w:r w:rsidRPr="003379E3">
        <w:rPr>
          <w:rFonts w:ascii="ＭＳ 明朝" w:eastAsia="ＭＳ 明朝" w:hAnsi="ＭＳ 明朝" w:hint="eastAsia"/>
          <w:sz w:val="24"/>
          <w:szCs w:val="24"/>
        </w:rPr>
        <w:t xml:space="preserve">       </w:t>
      </w:r>
      <w:r>
        <w:rPr>
          <w:rFonts w:ascii="ＭＳ 明朝" w:eastAsia="ＭＳ 明朝" w:hAnsi="ＭＳ 明朝" w:hint="eastAsia"/>
          <w:sz w:val="24"/>
          <w:szCs w:val="24"/>
        </w:rPr>
        <w:t xml:space="preserve">                </w:t>
      </w:r>
      <w:r w:rsidRPr="003379E3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（受注者）</w:t>
      </w:r>
    </w:p>
    <w:p w:rsidR="003379E3" w:rsidRDefault="003379E3" w:rsidP="003379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811E55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449572100"/>
        </w:rPr>
        <w:t>住</w:t>
      </w:r>
      <w:r w:rsidRPr="00811E55">
        <w:rPr>
          <w:rFonts w:ascii="ＭＳ 明朝" w:eastAsia="ＭＳ 明朝" w:hAnsi="ＭＳ 明朝" w:hint="eastAsia"/>
          <w:kern w:val="0"/>
          <w:sz w:val="24"/>
          <w:szCs w:val="24"/>
          <w:fitText w:val="960" w:id="449572100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379E3" w:rsidRDefault="003379E3" w:rsidP="003379E3">
      <w:pPr>
        <w:ind w:left="2880" w:hangingChars="1200" w:hanging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3379E3">
        <w:rPr>
          <w:rFonts w:ascii="ＭＳ 明朝" w:eastAsia="ＭＳ 明朝" w:hAnsi="ＭＳ 明朝" w:hint="eastAsia"/>
          <w:w w:val="66"/>
          <w:sz w:val="24"/>
          <w:szCs w:val="24"/>
        </w:rPr>
        <w:t>商号又は名称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11E55" w:rsidRDefault="003379E3" w:rsidP="00811E55">
      <w:pPr>
        <w:ind w:leftChars="1200" w:left="2520" w:firstLineChars="150" w:firstLine="338"/>
        <w:jc w:val="left"/>
        <w:rPr>
          <w:rFonts w:ascii="ＭＳ 明朝" w:eastAsia="ＭＳ 明朝" w:hAnsi="ＭＳ 明朝"/>
          <w:sz w:val="24"/>
          <w:szCs w:val="24"/>
        </w:rPr>
      </w:pPr>
      <w:r w:rsidRPr="00811E55">
        <w:rPr>
          <w:rFonts w:ascii="ＭＳ 明朝" w:eastAsia="ＭＳ 明朝" w:hAnsi="ＭＳ 明朝" w:hint="eastAsia"/>
          <w:spacing w:val="3"/>
          <w:w w:val="92"/>
          <w:kern w:val="0"/>
          <w:sz w:val="24"/>
          <w:szCs w:val="24"/>
          <w:fitText w:val="888" w:id="449572097"/>
        </w:rPr>
        <w:t>代表者</w:t>
      </w:r>
      <w:r w:rsidRPr="00811E55">
        <w:rPr>
          <w:rFonts w:ascii="ＭＳ 明朝" w:eastAsia="ＭＳ 明朝" w:hAnsi="ＭＳ 明朝" w:hint="eastAsia"/>
          <w:spacing w:val="-3"/>
          <w:w w:val="92"/>
          <w:kern w:val="0"/>
          <w:sz w:val="24"/>
          <w:szCs w:val="24"/>
          <w:fitText w:val="888" w:id="449572097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379E3" w:rsidRPr="003379E3" w:rsidRDefault="00811E55" w:rsidP="00F97554">
      <w:pPr>
        <w:ind w:leftChars="1200" w:left="2520" w:firstLineChars="2250" w:firstLine="5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㊞</w:t>
      </w:r>
    </w:p>
    <w:p w:rsidR="003379E3" w:rsidRPr="003379E3" w:rsidRDefault="003379E3" w:rsidP="003379E3">
      <w:pPr>
        <w:rPr>
          <w:rFonts w:ascii="ＭＳ 明朝" w:eastAsia="ＭＳ 明朝" w:hAnsi="ＭＳ 明朝"/>
          <w:sz w:val="24"/>
          <w:szCs w:val="24"/>
        </w:rPr>
      </w:pPr>
    </w:p>
    <w:p w:rsidR="003379E3" w:rsidRPr="002C79B7" w:rsidRDefault="003379E3" w:rsidP="003379E3">
      <w:pPr>
        <w:rPr>
          <w:rFonts w:ascii="ＭＳ 明朝" w:eastAsia="ＭＳ 明朝" w:hAnsi="ＭＳ 明朝"/>
          <w:sz w:val="24"/>
          <w:szCs w:val="24"/>
        </w:rPr>
      </w:pPr>
      <w:r w:rsidRPr="003379E3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C79B7">
        <w:rPr>
          <w:rFonts w:ascii="ＭＳ 明朝" w:eastAsia="ＭＳ 明朝" w:hAnsi="ＭＳ 明朝" w:hint="eastAsia"/>
          <w:sz w:val="24"/>
          <w:szCs w:val="24"/>
        </w:rPr>
        <w:t>下記の工事について中間前金払の請求をしたいので、</w:t>
      </w:r>
      <w:r w:rsidR="002C79B7" w:rsidRPr="002C79B7">
        <w:rPr>
          <w:rFonts w:hint="eastAsia"/>
          <w:sz w:val="24"/>
          <w:szCs w:val="24"/>
        </w:rPr>
        <w:t>荒尾市会計規則第３４条第４項の規定の</w:t>
      </w:r>
      <w:r w:rsidRPr="002C79B7">
        <w:rPr>
          <w:rFonts w:ascii="ＭＳ 明朝" w:eastAsia="ＭＳ 明朝" w:hAnsi="ＭＳ 明朝" w:hint="eastAsia"/>
          <w:sz w:val="24"/>
          <w:szCs w:val="24"/>
        </w:rPr>
        <w:t xml:space="preserve">要件を具備していることを認定されたく請求します。 </w:t>
      </w:r>
    </w:p>
    <w:p w:rsidR="003379E3" w:rsidRPr="002C79B7" w:rsidRDefault="003379E3" w:rsidP="003379E3">
      <w:pPr>
        <w:rPr>
          <w:rFonts w:ascii="ＭＳ 明朝" w:eastAsia="ＭＳ 明朝" w:hAnsi="ＭＳ 明朝"/>
          <w:sz w:val="24"/>
          <w:szCs w:val="24"/>
        </w:rPr>
      </w:pPr>
    </w:p>
    <w:p w:rsidR="002C79B7" w:rsidRDefault="003379E3" w:rsidP="002C79B7">
      <w:pPr>
        <w:pStyle w:val="a7"/>
      </w:pPr>
      <w:r w:rsidRPr="003379E3">
        <w:rPr>
          <w:rFonts w:hint="eastAsia"/>
        </w:rPr>
        <w:t>記</w:t>
      </w:r>
    </w:p>
    <w:p w:rsidR="002C79B7" w:rsidRPr="002C79B7" w:rsidRDefault="002C79B7" w:rsidP="002C79B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6862"/>
      </w:tblGrid>
      <w:tr w:rsidR="002C79B7" w:rsidTr="00150341">
        <w:trPr>
          <w:trHeight w:val="720"/>
          <w:jc w:val="center"/>
        </w:trPr>
        <w:tc>
          <w:tcPr>
            <w:tcW w:w="1598" w:type="dxa"/>
            <w:vAlign w:val="center"/>
          </w:tcPr>
          <w:p w:rsidR="002C79B7" w:rsidRPr="00875131" w:rsidRDefault="002C79B7" w:rsidP="00150341">
            <w:pPr>
              <w:jc w:val="center"/>
              <w:rPr>
                <w:szCs w:val="21"/>
              </w:rPr>
            </w:pPr>
            <w:r w:rsidRPr="00875131">
              <w:rPr>
                <w:rFonts w:hint="eastAsia"/>
                <w:szCs w:val="21"/>
              </w:rPr>
              <w:t>工</w:t>
            </w:r>
            <w:r w:rsidRPr="00875131">
              <w:rPr>
                <w:rFonts w:hint="eastAsia"/>
                <w:szCs w:val="21"/>
              </w:rPr>
              <w:t xml:space="preserve"> </w:t>
            </w:r>
            <w:r w:rsidRPr="00875131">
              <w:rPr>
                <w:rFonts w:hint="eastAsia"/>
                <w:szCs w:val="21"/>
              </w:rPr>
              <w:t>事</w:t>
            </w:r>
            <w:r w:rsidRPr="00875131">
              <w:rPr>
                <w:rFonts w:hint="eastAsia"/>
                <w:szCs w:val="21"/>
              </w:rPr>
              <w:t xml:space="preserve"> </w:t>
            </w:r>
            <w:r w:rsidRPr="00875131">
              <w:rPr>
                <w:rFonts w:hint="eastAsia"/>
                <w:szCs w:val="21"/>
              </w:rPr>
              <w:t>名</w:t>
            </w:r>
          </w:p>
        </w:tc>
        <w:tc>
          <w:tcPr>
            <w:tcW w:w="6862" w:type="dxa"/>
            <w:vAlign w:val="center"/>
          </w:tcPr>
          <w:p w:rsidR="002C79B7" w:rsidRPr="00875131" w:rsidRDefault="002C79B7" w:rsidP="00150341">
            <w:pPr>
              <w:rPr>
                <w:szCs w:val="21"/>
              </w:rPr>
            </w:pPr>
          </w:p>
        </w:tc>
      </w:tr>
      <w:tr w:rsidR="002C79B7" w:rsidTr="00150341">
        <w:trPr>
          <w:trHeight w:val="720"/>
          <w:jc w:val="center"/>
        </w:trPr>
        <w:tc>
          <w:tcPr>
            <w:tcW w:w="1598" w:type="dxa"/>
            <w:vAlign w:val="center"/>
          </w:tcPr>
          <w:p w:rsidR="002C79B7" w:rsidRPr="00875131" w:rsidRDefault="002C79B7" w:rsidP="00150341">
            <w:pPr>
              <w:jc w:val="center"/>
              <w:rPr>
                <w:szCs w:val="21"/>
              </w:rPr>
            </w:pPr>
            <w:r w:rsidRPr="00875131">
              <w:rPr>
                <w:rFonts w:hint="eastAsia"/>
                <w:szCs w:val="21"/>
              </w:rPr>
              <w:t>施工場所</w:t>
            </w:r>
          </w:p>
        </w:tc>
        <w:tc>
          <w:tcPr>
            <w:tcW w:w="6862" w:type="dxa"/>
            <w:vAlign w:val="center"/>
          </w:tcPr>
          <w:p w:rsidR="002C79B7" w:rsidRPr="00875131" w:rsidRDefault="002C79B7" w:rsidP="00F97554">
            <w:pPr>
              <w:rPr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荒尾市</w:t>
            </w:r>
          </w:p>
        </w:tc>
      </w:tr>
      <w:tr w:rsidR="002C79B7" w:rsidTr="00150341">
        <w:trPr>
          <w:trHeight w:val="720"/>
          <w:jc w:val="center"/>
        </w:trPr>
        <w:tc>
          <w:tcPr>
            <w:tcW w:w="1598" w:type="dxa"/>
            <w:vAlign w:val="center"/>
          </w:tcPr>
          <w:p w:rsidR="002C79B7" w:rsidRPr="00875131" w:rsidRDefault="002C79B7" w:rsidP="00150341">
            <w:pPr>
              <w:jc w:val="center"/>
              <w:rPr>
                <w:szCs w:val="21"/>
              </w:rPr>
            </w:pPr>
            <w:r w:rsidRPr="00875131">
              <w:rPr>
                <w:rFonts w:hint="eastAsia"/>
                <w:szCs w:val="21"/>
              </w:rPr>
              <w:t>工　　期</w:t>
            </w:r>
          </w:p>
        </w:tc>
        <w:tc>
          <w:tcPr>
            <w:tcW w:w="6862" w:type="dxa"/>
            <w:vAlign w:val="center"/>
          </w:tcPr>
          <w:p w:rsidR="002C79B7" w:rsidRPr="00875131" w:rsidRDefault="00593AE6" w:rsidP="00F97554">
            <w:pPr>
              <w:rPr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F975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2C79B7" w:rsidRPr="003379E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F975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2C79B7" w:rsidRPr="003379E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F975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日から令和</w:t>
            </w:r>
            <w:r w:rsidR="00F975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2C79B7" w:rsidRPr="003379E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F975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2C79B7" w:rsidRPr="003379E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F975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2C79B7" w:rsidRPr="003379E3">
              <w:rPr>
                <w:rFonts w:ascii="ＭＳ 明朝" w:eastAsia="ＭＳ 明朝" w:hAnsi="ＭＳ 明朝" w:hint="eastAsia"/>
                <w:sz w:val="24"/>
                <w:szCs w:val="24"/>
              </w:rPr>
              <w:t>日まで</w:t>
            </w:r>
          </w:p>
        </w:tc>
      </w:tr>
      <w:tr w:rsidR="002C79B7" w:rsidTr="00150341">
        <w:trPr>
          <w:trHeight w:val="720"/>
          <w:jc w:val="center"/>
        </w:trPr>
        <w:tc>
          <w:tcPr>
            <w:tcW w:w="1598" w:type="dxa"/>
            <w:vAlign w:val="center"/>
          </w:tcPr>
          <w:p w:rsidR="002C79B7" w:rsidRPr="00875131" w:rsidRDefault="002C79B7" w:rsidP="00150341">
            <w:pPr>
              <w:jc w:val="center"/>
              <w:rPr>
                <w:szCs w:val="21"/>
              </w:rPr>
            </w:pPr>
            <w:r w:rsidRPr="00875131">
              <w:rPr>
                <w:rFonts w:hint="eastAsia"/>
                <w:szCs w:val="21"/>
              </w:rPr>
              <w:t>契約金額</w:t>
            </w:r>
          </w:p>
        </w:tc>
        <w:tc>
          <w:tcPr>
            <w:tcW w:w="6862" w:type="dxa"/>
            <w:vAlign w:val="center"/>
          </w:tcPr>
          <w:p w:rsidR="002C79B7" w:rsidRPr="00875131" w:rsidRDefault="002C79B7" w:rsidP="00F97554">
            <w:pPr>
              <w:rPr>
                <w:szCs w:val="21"/>
              </w:rPr>
            </w:pPr>
          </w:p>
        </w:tc>
      </w:tr>
      <w:tr w:rsidR="002C79B7" w:rsidTr="00150341">
        <w:trPr>
          <w:trHeight w:val="720"/>
          <w:jc w:val="center"/>
        </w:trPr>
        <w:tc>
          <w:tcPr>
            <w:tcW w:w="1598" w:type="dxa"/>
            <w:vAlign w:val="center"/>
          </w:tcPr>
          <w:p w:rsidR="002C79B7" w:rsidRPr="00875131" w:rsidRDefault="002C79B7" w:rsidP="001503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契約金額の内受領済金額</w:t>
            </w:r>
          </w:p>
        </w:tc>
        <w:tc>
          <w:tcPr>
            <w:tcW w:w="6862" w:type="dxa"/>
            <w:vAlign w:val="center"/>
          </w:tcPr>
          <w:p w:rsidR="002C79B7" w:rsidRDefault="002C79B7" w:rsidP="001503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（前払金として）</w:t>
            </w:r>
          </w:p>
          <w:p w:rsidR="002C79B7" w:rsidRPr="00A20639" w:rsidRDefault="002C79B7" w:rsidP="00F97554">
            <w:pPr>
              <w:rPr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Pr="00F97554">
              <w:rPr>
                <w:rFonts w:ascii="ＭＳ 明朝" w:eastAsia="ＭＳ 明朝" w:hAnsi="ＭＳ 明朝" w:hint="eastAsia"/>
                <w:color w:val="FFFFFF" w:themeColor="background1"/>
                <w:sz w:val="24"/>
                <w:szCs w:val="24"/>
              </w:rPr>
              <w:t>１５０，４９０,００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円を</w:t>
            </w:r>
            <w:r w:rsidR="00593AE6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F975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F975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F975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日に受領済</w:t>
            </w:r>
          </w:p>
        </w:tc>
      </w:tr>
    </w:tbl>
    <w:p w:rsidR="002C79B7" w:rsidRDefault="002C79B7" w:rsidP="002C79B7"/>
    <w:p w:rsidR="006E2A5B" w:rsidRDefault="006E2A5B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360"/>
        <w:gridCol w:w="2167"/>
        <w:gridCol w:w="2167"/>
        <w:gridCol w:w="2168"/>
      </w:tblGrid>
      <w:tr w:rsidR="006E2A5B" w:rsidRPr="005F664C" w:rsidTr="00150341">
        <w:trPr>
          <w:trHeight w:val="720"/>
          <w:jc w:val="center"/>
        </w:trPr>
        <w:tc>
          <w:tcPr>
            <w:tcW w:w="846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E2A5B" w:rsidRPr="005F664C" w:rsidRDefault="006E2A5B" w:rsidP="0015034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lastRenderedPageBreak/>
              <w:t>工　事　履　行　報　告　書</w:t>
            </w:r>
          </w:p>
        </w:tc>
      </w:tr>
      <w:tr w:rsidR="006E2A5B" w:rsidTr="00150341">
        <w:trPr>
          <w:trHeight w:val="720"/>
          <w:jc w:val="center"/>
        </w:trPr>
        <w:tc>
          <w:tcPr>
            <w:tcW w:w="1598" w:type="dxa"/>
            <w:vAlign w:val="center"/>
          </w:tcPr>
          <w:p w:rsidR="006E2A5B" w:rsidRPr="00875131" w:rsidRDefault="006E2A5B" w:rsidP="001503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862" w:type="dxa"/>
            <w:gridSpan w:val="4"/>
            <w:vAlign w:val="center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</w:tr>
      <w:tr w:rsidR="006E2A5B" w:rsidTr="00150341">
        <w:trPr>
          <w:trHeight w:val="720"/>
          <w:jc w:val="center"/>
        </w:trPr>
        <w:tc>
          <w:tcPr>
            <w:tcW w:w="1598" w:type="dxa"/>
            <w:vAlign w:val="center"/>
          </w:tcPr>
          <w:p w:rsidR="006E2A5B" w:rsidRPr="00875131" w:rsidRDefault="006E2A5B" w:rsidP="001503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　　期</w:t>
            </w:r>
          </w:p>
        </w:tc>
        <w:tc>
          <w:tcPr>
            <w:tcW w:w="6862" w:type="dxa"/>
            <w:gridSpan w:val="4"/>
            <w:vAlign w:val="center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</w:tr>
      <w:tr w:rsidR="006E2A5B" w:rsidTr="00150341">
        <w:trPr>
          <w:trHeight w:val="720"/>
          <w:jc w:val="center"/>
        </w:trPr>
        <w:tc>
          <w:tcPr>
            <w:tcW w:w="1598" w:type="dxa"/>
            <w:vAlign w:val="center"/>
          </w:tcPr>
          <w:p w:rsidR="006E2A5B" w:rsidRPr="00875131" w:rsidRDefault="006E2A5B" w:rsidP="001503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　　付</w:t>
            </w:r>
          </w:p>
        </w:tc>
        <w:tc>
          <w:tcPr>
            <w:tcW w:w="6862" w:type="dxa"/>
            <w:gridSpan w:val="4"/>
            <w:vAlign w:val="center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</w:tr>
      <w:tr w:rsidR="006E2A5B" w:rsidTr="00150341">
        <w:trPr>
          <w:trHeight w:val="720"/>
          <w:jc w:val="center"/>
        </w:trPr>
        <w:tc>
          <w:tcPr>
            <w:tcW w:w="1958" w:type="dxa"/>
            <w:gridSpan w:val="2"/>
            <w:vAlign w:val="center"/>
          </w:tcPr>
          <w:p w:rsidR="006E2A5B" w:rsidRPr="00875131" w:rsidRDefault="006E2A5B" w:rsidP="001503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別</w:t>
            </w:r>
          </w:p>
        </w:tc>
        <w:tc>
          <w:tcPr>
            <w:tcW w:w="2167" w:type="dxa"/>
            <w:vAlign w:val="center"/>
          </w:tcPr>
          <w:p w:rsidR="006E2A5B" w:rsidRDefault="006E2A5B" w:rsidP="001503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予定工程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％</w:t>
            </w:r>
            <w:r>
              <w:rPr>
                <w:rFonts w:hint="eastAsia"/>
                <w:szCs w:val="21"/>
              </w:rPr>
              <w:t>)</w:t>
            </w:r>
          </w:p>
          <w:p w:rsidR="006E2A5B" w:rsidRPr="00875131" w:rsidRDefault="006E2A5B" w:rsidP="001503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は工程変更後</w:t>
            </w:r>
          </w:p>
        </w:tc>
        <w:tc>
          <w:tcPr>
            <w:tcW w:w="2167" w:type="dxa"/>
            <w:vAlign w:val="center"/>
          </w:tcPr>
          <w:p w:rsidR="006E2A5B" w:rsidRPr="00875131" w:rsidRDefault="006E2A5B" w:rsidP="001503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実施工程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％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168" w:type="dxa"/>
            <w:vAlign w:val="center"/>
          </w:tcPr>
          <w:p w:rsidR="006E2A5B" w:rsidRPr="00875131" w:rsidRDefault="006E2A5B" w:rsidP="001503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6E2A5B" w:rsidTr="00150341">
        <w:trPr>
          <w:trHeight w:val="360"/>
          <w:jc w:val="center"/>
        </w:trPr>
        <w:tc>
          <w:tcPr>
            <w:tcW w:w="1958" w:type="dxa"/>
            <w:gridSpan w:val="2"/>
            <w:vAlign w:val="center"/>
          </w:tcPr>
          <w:p w:rsidR="006E2A5B" w:rsidRPr="00875131" w:rsidRDefault="006E2A5B" w:rsidP="0015034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67" w:type="dxa"/>
          </w:tcPr>
          <w:p w:rsidR="006E2A5B" w:rsidRPr="00875131" w:rsidRDefault="006E2A5B" w:rsidP="0015034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  <w:tc>
          <w:tcPr>
            <w:tcW w:w="2167" w:type="dxa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  <w:tc>
          <w:tcPr>
            <w:tcW w:w="2168" w:type="dxa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</w:tr>
      <w:tr w:rsidR="006E2A5B" w:rsidTr="00150341">
        <w:trPr>
          <w:trHeight w:val="360"/>
          <w:jc w:val="center"/>
        </w:trPr>
        <w:tc>
          <w:tcPr>
            <w:tcW w:w="1958" w:type="dxa"/>
            <w:gridSpan w:val="2"/>
            <w:vAlign w:val="center"/>
          </w:tcPr>
          <w:p w:rsidR="006E2A5B" w:rsidRPr="00875131" w:rsidRDefault="006E2A5B" w:rsidP="0015034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67" w:type="dxa"/>
          </w:tcPr>
          <w:p w:rsidR="006E2A5B" w:rsidRPr="00875131" w:rsidRDefault="006E2A5B" w:rsidP="001503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  <w:tc>
          <w:tcPr>
            <w:tcW w:w="2167" w:type="dxa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  <w:tc>
          <w:tcPr>
            <w:tcW w:w="2168" w:type="dxa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</w:tr>
      <w:tr w:rsidR="006E2A5B" w:rsidTr="00150341">
        <w:trPr>
          <w:trHeight w:val="360"/>
          <w:jc w:val="center"/>
        </w:trPr>
        <w:tc>
          <w:tcPr>
            <w:tcW w:w="1958" w:type="dxa"/>
            <w:gridSpan w:val="2"/>
            <w:vAlign w:val="center"/>
          </w:tcPr>
          <w:p w:rsidR="006E2A5B" w:rsidRPr="00875131" w:rsidRDefault="006E2A5B" w:rsidP="0015034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67" w:type="dxa"/>
          </w:tcPr>
          <w:p w:rsidR="006E2A5B" w:rsidRPr="00875131" w:rsidRDefault="006E2A5B" w:rsidP="001503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  <w:tc>
          <w:tcPr>
            <w:tcW w:w="2167" w:type="dxa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  <w:tc>
          <w:tcPr>
            <w:tcW w:w="2168" w:type="dxa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</w:tr>
      <w:tr w:rsidR="006E2A5B" w:rsidTr="00150341">
        <w:trPr>
          <w:trHeight w:val="360"/>
          <w:jc w:val="center"/>
        </w:trPr>
        <w:tc>
          <w:tcPr>
            <w:tcW w:w="1958" w:type="dxa"/>
            <w:gridSpan w:val="2"/>
            <w:vAlign w:val="center"/>
          </w:tcPr>
          <w:p w:rsidR="006E2A5B" w:rsidRPr="00875131" w:rsidRDefault="006E2A5B" w:rsidP="0015034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67" w:type="dxa"/>
          </w:tcPr>
          <w:p w:rsidR="006E2A5B" w:rsidRPr="00875131" w:rsidRDefault="006E2A5B" w:rsidP="001503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  <w:tc>
          <w:tcPr>
            <w:tcW w:w="2167" w:type="dxa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  <w:tc>
          <w:tcPr>
            <w:tcW w:w="2168" w:type="dxa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</w:tr>
      <w:tr w:rsidR="006E2A5B" w:rsidTr="00150341">
        <w:trPr>
          <w:trHeight w:val="360"/>
          <w:jc w:val="center"/>
        </w:trPr>
        <w:tc>
          <w:tcPr>
            <w:tcW w:w="1958" w:type="dxa"/>
            <w:gridSpan w:val="2"/>
            <w:vAlign w:val="center"/>
          </w:tcPr>
          <w:p w:rsidR="006E2A5B" w:rsidRPr="00875131" w:rsidRDefault="006E2A5B" w:rsidP="0015034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67" w:type="dxa"/>
          </w:tcPr>
          <w:p w:rsidR="006E2A5B" w:rsidRPr="00875131" w:rsidRDefault="006E2A5B" w:rsidP="001503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  <w:tc>
          <w:tcPr>
            <w:tcW w:w="2167" w:type="dxa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  <w:tc>
          <w:tcPr>
            <w:tcW w:w="2168" w:type="dxa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</w:tr>
      <w:tr w:rsidR="006E2A5B" w:rsidTr="00150341">
        <w:trPr>
          <w:trHeight w:val="360"/>
          <w:jc w:val="center"/>
        </w:trPr>
        <w:tc>
          <w:tcPr>
            <w:tcW w:w="1958" w:type="dxa"/>
            <w:gridSpan w:val="2"/>
            <w:vAlign w:val="center"/>
          </w:tcPr>
          <w:p w:rsidR="006E2A5B" w:rsidRPr="00875131" w:rsidRDefault="006E2A5B" w:rsidP="0015034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67" w:type="dxa"/>
          </w:tcPr>
          <w:p w:rsidR="006E2A5B" w:rsidRPr="00875131" w:rsidRDefault="006E2A5B" w:rsidP="001503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  <w:tc>
          <w:tcPr>
            <w:tcW w:w="2167" w:type="dxa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  <w:tc>
          <w:tcPr>
            <w:tcW w:w="2168" w:type="dxa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</w:tr>
      <w:tr w:rsidR="006E2A5B" w:rsidTr="00150341">
        <w:trPr>
          <w:trHeight w:val="360"/>
          <w:jc w:val="center"/>
        </w:trPr>
        <w:tc>
          <w:tcPr>
            <w:tcW w:w="1958" w:type="dxa"/>
            <w:gridSpan w:val="2"/>
            <w:vAlign w:val="center"/>
          </w:tcPr>
          <w:p w:rsidR="006E2A5B" w:rsidRPr="00875131" w:rsidRDefault="006E2A5B" w:rsidP="0015034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67" w:type="dxa"/>
          </w:tcPr>
          <w:p w:rsidR="006E2A5B" w:rsidRPr="00875131" w:rsidRDefault="006E2A5B" w:rsidP="001503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  <w:tc>
          <w:tcPr>
            <w:tcW w:w="2167" w:type="dxa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  <w:tc>
          <w:tcPr>
            <w:tcW w:w="2168" w:type="dxa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</w:tr>
      <w:tr w:rsidR="006E2A5B" w:rsidTr="00150341">
        <w:trPr>
          <w:trHeight w:val="360"/>
          <w:jc w:val="center"/>
        </w:trPr>
        <w:tc>
          <w:tcPr>
            <w:tcW w:w="1958" w:type="dxa"/>
            <w:gridSpan w:val="2"/>
            <w:vAlign w:val="center"/>
          </w:tcPr>
          <w:p w:rsidR="006E2A5B" w:rsidRPr="00875131" w:rsidRDefault="006E2A5B" w:rsidP="0015034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67" w:type="dxa"/>
          </w:tcPr>
          <w:p w:rsidR="006E2A5B" w:rsidRPr="00875131" w:rsidRDefault="006E2A5B" w:rsidP="001503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  <w:tc>
          <w:tcPr>
            <w:tcW w:w="2167" w:type="dxa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  <w:tc>
          <w:tcPr>
            <w:tcW w:w="2168" w:type="dxa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</w:tr>
      <w:tr w:rsidR="006E2A5B" w:rsidTr="00150341">
        <w:trPr>
          <w:trHeight w:val="360"/>
          <w:jc w:val="center"/>
        </w:trPr>
        <w:tc>
          <w:tcPr>
            <w:tcW w:w="1958" w:type="dxa"/>
            <w:gridSpan w:val="2"/>
            <w:vAlign w:val="center"/>
          </w:tcPr>
          <w:p w:rsidR="006E2A5B" w:rsidRPr="00875131" w:rsidRDefault="006E2A5B" w:rsidP="0015034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67" w:type="dxa"/>
          </w:tcPr>
          <w:p w:rsidR="006E2A5B" w:rsidRPr="00875131" w:rsidRDefault="006E2A5B" w:rsidP="001503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2167" w:type="dxa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  <w:tc>
          <w:tcPr>
            <w:tcW w:w="2168" w:type="dxa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</w:tr>
      <w:tr w:rsidR="006E2A5B" w:rsidTr="00150341">
        <w:trPr>
          <w:trHeight w:val="360"/>
          <w:jc w:val="center"/>
        </w:trPr>
        <w:tc>
          <w:tcPr>
            <w:tcW w:w="1958" w:type="dxa"/>
            <w:gridSpan w:val="2"/>
            <w:vAlign w:val="center"/>
          </w:tcPr>
          <w:p w:rsidR="006E2A5B" w:rsidRPr="00875131" w:rsidRDefault="006E2A5B" w:rsidP="0015034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67" w:type="dxa"/>
          </w:tcPr>
          <w:p w:rsidR="006E2A5B" w:rsidRPr="00875131" w:rsidRDefault="006E2A5B" w:rsidP="001503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  <w:tc>
          <w:tcPr>
            <w:tcW w:w="2167" w:type="dxa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  <w:tc>
          <w:tcPr>
            <w:tcW w:w="2168" w:type="dxa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</w:tr>
      <w:tr w:rsidR="006E2A5B" w:rsidTr="00150341">
        <w:trPr>
          <w:trHeight w:val="360"/>
          <w:jc w:val="center"/>
        </w:trPr>
        <w:tc>
          <w:tcPr>
            <w:tcW w:w="1958" w:type="dxa"/>
            <w:gridSpan w:val="2"/>
            <w:vAlign w:val="center"/>
          </w:tcPr>
          <w:p w:rsidR="006E2A5B" w:rsidRPr="00875131" w:rsidRDefault="006E2A5B" w:rsidP="0015034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67" w:type="dxa"/>
          </w:tcPr>
          <w:p w:rsidR="006E2A5B" w:rsidRPr="00875131" w:rsidRDefault="006E2A5B" w:rsidP="001503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  <w:tc>
          <w:tcPr>
            <w:tcW w:w="2167" w:type="dxa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  <w:tc>
          <w:tcPr>
            <w:tcW w:w="2168" w:type="dxa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</w:tr>
      <w:tr w:rsidR="006E2A5B" w:rsidTr="00150341">
        <w:trPr>
          <w:trHeight w:val="360"/>
          <w:jc w:val="center"/>
        </w:trPr>
        <w:tc>
          <w:tcPr>
            <w:tcW w:w="1958" w:type="dxa"/>
            <w:gridSpan w:val="2"/>
            <w:vAlign w:val="center"/>
          </w:tcPr>
          <w:p w:rsidR="006E2A5B" w:rsidRPr="00875131" w:rsidRDefault="006E2A5B" w:rsidP="0015034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67" w:type="dxa"/>
          </w:tcPr>
          <w:p w:rsidR="006E2A5B" w:rsidRPr="00875131" w:rsidRDefault="006E2A5B" w:rsidP="001503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2167" w:type="dxa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  <w:tc>
          <w:tcPr>
            <w:tcW w:w="2168" w:type="dxa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</w:tr>
      <w:tr w:rsidR="006E2A5B" w:rsidTr="00150341">
        <w:trPr>
          <w:trHeight w:val="2711"/>
          <w:jc w:val="center"/>
        </w:trPr>
        <w:tc>
          <w:tcPr>
            <w:tcW w:w="8460" w:type="dxa"/>
            <w:gridSpan w:val="5"/>
          </w:tcPr>
          <w:p w:rsidR="006E2A5B" w:rsidRPr="00875131" w:rsidRDefault="006E2A5B" w:rsidP="001503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（記事欄）</w:t>
            </w:r>
          </w:p>
        </w:tc>
      </w:tr>
    </w:tbl>
    <w:p w:rsidR="006E2A5B" w:rsidRDefault="006E2A5B" w:rsidP="006E2A5B"/>
    <w:p w:rsidR="006E2A5B" w:rsidRDefault="006E2A5B" w:rsidP="006E2A5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4"/>
        <w:gridCol w:w="1054"/>
        <w:gridCol w:w="1054"/>
        <w:gridCol w:w="1055"/>
        <w:gridCol w:w="1054"/>
        <w:gridCol w:w="1054"/>
        <w:gridCol w:w="1055"/>
      </w:tblGrid>
      <w:tr w:rsidR="006E2A5B" w:rsidTr="00150341">
        <w:trPr>
          <w:trHeight w:val="357"/>
          <w:jc w:val="center"/>
        </w:trPr>
        <w:tc>
          <w:tcPr>
            <w:tcW w:w="1054" w:type="dxa"/>
            <w:vAlign w:val="center"/>
          </w:tcPr>
          <w:p w:rsidR="006E2A5B" w:rsidRPr="00875131" w:rsidRDefault="006E2A5B" w:rsidP="001503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　長</w:t>
            </w:r>
          </w:p>
        </w:tc>
        <w:tc>
          <w:tcPr>
            <w:tcW w:w="1054" w:type="dxa"/>
            <w:vAlign w:val="center"/>
          </w:tcPr>
          <w:p w:rsidR="006E2A5B" w:rsidRPr="0085635B" w:rsidRDefault="006E2A5B" w:rsidP="00150341">
            <w:pPr>
              <w:jc w:val="center"/>
              <w:rPr>
                <w:w w:val="90"/>
                <w:szCs w:val="21"/>
              </w:rPr>
            </w:pPr>
            <w:r w:rsidRPr="0085635B">
              <w:rPr>
                <w:rFonts w:hint="eastAsia"/>
                <w:w w:val="90"/>
                <w:szCs w:val="21"/>
              </w:rPr>
              <w:t>課長補佐</w:t>
            </w:r>
          </w:p>
        </w:tc>
        <w:tc>
          <w:tcPr>
            <w:tcW w:w="1054" w:type="dxa"/>
            <w:vAlign w:val="center"/>
          </w:tcPr>
          <w:p w:rsidR="006E2A5B" w:rsidRPr="00875131" w:rsidRDefault="006E2A5B" w:rsidP="001503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　長</w:t>
            </w:r>
          </w:p>
        </w:tc>
        <w:tc>
          <w:tcPr>
            <w:tcW w:w="1055" w:type="dxa"/>
            <w:vAlign w:val="center"/>
          </w:tcPr>
          <w:p w:rsidR="006E2A5B" w:rsidRPr="00875131" w:rsidRDefault="006E2A5B" w:rsidP="001503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監督員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center"/>
          </w:tcPr>
          <w:p w:rsidR="006E2A5B" w:rsidRPr="00875131" w:rsidRDefault="006E2A5B" w:rsidP="00150341">
            <w:pPr>
              <w:jc w:val="center"/>
              <w:rPr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6E2A5B" w:rsidRPr="0085635B" w:rsidRDefault="006E2A5B" w:rsidP="00150341">
            <w:pPr>
              <w:jc w:val="center"/>
              <w:rPr>
                <w:w w:val="80"/>
                <w:szCs w:val="21"/>
              </w:rPr>
            </w:pPr>
            <w:r w:rsidRPr="0085635B">
              <w:rPr>
                <w:rFonts w:hint="eastAsia"/>
                <w:w w:val="80"/>
                <w:szCs w:val="21"/>
              </w:rPr>
              <w:t>現場代理人</w:t>
            </w:r>
          </w:p>
        </w:tc>
        <w:tc>
          <w:tcPr>
            <w:tcW w:w="1055" w:type="dxa"/>
            <w:vAlign w:val="center"/>
          </w:tcPr>
          <w:p w:rsidR="006E2A5B" w:rsidRPr="0085635B" w:rsidRDefault="006E2A5B" w:rsidP="00150341">
            <w:pPr>
              <w:jc w:val="center"/>
              <w:rPr>
                <w:w w:val="50"/>
                <w:szCs w:val="21"/>
              </w:rPr>
            </w:pPr>
            <w:r w:rsidRPr="0085635B">
              <w:rPr>
                <w:rFonts w:hint="eastAsia"/>
                <w:w w:val="50"/>
                <w:szCs w:val="21"/>
              </w:rPr>
              <w:t>主任</w:t>
            </w:r>
            <w:r w:rsidRPr="0085635B">
              <w:rPr>
                <w:rFonts w:hint="eastAsia"/>
                <w:w w:val="50"/>
                <w:szCs w:val="21"/>
              </w:rPr>
              <w:t>(</w:t>
            </w:r>
            <w:r w:rsidRPr="0085635B">
              <w:rPr>
                <w:rFonts w:hint="eastAsia"/>
                <w:w w:val="50"/>
                <w:szCs w:val="21"/>
              </w:rPr>
              <w:t>監理</w:t>
            </w:r>
            <w:r w:rsidRPr="0085635B">
              <w:rPr>
                <w:rFonts w:hint="eastAsia"/>
                <w:w w:val="50"/>
                <w:szCs w:val="21"/>
              </w:rPr>
              <w:t>)</w:t>
            </w:r>
            <w:r w:rsidRPr="0085635B">
              <w:rPr>
                <w:rFonts w:hint="eastAsia"/>
                <w:w w:val="50"/>
                <w:szCs w:val="21"/>
              </w:rPr>
              <w:t>技術者</w:t>
            </w:r>
          </w:p>
        </w:tc>
      </w:tr>
      <w:tr w:rsidR="006E2A5B" w:rsidTr="00150341">
        <w:trPr>
          <w:trHeight w:val="867"/>
          <w:jc w:val="center"/>
        </w:trPr>
        <w:tc>
          <w:tcPr>
            <w:tcW w:w="1054" w:type="dxa"/>
            <w:vAlign w:val="center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  <w:vAlign w:val="center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6E2A5B" w:rsidRPr="00875131" w:rsidRDefault="006E2A5B" w:rsidP="00150341">
            <w:pPr>
              <w:rPr>
                <w:szCs w:val="21"/>
              </w:rPr>
            </w:pPr>
          </w:p>
        </w:tc>
      </w:tr>
    </w:tbl>
    <w:p w:rsidR="006E2A5B" w:rsidRPr="002C79B7" w:rsidRDefault="006E2A5B" w:rsidP="002C79B7"/>
    <w:sectPr w:rsidR="006E2A5B" w:rsidRPr="002C79B7" w:rsidSect="004B02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27" w:rsidRDefault="006B6727" w:rsidP="002C79B7">
      <w:r>
        <w:separator/>
      </w:r>
    </w:p>
  </w:endnote>
  <w:endnote w:type="continuationSeparator" w:id="0">
    <w:p w:rsidR="006B6727" w:rsidRDefault="006B6727" w:rsidP="002C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27" w:rsidRDefault="006B6727" w:rsidP="002C79B7">
      <w:r>
        <w:separator/>
      </w:r>
    </w:p>
  </w:footnote>
  <w:footnote w:type="continuationSeparator" w:id="0">
    <w:p w:rsidR="006B6727" w:rsidRDefault="006B6727" w:rsidP="002C7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E3"/>
    <w:rsid w:val="0000090C"/>
    <w:rsid w:val="00000B49"/>
    <w:rsid w:val="00001CBA"/>
    <w:rsid w:val="00004DC8"/>
    <w:rsid w:val="00006813"/>
    <w:rsid w:val="0000699E"/>
    <w:rsid w:val="0000724C"/>
    <w:rsid w:val="0001362A"/>
    <w:rsid w:val="00013BAB"/>
    <w:rsid w:val="00017448"/>
    <w:rsid w:val="00017E6C"/>
    <w:rsid w:val="00020894"/>
    <w:rsid w:val="000314B5"/>
    <w:rsid w:val="000340CA"/>
    <w:rsid w:val="00034B2A"/>
    <w:rsid w:val="00034F42"/>
    <w:rsid w:val="00035BD4"/>
    <w:rsid w:val="000368E0"/>
    <w:rsid w:val="00036DF8"/>
    <w:rsid w:val="00036F47"/>
    <w:rsid w:val="00037769"/>
    <w:rsid w:val="00037D58"/>
    <w:rsid w:val="00041C1D"/>
    <w:rsid w:val="00047659"/>
    <w:rsid w:val="00055BF0"/>
    <w:rsid w:val="0005765D"/>
    <w:rsid w:val="00057FCD"/>
    <w:rsid w:val="000603F7"/>
    <w:rsid w:val="00067431"/>
    <w:rsid w:val="0007214C"/>
    <w:rsid w:val="000737B1"/>
    <w:rsid w:val="00074092"/>
    <w:rsid w:val="0007688E"/>
    <w:rsid w:val="00077AB8"/>
    <w:rsid w:val="000930C6"/>
    <w:rsid w:val="00094EDB"/>
    <w:rsid w:val="00096536"/>
    <w:rsid w:val="00097304"/>
    <w:rsid w:val="000A07D3"/>
    <w:rsid w:val="000A68D7"/>
    <w:rsid w:val="000A6AB1"/>
    <w:rsid w:val="000A6BC8"/>
    <w:rsid w:val="000A7D1F"/>
    <w:rsid w:val="000B42E7"/>
    <w:rsid w:val="000B4EB4"/>
    <w:rsid w:val="000C3331"/>
    <w:rsid w:val="000C5ACB"/>
    <w:rsid w:val="000D0571"/>
    <w:rsid w:val="000D098A"/>
    <w:rsid w:val="000D175F"/>
    <w:rsid w:val="000D39F7"/>
    <w:rsid w:val="000D50E4"/>
    <w:rsid w:val="000E3211"/>
    <w:rsid w:val="000E337E"/>
    <w:rsid w:val="000E40B7"/>
    <w:rsid w:val="000E605B"/>
    <w:rsid w:val="000F0B97"/>
    <w:rsid w:val="000F35AA"/>
    <w:rsid w:val="000F53EE"/>
    <w:rsid w:val="00100719"/>
    <w:rsid w:val="00100FBE"/>
    <w:rsid w:val="00103091"/>
    <w:rsid w:val="0010371C"/>
    <w:rsid w:val="00104F74"/>
    <w:rsid w:val="0010700E"/>
    <w:rsid w:val="001078CB"/>
    <w:rsid w:val="00110480"/>
    <w:rsid w:val="001121D9"/>
    <w:rsid w:val="00112CCE"/>
    <w:rsid w:val="00115041"/>
    <w:rsid w:val="001167F6"/>
    <w:rsid w:val="001208A2"/>
    <w:rsid w:val="00123228"/>
    <w:rsid w:val="00123497"/>
    <w:rsid w:val="00125886"/>
    <w:rsid w:val="001262DD"/>
    <w:rsid w:val="00127506"/>
    <w:rsid w:val="001359E2"/>
    <w:rsid w:val="00135EBE"/>
    <w:rsid w:val="00136E8D"/>
    <w:rsid w:val="00140E58"/>
    <w:rsid w:val="00141501"/>
    <w:rsid w:val="00147D0B"/>
    <w:rsid w:val="001500A7"/>
    <w:rsid w:val="001527A2"/>
    <w:rsid w:val="001557EF"/>
    <w:rsid w:val="00156668"/>
    <w:rsid w:val="00160BEA"/>
    <w:rsid w:val="001672CD"/>
    <w:rsid w:val="00175F1E"/>
    <w:rsid w:val="00182F5F"/>
    <w:rsid w:val="001843FB"/>
    <w:rsid w:val="00185949"/>
    <w:rsid w:val="00187F86"/>
    <w:rsid w:val="00196B4D"/>
    <w:rsid w:val="001973BE"/>
    <w:rsid w:val="001A0BF0"/>
    <w:rsid w:val="001A38C2"/>
    <w:rsid w:val="001B456B"/>
    <w:rsid w:val="001D6E20"/>
    <w:rsid w:val="001E0635"/>
    <w:rsid w:val="001E36F8"/>
    <w:rsid w:val="001E5EF8"/>
    <w:rsid w:val="001F17EF"/>
    <w:rsid w:val="001F23F6"/>
    <w:rsid w:val="001F3724"/>
    <w:rsid w:val="001F6D45"/>
    <w:rsid w:val="00200CB0"/>
    <w:rsid w:val="00206BD3"/>
    <w:rsid w:val="00206F37"/>
    <w:rsid w:val="00211EB3"/>
    <w:rsid w:val="00212D86"/>
    <w:rsid w:val="00215641"/>
    <w:rsid w:val="00215713"/>
    <w:rsid w:val="002211C4"/>
    <w:rsid w:val="00221890"/>
    <w:rsid w:val="00223F51"/>
    <w:rsid w:val="00226EC7"/>
    <w:rsid w:val="00231517"/>
    <w:rsid w:val="00231658"/>
    <w:rsid w:val="00233A23"/>
    <w:rsid w:val="002427DF"/>
    <w:rsid w:val="00242AEA"/>
    <w:rsid w:val="0024420E"/>
    <w:rsid w:val="00253949"/>
    <w:rsid w:val="00253B09"/>
    <w:rsid w:val="002601E7"/>
    <w:rsid w:val="00261845"/>
    <w:rsid w:val="002656F1"/>
    <w:rsid w:val="002666C8"/>
    <w:rsid w:val="00266BF9"/>
    <w:rsid w:val="002749B1"/>
    <w:rsid w:val="00277020"/>
    <w:rsid w:val="00282ACC"/>
    <w:rsid w:val="002833CD"/>
    <w:rsid w:val="002879C6"/>
    <w:rsid w:val="00291883"/>
    <w:rsid w:val="002939FB"/>
    <w:rsid w:val="002978E9"/>
    <w:rsid w:val="002A2A86"/>
    <w:rsid w:val="002A4BF6"/>
    <w:rsid w:val="002A62E6"/>
    <w:rsid w:val="002B0684"/>
    <w:rsid w:val="002B0875"/>
    <w:rsid w:val="002B4383"/>
    <w:rsid w:val="002B4736"/>
    <w:rsid w:val="002B635B"/>
    <w:rsid w:val="002C0DC2"/>
    <w:rsid w:val="002C1987"/>
    <w:rsid w:val="002C2ECE"/>
    <w:rsid w:val="002C71AB"/>
    <w:rsid w:val="002C79B7"/>
    <w:rsid w:val="002D0958"/>
    <w:rsid w:val="002D1D32"/>
    <w:rsid w:val="002D2A4C"/>
    <w:rsid w:val="002D33A3"/>
    <w:rsid w:val="002D3CDB"/>
    <w:rsid w:val="002D54D7"/>
    <w:rsid w:val="002D59C5"/>
    <w:rsid w:val="002D7039"/>
    <w:rsid w:val="002E1494"/>
    <w:rsid w:val="002E3067"/>
    <w:rsid w:val="002E360A"/>
    <w:rsid w:val="002E51F5"/>
    <w:rsid w:val="002E65C4"/>
    <w:rsid w:val="002E6F93"/>
    <w:rsid w:val="002F233F"/>
    <w:rsid w:val="002F3015"/>
    <w:rsid w:val="002F4222"/>
    <w:rsid w:val="002F4284"/>
    <w:rsid w:val="002F750B"/>
    <w:rsid w:val="002F7890"/>
    <w:rsid w:val="0030146F"/>
    <w:rsid w:val="00302342"/>
    <w:rsid w:val="0031282F"/>
    <w:rsid w:val="0031344F"/>
    <w:rsid w:val="00315E04"/>
    <w:rsid w:val="00323110"/>
    <w:rsid w:val="00323462"/>
    <w:rsid w:val="00324C5F"/>
    <w:rsid w:val="00327725"/>
    <w:rsid w:val="00331848"/>
    <w:rsid w:val="003344CA"/>
    <w:rsid w:val="00336677"/>
    <w:rsid w:val="00336957"/>
    <w:rsid w:val="003379E3"/>
    <w:rsid w:val="00340A95"/>
    <w:rsid w:val="00351359"/>
    <w:rsid w:val="00351D26"/>
    <w:rsid w:val="00354A69"/>
    <w:rsid w:val="003555B7"/>
    <w:rsid w:val="00356E88"/>
    <w:rsid w:val="00357F98"/>
    <w:rsid w:val="003610DB"/>
    <w:rsid w:val="00362AFF"/>
    <w:rsid w:val="003645DE"/>
    <w:rsid w:val="00370938"/>
    <w:rsid w:val="00374CFD"/>
    <w:rsid w:val="0037704E"/>
    <w:rsid w:val="003772A2"/>
    <w:rsid w:val="00377A3C"/>
    <w:rsid w:val="00380559"/>
    <w:rsid w:val="00383469"/>
    <w:rsid w:val="003844F6"/>
    <w:rsid w:val="0038480A"/>
    <w:rsid w:val="00386A9A"/>
    <w:rsid w:val="00387416"/>
    <w:rsid w:val="003913C4"/>
    <w:rsid w:val="00397ABE"/>
    <w:rsid w:val="003A436D"/>
    <w:rsid w:val="003A5C07"/>
    <w:rsid w:val="003A62F3"/>
    <w:rsid w:val="003A6E8F"/>
    <w:rsid w:val="003B10CB"/>
    <w:rsid w:val="003B1AE8"/>
    <w:rsid w:val="003B54FC"/>
    <w:rsid w:val="003B7E1A"/>
    <w:rsid w:val="003C5125"/>
    <w:rsid w:val="003C5786"/>
    <w:rsid w:val="003C6266"/>
    <w:rsid w:val="003C6720"/>
    <w:rsid w:val="003D5DCE"/>
    <w:rsid w:val="003D7258"/>
    <w:rsid w:val="003E0289"/>
    <w:rsid w:val="003E1CAD"/>
    <w:rsid w:val="003E2266"/>
    <w:rsid w:val="003E2453"/>
    <w:rsid w:val="003E5A23"/>
    <w:rsid w:val="003E6DE8"/>
    <w:rsid w:val="003E7D7B"/>
    <w:rsid w:val="003F2904"/>
    <w:rsid w:val="003F471F"/>
    <w:rsid w:val="003F75FB"/>
    <w:rsid w:val="00401141"/>
    <w:rsid w:val="00401C64"/>
    <w:rsid w:val="004027ED"/>
    <w:rsid w:val="00405E00"/>
    <w:rsid w:val="00410DEF"/>
    <w:rsid w:val="00411DC6"/>
    <w:rsid w:val="00413670"/>
    <w:rsid w:val="00421E3E"/>
    <w:rsid w:val="00422194"/>
    <w:rsid w:val="0042334F"/>
    <w:rsid w:val="00424A9C"/>
    <w:rsid w:val="00427E42"/>
    <w:rsid w:val="00434C1A"/>
    <w:rsid w:val="00435AAF"/>
    <w:rsid w:val="00436305"/>
    <w:rsid w:val="00436633"/>
    <w:rsid w:val="00440CAC"/>
    <w:rsid w:val="00443525"/>
    <w:rsid w:val="00446261"/>
    <w:rsid w:val="004464FA"/>
    <w:rsid w:val="00447CB6"/>
    <w:rsid w:val="00455428"/>
    <w:rsid w:val="004559EF"/>
    <w:rsid w:val="00457C43"/>
    <w:rsid w:val="00460307"/>
    <w:rsid w:val="00460DF6"/>
    <w:rsid w:val="004636AA"/>
    <w:rsid w:val="00464976"/>
    <w:rsid w:val="00467726"/>
    <w:rsid w:val="00471B78"/>
    <w:rsid w:val="00476619"/>
    <w:rsid w:val="004814AA"/>
    <w:rsid w:val="00481F62"/>
    <w:rsid w:val="00487416"/>
    <w:rsid w:val="00487D62"/>
    <w:rsid w:val="0049165B"/>
    <w:rsid w:val="00493FC8"/>
    <w:rsid w:val="0049709C"/>
    <w:rsid w:val="004A390F"/>
    <w:rsid w:val="004A4035"/>
    <w:rsid w:val="004A4A0D"/>
    <w:rsid w:val="004A6555"/>
    <w:rsid w:val="004B02CA"/>
    <w:rsid w:val="004B2F25"/>
    <w:rsid w:val="004B79E5"/>
    <w:rsid w:val="004C4860"/>
    <w:rsid w:val="004C528B"/>
    <w:rsid w:val="004C59D6"/>
    <w:rsid w:val="004D0C19"/>
    <w:rsid w:val="004D5535"/>
    <w:rsid w:val="004E0E2D"/>
    <w:rsid w:val="004E2A10"/>
    <w:rsid w:val="004E3BE8"/>
    <w:rsid w:val="004E3CA4"/>
    <w:rsid w:val="004E60C5"/>
    <w:rsid w:val="004E6135"/>
    <w:rsid w:val="004F2300"/>
    <w:rsid w:val="004F2766"/>
    <w:rsid w:val="004F53DC"/>
    <w:rsid w:val="004F663B"/>
    <w:rsid w:val="005041AD"/>
    <w:rsid w:val="005045EA"/>
    <w:rsid w:val="00504E3F"/>
    <w:rsid w:val="00504EC9"/>
    <w:rsid w:val="00506358"/>
    <w:rsid w:val="0050702F"/>
    <w:rsid w:val="005077FF"/>
    <w:rsid w:val="00510106"/>
    <w:rsid w:val="005102BA"/>
    <w:rsid w:val="00511842"/>
    <w:rsid w:val="00513B5E"/>
    <w:rsid w:val="00514FB1"/>
    <w:rsid w:val="005150A9"/>
    <w:rsid w:val="00515516"/>
    <w:rsid w:val="005174E5"/>
    <w:rsid w:val="00517CE0"/>
    <w:rsid w:val="00520C89"/>
    <w:rsid w:val="0052431A"/>
    <w:rsid w:val="00524F50"/>
    <w:rsid w:val="00525CD5"/>
    <w:rsid w:val="00525E30"/>
    <w:rsid w:val="005261C8"/>
    <w:rsid w:val="005307A6"/>
    <w:rsid w:val="00530E51"/>
    <w:rsid w:val="0053340E"/>
    <w:rsid w:val="005358EE"/>
    <w:rsid w:val="00535EA5"/>
    <w:rsid w:val="00536329"/>
    <w:rsid w:val="00537B45"/>
    <w:rsid w:val="00542D14"/>
    <w:rsid w:val="005434A6"/>
    <w:rsid w:val="0054567B"/>
    <w:rsid w:val="00545A71"/>
    <w:rsid w:val="005512DD"/>
    <w:rsid w:val="00551CDA"/>
    <w:rsid w:val="00554F2F"/>
    <w:rsid w:val="005570BD"/>
    <w:rsid w:val="00562C2C"/>
    <w:rsid w:val="00563194"/>
    <w:rsid w:val="0056323B"/>
    <w:rsid w:val="005641D2"/>
    <w:rsid w:val="00564F1D"/>
    <w:rsid w:val="00566B6C"/>
    <w:rsid w:val="00572071"/>
    <w:rsid w:val="005775C4"/>
    <w:rsid w:val="00580B6A"/>
    <w:rsid w:val="00582331"/>
    <w:rsid w:val="00582690"/>
    <w:rsid w:val="00587EC5"/>
    <w:rsid w:val="00590779"/>
    <w:rsid w:val="00590E5F"/>
    <w:rsid w:val="00593AE6"/>
    <w:rsid w:val="00594426"/>
    <w:rsid w:val="00595F40"/>
    <w:rsid w:val="005A1E08"/>
    <w:rsid w:val="005A50E6"/>
    <w:rsid w:val="005A5463"/>
    <w:rsid w:val="005B11E4"/>
    <w:rsid w:val="005B257C"/>
    <w:rsid w:val="005B4A7C"/>
    <w:rsid w:val="005B4C06"/>
    <w:rsid w:val="005B4E68"/>
    <w:rsid w:val="005B6382"/>
    <w:rsid w:val="005B6F57"/>
    <w:rsid w:val="005C0C3A"/>
    <w:rsid w:val="005C1EB5"/>
    <w:rsid w:val="005C38D3"/>
    <w:rsid w:val="005C5298"/>
    <w:rsid w:val="005C7116"/>
    <w:rsid w:val="005D1351"/>
    <w:rsid w:val="005D3A35"/>
    <w:rsid w:val="005D5CA4"/>
    <w:rsid w:val="005D72FD"/>
    <w:rsid w:val="005E19DD"/>
    <w:rsid w:val="005E1BD8"/>
    <w:rsid w:val="005E3112"/>
    <w:rsid w:val="005E4DF3"/>
    <w:rsid w:val="005E6340"/>
    <w:rsid w:val="005F0FFA"/>
    <w:rsid w:val="005F5D50"/>
    <w:rsid w:val="005F5F7B"/>
    <w:rsid w:val="005F7257"/>
    <w:rsid w:val="00600013"/>
    <w:rsid w:val="00604344"/>
    <w:rsid w:val="00604A3B"/>
    <w:rsid w:val="00606F50"/>
    <w:rsid w:val="00607278"/>
    <w:rsid w:val="00611915"/>
    <w:rsid w:val="006149D0"/>
    <w:rsid w:val="00614FB5"/>
    <w:rsid w:val="00616167"/>
    <w:rsid w:val="00616332"/>
    <w:rsid w:val="00617460"/>
    <w:rsid w:val="0062266A"/>
    <w:rsid w:val="00622EEA"/>
    <w:rsid w:val="00623509"/>
    <w:rsid w:val="00623E13"/>
    <w:rsid w:val="006305FA"/>
    <w:rsid w:val="006317B0"/>
    <w:rsid w:val="006332FC"/>
    <w:rsid w:val="00633DB9"/>
    <w:rsid w:val="00637EAF"/>
    <w:rsid w:val="00643C22"/>
    <w:rsid w:val="00644D02"/>
    <w:rsid w:val="00645023"/>
    <w:rsid w:val="006456FD"/>
    <w:rsid w:val="00645809"/>
    <w:rsid w:val="00645ADE"/>
    <w:rsid w:val="00651840"/>
    <w:rsid w:val="00651F9C"/>
    <w:rsid w:val="00652334"/>
    <w:rsid w:val="00654382"/>
    <w:rsid w:val="00657B67"/>
    <w:rsid w:val="00661AD0"/>
    <w:rsid w:val="00664D17"/>
    <w:rsid w:val="006659AC"/>
    <w:rsid w:val="006679A3"/>
    <w:rsid w:val="00667DD9"/>
    <w:rsid w:val="00670F10"/>
    <w:rsid w:val="00672616"/>
    <w:rsid w:val="00673E35"/>
    <w:rsid w:val="00677917"/>
    <w:rsid w:val="006814AD"/>
    <w:rsid w:val="006828CA"/>
    <w:rsid w:val="006829A5"/>
    <w:rsid w:val="006867FC"/>
    <w:rsid w:val="00686906"/>
    <w:rsid w:val="006875BA"/>
    <w:rsid w:val="00687D31"/>
    <w:rsid w:val="006915BC"/>
    <w:rsid w:val="006922A0"/>
    <w:rsid w:val="00692666"/>
    <w:rsid w:val="00693F3E"/>
    <w:rsid w:val="00695B19"/>
    <w:rsid w:val="00696E01"/>
    <w:rsid w:val="00697315"/>
    <w:rsid w:val="006A119E"/>
    <w:rsid w:val="006A262A"/>
    <w:rsid w:val="006A4440"/>
    <w:rsid w:val="006A46C2"/>
    <w:rsid w:val="006A4F75"/>
    <w:rsid w:val="006A76E9"/>
    <w:rsid w:val="006B14F6"/>
    <w:rsid w:val="006B2AB3"/>
    <w:rsid w:val="006B3985"/>
    <w:rsid w:val="006B4850"/>
    <w:rsid w:val="006B6727"/>
    <w:rsid w:val="006C1ECC"/>
    <w:rsid w:val="006C22B0"/>
    <w:rsid w:val="006C4A02"/>
    <w:rsid w:val="006D3D16"/>
    <w:rsid w:val="006D3D42"/>
    <w:rsid w:val="006D4C87"/>
    <w:rsid w:val="006D58F6"/>
    <w:rsid w:val="006E03A9"/>
    <w:rsid w:val="006E2A5B"/>
    <w:rsid w:val="006E468C"/>
    <w:rsid w:val="006E6DA6"/>
    <w:rsid w:val="006E7755"/>
    <w:rsid w:val="00702E9B"/>
    <w:rsid w:val="00702EEB"/>
    <w:rsid w:val="0070395D"/>
    <w:rsid w:val="00704F52"/>
    <w:rsid w:val="0071037D"/>
    <w:rsid w:val="00711447"/>
    <w:rsid w:val="0071198A"/>
    <w:rsid w:val="00712D42"/>
    <w:rsid w:val="00713CAD"/>
    <w:rsid w:val="007173B7"/>
    <w:rsid w:val="0072023A"/>
    <w:rsid w:val="00721494"/>
    <w:rsid w:val="00721850"/>
    <w:rsid w:val="007224F2"/>
    <w:rsid w:val="007226EB"/>
    <w:rsid w:val="00722FA7"/>
    <w:rsid w:val="00723554"/>
    <w:rsid w:val="0072389E"/>
    <w:rsid w:val="00725E5B"/>
    <w:rsid w:val="00732F5E"/>
    <w:rsid w:val="00733DB1"/>
    <w:rsid w:val="007345B3"/>
    <w:rsid w:val="00734732"/>
    <w:rsid w:val="00735813"/>
    <w:rsid w:val="00735A88"/>
    <w:rsid w:val="00736D44"/>
    <w:rsid w:val="0074264A"/>
    <w:rsid w:val="007446EF"/>
    <w:rsid w:val="00744BD3"/>
    <w:rsid w:val="00747EE8"/>
    <w:rsid w:val="00750ED7"/>
    <w:rsid w:val="00751090"/>
    <w:rsid w:val="0075115A"/>
    <w:rsid w:val="00752B4F"/>
    <w:rsid w:val="0075375A"/>
    <w:rsid w:val="00755973"/>
    <w:rsid w:val="00760C8B"/>
    <w:rsid w:val="007779B4"/>
    <w:rsid w:val="00777DE7"/>
    <w:rsid w:val="00780558"/>
    <w:rsid w:val="00781560"/>
    <w:rsid w:val="00787AF9"/>
    <w:rsid w:val="0079292E"/>
    <w:rsid w:val="007933D8"/>
    <w:rsid w:val="00793A69"/>
    <w:rsid w:val="00793B87"/>
    <w:rsid w:val="007A238C"/>
    <w:rsid w:val="007A2F2D"/>
    <w:rsid w:val="007A3ABA"/>
    <w:rsid w:val="007B06BF"/>
    <w:rsid w:val="007B0DDD"/>
    <w:rsid w:val="007B15AC"/>
    <w:rsid w:val="007B3B67"/>
    <w:rsid w:val="007B410C"/>
    <w:rsid w:val="007B5BA6"/>
    <w:rsid w:val="007B627F"/>
    <w:rsid w:val="007C051A"/>
    <w:rsid w:val="007C0547"/>
    <w:rsid w:val="007C0E70"/>
    <w:rsid w:val="007C1383"/>
    <w:rsid w:val="007C20AD"/>
    <w:rsid w:val="007C2338"/>
    <w:rsid w:val="007C30F1"/>
    <w:rsid w:val="007C3BBF"/>
    <w:rsid w:val="007C515C"/>
    <w:rsid w:val="007C5F26"/>
    <w:rsid w:val="007C6D5C"/>
    <w:rsid w:val="007D4683"/>
    <w:rsid w:val="007D5824"/>
    <w:rsid w:val="007D7A73"/>
    <w:rsid w:val="007E3409"/>
    <w:rsid w:val="007E5E60"/>
    <w:rsid w:val="007E7761"/>
    <w:rsid w:val="007F1D3A"/>
    <w:rsid w:val="007F60EE"/>
    <w:rsid w:val="007F7A9E"/>
    <w:rsid w:val="0080188D"/>
    <w:rsid w:val="008027DF"/>
    <w:rsid w:val="00804D20"/>
    <w:rsid w:val="00811E55"/>
    <w:rsid w:val="00814E96"/>
    <w:rsid w:val="008155FD"/>
    <w:rsid w:val="00820A87"/>
    <w:rsid w:val="00820DCA"/>
    <w:rsid w:val="0082288D"/>
    <w:rsid w:val="00822B57"/>
    <w:rsid w:val="008247E9"/>
    <w:rsid w:val="008249B0"/>
    <w:rsid w:val="00824DCC"/>
    <w:rsid w:val="008263DD"/>
    <w:rsid w:val="00830A2A"/>
    <w:rsid w:val="00834240"/>
    <w:rsid w:val="008348E3"/>
    <w:rsid w:val="00845A52"/>
    <w:rsid w:val="0085577A"/>
    <w:rsid w:val="00855942"/>
    <w:rsid w:val="00857740"/>
    <w:rsid w:val="008614BA"/>
    <w:rsid w:val="008645BD"/>
    <w:rsid w:val="008676F4"/>
    <w:rsid w:val="008740D1"/>
    <w:rsid w:val="0087604F"/>
    <w:rsid w:val="00876E3D"/>
    <w:rsid w:val="00880B0F"/>
    <w:rsid w:val="00882F34"/>
    <w:rsid w:val="008848A4"/>
    <w:rsid w:val="00884AF0"/>
    <w:rsid w:val="00885AD5"/>
    <w:rsid w:val="008900E4"/>
    <w:rsid w:val="00891C0F"/>
    <w:rsid w:val="00892945"/>
    <w:rsid w:val="008A047D"/>
    <w:rsid w:val="008A0BB3"/>
    <w:rsid w:val="008A0F03"/>
    <w:rsid w:val="008A2822"/>
    <w:rsid w:val="008A362C"/>
    <w:rsid w:val="008A5491"/>
    <w:rsid w:val="008A64CC"/>
    <w:rsid w:val="008B092B"/>
    <w:rsid w:val="008B1368"/>
    <w:rsid w:val="008B25B6"/>
    <w:rsid w:val="008B25ED"/>
    <w:rsid w:val="008B3E43"/>
    <w:rsid w:val="008B3F2F"/>
    <w:rsid w:val="008B658E"/>
    <w:rsid w:val="008B7D8A"/>
    <w:rsid w:val="008C029D"/>
    <w:rsid w:val="008C090A"/>
    <w:rsid w:val="008C2326"/>
    <w:rsid w:val="008D0728"/>
    <w:rsid w:val="008E29B4"/>
    <w:rsid w:val="008E4FC2"/>
    <w:rsid w:val="008E6596"/>
    <w:rsid w:val="008F05CB"/>
    <w:rsid w:val="008F1176"/>
    <w:rsid w:val="008F2E46"/>
    <w:rsid w:val="008F394B"/>
    <w:rsid w:val="008F3A21"/>
    <w:rsid w:val="008F797D"/>
    <w:rsid w:val="00904924"/>
    <w:rsid w:val="00904DC3"/>
    <w:rsid w:val="00906490"/>
    <w:rsid w:val="00906555"/>
    <w:rsid w:val="00906B8E"/>
    <w:rsid w:val="00906DC1"/>
    <w:rsid w:val="009072AA"/>
    <w:rsid w:val="00907A9A"/>
    <w:rsid w:val="0091153C"/>
    <w:rsid w:val="0091194D"/>
    <w:rsid w:val="00914C3F"/>
    <w:rsid w:val="00914E2C"/>
    <w:rsid w:val="00921852"/>
    <w:rsid w:val="0092203E"/>
    <w:rsid w:val="009220C2"/>
    <w:rsid w:val="00924118"/>
    <w:rsid w:val="0092544F"/>
    <w:rsid w:val="00925FB0"/>
    <w:rsid w:val="00934EA4"/>
    <w:rsid w:val="00936F58"/>
    <w:rsid w:val="009402DC"/>
    <w:rsid w:val="009445C1"/>
    <w:rsid w:val="00944DF5"/>
    <w:rsid w:val="00945907"/>
    <w:rsid w:val="0094633C"/>
    <w:rsid w:val="00950796"/>
    <w:rsid w:val="00952AE6"/>
    <w:rsid w:val="009532F8"/>
    <w:rsid w:val="0095678B"/>
    <w:rsid w:val="00960A7A"/>
    <w:rsid w:val="0096679C"/>
    <w:rsid w:val="009740D4"/>
    <w:rsid w:val="0097464A"/>
    <w:rsid w:val="00975D54"/>
    <w:rsid w:val="00980948"/>
    <w:rsid w:val="009812DD"/>
    <w:rsid w:val="00985F76"/>
    <w:rsid w:val="009867F7"/>
    <w:rsid w:val="009913C5"/>
    <w:rsid w:val="00993949"/>
    <w:rsid w:val="009A0810"/>
    <w:rsid w:val="009A1276"/>
    <w:rsid w:val="009A368C"/>
    <w:rsid w:val="009A3727"/>
    <w:rsid w:val="009A4352"/>
    <w:rsid w:val="009A4CE3"/>
    <w:rsid w:val="009A56CE"/>
    <w:rsid w:val="009A57A0"/>
    <w:rsid w:val="009A5A08"/>
    <w:rsid w:val="009A5D21"/>
    <w:rsid w:val="009A6026"/>
    <w:rsid w:val="009A7115"/>
    <w:rsid w:val="009B615B"/>
    <w:rsid w:val="009C110E"/>
    <w:rsid w:val="009C2BAB"/>
    <w:rsid w:val="009C564F"/>
    <w:rsid w:val="009C7BB2"/>
    <w:rsid w:val="009D0458"/>
    <w:rsid w:val="009D2CD8"/>
    <w:rsid w:val="009D2D1D"/>
    <w:rsid w:val="009D3DBE"/>
    <w:rsid w:val="009D5619"/>
    <w:rsid w:val="009D5BE1"/>
    <w:rsid w:val="009E1F95"/>
    <w:rsid w:val="009E27BA"/>
    <w:rsid w:val="009E3B46"/>
    <w:rsid w:val="009E5759"/>
    <w:rsid w:val="009F3412"/>
    <w:rsid w:val="009F3B3C"/>
    <w:rsid w:val="00A044EE"/>
    <w:rsid w:val="00A05A13"/>
    <w:rsid w:val="00A12273"/>
    <w:rsid w:val="00A12D4C"/>
    <w:rsid w:val="00A13F03"/>
    <w:rsid w:val="00A170C0"/>
    <w:rsid w:val="00A17418"/>
    <w:rsid w:val="00A2565C"/>
    <w:rsid w:val="00A25FAF"/>
    <w:rsid w:val="00A26C5B"/>
    <w:rsid w:val="00A31354"/>
    <w:rsid w:val="00A31FE2"/>
    <w:rsid w:val="00A32341"/>
    <w:rsid w:val="00A34CA0"/>
    <w:rsid w:val="00A43CF7"/>
    <w:rsid w:val="00A45D31"/>
    <w:rsid w:val="00A460E5"/>
    <w:rsid w:val="00A47B0A"/>
    <w:rsid w:val="00A527BE"/>
    <w:rsid w:val="00A538B7"/>
    <w:rsid w:val="00A54998"/>
    <w:rsid w:val="00A567D7"/>
    <w:rsid w:val="00A6079A"/>
    <w:rsid w:val="00A6083C"/>
    <w:rsid w:val="00A62B57"/>
    <w:rsid w:val="00A638CB"/>
    <w:rsid w:val="00A66DE1"/>
    <w:rsid w:val="00A7131C"/>
    <w:rsid w:val="00A71B68"/>
    <w:rsid w:val="00A75B8F"/>
    <w:rsid w:val="00A7608F"/>
    <w:rsid w:val="00A82E69"/>
    <w:rsid w:val="00A84AE3"/>
    <w:rsid w:val="00A8505F"/>
    <w:rsid w:val="00A852EE"/>
    <w:rsid w:val="00A87315"/>
    <w:rsid w:val="00A92676"/>
    <w:rsid w:val="00A95212"/>
    <w:rsid w:val="00A96CEC"/>
    <w:rsid w:val="00A97485"/>
    <w:rsid w:val="00AA09EC"/>
    <w:rsid w:val="00AA2942"/>
    <w:rsid w:val="00AB09F2"/>
    <w:rsid w:val="00AB0F83"/>
    <w:rsid w:val="00AB5EB5"/>
    <w:rsid w:val="00AB71EF"/>
    <w:rsid w:val="00AC0F7A"/>
    <w:rsid w:val="00AC4BDB"/>
    <w:rsid w:val="00AC5B58"/>
    <w:rsid w:val="00AC6C14"/>
    <w:rsid w:val="00AD4929"/>
    <w:rsid w:val="00AD7317"/>
    <w:rsid w:val="00AE1301"/>
    <w:rsid w:val="00AE17B1"/>
    <w:rsid w:val="00AE21F7"/>
    <w:rsid w:val="00AE4C04"/>
    <w:rsid w:val="00AF12A4"/>
    <w:rsid w:val="00AF39B4"/>
    <w:rsid w:val="00AF7321"/>
    <w:rsid w:val="00B01B15"/>
    <w:rsid w:val="00B03221"/>
    <w:rsid w:val="00B04DD5"/>
    <w:rsid w:val="00B06AF1"/>
    <w:rsid w:val="00B131C3"/>
    <w:rsid w:val="00B132B0"/>
    <w:rsid w:val="00B1589B"/>
    <w:rsid w:val="00B21A37"/>
    <w:rsid w:val="00B249F0"/>
    <w:rsid w:val="00B252F5"/>
    <w:rsid w:val="00B35AF9"/>
    <w:rsid w:val="00B3612E"/>
    <w:rsid w:val="00B40528"/>
    <w:rsid w:val="00B41CEE"/>
    <w:rsid w:val="00B4380B"/>
    <w:rsid w:val="00B4395E"/>
    <w:rsid w:val="00B43E29"/>
    <w:rsid w:val="00B4552E"/>
    <w:rsid w:val="00B472D9"/>
    <w:rsid w:val="00B51E6B"/>
    <w:rsid w:val="00B525A6"/>
    <w:rsid w:val="00B53B70"/>
    <w:rsid w:val="00B54C2A"/>
    <w:rsid w:val="00B55AE9"/>
    <w:rsid w:val="00B6191D"/>
    <w:rsid w:val="00B628A1"/>
    <w:rsid w:val="00B634A7"/>
    <w:rsid w:val="00B64A04"/>
    <w:rsid w:val="00B657A7"/>
    <w:rsid w:val="00B673C9"/>
    <w:rsid w:val="00B7072A"/>
    <w:rsid w:val="00B726FA"/>
    <w:rsid w:val="00B72C82"/>
    <w:rsid w:val="00B73A50"/>
    <w:rsid w:val="00B74B07"/>
    <w:rsid w:val="00B77EFB"/>
    <w:rsid w:val="00B80C0D"/>
    <w:rsid w:val="00B819A7"/>
    <w:rsid w:val="00B81E01"/>
    <w:rsid w:val="00B81E42"/>
    <w:rsid w:val="00B838E7"/>
    <w:rsid w:val="00B84DAB"/>
    <w:rsid w:val="00B875E9"/>
    <w:rsid w:val="00B90A1B"/>
    <w:rsid w:val="00B90D83"/>
    <w:rsid w:val="00B95C4B"/>
    <w:rsid w:val="00BA1B73"/>
    <w:rsid w:val="00BA2638"/>
    <w:rsid w:val="00BA294D"/>
    <w:rsid w:val="00BA2E9F"/>
    <w:rsid w:val="00BA37CE"/>
    <w:rsid w:val="00BB12F5"/>
    <w:rsid w:val="00BB47C5"/>
    <w:rsid w:val="00BB5176"/>
    <w:rsid w:val="00BB52DA"/>
    <w:rsid w:val="00BB55C1"/>
    <w:rsid w:val="00BB59BF"/>
    <w:rsid w:val="00BC45B9"/>
    <w:rsid w:val="00BC75D7"/>
    <w:rsid w:val="00BD4429"/>
    <w:rsid w:val="00BD6A95"/>
    <w:rsid w:val="00BD7789"/>
    <w:rsid w:val="00BE2DC9"/>
    <w:rsid w:val="00BE6B45"/>
    <w:rsid w:val="00BE7375"/>
    <w:rsid w:val="00C00B29"/>
    <w:rsid w:val="00C00F08"/>
    <w:rsid w:val="00C01F09"/>
    <w:rsid w:val="00C0576E"/>
    <w:rsid w:val="00C0594E"/>
    <w:rsid w:val="00C05D11"/>
    <w:rsid w:val="00C05D54"/>
    <w:rsid w:val="00C06DF5"/>
    <w:rsid w:val="00C06FDF"/>
    <w:rsid w:val="00C100C5"/>
    <w:rsid w:val="00C12501"/>
    <w:rsid w:val="00C13641"/>
    <w:rsid w:val="00C14D00"/>
    <w:rsid w:val="00C14EE4"/>
    <w:rsid w:val="00C15409"/>
    <w:rsid w:val="00C15F04"/>
    <w:rsid w:val="00C20EF9"/>
    <w:rsid w:val="00C2212E"/>
    <w:rsid w:val="00C22719"/>
    <w:rsid w:val="00C22C20"/>
    <w:rsid w:val="00C238B7"/>
    <w:rsid w:val="00C251BB"/>
    <w:rsid w:val="00C3197E"/>
    <w:rsid w:val="00C31BDC"/>
    <w:rsid w:val="00C32081"/>
    <w:rsid w:val="00C3283F"/>
    <w:rsid w:val="00C32A28"/>
    <w:rsid w:val="00C3351F"/>
    <w:rsid w:val="00C34F2D"/>
    <w:rsid w:val="00C352F4"/>
    <w:rsid w:val="00C36289"/>
    <w:rsid w:val="00C363E7"/>
    <w:rsid w:val="00C403F1"/>
    <w:rsid w:val="00C41004"/>
    <w:rsid w:val="00C45EF4"/>
    <w:rsid w:val="00C46756"/>
    <w:rsid w:val="00C51664"/>
    <w:rsid w:val="00C52AC9"/>
    <w:rsid w:val="00C53868"/>
    <w:rsid w:val="00C53AC5"/>
    <w:rsid w:val="00C53DDE"/>
    <w:rsid w:val="00C57F1A"/>
    <w:rsid w:val="00C6594B"/>
    <w:rsid w:val="00C6734B"/>
    <w:rsid w:val="00C71E97"/>
    <w:rsid w:val="00C73D17"/>
    <w:rsid w:val="00C756AB"/>
    <w:rsid w:val="00C81759"/>
    <w:rsid w:val="00C81DCA"/>
    <w:rsid w:val="00C81FDF"/>
    <w:rsid w:val="00C82FCD"/>
    <w:rsid w:val="00C852A3"/>
    <w:rsid w:val="00C878BA"/>
    <w:rsid w:val="00C90DD0"/>
    <w:rsid w:val="00C912C5"/>
    <w:rsid w:val="00C922B1"/>
    <w:rsid w:val="00C93889"/>
    <w:rsid w:val="00C94A0E"/>
    <w:rsid w:val="00CA3F64"/>
    <w:rsid w:val="00CA6554"/>
    <w:rsid w:val="00CB16B6"/>
    <w:rsid w:val="00CB3BE2"/>
    <w:rsid w:val="00CB3E8F"/>
    <w:rsid w:val="00CB5F61"/>
    <w:rsid w:val="00CB6161"/>
    <w:rsid w:val="00CB7914"/>
    <w:rsid w:val="00CB7E12"/>
    <w:rsid w:val="00CC52DC"/>
    <w:rsid w:val="00CC5BFA"/>
    <w:rsid w:val="00CC69D4"/>
    <w:rsid w:val="00CC6A85"/>
    <w:rsid w:val="00CC720E"/>
    <w:rsid w:val="00CD30D0"/>
    <w:rsid w:val="00CD3D09"/>
    <w:rsid w:val="00CD3E4C"/>
    <w:rsid w:val="00CD610C"/>
    <w:rsid w:val="00CE29AF"/>
    <w:rsid w:val="00CE4A7E"/>
    <w:rsid w:val="00CE64ED"/>
    <w:rsid w:val="00CE7333"/>
    <w:rsid w:val="00D023D5"/>
    <w:rsid w:val="00D04F26"/>
    <w:rsid w:val="00D0518E"/>
    <w:rsid w:val="00D066C4"/>
    <w:rsid w:val="00D105B7"/>
    <w:rsid w:val="00D10FE8"/>
    <w:rsid w:val="00D16B06"/>
    <w:rsid w:val="00D17A41"/>
    <w:rsid w:val="00D262AA"/>
    <w:rsid w:val="00D3307C"/>
    <w:rsid w:val="00D33C78"/>
    <w:rsid w:val="00D416D6"/>
    <w:rsid w:val="00D4181F"/>
    <w:rsid w:val="00D4379F"/>
    <w:rsid w:val="00D454B4"/>
    <w:rsid w:val="00D45C42"/>
    <w:rsid w:val="00D46D0C"/>
    <w:rsid w:val="00D5100B"/>
    <w:rsid w:val="00D51E06"/>
    <w:rsid w:val="00D525DD"/>
    <w:rsid w:val="00D5489D"/>
    <w:rsid w:val="00D56098"/>
    <w:rsid w:val="00D5707E"/>
    <w:rsid w:val="00D61E72"/>
    <w:rsid w:val="00D63900"/>
    <w:rsid w:val="00D63D80"/>
    <w:rsid w:val="00D6458A"/>
    <w:rsid w:val="00D649C7"/>
    <w:rsid w:val="00D64BFE"/>
    <w:rsid w:val="00D6529D"/>
    <w:rsid w:val="00D65341"/>
    <w:rsid w:val="00D667F1"/>
    <w:rsid w:val="00D66CE8"/>
    <w:rsid w:val="00D6777A"/>
    <w:rsid w:val="00D67BE5"/>
    <w:rsid w:val="00D7045A"/>
    <w:rsid w:val="00D80632"/>
    <w:rsid w:val="00D80ABC"/>
    <w:rsid w:val="00D81562"/>
    <w:rsid w:val="00D82916"/>
    <w:rsid w:val="00D90DD9"/>
    <w:rsid w:val="00D94688"/>
    <w:rsid w:val="00DA23B8"/>
    <w:rsid w:val="00DA29F5"/>
    <w:rsid w:val="00DB144D"/>
    <w:rsid w:val="00DB2001"/>
    <w:rsid w:val="00DB39FD"/>
    <w:rsid w:val="00DC178C"/>
    <w:rsid w:val="00DC2C00"/>
    <w:rsid w:val="00DC2E2C"/>
    <w:rsid w:val="00DC60AF"/>
    <w:rsid w:val="00DC69D1"/>
    <w:rsid w:val="00DC77B6"/>
    <w:rsid w:val="00DC796B"/>
    <w:rsid w:val="00DD1247"/>
    <w:rsid w:val="00DD23D1"/>
    <w:rsid w:val="00DE6149"/>
    <w:rsid w:val="00DE6D6F"/>
    <w:rsid w:val="00DF0039"/>
    <w:rsid w:val="00DF4EA5"/>
    <w:rsid w:val="00DF5034"/>
    <w:rsid w:val="00E00D9E"/>
    <w:rsid w:val="00E01E96"/>
    <w:rsid w:val="00E04CCA"/>
    <w:rsid w:val="00E05115"/>
    <w:rsid w:val="00E05FA0"/>
    <w:rsid w:val="00E06BFF"/>
    <w:rsid w:val="00E07915"/>
    <w:rsid w:val="00E15B20"/>
    <w:rsid w:val="00E15B96"/>
    <w:rsid w:val="00E20908"/>
    <w:rsid w:val="00E23C6E"/>
    <w:rsid w:val="00E2716C"/>
    <w:rsid w:val="00E333A8"/>
    <w:rsid w:val="00E36D20"/>
    <w:rsid w:val="00E41D7C"/>
    <w:rsid w:val="00E500B5"/>
    <w:rsid w:val="00E53622"/>
    <w:rsid w:val="00E54172"/>
    <w:rsid w:val="00E5691B"/>
    <w:rsid w:val="00E60F75"/>
    <w:rsid w:val="00E6417D"/>
    <w:rsid w:val="00E651FB"/>
    <w:rsid w:val="00E65F89"/>
    <w:rsid w:val="00E74227"/>
    <w:rsid w:val="00E74531"/>
    <w:rsid w:val="00E74A8E"/>
    <w:rsid w:val="00E7660C"/>
    <w:rsid w:val="00E80DD0"/>
    <w:rsid w:val="00E81EC9"/>
    <w:rsid w:val="00E8676F"/>
    <w:rsid w:val="00E904C7"/>
    <w:rsid w:val="00E9060D"/>
    <w:rsid w:val="00E92EDB"/>
    <w:rsid w:val="00E93AA6"/>
    <w:rsid w:val="00E9408C"/>
    <w:rsid w:val="00E96130"/>
    <w:rsid w:val="00EA0D68"/>
    <w:rsid w:val="00EA10E3"/>
    <w:rsid w:val="00EA4BF2"/>
    <w:rsid w:val="00EA6657"/>
    <w:rsid w:val="00EB08D0"/>
    <w:rsid w:val="00EB3833"/>
    <w:rsid w:val="00EB4037"/>
    <w:rsid w:val="00EB4157"/>
    <w:rsid w:val="00EB5CAC"/>
    <w:rsid w:val="00EB7ADE"/>
    <w:rsid w:val="00EB7F51"/>
    <w:rsid w:val="00EC2B81"/>
    <w:rsid w:val="00EC55F5"/>
    <w:rsid w:val="00EC681E"/>
    <w:rsid w:val="00ED1729"/>
    <w:rsid w:val="00ED2B15"/>
    <w:rsid w:val="00ED6C9A"/>
    <w:rsid w:val="00EE17BC"/>
    <w:rsid w:val="00EE461D"/>
    <w:rsid w:val="00EE551B"/>
    <w:rsid w:val="00EE7612"/>
    <w:rsid w:val="00EF30E1"/>
    <w:rsid w:val="00EF721F"/>
    <w:rsid w:val="00EF74EE"/>
    <w:rsid w:val="00F00D5B"/>
    <w:rsid w:val="00F030CC"/>
    <w:rsid w:val="00F03C00"/>
    <w:rsid w:val="00F04830"/>
    <w:rsid w:val="00F05ED7"/>
    <w:rsid w:val="00F061BA"/>
    <w:rsid w:val="00F10D02"/>
    <w:rsid w:val="00F155A2"/>
    <w:rsid w:val="00F15CC5"/>
    <w:rsid w:val="00F17F36"/>
    <w:rsid w:val="00F20FCA"/>
    <w:rsid w:val="00F22A04"/>
    <w:rsid w:val="00F23B16"/>
    <w:rsid w:val="00F24233"/>
    <w:rsid w:val="00F265F3"/>
    <w:rsid w:val="00F26BCE"/>
    <w:rsid w:val="00F30EC3"/>
    <w:rsid w:val="00F35342"/>
    <w:rsid w:val="00F35694"/>
    <w:rsid w:val="00F35DD9"/>
    <w:rsid w:val="00F40DC9"/>
    <w:rsid w:val="00F41B28"/>
    <w:rsid w:val="00F41BFE"/>
    <w:rsid w:val="00F424E3"/>
    <w:rsid w:val="00F43E39"/>
    <w:rsid w:val="00F46A33"/>
    <w:rsid w:val="00F47BF2"/>
    <w:rsid w:val="00F501AB"/>
    <w:rsid w:val="00F501C4"/>
    <w:rsid w:val="00F5211B"/>
    <w:rsid w:val="00F56AB3"/>
    <w:rsid w:val="00F62A7B"/>
    <w:rsid w:val="00F62CA5"/>
    <w:rsid w:val="00F67AB4"/>
    <w:rsid w:val="00F72DCA"/>
    <w:rsid w:val="00F7438E"/>
    <w:rsid w:val="00F74AF2"/>
    <w:rsid w:val="00F7584A"/>
    <w:rsid w:val="00F75FA5"/>
    <w:rsid w:val="00F76916"/>
    <w:rsid w:val="00F83519"/>
    <w:rsid w:val="00F8760B"/>
    <w:rsid w:val="00F92D84"/>
    <w:rsid w:val="00F97554"/>
    <w:rsid w:val="00FA15C2"/>
    <w:rsid w:val="00FA1A33"/>
    <w:rsid w:val="00FA2D6D"/>
    <w:rsid w:val="00FA5646"/>
    <w:rsid w:val="00FA5D98"/>
    <w:rsid w:val="00FA70F7"/>
    <w:rsid w:val="00FB163B"/>
    <w:rsid w:val="00FB1E5D"/>
    <w:rsid w:val="00FB1FD6"/>
    <w:rsid w:val="00FB2D56"/>
    <w:rsid w:val="00FB427F"/>
    <w:rsid w:val="00FB4EDF"/>
    <w:rsid w:val="00FC179E"/>
    <w:rsid w:val="00FC577F"/>
    <w:rsid w:val="00FC59A4"/>
    <w:rsid w:val="00FD0AF6"/>
    <w:rsid w:val="00FD2BB0"/>
    <w:rsid w:val="00FD461E"/>
    <w:rsid w:val="00FD52BD"/>
    <w:rsid w:val="00FE138A"/>
    <w:rsid w:val="00FE13C5"/>
    <w:rsid w:val="00FE299A"/>
    <w:rsid w:val="00FE2B94"/>
    <w:rsid w:val="00FE3A49"/>
    <w:rsid w:val="00FE40C3"/>
    <w:rsid w:val="00FE69F3"/>
    <w:rsid w:val="00FF1A36"/>
    <w:rsid w:val="00FF23B5"/>
    <w:rsid w:val="00FF3FAE"/>
    <w:rsid w:val="00FF7029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9F15301-57E3-45EB-845A-5F408F62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7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79B7"/>
  </w:style>
  <w:style w:type="paragraph" w:styleId="a5">
    <w:name w:val="footer"/>
    <w:basedOn w:val="a"/>
    <w:link w:val="a6"/>
    <w:uiPriority w:val="99"/>
    <w:semiHidden/>
    <w:unhideWhenUsed/>
    <w:rsid w:val="002C7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79B7"/>
  </w:style>
  <w:style w:type="paragraph" w:styleId="a7">
    <w:name w:val="Note Heading"/>
    <w:basedOn w:val="a"/>
    <w:next w:val="a"/>
    <w:link w:val="a8"/>
    <w:uiPriority w:val="99"/>
    <w:unhideWhenUsed/>
    <w:rsid w:val="002C79B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C79B7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C79B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C79B7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8CC04-23B7-4E45-B04B-DAE97B64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5B8DE0A6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　諭</dc:creator>
  <cp:lastModifiedBy>塚本　貴弘</cp:lastModifiedBy>
  <cp:revision>2</cp:revision>
  <cp:lastPrinted>2019-05-17T01:24:00Z</cp:lastPrinted>
  <dcterms:created xsi:type="dcterms:W3CDTF">2023-07-20T05:32:00Z</dcterms:created>
  <dcterms:modified xsi:type="dcterms:W3CDTF">2023-07-20T05:32:00Z</dcterms:modified>
</cp:coreProperties>
</file>