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bookmarkStart w:id="0" w:name="_GoBack"/>
      <w:bookmarkEnd w:id="0"/>
      <w:r>
        <w:rPr>
          <w:rFonts w:ascii="ＭＳ 明朝" w:cs="ＭＳ ゴシック" w:hint="eastAsia"/>
        </w:rPr>
        <w:t>（様式第４号）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C05A9A" w:rsidRPr="00C05A9A">
        <w:rPr>
          <w:rFonts w:ascii="ＭＳ 明朝" w:hAnsi="ＭＳ 明朝" w:cs="ＭＳ ゴシック" w:hint="eastAsia"/>
          <w:w w:val="90"/>
          <w:kern w:val="0"/>
          <w:szCs w:val="21"/>
          <w:fitText w:val="7770" w:id="-1245523712"/>
        </w:rPr>
        <w:t>荒尾駅周辺道路沿道利活用検討支援及び荒尾駅周辺地区</w:t>
      </w:r>
      <w:r w:rsidR="00EE1801" w:rsidRPr="00C05A9A">
        <w:rPr>
          <w:rFonts w:ascii="ＭＳ 明朝" w:hAnsi="ＭＳ 明朝" w:cs="ＭＳ ゴシック" w:hint="eastAsia"/>
          <w:w w:val="90"/>
          <w:kern w:val="0"/>
          <w:szCs w:val="21"/>
          <w:fitText w:val="7770" w:id="-1245523712"/>
        </w:rPr>
        <w:t>バリアフリー基本構想</w:t>
      </w:r>
      <w:r w:rsidR="00A06B30" w:rsidRPr="00C05A9A">
        <w:rPr>
          <w:rFonts w:ascii="ＭＳ 明朝" w:hAnsi="ＭＳ 明朝" w:cs="ＭＳ ゴシック" w:hint="eastAsia"/>
          <w:w w:val="90"/>
          <w:kern w:val="0"/>
          <w:szCs w:val="21"/>
          <w:fitText w:val="7770" w:id="-1245523712"/>
        </w:rPr>
        <w:t>策定業務委</w:t>
      </w:r>
      <w:r w:rsidR="00A06B30" w:rsidRPr="00C05A9A">
        <w:rPr>
          <w:rFonts w:ascii="ＭＳ 明朝" w:hAnsi="ＭＳ 明朝" w:cs="ＭＳ ゴシック" w:hint="eastAsia"/>
          <w:spacing w:val="17"/>
          <w:w w:val="90"/>
          <w:kern w:val="0"/>
          <w:szCs w:val="21"/>
          <w:fitText w:val="7770" w:id="-1245523712"/>
        </w:rPr>
        <w:t>託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D0" w:rsidRDefault="001363D0" w:rsidP="00706DA5">
      <w:r>
        <w:separator/>
      </w:r>
    </w:p>
  </w:endnote>
  <w:endnote w:type="continuationSeparator" w:id="0">
    <w:p w:rsidR="001363D0" w:rsidRDefault="001363D0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D0" w:rsidRDefault="001363D0" w:rsidP="00706DA5">
      <w:r>
        <w:separator/>
      </w:r>
    </w:p>
  </w:footnote>
  <w:footnote w:type="continuationSeparator" w:id="0">
    <w:p w:rsidR="001363D0" w:rsidRDefault="001363D0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D29F0"/>
    <w:rsid w:val="000E1759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363D0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0219C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8E9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2C4A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2B51"/>
    <w:rsid w:val="006D6047"/>
    <w:rsid w:val="006D64B0"/>
    <w:rsid w:val="006E61C9"/>
    <w:rsid w:val="00706DA5"/>
    <w:rsid w:val="007102F9"/>
    <w:rsid w:val="0071538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0E61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0CBE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B30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163C4"/>
    <w:rsid w:val="00B310C7"/>
    <w:rsid w:val="00B32C0C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05A9A"/>
    <w:rsid w:val="00C106F3"/>
    <w:rsid w:val="00C13E3B"/>
    <w:rsid w:val="00C21C5D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91021"/>
    <w:rsid w:val="00D92047"/>
    <w:rsid w:val="00D97C8F"/>
    <w:rsid w:val="00DA3D09"/>
    <w:rsid w:val="00DA4145"/>
    <w:rsid w:val="00DA5035"/>
    <w:rsid w:val="00DB1628"/>
    <w:rsid w:val="00DC1B66"/>
    <w:rsid w:val="00DC282F"/>
    <w:rsid w:val="00DC2F58"/>
    <w:rsid w:val="00DC53FF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1801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18FC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0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0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2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01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EA4613F0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前畑　智紀</cp:lastModifiedBy>
  <cp:revision>2</cp:revision>
  <cp:lastPrinted>2019-04-12T05:55:00Z</cp:lastPrinted>
  <dcterms:created xsi:type="dcterms:W3CDTF">2023-05-24T05:35:00Z</dcterms:created>
  <dcterms:modified xsi:type="dcterms:W3CDTF">2023-05-24T05:35:00Z</dcterms:modified>
</cp:coreProperties>
</file>