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5C" w:rsidRDefault="00A72E5C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防犯パトロール車事故報告書</w:t>
      </w:r>
    </w:p>
    <w:p w:rsidR="00A72E5C" w:rsidRDefault="00A72E5C">
      <w:pPr>
        <w:jc w:val="center"/>
        <w:rPr>
          <w:rFonts w:cs="Times New Roman"/>
          <w:sz w:val="24"/>
          <w:szCs w:val="24"/>
        </w:rPr>
      </w:pPr>
    </w:p>
    <w:p w:rsidR="00A72E5C" w:rsidRPr="00D34BF9" w:rsidRDefault="00A72E5C">
      <w:pPr>
        <w:tabs>
          <w:tab w:val="left" w:pos="2310"/>
        </w:tabs>
        <w:rPr>
          <w:rFonts w:cs="Times New Roman"/>
          <w:sz w:val="24"/>
        </w:rPr>
      </w:pPr>
      <w:r w:rsidRPr="00D34BF9">
        <w:rPr>
          <w:rFonts w:hint="eastAsia"/>
          <w:sz w:val="24"/>
        </w:rPr>
        <w:t xml:space="preserve">　</w:t>
      </w:r>
      <w:r w:rsidRPr="00D34BF9">
        <w:rPr>
          <w:sz w:val="24"/>
        </w:rPr>
        <w:t xml:space="preserve"> </w:t>
      </w:r>
      <w:r w:rsidRPr="00D34BF9">
        <w:rPr>
          <w:rFonts w:hint="eastAsia"/>
          <w:sz w:val="24"/>
        </w:rPr>
        <w:t>荒　尾　市　長　　様</w:t>
      </w:r>
    </w:p>
    <w:p w:rsidR="00A72E5C" w:rsidRDefault="00A72E5C">
      <w:pPr>
        <w:tabs>
          <w:tab w:val="left" w:pos="2310"/>
        </w:tabs>
        <w:rPr>
          <w:rFonts w:cs="Times New Roman"/>
        </w:rPr>
      </w:pPr>
    </w:p>
    <w:p w:rsidR="00A72E5C" w:rsidRPr="00D34BF9" w:rsidRDefault="00A72E5C">
      <w:pPr>
        <w:ind w:right="420"/>
        <w:jc w:val="right"/>
        <w:rPr>
          <w:rFonts w:cs="Times New Roman"/>
          <w:sz w:val="24"/>
        </w:rPr>
      </w:pPr>
      <w:r w:rsidRPr="00D34BF9">
        <w:rPr>
          <w:rFonts w:hint="eastAsia"/>
          <w:sz w:val="24"/>
        </w:rPr>
        <w:t xml:space="preserve">申　請　者　　　　　　　　　　　</w:t>
      </w:r>
      <w:r w:rsidRPr="00D34BF9">
        <w:rPr>
          <w:sz w:val="24"/>
        </w:rPr>
        <w:fldChar w:fldCharType="begin"/>
      </w:r>
      <w:r w:rsidRPr="00D34BF9">
        <w:rPr>
          <w:sz w:val="24"/>
        </w:rPr>
        <w:instrText>eq \o(</w:instrText>
      </w:r>
      <w:r w:rsidRPr="00D34BF9">
        <w:rPr>
          <w:rFonts w:hint="eastAsia"/>
          <w:sz w:val="24"/>
        </w:rPr>
        <w:instrText>○</w:instrText>
      </w:r>
      <w:r w:rsidRPr="00D34BF9">
        <w:rPr>
          <w:sz w:val="18"/>
          <w:szCs w:val="14"/>
        </w:rPr>
        <w:instrText>,</w:instrText>
      </w:r>
      <w:r w:rsidRPr="00D34BF9">
        <w:rPr>
          <w:rFonts w:hint="eastAsia"/>
          <w:sz w:val="18"/>
          <w:szCs w:val="14"/>
        </w:rPr>
        <w:instrText>印</w:instrText>
      </w:r>
      <w:r w:rsidRPr="00D34BF9">
        <w:rPr>
          <w:sz w:val="24"/>
        </w:rPr>
        <w:instrText>)</w:instrText>
      </w:r>
      <w:r w:rsidRPr="00D34BF9">
        <w:rPr>
          <w:sz w:val="24"/>
        </w:rPr>
        <w:fldChar w:fldCharType="end"/>
      </w:r>
    </w:p>
    <w:p w:rsidR="00A72E5C" w:rsidRDefault="00A72E5C">
      <w:pPr>
        <w:spacing w:line="210" w:lineRule="exact"/>
        <w:ind w:right="420"/>
        <w:jc w:val="right"/>
        <w:rPr>
          <w:rFonts w:cs="Times New Roman"/>
        </w:rPr>
      </w:pP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24"/>
        <w:gridCol w:w="5496"/>
      </w:tblGrid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484" w:type="dxa"/>
            <w:gridSpan w:val="3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故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日（　　）　　時　　　分頃　天候</w:t>
            </w: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484" w:type="dxa"/>
            <w:gridSpan w:val="3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故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　　　　　　　　側</w:t>
            </w:r>
          </w:p>
        </w:tc>
        <w:tc>
          <w:tcPr>
            <w:tcW w:w="2064" w:type="dxa"/>
            <w:gridSpan w:val="2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車　　　　両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</w:t>
            </w:r>
            <w:bookmarkStart w:id="0" w:name="_GoBack"/>
            <w:bookmarkEnd w:id="0"/>
            <w:r>
              <w:rPr>
                <w:rFonts w:hint="eastAsia"/>
              </w:rPr>
              <w:t>転者</w:t>
            </w: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年齢　　　　　歳　　免許証№</w:t>
            </w: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　　　　　手　　　　　側</w:t>
            </w:r>
          </w:p>
        </w:tc>
        <w:tc>
          <w:tcPr>
            <w:tcW w:w="2064" w:type="dxa"/>
            <w:gridSpan w:val="2"/>
            <w:vAlign w:val="center"/>
          </w:tcPr>
          <w:p w:rsidR="00A72E5C" w:rsidRDefault="00A72E5C">
            <w:pPr>
              <w:spacing w:line="210" w:lineRule="exact"/>
              <w:ind w:left="-100" w:right="-100"/>
              <w:rPr>
                <w:rFonts w:cs="Times New Roman"/>
              </w:rPr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</w:rPr>
              <w:t>両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</w:rPr>
              <w:t>式№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運転者</w:t>
            </w: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【ＴＥＬ：　　　　　　　　】</w:t>
            </w: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齢　　　　　歳　　</w:t>
            </w: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雇用者</w:t>
            </w: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会社名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  <w:lang w:eastAsia="zh-CN"/>
              </w:rPr>
            </w:pP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224" w:type="dxa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【ＴＥＬ：　　　　　　　　】</w:t>
            </w: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自賠責保険会社名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 w:rsidTr="00D34BF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険</w:t>
            </w:r>
          </w:p>
        </w:tc>
        <w:tc>
          <w:tcPr>
            <w:tcW w:w="5496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rPr>
          <w:rFonts w:cs="Times New Roman"/>
        </w:rPr>
      </w:pPr>
    </w:p>
    <w:p w:rsidR="00A72E5C" w:rsidRDefault="00A72E5C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１　損害の程度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9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20"/>
        <w:gridCol w:w="7130"/>
        <w:gridCol w:w="220"/>
      </w:tblGrid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　　　　　　　　　　　側</w:t>
            </w: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ind w:left="-210"/>
              <w:rPr>
                <w:rFonts w:cs="Times New Roman"/>
              </w:rPr>
            </w:pPr>
            <w:r>
              <w:rPr>
                <w:rFonts w:hint="eastAsia"/>
              </w:rPr>
              <w:t>【人的損害】</w:t>
            </w: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ind w:left="-210"/>
              <w:rPr>
                <w:rFonts w:cs="Times New Roman"/>
              </w:rPr>
            </w:pPr>
            <w:r>
              <w:rPr>
                <w:rFonts w:hint="eastAsia"/>
              </w:rPr>
              <w:t>【物的損害】</w:t>
            </w: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　　　　　手　　　　　側</w:t>
            </w: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ind w:left="-210"/>
              <w:rPr>
                <w:rFonts w:cs="Times New Roman"/>
              </w:rPr>
            </w:pPr>
            <w:r>
              <w:rPr>
                <w:rFonts w:hint="eastAsia"/>
              </w:rPr>
              <w:t>【人的損害】</w:t>
            </w: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ind w:left="-210"/>
              <w:rPr>
                <w:rFonts w:cs="Times New Roman"/>
              </w:rPr>
            </w:pPr>
            <w:r>
              <w:rPr>
                <w:rFonts w:hint="eastAsia"/>
              </w:rPr>
              <w:t>【物的損害】</w:t>
            </w: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gridSpan w:val="2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【事故発生時の処置】</w:t>
            </w: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350" w:type="dxa"/>
            <w:gridSpan w:val="2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top w:val="single" w:sz="12" w:space="0" w:color="000000"/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rPr>
          <w:rFonts w:cs="Times New Roman"/>
        </w:rPr>
      </w:pPr>
    </w:p>
    <w:p w:rsidR="00A72E5C" w:rsidRDefault="00A72E5C">
      <w:pPr>
        <w:rPr>
          <w:rFonts w:cs="Times New Roman"/>
        </w:rPr>
      </w:pPr>
      <w:r>
        <w:rPr>
          <w:rFonts w:cs="Times New Roman"/>
        </w:rPr>
        <w:br w:type="page"/>
      </w:r>
      <w:r w:rsidR="00D34B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361950</wp:posOffset>
                </wp:positionV>
                <wp:extent cx="5067300" cy="2844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702F" id="Rectangle 2" o:spid="_x0000_s1026" style="position:absolute;left:0;text-align:left;margin-left:10.5pt;margin-top:28.5pt;width:399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" filled="f" strokeweight=".5pt">
                <w10:anchorlock/>
              </v:rect>
            </w:pict>
          </mc:Fallback>
        </mc:AlternateContent>
      </w:r>
      <w:r>
        <w:rPr>
          <w:rFonts w:hint="eastAsia"/>
        </w:rPr>
        <w:t xml:space="preserve">　２　事故の状況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770" w:type="dxa"/>
        <w:tblInd w:w="415" w:type="dxa"/>
        <w:tblBorders>
          <w:insideH w:val="dashed" w:sz="6" w:space="0" w:color="auto"/>
          <w:insideV w:val="dashed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70"/>
      </w:tblGrid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top w:val="nil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770" w:type="dxa"/>
            <w:tcBorders>
              <w:left w:val="nil"/>
              <w:bottom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rPr>
          <w:rFonts w:cs="Times New Roman"/>
        </w:rPr>
      </w:pPr>
    </w:p>
    <w:p w:rsidR="00A72E5C" w:rsidRDefault="00A72E5C">
      <w:pPr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３　事故発生状況図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444"/>
        <w:gridCol w:w="443"/>
        <w:gridCol w:w="443"/>
        <w:gridCol w:w="444"/>
        <w:gridCol w:w="443"/>
        <w:gridCol w:w="443"/>
        <w:gridCol w:w="444"/>
        <w:gridCol w:w="443"/>
        <w:gridCol w:w="443"/>
        <w:gridCol w:w="444"/>
        <w:gridCol w:w="443"/>
        <w:gridCol w:w="443"/>
        <w:gridCol w:w="444"/>
        <w:gridCol w:w="443"/>
        <w:gridCol w:w="443"/>
        <w:gridCol w:w="444"/>
      </w:tblGrid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3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3" w:type="dxa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3" w:type="dxa"/>
            <w:vMerge w:val="restart"/>
            <w:textDirection w:val="tbRlV"/>
            <w:vAlign w:val="center"/>
          </w:tcPr>
          <w:p w:rsidR="00A72E5C" w:rsidRDefault="00A72E5C">
            <w:pPr>
              <w:spacing w:line="210" w:lineRule="exact"/>
              <w:ind w:left="40" w:right="40"/>
              <w:jc w:val="distribute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現認者</w:t>
            </w:r>
          </w:p>
        </w:tc>
        <w:tc>
          <w:tcPr>
            <w:tcW w:w="1330" w:type="dxa"/>
            <w:gridSpan w:val="3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07" w:type="dxa"/>
            <w:gridSpan w:val="14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3" w:type="dxa"/>
            <w:vMerge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07" w:type="dxa"/>
            <w:gridSpan w:val="14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rPr>
          <w:rFonts w:cs="Times New Roman"/>
        </w:rPr>
      </w:pPr>
    </w:p>
    <w:p w:rsidR="00A72E5C" w:rsidRDefault="00A72E5C">
      <w:pPr>
        <w:spacing w:line="210" w:lineRule="exac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４　事故発生原因</w:t>
      </w:r>
      <w:r>
        <w:t>(</w:t>
      </w:r>
      <w:r>
        <w:rPr>
          <w:rFonts w:hint="eastAsia"/>
        </w:rPr>
        <w:t>義務違反、注意事項等を記入のこと</w:t>
      </w:r>
      <w:r>
        <w:rPr>
          <w:rFonts w:hint="eastAsia"/>
          <w:kern w:val="21"/>
        </w:rPr>
        <w:t>。）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9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20"/>
        <w:gridCol w:w="7130"/>
        <w:gridCol w:w="220"/>
      </w:tblGrid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cBorders>
              <w:bottom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　　　側</w:t>
            </w: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　手　側</w:t>
            </w:r>
          </w:p>
        </w:tc>
        <w:tc>
          <w:tcPr>
            <w:tcW w:w="220" w:type="dxa"/>
            <w:vMerge w:val="restart"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 w:val="restart"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top w:val="single" w:sz="12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130" w:type="dxa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vMerge/>
            <w:tcBorders>
              <w:left w:val="nil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spacing w:line="210" w:lineRule="exact"/>
        <w:rPr>
          <w:rFonts w:cs="Times New Roman"/>
        </w:rPr>
      </w:pPr>
    </w:p>
    <w:p w:rsidR="00A72E5C" w:rsidRDefault="00A72E5C">
      <w:pPr>
        <w:spacing w:line="210" w:lineRule="exact"/>
        <w:rPr>
          <w:rFonts w:cs="Times New Roman"/>
        </w:rPr>
      </w:pPr>
    </w:p>
    <w:p w:rsidR="00A72E5C" w:rsidRDefault="00A72E5C">
      <w:pPr>
        <w:spacing w:line="210" w:lineRule="exact"/>
        <w:rPr>
          <w:rFonts w:cs="Times New Roman"/>
        </w:rPr>
      </w:pPr>
      <w:r>
        <w:rPr>
          <w:rFonts w:hint="eastAsia"/>
        </w:rPr>
        <w:t xml:space="preserve">　５　事故の処理経過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tcBorders>
              <w:top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tcBorders>
              <w:bottom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spacing w:line="210" w:lineRule="exact"/>
        <w:rPr>
          <w:rFonts w:cs="Times New Roman"/>
        </w:rPr>
      </w:pPr>
    </w:p>
    <w:p w:rsidR="00A72E5C" w:rsidRDefault="00A72E5C">
      <w:pPr>
        <w:spacing w:line="210" w:lineRule="exact"/>
        <w:rPr>
          <w:rFonts w:cs="Times New Roman"/>
        </w:rPr>
      </w:pPr>
    </w:p>
    <w:p w:rsidR="00A72E5C" w:rsidRDefault="00A72E5C">
      <w:pPr>
        <w:spacing w:line="210" w:lineRule="exact"/>
        <w:rPr>
          <w:rFonts w:cs="Times New Roman"/>
        </w:rPr>
      </w:pPr>
      <w:r>
        <w:rPr>
          <w:rFonts w:hint="eastAsia"/>
        </w:rPr>
        <w:t xml:space="preserve">　６　団体の長の所見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980" w:type="dxa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6" w:space="0" w:color="auto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3780"/>
        <w:gridCol w:w="630"/>
        <w:gridCol w:w="2940"/>
      </w:tblGrid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spacing w:line="210" w:lineRule="exact"/>
        <w:rPr>
          <w:rFonts w:cs="Times New Roman"/>
        </w:rPr>
      </w:pPr>
    </w:p>
    <w:p w:rsidR="00A72E5C" w:rsidRDefault="00A72E5C">
      <w:pPr>
        <w:spacing w:line="210" w:lineRule="exact"/>
        <w:rPr>
          <w:rFonts w:cs="Times New Roman"/>
        </w:rPr>
      </w:pPr>
      <w:r>
        <w:rPr>
          <w:rFonts w:hint="eastAsia"/>
        </w:rPr>
        <w:t xml:space="preserve">　７　くらしいきいき課</w:t>
      </w:r>
    </w:p>
    <w:p w:rsidR="00A72E5C" w:rsidRDefault="00A72E5C">
      <w:pPr>
        <w:spacing w:line="210" w:lineRule="exact"/>
        <w:rPr>
          <w:rFonts w:cs="Times New Roman"/>
        </w:rPr>
      </w:pPr>
    </w:p>
    <w:tbl>
      <w:tblPr>
        <w:tblW w:w="7980" w:type="dxa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6" w:space="0" w:color="auto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3780"/>
        <w:gridCol w:w="630"/>
        <w:gridCol w:w="2940"/>
      </w:tblGrid>
      <w:tr w:rsidR="00A72E5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E5C" w:rsidRDefault="00906D23">
            <w:pPr>
              <w:spacing w:line="210" w:lineRule="exact"/>
              <w:ind w:right="-100"/>
              <w:rPr>
                <w:rFonts w:cs="Times New Roman"/>
              </w:rPr>
            </w:pPr>
            <w:r>
              <w:rPr>
                <w:rFonts w:hint="eastAsia"/>
              </w:rPr>
              <w:t>市民環境部くらしいきいき課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ind w:left="-100" w:right="-100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A72E5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9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5C" w:rsidRDefault="00A72E5C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A72E5C" w:rsidRDefault="00A72E5C">
      <w:pPr>
        <w:spacing w:line="15" w:lineRule="exact"/>
        <w:rPr>
          <w:rFonts w:cs="Times New Roman"/>
        </w:rPr>
      </w:pPr>
    </w:p>
    <w:sectPr w:rsidR="00A72E5C" w:rsidSect="00D34BF9">
      <w:type w:val="continuous"/>
      <w:pgSz w:w="11906" w:h="16838" w:code="9"/>
      <w:pgMar w:top="1418" w:right="1474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1B" w:rsidRDefault="009D7D1B">
      <w:r>
        <w:separator/>
      </w:r>
    </w:p>
  </w:endnote>
  <w:endnote w:type="continuationSeparator" w:id="0">
    <w:p w:rsidR="009D7D1B" w:rsidRDefault="009D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1B" w:rsidRDefault="009D7D1B">
      <w:r>
        <w:separator/>
      </w:r>
    </w:p>
  </w:footnote>
  <w:footnote w:type="continuationSeparator" w:id="0">
    <w:p w:rsidR="009D7D1B" w:rsidRDefault="009D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2E5C"/>
    <w:rsid w:val="00371F2B"/>
    <w:rsid w:val="006E15BC"/>
    <w:rsid w:val="00906D23"/>
    <w:rsid w:val="009D7D1B"/>
    <w:rsid w:val="00A72E5C"/>
    <w:rsid w:val="00D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1AAAC-C6A9-4BFC-9AF8-87FB1A5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DELL-008\Application%20Data\Microsoft\Templates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