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3" w:rsidRDefault="00F60DFB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様式第３号(第７条関係)</w:t>
      </w:r>
    </w:p>
    <w:p w:rsidR="00FC46C3" w:rsidRDefault="00FC46C3">
      <w:pPr>
        <w:snapToGrid w:val="0"/>
        <w:spacing w:after="720"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C46C3" w:rsidRDefault="00FC46C3">
      <w:pPr>
        <w:snapToGrid w:val="0"/>
        <w:spacing w:after="72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荒尾市長　様</w:t>
      </w:r>
    </w:p>
    <w:p w:rsidR="00FC46C3" w:rsidRDefault="00FC46C3" w:rsidP="000625D2">
      <w:pPr>
        <w:snapToGrid w:val="0"/>
        <w:spacing w:line="360" w:lineRule="exact"/>
        <w:ind w:right="105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DA5DBD" w:rsidRDefault="00DA5DBD">
      <w:pPr>
        <w:snapToGrid w:val="0"/>
        <w:spacing w:line="360" w:lineRule="exact"/>
        <w:jc w:val="right"/>
        <w:rPr>
          <w:snapToGrid w:val="0"/>
        </w:rPr>
      </w:pPr>
    </w:p>
    <w:p w:rsidR="004B1D63" w:rsidRDefault="004B1D63" w:rsidP="000625D2">
      <w:pPr>
        <w:snapToGrid w:val="0"/>
        <w:spacing w:line="360" w:lineRule="exact"/>
        <w:ind w:right="105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※</w:t>
      </w:r>
    </w:p>
    <w:p w:rsidR="00670261" w:rsidRDefault="00670261" w:rsidP="000625D2">
      <w:pPr>
        <w:snapToGrid w:val="0"/>
        <w:spacing w:line="360" w:lineRule="exact"/>
        <w:ind w:right="840" w:firstLineChars="2650" w:firstLine="5565"/>
        <w:rPr>
          <w:rFonts w:cs="Times New Roman"/>
          <w:snapToGrid w:val="0"/>
        </w:rPr>
      </w:pPr>
    </w:p>
    <w:p w:rsidR="004B1D63" w:rsidRDefault="004B1D63" w:rsidP="000625D2">
      <w:pPr>
        <w:snapToGrid w:val="0"/>
        <w:spacing w:line="360" w:lineRule="exact"/>
        <w:ind w:right="840" w:firstLineChars="2650" w:firstLine="5565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電話番号</w:t>
      </w:r>
    </w:p>
    <w:p w:rsidR="001A2D21" w:rsidRPr="004B1D63" w:rsidRDefault="001A2D21" w:rsidP="000625D2">
      <w:pPr>
        <w:snapToGrid w:val="0"/>
        <w:spacing w:line="360" w:lineRule="exact"/>
        <w:ind w:right="840" w:firstLineChars="2650" w:firstLine="5565"/>
        <w:rPr>
          <w:rFonts w:cs="Times New Roman"/>
          <w:snapToGrid w:val="0"/>
        </w:rPr>
      </w:pPr>
    </w:p>
    <w:p w:rsidR="00670261" w:rsidRPr="003213FF" w:rsidRDefault="00FC46C3" w:rsidP="00670261">
      <w:pPr>
        <w:snapToGrid w:val="0"/>
        <w:spacing w:line="360" w:lineRule="exact"/>
        <w:jc w:val="right"/>
        <w:rPr>
          <w:rFonts w:hAnsi="ＭＳ 明朝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　　　　　　</w:t>
      </w:r>
      <w:r w:rsidR="00670261" w:rsidRPr="003213FF">
        <w:rPr>
          <w:rFonts w:hAnsi="ＭＳ 明朝" w:hint="eastAsia"/>
          <w:snapToGrid w:val="0"/>
          <w:sz w:val="20"/>
          <w:szCs w:val="20"/>
        </w:rPr>
        <w:t>※署名又は記名押印</w:t>
      </w:r>
    </w:p>
    <w:p w:rsidR="00531502" w:rsidRPr="00670261" w:rsidRDefault="00531502" w:rsidP="00531502">
      <w:pPr>
        <w:snapToGrid w:val="0"/>
        <w:spacing w:line="360" w:lineRule="exact"/>
        <w:jc w:val="right"/>
        <w:rPr>
          <w:snapToGrid w:val="0"/>
        </w:rPr>
      </w:pPr>
    </w:p>
    <w:p w:rsidR="00C716F8" w:rsidRDefault="00FC46C3" w:rsidP="00531502">
      <w:pPr>
        <w:snapToGrid w:val="0"/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C46C3" w:rsidRDefault="00FC46C3" w:rsidP="00531502">
      <w:pPr>
        <w:snapToGrid w:val="0"/>
        <w:spacing w:after="360" w:line="360" w:lineRule="exact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荒尾市指定ごみ袋等取扱店認定内容変更申請書</w:t>
      </w:r>
    </w:p>
    <w:p w:rsidR="00FC46C3" w:rsidRDefault="00FC46C3">
      <w:pPr>
        <w:snapToGrid w:val="0"/>
        <w:spacing w:after="360"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荒尾市指定ごみ袋及び粗大ごみ排出用シール取扱店認定要綱第７条の規定により、荒尾市指定ごみ袋等取扱店の認定について、次のとおり変更を申請します。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5250"/>
      </w:tblGrid>
      <w:tr w:rsidR="00FC46C3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店舗の商号（屋号）</w:t>
            </w: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店舗の所在地</w:t>
            </w: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720"/>
        </w:trPr>
        <w:tc>
          <w:tcPr>
            <w:tcW w:w="2310" w:type="dxa"/>
            <w:vMerge w:val="restart"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電話・ＦＡＸ番号</w:t>
            </w: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ＴＥＬ</w:t>
            </w:r>
          </w:p>
          <w:p w:rsidR="00FC46C3" w:rsidRDefault="00FC46C3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</w:t>
            </w:r>
          </w:p>
        </w:tc>
      </w:tr>
      <w:tr w:rsidR="00FC46C3">
        <w:trPr>
          <w:cantSplit/>
          <w:trHeight w:hRule="exact" w:val="720"/>
        </w:trPr>
        <w:tc>
          <w:tcPr>
            <w:tcW w:w="2310" w:type="dxa"/>
            <w:vMerge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ＴＥＬ</w:t>
            </w:r>
          </w:p>
          <w:p w:rsidR="00FC46C3" w:rsidRDefault="00FC46C3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</w:t>
            </w: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業種及び主な営業品目</w:t>
            </w: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営業時間及び定休日</w:t>
            </w: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360"/>
        </w:trPr>
        <w:tc>
          <w:tcPr>
            <w:tcW w:w="2310" w:type="dxa"/>
            <w:vMerge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250" w:type="dxa"/>
            <w:vAlign w:val="center"/>
          </w:tcPr>
          <w:p w:rsidR="00FC46C3" w:rsidRDefault="00FC46C3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FC46C3">
        <w:trPr>
          <w:cantSplit/>
          <w:trHeight w:hRule="exact" w:val="600"/>
        </w:trPr>
        <w:tc>
          <w:tcPr>
            <w:tcW w:w="2310" w:type="dxa"/>
            <w:vAlign w:val="center"/>
          </w:tcPr>
          <w:p w:rsidR="00FC46C3" w:rsidRDefault="00FC46C3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内容変更年月日</w:t>
            </w:r>
          </w:p>
        </w:tc>
        <w:tc>
          <w:tcPr>
            <w:tcW w:w="5670" w:type="dxa"/>
            <w:gridSpan w:val="2"/>
            <w:vAlign w:val="center"/>
          </w:tcPr>
          <w:p w:rsidR="00FC46C3" w:rsidRDefault="00FC46C3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FC46C3" w:rsidRDefault="00FC46C3" w:rsidP="00531502">
      <w:pPr>
        <w:snapToGrid w:val="0"/>
        <w:spacing w:line="240" w:lineRule="exact"/>
        <w:rPr>
          <w:rFonts w:cs="Times New Roman"/>
          <w:snapToGrid w:val="0"/>
        </w:rPr>
      </w:pPr>
    </w:p>
    <w:sectPr w:rsidR="00FC46C3" w:rsidSect="00DA5DBD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F6" w:rsidRDefault="00553D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DF6" w:rsidRDefault="00553D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F6" w:rsidRDefault="00553D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DF6" w:rsidRDefault="00553D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46C3"/>
    <w:rsid w:val="000625D2"/>
    <w:rsid w:val="001863CC"/>
    <w:rsid w:val="001A2D21"/>
    <w:rsid w:val="002A2FCA"/>
    <w:rsid w:val="002E67FE"/>
    <w:rsid w:val="003213FF"/>
    <w:rsid w:val="003768C6"/>
    <w:rsid w:val="004B1D63"/>
    <w:rsid w:val="00531502"/>
    <w:rsid w:val="00553DF6"/>
    <w:rsid w:val="005C144C"/>
    <w:rsid w:val="005F4A8B"/>
    <w:rsid w:val="00670261"/>
    <w:rsid w:val="008942BE"/>
    <w:rsid w:val="00900945"/>
    <w:rsid w:val="00A660BA"/>
    <w:rsid w:val="00AD7347"/>
    <w:rsid w:val="00B15DDB"/>
    <w:rsid w:val="00B17A82"/>
    <w:rsid w:val="00C716F8"/>
    <w:rsid w:val="00CB6989"/>
    <w:rsid w:val="00DA5DBD"/>
    <w:rsid w:val="00DE05D6"/>
    <w:rsid w:val="00F60DFB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3FC754F3</Template>
  <TotalTime>0</TotalTime>
  <Pages>1</Pages>
  <Words>214</Words>
  <Characters>125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　幸輝</cp:lastModifiedBy>
  <cp:revision>2</cp:revision>
  <dcterms:created xsi:type="dcterms:W3CDTF">2022-07-26T06:52:00Z</dcterms:created>
  <dcterms:modified xsi:type="dcterms:W3CDTF">2022-07-26T06:52:00Z</dcterms:modified>
</cp:coreProperties>
</file>