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7B" w:rsidRPr="00B534F8" w:rsidRDefault="00C20040" w:rsidP="00DA497B">
      <w:pPr>
        <w:jc w:val="center"/>
        <w:rPr>
          <w:rFonts w:ascii="ＭＳ Ｐゴシック" w:eastAsia="ＭＳ Ｐゴシック" w:hAnsi="ＭＳ Ｐゴシック"/>
          <w:sz w:val="44"/>
        </w:rPr>
      </w:pPr>
      <w:r w:rsidRPr="00B534F8">
        <w:rPr>
          <w:rFonts w:ascii="ＭＳ Ｐゴシック" w:eastAsia="ＭＳ Ｐゴシック" w:hAnsi="ＭＳ Ｐゴシック" w:hint="eastAsia"/>
          <w:sz w:val="56"/>
        </w:rPr>
        <w:t>『</w:t>
      </w:r>
      <w:r w:rsidR="00DA497B" w:rsidRPr="00B534F8">
        <w:rPr>
          <w:rFonts w:ascii="ＭＳ Ｐゴシック" w:eastAsia="ＭＳ Ｐゴシック" w:hAnsi="ＭＳ Ｐゴシック" w:hint="eastAsia"/>
          <w:sz w:val="56"/>
        </w:rPr>
        <w:t>ごみ減量アイデア</w:t>
      </w:r>
      <w:r w:rsidRPr="00B534F8">
        <w:rPr>
          <w:rFonts w:ascii="ＭＳ Ｐゴシック" w:eastAsia="ＭＳ Ｐゴシック" w:hAnsi="ＭＳ Ｐゴシック" w:hint="eastAsia"/>
          <w:sz w:val="56"/>
        </w:rPr>
        <w:t>』応募用紙</w:t>
      </w:r>
      <w:r w:rsidR="00105C25" w:rsidRPr="00B534F8">
        <w:rPr>
          <w:rFonts w:ascii="ＭＳ Ｐゴシック" w:eastAsia="ＭＳ Ｐゴシック" w:hAnsi="ＭＳ Ｐゴシック"/>
          <w:noProof/>
        </w:rPr>
        <w:drawing>
          <wp:inline distT="0" distB="0" distL="0" distR="0" wp14:anchorId="2A5CC5D5" wp14:editId="441E4AC1">
            <wp:extent cx="752475" cy="761864"/>
            <wp:effectExtent l="0" t="0" r="0" b="635"/>
            <wp:docPr id="2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36" cy="76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40" w:rsidRPr="00B534F8" w:rsidRDefault="00C20040" w:rsidP="00DA497B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61"/>
      </w:tblGrid>
      <w:tr w:rsidR="00D35724" w:rsidRPr="00B534F8" w:rsidTr="00B534F8">
        <w:trPr>
          <w:trHeight w:val="31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24" w:rsidRPr="00BD37BD" w:rsidRDefault="00A94FC6" w:rsidP="00D3572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D37BD">
              <w:rPr>
                <w:rFonts w:ascii="ＭＳ Ｐゴシック" w:eastAsia="ＭＳ Ｐゴシック" w:hAnsi="ＭＳ Ｐゴシック" w:hint="eastAsia"/>
                <w:b/>
                <w:sz w:val="24"/>
              </w:rPr>
              <w:t>氏　　名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8" w:rsidRPr="00BD37BD" w:rsidRDefault="00D35724" w:rsidP="00B534F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D37BD">
              <w:rPr>
                <w:rFonts w:ascii="ＭＳ Ｐゴシック" w:eastAsia="ＭＳ Ｐゴシック" w:hAnsi="ＭＳ Ｐゴシック" w:hint="eastAsia"/>
                <w:b/>
                <w:sz w:val="22"/>
              </w:rPr>
              <w:t>（アイデア掲載時にイニシャル</w:t>
            </w:r>
            <w:r w:rsidR="00EA1059" w:rsidRPr="00BD37BD">
              <w:rPr>
                <w:rFonts w:ascii="ＭＳ Ｐゴシック" w:eastAsia="ＭＳ Ｐゴシック" w:hAnsi="ＭＳ Ｐゴシック" w:hint="eastAsia"/>
                <w:b/>
                <w:sz w:val="22"/>
              </w:rPr>
              <w:t>で</w:t>
            </w:r>
            <w:r w:rsidR="00617AC3" w:rsidRPr="00BD37BD">
              <w:rPr>
                <w:rFonts w:ascii="ＭＳ Ｐゴシック" w:eastAsia="ＭＳ Ｐゴシック" w:hAnsi="ＭＳ Ｐゴシック" w:hint="eastAsia"/>
                <w:b/>
                <w:sz w:val="22"/>
              </w:rPr>
              <w:t>掲載</w:t>
            </w:r>
            <w:r w:rsidRPr="00BD37BD">
              <w:rPr>
                <w:rFonts w:ascii="ＭＳ Ｐゴシック" w:eastAsia="ＭＳ Ｐゴシック" w:hAnsi="ＭＳ Ｐゴシック" w:hint="eastAsia"/>
                <w:b/>
                <w:sz w:val="22"/>
              </w:rPr>
              <w:t>する場合があります。）</w:t>
            </w:r>
          </w:p>
        </w:tc>
      </w:tr>
      <w:tr w:rsidR="00D35724" w:rsidRPr="00B534F8" w:rsidTr="00B534F8">
        <w:trPr>
          <w:trHeight w:val="928"/>
          <w:jc w:val="center"/>
        </w:trPr>
        <w:tc>
          <w:tcPr>
            <w:tcW w:w="24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24" w:rsidRPr="00BD37BD" w:rsidRDefault="00D35724" w:rsidP="00D3572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24" w:rsidRPr="00BD37BD" w:rsidRDefault="00D35724" w:rsidP="00D357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A497B" w:rsidRPr="00B534F8" w:rsidTr="00B534F8">
        <w:trPr>
          <w:trHeight w:val="714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B" w:rsidRPr="00BD37BD" w:rsidRDefault="00DA497B" w:rsidP="00DA497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D37BD">
              <w:rPr>
                <w:rFonts w:ascii="ＭＳ Ｐゴシック" w:eastAsia="ＭＳ Ｐゴシック" w:hAnsi="ＭＳ Ｐゴシック" w:hint="eastAsia"/>
                <w:b/>
                <w:sz w:val="24"/>
              </w:rPr>
              <w:t>電話番号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B" w:rsidRPr="00BD37BD" w:rsidRDefault="00DA497B" w:rsidP="003550E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D37BD">
              <w:rPr>
                <w:rFonts w:ascii="ＭＳ Ｐゴシック" w:eastAsia="ＭＳ Ｐゴシック" w:hAnsi="ＭＳ Ｐゴシック" w:hint="eastAsia"/>
                <w:b/>
                <w:sz w:val="28"/>
              </w:rPr>
              <w:t>（　　　　　　　）</w:t>
            </w:r>
          </w:p>
        </w:tc>
      </w:tr>
      <w:tr w:rsidR="00DA497B" w:rsidRPr="00B534F8" w:rsidTr="00317436">
        <w:trPr>
          <w:trHeight w:val="85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B" w:rsidRPr="00BD37BD" w:rsidRDefault="00DA497B" w:rsidP="00DA497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D37BD">
              <w:rPr>
                <w:rFonts w:ascii="ＭＳ Ｐゴシック" w:eastAsia="ＭＳ Ｐゴシック" w:hAnsi="ＭＳ Ｐゴシック" w:hint="eastAsia"/>
                <w:b/>
                <w:sz w:val="24"/>
              </w:rPr>
              <w:t>メールアドレス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B" w:rsidRPr="00BD37BD" w:rsidRDefault="00DA497B" w:rsidP="00D357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317436" w:rsidRPr="00B534F8" w:rsidTr="00317436">
        <w:trPr>
          <w:trHeight w:val="85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36" w:rsidRPr="00BD37BD" w:rsidRDefault="00A94FC6" w:rsidP="00DA497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D37BD">
              <w:rPr>
                <w:rFonts w:ascii="ＭＳ Ｐゴシック" w:eastAsia="ＭＳ Ｐゴシック" w:hAnsi="ＭＳ Ｐゴシック" w:hint="eastAsia"/>
                <w:b/>
                <w:sz w:val="24"/>
              </w:rPr>
              <w:t>ごみ減量</w:t>
            </w:r>
            <w:r w:rsidR="00317436" w:rsidRPr="00BD37BD">
              <w:rPr>
                <w:rFonts w:ascii="ＭＳ Ｐゴシック" w:eastAsia="ＭＳ Ｐゴシック" w:hAnsi="ＭＳ Ｐゴシック" w:hint="eastAsia"/>
                <w:b/>
                <w:sz w:val="24"/>
              </w:rPr>
              <w:t>のタイトル</w:t>
            </w:r>
          </w:p>
          <w:p w:rsidR="00317436" w:rsidRPr="00BD37BD" w:rsidRDefault="00317436" w:rsidP="00DA497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D37BD">
              <w:rPr>
                <w:rFonts w:ascii="ＭＳ Ｐゴシック" w:eastAsia="ＭＳ Ｐゴシック" w:hAnsi="ＭＳ Ｐゴシック" w:hint="eastAsia"/>
                <w:b/>
                <w:sz w:val="24"/>
              </w:rPr>
              <w:t>（任意）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36" w:rsidRPr="00BD37BD" w:rsidRDefault="00317436" w:rsidP="00D357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C20040" w:rsidRPr="00B534F8" w:rsidTr="00C20040">
        <w:trPr>
          <w:trHeight w:val="4535"/>
          <w:jc w:val="center"/>
        </w:trPr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40" w:rsidRPr="00BD37BD" w:rsidRDefault="00C20040" w:rsidP="00C2004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D37BD">
              <w:rPr>
                <w:rFonts w:ascii="ＭＳ Ｐゴシック" w:eastAsia="ＭＳ Ｐゴシック" w:hAnsi="ＭＳ Ｐゴシック" w:hint="eastAsia"/>
                <w:b/>
                <w:sz w:val="24"/>
              </w:rPr>
              <w:t>【</w:t>
            </w:r>
            <w:r w:rsidR="00CB1415" w:rsidRPr="00BD37BD">
              <w:rPr>
                <w:rFonts w:ascii="ＭＳ Ｐゴシック" w:eastAsia="ＭＳ Ｐゴシック" w:hAnsi="ＭＳ Ｐゴシック" w:hint="eastAsia"/>
                <w:b/>
                <w:sz w:val="24"/>
              </w:rPr>
              <w:t>家庭で行っているごみ減量の</w:t>
            </w:r>
            <w:r w:rsidRPr="00BD37BD">
              <w:rPr>
                <w:rFonts w:ascii="ＭＳ Ｐゴシック" w:eastAsia="ＭＳ Ｐゴシック" w:hAnsi="ＭＳ Ｐゴシック" w:hint="eastAsia"/>
                <w:b/>
                <w:sz w:val="24"/>
              </w:rPr>
              <w:t>具体的な</w:t>
            </w:r>
            <w:r w:rsidR="00A94FC6" w:rsidRPr="00BD37BD">
              <w:rPr>
                <w:rFonts w:ascii="ＭＳ Ｐゴシック" w:eastAsia="ＭＳ Ｐゴシック" w:hAnsi="ＭＳ Ｐゴシック" w:hint="eastAsia"/>
                <w:b/>
                <w:sz w:val="24"/>
              </w:rPr>
              <w:t>行動や取り組み・</w:t>
            </w:r>
            <w:r w:rsidRPr="00BD37BD">
              <w:rPr>
                <w:rFonts w:ascii="ＭＳ Ｐゴシック" w:eastAsia="ＭＳ Ｐゴシック" w:hAnsi="ＭＳ Ｐゴシック" w:hint="eastAsia"/>
                <w:b/>
                <w:sz w:val="24"/>
              </w:rPr>
              <w:t>アイデア】</w:t>
            </w:r>
          </w:p>
          <w:p w:rsidR="00C20040" w:rsidRPr="00BD37BD" w:rsidRDefault="00C20040" w:rsidP="00C2004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C20040" w:rsidRPr="00B534F8" w:rsidTr="00C20040">
        <w:trPr>
          <w:trHeight w:val="2268"/>
          <w:jc w:val="center"/>
        </w:trPr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40" w:rsidRPr="00BD37BD" w:rsidRDefault="00C20040" w:rsidP="00C2004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D37BD">
              <w:rPr>
                <w:rFonts w:ascii="ＭＳ Ｐゴシック" w:eastAsia="ＭＳ Ｐゴシック" w:hAnsi="ＭＳ Ｐゴシック" w:hint="eastAsia"/>
                <w:b/>
                <w:sz w:val="24"/>
              </w:rPr>
              <w:t>【</w:t>
            </w:r>
            <w:r w:rsidR="00A94FC6" w:rsidRPr="00BD37BD">
              <w:rPr>
                <w:rFonts w:ascii="ＭＳ Ｐゴシック" w:eastAsia="ＭＳ Ｐゴシック" w:hAnsi="ＭＳ Ｐゴシック" w:hint="eastAsia"/>
                <w:b/>
                <w:sz w:val="24"/>
              </w:rPr>
              <w:t>行動や取り組み・</w:t>
            </w:r>
            <w:r w:rsidR="00641190" w:rsidRPr="00BD37BD">
              <w:rPr>
                <w:rFonts w:ascii="ＭＳ Ｐゴシック" w:eastAsia="ＭＳ Ｐゴシック" w:hAnsi="ＭＳ Ｐゴシック" w:hint="eastAsia"/>
                <w:b/>
                <w:sz w:val="24"/>
              </w:rPr>
              <w:t>アイデアの効果</w:t>
            </w:r>
            <w:r w:rsidR="00F82E13" w:rsidRPr="00BD37BD">
              <w:rPr>
                <w:rFonts w:ascii="ＭＳ Ｐゴシック" w:eastAsia="ＭＳ Ｐゴシック" w:hAnsi="ＭＳ Ｐゴシック" w:hint="eastAsia"/>
                <w:b/>
                <w:sz w:val="24"/>
              </w:rPr>
              <w:t>（ごみが減った量）</w:t>
            </w:r>
            <w:r w:rsidR="00A94FC6" w:rsidRPr="00BD37BD">
              <w:rPr>
                <w:rFonts w:ascii="ＭＳ Ｐゴシック" w:eastAsia="ＭＳ Ｐゴシック" w:hAnsi="ＭＳ Ｐゴシック" w:hint="eastAsia"/>
                <w:b/>
                <w:sz w:val="24"/>
              </w:rPr>
              <w:t>など</w:t>
            </w:r>
            <w:r w:rsidRPr="00BD37BD">
              <w:rPr>
                <w:rFonts w:ascii="ＭＳ Ｐゴシック" w:eastAsia="ＭＳ Ｐゴシック" w:hAnsi="ＭＳ Ｐゴシック" w:hint="eastAsia"/>
                <w:b/>
                <w:sz w:val="24"/>
              </w:rPr>
              <w:t>】</w:t>
            </w:r>
          </w:p>
          <w:p w:rsidR="00C20040" w:rsidRPr="00BD37BD" w:rsidRDefault="00C20040" w:rsidP="00C2004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C20040" w:rsidRPr="00B534F8" w:rsidRDefault="00E05F0C" w:rsidP="00F0008C">
      <w:pPr>
        <w:ind w:firstLineChars="200" w:firstLine="420"/>
        <w:rPr>
          <w:rFonts w:ascii="ＭＳ Ｐゴシック" w:eastAsia="ＭＳ Ｐゴシック" w:hAnsi="ＭＳ Ｐゴシック"/>
        </w:rPr>
      </w:pPr>
      <w:r w:rsidRPr="00B534F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6A7CD" wp14:editId="3B004D92">
                <wp:simplePos x="0" y="0"/>
                <wp:positionH relativeFrom="column">
                  <wp:posOffset>1123950</wp:posOffset>
                </wp:positionH>
                <wp:positionV relativeFrom="paragraph">
                  <wp:posOffset>252095</wp:posOffset>
                </wp:positionV>
                <wp:extent cx="4867275" cy="1306830"/>
                <wp:effectExtent l="0" t="0" r="2857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30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040" w:rsidRDefault="00C20040" w:rsidP="00C200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【応募先・問い合わせ先】</w:t>
                            </w:r>
                          </w:p>
                          <w:p w:rsidR="00C20040" w:rsidRDefault="00C20040" w:rsidP="00C200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 w:rsidR="00A94FC6">
                              <w:rPr>
                                <w:rFonts w:ascii="ＭＳ ゴシック" w:eastAsia="ＭＳ ゴシック" w:hAnsi="ＭＳ ゴシック" w:hint="eastAsia"/>
                              </w:rPr>
                              <w:t>８６４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―</w:t>
                            </w:r>
                            <w:r w:rsidR="00A94FC6">
                              <w:rPr>
                                <w:rFonts w:ascii="ＭＳ ゴシック" w:eastAsia="ＭＳ ゴシック" w:hAnsi="ＭＳ ゴシック" w:hint="eastAsia"/>
                              </w:rPr>
                              <w:t>８６８６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A94FC6">
                              <w:rPr>
                                <w:rFonts w:ascii="ＭＳ ゴシック" w:eastAsia="ＭＳ ゴシック" w:hAnsi="ＭＳ ゴシック" w:hint="eastAsia"/>
                              </w:rPr>
                              <w:t>荒尾市宮内出目３９０番地</w:t>
                            </w:r>
                          </w:p>
                          <w:p w:rsidR="00C20040" w:rsidRDefault="00A94FC6" w:rsidP="00C200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環境保全課　環境業務係</w:t>
                            </w:r>
                          </w:p>
                          <w:p w:rsidR="00B534F8" w:rsidRPr="00AC0E24" w:rsidRDefault="00B534F8" w:rsidP="00C200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メールアドレス：</w:t>
                            </w:r>
                            <w:hyperlink r:id="rId6" w:history="1">
                              <w:r w:rsidR="00AC0E24" w:rsidRPr="005C71C0">
                                <w:rPr>
                                  <w:rStyle w:val="a6"/>
                                  <w:rFonts w:ascii="ＭＳ Ｐゴシック" w:eastAsia="ＭＳ Ｐゴシック" w:hAnsi="ＭＳ Ｐゴシック" w:hint="eastAsia"/>
                                </w:rPr>
                                <w:t>kanpo@city.arao.lg.jp</w:t>
                              </w:r>
                            </w:hyperlink>
                            <w:r w:rsidR="00AC0E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AC0E24">
                              <w:rPr>
                                <w:rFonts w:ascii="ＭＳ ゴシック" w:eastAsia="ＭＳ ゴシック" w:hAnsi="ＭＳ ゴシック" w:hint="eastAsia"/>
                              </w:rPr>
                              <w:t>ＦＡＸ：０９６８－６３－１３７６</w:t>
                            </w:r>
                            <w:bookmarkStart w:id="0" w:name="_GoBack"/>
                            <w:bookmarkEnd w:id="0"/>
                          </w:p>
                          <w:p w:rsidR="00C20040" w:rsidRPr="00C20040" w:rsidRDefault="00A94FC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０９６８</w:t>
                            </w:r>
                            <w:r w:rsidR="00C20040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  <w:r w:rsidR="00AC0E24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="00C20040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１３７０</w:t>
                            </w:r>
                            <w:r w:rsidR="00C20040">
                              <w:rPr>
                                <w:rFonts w:ascii="ＭＳ ゴシック" w:eastAsia="ＭＳ ゴシック" w:hAnsi="ＭＳ ゴシック" w:hint="eastAsia"/>
                              </w:rPr>
                              <w:t>（電話での応募は受け付けておりません。）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5pt;margin-top:19.85pt;width:383.25pt;height:10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" fillcolor="white [3201]" strokeweight=".5pt">
                <v:textbox>
                  <w:txbxContent>
                    <w:p w:rsidR="00C20040" w:rsidRDefault="00C20040" w:rsidP="00C200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【応募先・問い合わせ先】</w:t>
                      </w:r>
                    </w:p>
                    <w:p w:rsidR="00C20040" w:rsidRDefault="00C20040" w:rsidP="00C200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 w:rsidR="00A94FC6">
                        <w:rPr>
                          <w:rFonts w:ascii="ＭＳ ゴシック" w:eastAsia="ＭＳ ゴシック" w:hAnsi="ＭＳ ゴシック" w:hint="eastAsia"/>
                        </w:rPr>
                        <w:t>８６４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―</w:t>
                      </w:r>
                      <w:r w:rsidR="00A94FC6">
                        <w:rPr>
                          <w:rFonts w:ascii="ＭＳ ゴシック" w:eastAsia="ＭＳ ゴシック" w:hAnsi="ＭＳ ゴシック" w:hint="eastAsia"/>
                        </w:rPr>
                        <w:t>８６８６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A94FC6">
                        <w:rPr>
                          <w:rFonts w:ascii="ＭＳ ゴシック" w:eastAsia="ＭＳ ゴシック" w:hAnsi="ＭＳ ゴシック" w:hint="eastAsia"/>
                        </w:rPr>
                        <w:t>荒尾市宮内出目３９０番地</w:t>
                      </w:r>
                    </w:p>
                    <w:p w:rsidR="00C20040" w:rsidRDefault="00A94FC6" w:rsidP="00C200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環境保全課　環境業務係</w:t>
                      </w:r>
                    </w:p>
                    <w:p w:rsidR="00B534F8" w:rsidRPr="00AC0E24" w:rsidRDefault="00B534F8" w:rsidP="00C200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メールアドレス：</w:t>
                      </w:r>
                      <w:hyperlink r:id="rId7" w:history="1">
                        <w:r w:rsidR="00AC0E24" w:rsidRPr="005C71C0">
                          <w:rPr>
                            <w:rStyle w:val="a6"/>
                            <w:rFonts w:ascii="ＭＳ Ｐゴシック" w:eastAsia="ＭＳ Ｐゴシック" w:hAnsi="ＭＳ Ｐゴシック" w:hint="eastAsia"/>
                          </w:rPr>
                          <w:t>kanpo@city.arao.lg.jp</w:t>
                        </w:r>
                      </w:hyperlink>
                      <w:r w:rsidR="00AC0E2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AC0E24">
                        <w:rPr>
                          <w:rFonts w:ascii="ＭＳ ゴシック" w:eastAsia="ＭＳ ゴシック" w:hAnsi="ＭＳ ゴシック" w:hint="eastAsia"/>
                        </w:rPr>
                        <w:t>ＦＡＸ：０９６８－６３－１３７６</w:t>
                      </w:r>
                      <w:bookmarkStart w:id="1" w:name="_GoBack"/>
                      <w:bookmarkEnd w:id="1"/>
                    </w:p>
                    <w:p w:rsidR="00C20040" w:rsidRPr="00C20040" w:rsidRDefault="00A94FC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０９６８</w:t>
                      </w:r>
                      <w:r w:rsidR="00C20040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  <w:r w:rsidR="00AC0E24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="00C20040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１３７０</w:t>
                      </w:r>
                      <w:r w:rsidR="00C20040">
                        <w:rPr>
                          <w:rFonts w:ascii="ＭＳ ゴシック" w:eastAsia="ＭＳ ゴシック" w:hAnsi="ＭＳ ゴシック" w:hint="eastAsia"/>
                        </w:rPr>
                        <w:t>（電話での応募は受け付けておりません。）</w:t>
                      </w:r>
                    </w:p>
                  </w:txbxContent>
                </v:textbox>
              </v:shape>
            </w:pict>
          </mc:Fallback>
        </mc:AlternateContent>
      </w:r>
      <w:r w:rsidR="00D35724" w:rsidRPr="00B534F8">
        <w:rPr>
          <w:rFonts w:ascii="ＭＳ Ｐゴシック" w:eastAsia="ＭＳ Ｐゴシック" w:hAnsi="ＭＳ Ｐゴシック" w:hint="eastAsia"/>
        </w:rPr>
        <w:t>ご応募ありがとうございます。</w:t>
      </w:r>
      <w:r w:rsidR="00F0008C" w:rsidRPr="00B534F8">
        <w:rPr>
          <w:rFonts w:ascii="ＭＳ Ｐゴシック" w:eastAsia="ＭＳ Ｐゴシック" w:hAnsi="ＭＳ Ｐゴシック" w:hint="eastAsia"/>
        </w:rPr>
        <w:t>今後の</w:t>
      </w:r>
      <w:r w:rsidR="00D35724" w:rsidRPr="00B534F8">
        <w:rPr>
          <w:rFonts w:ascii="ＭＳ Ｐゴシック" w:eastAsia="ＭＳ Ｐゴシック" w:hAnsi="ＭＳ Ｐゴシック" w:hint="eastAsia"/>
        </w:rPr>
        <w:t>ホームページや</w:t>
      </w:r>
      <w:r w:rsidR="0081706C">
        <w:rPr>
          <w:rFonts w:ascii="ＭＳ Ｐゴシック" w:eastAsia="ＭＳ Ｐゴシック" w:hAnsi="ＭＳ Ｐゴシック" w:hint="eastAsia"/>
        </w:rPr>
        <w:t>市</w:t>
      </w:r>
      <w:r w:rsidR="00B534F8">
        <w:rPr>
          <w:rFonts w:ascii="ＭＳ Ｐゴシック" w:eastAsia="ＭＳ Ｐゴシック" w:hAnsi="ＭＳ Ｐゴシック" w:hint="eastAsia"/>
        </w:rPr>
        <w:t>広報</w:t>
      </w:r>
      <w:r w:rsidR="00D35724" w:rsidRPr="00B534F8">
        <w:rPr>
          <w:rFonts w:ascii="ＭＳ Ｐゴシック" w:eastAsia="ＭＳ Ｐゴシック" w:hAnsi="ＭＳ Ｐゴシック" w:hint="eastAsia"/>
        </w:rPr>
        <w:t>の参考にさせていただきます。</w:t>
      </w:r>
    </w:p>
    <w:sectPr w:rsidR="00C20040" w:rsidRPr="00B534F8" w:rsidSect="002B6B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8B"/>
    <w:rsid w:val="00105C25"/>
    <w:rsid w:val="002B6BD4"/>
    <w:rsid w:val="00317436"/>
    <w:rsid w:val="00335C12"/>
    <w:rsid w:val="003550E7"/>
    <w:rsid w:val="004B3B67"/>
    <w:rsid w:val="00562DC1"/>
    <w:rsid w:val="00617AC3"/>
    <w:rsid w:val="00641190"/>
    <w:rsid w:val="006C0A96"/>
    <w:rsid w:val="007C048B"/>
    <w:rsid w:val="0081706C"/>
    <w:rsid w:val="00A94FC6"/>
    <w:rsid w:val="00AC0E24"/>
    <w:rsid w:val="00B22D60"/>
    <w:rsid w:val="00B534F8"/>
    <w:rsid w:val="00BD37BD"/>
    <w:rsid w:val="00C20040"/>
    <w:rsid w:val="00CB1415"/>
    <w:rsid w:val="00D35724"/>
    <w:rsid w:val="00DA497B"/>
    <w:rsid w:val="00E05F0C"/>
    <w:rsid w:val="00EA1059"/>
    <w:rsid w:val="00F0008C"/>
    <w:rsid w:val="00F042F5"/>
    <w:rsid w:val="00F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141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C0E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141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C0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po@city.arao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po@city.arao.lg.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C5DD9F09</Template>
  <TotalTime>11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杉本　幸輝</cp:lastModifiedBy>
  <cp:revision>6</cp:revision>
  <dcterms:created xsi:type="dcterms:W3CDTF">2022-06-29T09:57:00Z</dcterms:created>
  <dcterms:modified xsi:type="dcterms:W3CDTF">2022-07-20T06:01:00Z</dcterms:modified>
</cp:coreProperties>
</file>