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6" w:rsidRPr="00E80001" w:rsidRDefault="00C84D4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r>
        <w:rPr>
          <w:rFonts w:ascii="ＭＳ 明朝" w:cs="ＭＳ ゴシック" w:hint="eastAsia"/>
        </w:rPr>
        <w:t>（様式第４号）</w:t>
      </w:r>
    </w:p>
    <w:p w:rsidR="00AB1C66" w:rsidRPr="00E80001" w:rsidRDefault="00BA0C31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="00B32C0C" w:rsidRPr="00B32C0C"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荒尾市長　</w:t>
      </w:r>
      <w:r w:rsidR="00C84D4C">
        <w:rPr>
          <w:rFonts w:ascii="ＭＳ 明朝" w:hAnsi="ＭＳ 明朝" w:cs="ＭＳ ゴシック" w:hint="eastAsia"/>
          <w:color w:val="FFFFFF"/>
          <w:kern w:val="0"/>
          <w:szCs w:val="21"/>
        </w:rPr>
        <w:t>前</w:t>
      </w:r>
      <w:r w:rsidR="00EF0AD7">
        <w:rPr>
          <w:rFonts w:ascii="ＭＳ 明朝" w:hAnsi="ＭＳ 明朝" w:cs="ＭＳ ゴシック" w:hint="eastAsia"/>
          <w:kern w:val="0"/>
          <w:szCs w:val="21"/>
        </w:rPr>
        <w:t>浅田　敏彦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BA0C31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BA0C31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BA0C31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BA0C31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C84D4C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FB17FA">
        <w:rPr>
          <w:rFonts w:ascii="ＭＳ 明朝" w:hAnsi="ＭＳ 明朝" w:cs="ＭＳ ゴシック" w:hint="eastAsia"/>
          <w:kern w:val="0"/>
          <w:szCs w:val="21"/>
        </w:rPr>
        <w:t>荒尾市地域福祉計画・地域福祉活動計画策定</w:t>
      </w:r>
      <w:r w:rsidR="00551693">
        <w:rPr>
          <w:rFonts w:ascii="ＭＳ 明朝" w:hAnsi="ＭＳ 明朝" w:cs="ＭＳ ゴシック" w:hint="eastAsia"/>
          <w:kern w:val="0"/>
          <w:szCs w:val="21"/>
        </w:rPr>
        <w:t>業務</w:t>
      </w:r>
      <w:bookmarkStart w:id="0" w:name="_GoBack"/>
      <w:bookmarkEnd w:id="0"/>
    </w:p>
    <w:p w:rsidR="00AB1C66" w:rsidRPr="00F82AB3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BA0C31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必要事項を記入の上、提案書提出要請通知書（様式第２号）に定める期限までに提出してください。</w:t>
      </w:r>
    </w:p>
    <w:sectPr w:rsidR="008E2D0E" w:rsidRPr="008D0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0C" w:rsidRDefault="00BA0C31">
      <w:r>
        <w:separator/>
      </w:r>
    </w:p>
  </w:endnote>
  <w:endnote w:type="continuationSeparator" w:id="0">
    <w:p w:rsidR="004F620C" w:rsidRDefault="00BA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39" w:rsidRDefault="000C05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39" w:rsidRDefault="000C05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39" w:rsidRDefault="000C0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0C" w:rsidRDefault="00BA0C31">
      <w:r>
        <w:separator/>
      </w:r>
    </w:p>
  </w:footnote>
  <w:footnote w:type="continuationSeparator" w:id="0">
    <w:p w:rsidR="004F620C" w:rsidRDefault="00BA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39" w:rsidRDefault="000C05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41" w:rsidRPr="000C0539" w:rsidRDefault="00D31141" w:rsidP="000C05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39" w:rsidRDefault="000C05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00000000">
      <w:start w:val="1"/>
      <w:numFmt w:val="decimalEnclosedParen"/>
      <w:lvlText w:val="%1"/>
      <w:lvlJc w:val="left"/>
      <w:pPr>
        <w:ind w:left="58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00000000">
      <w:start w:val="5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3"/>
      <w:numFmt w:val="decimalEnclosedParen"/>
      <w:lvlText w:val="%2"/>
      <w:lvlJc w:val="left"/>
      <w:pPr>
        <w:ind w:left="990" w:hanging="360"/>
      </w:pPr>
      <w:rPr>
        <w:rFonts w:cs="ＭＳ ゴシック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00000000">
      <w:start w:val="1"/>
      <w:numFmt w:val="decimalFullWidth"/>
      <w:lvlText w:val="(%1)"/>
      <w:lvlJc w:val="left"/>
      <w:pPr>
        <w:ind w:left="945" w:hanging="7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  <w:u w:val="none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00000000">
      <w:start w:val="4"/>
      <w:numFmt w:val="decimalEnclosedParen"/>
      <w:lvlText w:val="%1"/>
      <w:lvlJc w:val="left"/>
      <w:pPr>
        <w:ind w:left="786" w:hanging="360"/>
      </w:pPr>
      <w:rPr>
        <w:rFonts w:cs="Times New Roman"/>
      </w:rPr>
    </w:lvl>
    <w:lvl w:ilvl="1" w:tplc="00000001">
      <w:start w:val="7"/>
      <w:numFmt w:val="decimalEnclosedParen"/>
      <w:lvlText w:val="%2"/>
      <w:lvlJc w:val="left"/>
      <w:pPr>
        <w:ind w:left="99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00000000">
      <w:start w:val="1"/>
      <w:numFmt w:val="decimalEnclosedParen"/>
      <w:lvlText w:val="%1"/>
      <w:lvlJc w:val="left"/>
      <w:pPr>
        <w:ind w:left="562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00000000">
      <w:start w:val="1"/>
      <w:numFmt w:val="decimalEnclosedParen"/>
      <w:lvlText w:val="%1"/>
      <w:lvlJc w:val="left"/>
      <w:pPr>
        <w:ind w:left="578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00000000">
      <w:start w:val="1"/>
      <w:numFmt w:val="decimalFullWidth"/>
      <w:lvlText w:val="(%1)"/>
      <w:lvlJc w:val="left"/>
      <w:pPr>
        <w:ind w:left="615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539"/>
    <w:rsid w:val="000C0EA6"/>
    <w:rsid w:val="000C1582"/>
    <w:rsid w:val="000D29F0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427AC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6C67"/>
    <w:rsid w:val="001B7C9C"/>
    <w:rsid w:val="001C09E7"/>
    <w:rsid w:val="001C77D6"/>
    <w:rsid w:val="001D2198"/>
    <w:rsid w:val="001D2BDD"/>
    <w:rsid w:val="001D6D2C"/>
    <w:rsid w:val="001D725B"/>
    <w:rsid w:val="0020219C"/>
    <w:rsid w:val="002130A0"/>
    <w:rsid w:val="00214CDA"/>
    <w:rsid w:val="00220E38"/>
    <w:rsid w:val="00221987"/>
    <w:rsid w:val="00222AC3"/>
    <w:rsid w:val="00226349"/>
    <w:rsid w:val="0023054A"/>
    <w:rsid w:val="00236A6E"/>
    <w:rsid w:val="00243D85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8358B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2F6539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1C6F"/>
    <w:rsid w:val="00442B69"/>
    <w:rsid w:val="00445AFA"/>
    <w:rsid w:val="0045478F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620C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51693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B621C"/>
    <w:rsid w:val="006C2D29"/>
    <w:rsid w:val="006C52CF"/>
    <w:rsid w:val="006D2B51"/>
    <w:rsid w:val="006D6047"/>
    <w:rsid w:val="006D64B0"/>
    <w:rsid w:val="006E61C9"/>
    <w:rsid w:val="00706DA5"/>
    <w:rsid w:val="007102F9"/>
    <w:rsid w:val="00715381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91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0E61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7706B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32C0C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0C31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079"/>
    <w:rsid w:val="00C239CC"/>
    <w:rsid w:val="00C378D1"/>
    <w:rsid w:val="00C4297A"/>
    <w:rsid w:val="00C44541"/>
    <w:rsid w:val="00C47990"/>
    <w:rsid w:val="00C61F1C"/>
    <w:rsid w:val="00C67C05"/>
    <w:rsid w:val="00C67ECB"/>
    <w:rsid w:val="00C71703"/>
    <w:rsid w:val="00C71EDE"/>
    <w:rsid w:val="00C838B0"/>
    <w:rsid w:val="00C84D4C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1141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064"/>
    <w:rsid w:val="00D80AC6"/>
    <w:rsid w:val="00D84329"/>
    <w:rsid w:val="00D91021"/>
    <w:rsid w:val="00D92047"/>
    <w:rsid w:val="00D97C8F"/>
    <w:rsid w:val="00DA3951"/>
    <w:rsid w:val="00DA3D09"/>
    <w:rsid w:val="00DA4145"/>
    <w:rsid w:val="00DA5035"/>
    <w:rsid w:val="00DB0724"/>
    <w:rsid w:val="00DB1628"/>
    <w:rsid w:val="00DC1B66"/>
    <w:rsid w:val="00DC282F"/>
    <w:rsid w:val="00DC2F58"/>
    <w:rsid w:val="00DC53FF"/>
    <w:rsid w:val="00DC5A6E"/>
    <w:rsid w:val="00DD2CE8"/>
    <w:rsid w:val="00DD7899"/>
    <w:rsid w:val="00DE0687"/>
    <w:rsid w:val="00DF5E49"/>
    <w:rsid w:val="00DF6AA0"/>
    <w:rsid w:val="00DF73C1"/>
    <w:rsid w:val="00DF7BF9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E6890"/>
    <w:rsid w:val="00EF0AD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1D34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2AB3"/>
    <w:rsid w:val="00F83E1A"/>
    <w:rsid w:val="00F861B1"/>
    <w:rsid w:val="00F9383F"/>
    <w:rsid w:val="00F971B0"/>
    <w:rsid w:val="00FB17FA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86B68B53</Template>
  <TotalTime>0</TotalTime>
  <Pages>1</Pages>
  <Words>193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中島 昌平</cp:lastModifiedBy>
  <cp:revision>3</cp:revision>
  <cp:lastPrinted>2019-04-12T05:55:00Z</cp:lastPrinted>
  <dcterms:created xsi:type="dcterms:W3CDTF">2022-01-18T08:03:00Z</dcterms:created>
  <dcterms:modified xsi:type="dcterms:W3CDTF">2022-01-18T09:10:00Z</dcterms:modified>
</cp:coreProperties>
</file>