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60" w:rsidRDefault="000C370F" w:rsidP="00023A2B">
      <w:pPr>
        <w:ind w:left="210" w:hangingChars="100" w:hanging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（様式第１号）</w:t>
      </w:r>
    </w:p>
    <w:p w:rsidR="000C370F" w:rsidRPr="00E80001" w:rsidRDefault="000C370F" w:rsidP="00023A2B">
      <w:pPr>
        <w:ind w:left="210" w:hangingChars="100" w:hanging="210"/>
        <w:rPr>
          <w:rFonts w:ascii="ＭＳ 明朝"/>
          <w:szCs w:val="21"/>
        </w:rPr>
      </w:pPr>
    </w:p>
    <w:p w:rsidR="001822FC" w:rsidRPr="00E80001" w:rsidRDefault="001627E5" w:rsidP="00023A2B">
      <w:pPr>
        <w:pStyle w:val="a8"/>
        <w:spacing w:line="240" w:lineRule="auto"/>
        <w:jc w:val="right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color w:val="FFFFFF"/>
          <w:spacing w:val="0"/>
        </w:rPr>
        <w:t>平成</w:t>
      </w:r>
      <w:r w:rsidRPr="00E80001">
        <w:rPr>
          <w:rFonts w:ascii="ＭＳ 明朝" w:hAnsi="ＭＳ 明朝" w:hint="eastAsia"/>
          <w:spacing w:val="0"/>
        </w:rPr>
        <w:t xml:space="preserve">　　</w:t>
      </w:r>
      <w:r w:rsidR="001143F3">
        <w:rPr>
          <w:rFonts w:ascii="ＭＳ 明朝" w:hAnsi="ＭＳ 明朝" w:hint="eastAsia"/>
          <w:spacing w:val="0"/>
        </w:rPr>
        <w:t>令和</w:t>
      </w:r>
      <w:r w:rsidR="000C370F">
        <w:rPr>
          <w:rFonts w:ascii="ＭＳ 明朝" w:hAnsi="ＭＳ 明朝" w:hint="eastAsia"/>
          <w:spacing w:val="0"/>
        </w:rPr>
        <w:t xml:space="preserve">　　</w:t>
      </w:r>
      <w:r w:rsidRPr="00E80001">
        <w:rPr>
          <w:rFonts w:ascii="ＭＳ 明朝" w:hAnsi="ＭＳ 明朝" w:hint="eastAsia"/>
          <w:spacing w:val="0"/>
        </w:rPr>
        <w:t>年　　月　　日</w:t>
      </w:r>
      <w:r w:rsidR="003A3F98">
        <w:rPr>
          <w:rFonts w:ascii="ＭＳ 明朝" w:hAnsi="ＭＳ 明朝" w:hint="eastAsia"/>
          <w:spacing w:val="0"/>
        </w:rPr>
        <w:t xml:space="preserve">　</w:t>
      </w:r>
    </w:p>
    <w:p w:rsidR="001822FC" w:rsidRPr="00E80001" w:rsidRDefault="001627E5" w:rsidP="00023A2B">
      <w:pPr>
        <w:pStyle w:val="a8"/>
        <w:spacing w:line="240" w:lineRule="auto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 xml:space="preserve">　荒尾市長</w:t>
      </w:r>
      <w:r w:rsidRPr="00993D48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 xml:space="preserve">　</w:t>
      </w:r>
      <w:r w:rsidR="00EE3603">
        <w:rPr>
          <w:rFonts w:ascii="ＭＳ 明朝" w:hAnsi="ＭＳ 明朝" w:hint="eastAsia"/>
          <w:spacing w:val="0"/>
        </w:rPr>
        <w:t>浅田　敏彦</w:t>
      </w:r>
      <w:r w:rsidR="003639FF">
        <w:rPr>
          <w:rFonts w:ascii="ＭＳ 明朝" w:hAnsi="ＭＳ 明朝" w:hint="eastAsia"/>
          <w:spacing w:val="0"/>
        </w:rPr>
        <w:t xml:space="preserve">　</w:t>
      </w:r>
      <w:r w:rsidRPr="00993D48">
        <w:rPr>
          <w:rFonts w:ascii="ＭＳ 明朝" w:hAnsi="ＭＳ 明朝" w:hint="eastAsia"/>
          <w:spacing w:val="0"/>
        </w:rPr>
        <w:t xml:space="preserve">　様</w:t>
      </w:r>
    </w:p>
    <w:p w:rsidR="001822FC" w:rsidRPr="00E80001" w:rsidRDefault="001822FC" w:rsidP="00023A2B">
      <w:pPr>
        <w:pStyle w:val="a8"/>
        <w:spacing w:line="240" w:lineRule="auto"/>
        <w:rPr>
          <w:rFonts w:ascii="ＭＳ 明朝"/>
          <w:spacing w:val="0"/>
        </w:rPr>
      </w:pPr>
    </w:p>
    <w:p w:rsidR="00F02D10" w:rsidRDefault="00DD2CE8" w:rsidP="00F02D10">
      <w:pPr>
        <w:pStyle w:val="a8"/>
        <w:tabs>
          <w:tab w:val="left" w:pos="4395"/>
        </w:tabs>
        <w:spacing w:line="240" w:lineRule="auto"/>
        <w:ind w:firstLineChars="1500" w:firstLine="315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（提出者）</w:t>
      </w:r>
      <w:r w:rsidRPr="00B04328">
        <w:rPr>
          <w:rFonts w:ascii="ＭＳ 明朝" w:hAnsi="ＭＳ 明朝" w:hint="eastAsia"/>
          <w:spacing w:val="152"/>
        </w:rPr>
        <w:t>所在</w:t>
      </w:r>
      <w:r w:rsidR="001822FC" w:rsidRPr="00B04328">
        <w:rPr>
          <w:rFonts w:ascii="ＭＳ 明朝" w:hAnsi="ＭＳ 明朝" w:hint="eastAsia"/>
          <w:spacing w:val="0"/>
        </w:rPr>
        <w:t>地</w:t>
      </w:r>
    </w:p>
    <w:p w:rsidR="001822FC" w:rsidRPr="00E80001" w:rsidRDefault="003A3F98" w:rsidP="00B04328">
      <w:pPr>
        <w:pStyle w:val="a8"/>
        <w:tabs>
          <w:tab w:val="left" w:pos="4395"/>
        </w:tabs>
        <w:spacing w:line="240" w:lineRule="auto"/>
        <w:ind w:firstLineChars="2092" w:firstLine="4393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商号又は名称</w:t>
      </w:r>
    </w:p>
    <w:p w:rsidR="001822FC" w:rsidRPr="001822FC" w:rsidRDefault="00B04328" w:rsidP="00B04328">
      <w:pPr>
        <w:pStyle w:val="a8"/>
        <w:tabs>
          <w:tab w:val="left" w:pos="4395"/>
        </w:tabs>
        <w:spacing w:line="240" w:lineRule="auto"/>
        <w:ind w:firstLineChars="2093" w:firstLine="4395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代表者</w:t>
      </w:r>
      <w:r w:rsidR="008D0374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 xml:space="preserve">　</w:t>
      </w:r>
      <w:r w:rsidR="008D0374">
        <w:rPr>
          <w:rFonts w:ascii="ＭＳ 明朝" w:hAnsi="ＭＳ 明朝" w:hint="eastAsia"/>
          <w:spacing w:val="0"/>
        </w:rPr>
        <w:t xml:space="preserve">　　　　　　</w:t>
      </w:r>
      <w:r w:rsidR="003A3F98">
        <w:rPr>
          <w:rFonts w:ascii="ＭＳ 明朝" w:hAnsi="ＭＳ 明朝" w:hint="eastAsia"/>
          <w:spacing w:val="0"/>
        </w:rPr>
        <w:t xml:space="preserve">　　</w:t>
      </w:r>
      <w:r w:rsidR="001627E5" w:rsidRPr="00E80001">
        <w:rPr>
          <w:rFonts w:ascii="ＭＳ 明朝" w:hAnsi="ＭＳ 明朝" w:hint="eastAsia"/>
          <w:spacing w:val="0"/>
        </w:rPr>
        <w:t xml:space="preserve">　　　　　　㊞</w:t>
      </w:r>
    </w:p>
    <w:p w:rsidR="001822FC" w:rsidRDefault="001822FC" w:rsidP="00023A2B">
      <w:pPr>
        <w:rPr>
          <w:rFonts w:ascii="ＭＳ 明朝" w:cs="ＭＳ ゴシック"/>
          <w:kern w:val="0"/>
          <w:szCs w:val="21"/>
        </w:rPr>
      </w:pPr>
    </w:p>
    <w:p w:rsidR="001822FC" w:rsidRDefault="001822FC" w:rsidP="00023A2B">
      <w:pPr>
        <w:rPr>
          <w:rFonts w:ascii="ＭＳ 明朝" w:cs="ＭＳ ゴシック"/>
          <w:kern w:val="0"/>
          <w:szCs w:val="21"/>
        </w:rPr>
      </w:pPr>
    </w:p>
    <w:p w:rsidR="001822FC" w:rsidRDefault="001822FC" w:rsidP="00023A2B">
      <w:pPr>
        <w:rPr>
          <w:rFonts w:ascii="ＭＳ 明朝" w:cs="ＭＳ ゴシック"/>
          <w:kern w:val="0"/>
          <w:szCs w:val="21"/>
        </w:rPr>
      </w:pPr>
    </w:p>
    <w:p w:rsidR="001822FC" w:rsidRPr="00993D48" w:rsidRDefault="001822FC" w:rsidP="00023A2B">
      <w:pPr>
        <w:rPr>
          <w:rFonts w:ascii="ＭＳ 明朝" w:cs="ＭＳ ゴシック"/>
          <w:kern w:val="0"/>
          <w:szCs w:val="21"/>
        </w:rPr>
      </w:pPr>
    </w:p>
    <w:p w:rsidR="00192360" w:rsidRPr="00E80001" w:rsidRDefault="001627E5" w:rsidP="00023A2B">
      <w:pPr>
        <w:pStyle w:val="a8"/>
        <w:spacing w:line="240" w:lineRule="auto"/>
        <w:jc w:val="center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>参　加　表　明　書</w:t>
      </w: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6070F3" w:rsidRDefault="00192360" w:rsidP="00EE3603">
      <w:pPr>
        <w:pStyle w:val="a8"/>
        <w:spacing w:line="240" w:lineRule="auto"/>
        <w:ind w:firstLineChars="100" w:firstLine="210"/>
        <w:jc w:val="left"/>
        <w:rPr>
          <w:rFonts w:ascii="ＭＳ 明朝" w:cs="Times New Roman"/>
          <w:spacing w:val="0"/>
        </w:rPr>
      </w:pPr>
      <w:r w:rsidRPr="00E80001">
        <w:rPr>
          <w:rFonts w:ascii="ＭＳ 明朝" w:hAnsi="ＭＳ 明朝" w:cs="Times New Roman"/>
          <w:spacing w:val="0"/>
        </w:rPr>
        <w:t>(</w:t>
      </w:r>
      <w:r w:rsidRPr="00E80001">
        <w:rPr>
          <w:rFonts w:ascii="ＭＳ 明朝" w:hAnsi="ＭＳ 明朝" w:hint="eastAsia"/>
          <w:spacing w:val="0"/>
        </w:rPr>
        <w:t>業務等件名</w:t>
      </w:r>
      <w:r w:rsidRPr="00E80001">
        <w:rPr>
          <w:rFonts w:ascii="ＭＳ 明朝" w:hAnsi="ＭＳ 明朝" w:cs="Times New Roman"/>
          <w:spacing w:val="0"/>
        </w:rPr>
        <w:t>)</w:t>
      </w:r>
      <w:r w:rsidR="00E36D3E">
        <w:rPr>
          <w:rFonts w:ascii="ＭＳ 明朝" w:hAnsi="ＭＳ 明朝" w:cs="Times New Roman" w:hint="eastAsia"/>
          <w:spacing w:val="0"/>
        </w:rPr>
        <w:t xml:space="preserve">　</w:t>
      </w:r>
    </w:p>
    <w:p w:rsidR="000C370F" w:rsidRPr="00E80001" w:rsidRDefault="000D319F" w:rsidP="006070F3">
      <w:pPr>
        <w:pStyle w:val="a8"/>
        <w:spacing w:line="240" w:lineRule="auto"/>
        <w:jc w:val="center"/>
        <w:rPr>
          <w:rFonts w:ascii="ＭＳ 明朝"/>
          <w:spacing w:val="0"/>
        </w:rPr>
      </w:pPr>
      <w:r>
        <w:rPr>
          <w:rFonts w:ascii="ＭＳ 明朝" w:hAnsi="ＭＳ 明朝" w:cs="ＭＳ ゴシック" w:hint="eastAsia"/>
        </w:rPr>
        <w:t>荒尾市</w:t>
      </w:r>
      <w:r w:rsidR="00C353FA">
        <w:rPr>
          <w:rFonts w:ascii="ＭＳ 明朝" w:hAnsi="ＭＳ 明朝" w:cs="ＭＳ ゴシック" w:hint="eastAsia"/>
        </w:rPr>
        <w:t>地域福祉計画・地域福祉活動計画策定業務</w:t>
      </w:r>
      <w:bookmarkStart w:id="0" w:name="_GoBack"/>
      <w:bookmarkEnd w:id="0"/>
    </w:p>
    <w:p w:rsidR="00192360" w:rsidRPr="00EE3603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822FC" w:rsidRDefault="00192360" w:rsidP="00023A2B">
      <w:pPr>
        <w:pStyle w:val="a8"/>
        <w:spacing w:line="240" w:lineRule="auto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 xml:space="preserve">　</w:t>
      </w:r>
      <w:r w:rsidR="001143F3">
        <w:rPr>
          <w:rFonts w:ascii="ＭＳ 明朝" w:hAnsi="ＭＳ 明朝" w:hint="eastAsia"/>
          <w:spacing w:val="0"/>
        </w:rPr>
        <w:t>令和</w:t>
      </w:r>
      <w:r w:rsidR="00596D3B">
        <w:rPr>
          <w:rFonts w:ascii="ＭＳ 明朝" w:hAnsi="ＭＳ 明朝" w:hint="eastAsia"/>
          <w:spacing w:val="0"/>
        </w:rPr>
        <w:t xml:space="preserve">　</w:t>
      </w:r>
      <w:r w:rsidR="00EE3603">
        <w:rPr>
          <w:rFonts w:ascii="ＭＳ 明朝" w:hAnsi="ＭＳ 明朝" w:hint="eastAsia"/>
          <w:spacing w:val="0"/>
        </w:rPr>
        <w:t>年</w:t>
      </w:r>
      <w:r w:rsidR="000D319F">
        <w:rPr>
          <w:rFonts w:ascii="ＭＳ 明朝" w:hAnsi="ＭＳ 明朝" w:hint="eastAsia"/>
          <w:spacing w:val="0"/>
        </w:rPr>
        <w:t xml:space="preserve">　</w:t>
      </w:r>
      <w:r w:rsidRPr="00E80001">
        <w:rPr>
          <w:rFonts w:ascii="ＭＳ 明朝" w:hAnsi="ＭＳ 明朝" w:hint="eastAsia"/>
          <w:spacing w:val="0"/>
        </w:rPr>
        <w:t>月</w:t>
      </w:r>
      <w:r w:rsidR="000D319F">
        <w:rPr>
          <w:rFonts w:ascii="ＭＳ 明朝" w:hAnsi="ＭＳ 明朝" w:hint="eastAsia"/>
          <w:spacing w:val="0"/>
        </w:rPr>
        <w:t xml:space="preserve">　</w:t>
      </w:r>
      <w:r w:rsidRPr="00E80001">
        <w:rPr>
          <w:rFonts w:ascii="ＭＳ 明朝" w:hAnsi="ＭＳ 明朝" w:hint="eastAsia"/>
          <w:spacing w:val="0"/>
        </w:rPr>
        <w:t>日付</w:t>
      </w:r>
      <w:r w:rsidR="00BB4100">
        <w:rPr>
          <w:rFonts w:ascii="ＭＳ 明朝" w:hAnsi="ＭＳ 明朝" w:hint="eastAsia"/>
          <w:spacing w:val="0"/>
        </w:rPr>
        <w:t>け</w:t>
      </w:r>
      <w:r w:rsidR="005D6640">
        <w:rPr>
          <w:rFonts w:ascii="ＭＳ 明朝" w:hAnsi="ＭＳ 明朝" w:hint="eastAsia"/>
          <w:spacing w:val="0"/>
        </w:rPr>
        <w:t>で公告された上記</w:t>
      </w:r>
      <w:r w:rsidRPr="00E80001">
        <w:rPr>
          <w:rFonts w:ascii="ＭＳ 明朝" w:hAnsi="ＭＳ 明朝" w:hint="eastAsia"/>
          <w:spacing w:val="0"/>
        </w:rPr>
        <w:t>の業務等の公募型プロポーザル方式による事</w:t>
      </w:r>
      <w:r w:rsidR="008D0374">
        <w:rPr>
          <w:rFonts w:ascii="ＭＳ 明朝" w:hAnsi="ＭＳ 明朝" w:hint="eastAsia"/>
          <w:spacing w:val="0"/>
        </w:rPr>
        <w:t>業者の選定について</w:t>
      </w:r>
      <w:r w:rsidR="00A41183">
        <w:rPr>
          <w:rFonts w:ascii="ＭＳ 明朝" w:hAnsi="ＭＳ 明朝" w:hint="eastAsia"/>
          <w:spacing w:val="0"/>
        </w:rPr>
        <w:t>提案書</w:t>
      </w:r>
      <w:r w:rsidR="00E078D7" w:rsidRPr="00E80001">
        <w:rPr>
          <w:rFonts w:ascii="ＭＳ 明朝" w:hAnsi="ＭＳ 明朝" w:hint="eastAsia"/>
          <w:spacing w:val="0"/>
        </w:rPr>
        <w:t>の提出を希望するので、荒尾市</w:t>
      </w:r>
      <w:r w:rsidR="00484905" w:rsidRPr="00E80001">
        <w:rPr>
          <w:rFonts w:ascii="ＭＳ 明朝" w:hAnsi="ＭＳ 明朝" w:hint="eastAsia"/>
          <w:spacing w:val="0"/>
        </w:rPr>
        <w:t>プロポーザル方式事業者選定実施要綱及び</w:t>
      </w:r>
      <w:r w:rsidR="00FD57DD" w:rsidRPr="00E80001">
        <w:rPr>
          <w:rFonts w:ascii="ＭＳ 明朝" w:hAnsi="ＭＳ 明朝" w:hint="eastAsia"/>
          <w:spacing w:val="0"/>
        </w:rPr>
        <w:t>実施要領</w:t>
      </w:r>
      <w:r w:rsidRPr="00E80001">
        <w:rPr>
          <w:rFonts w:ascii="ＭＳ 明朝" w:hAnsi="ＭＳ 明朝" w:hint="eastAsia"/>
          <w:spacing w:val="0"/>
        </w:rPr>
        <w:t>を確認し、</w:t>
      </w:r>
      <w:r w:rsidR="00DD2CE8">
        <w:rPr>
          <w:rFonts w:ascii="ＭＳ 明朝" w:hAnsi="ＭＳ 明朝" w:hint="eastAsia"/>
          <w:spacing w:val="0"/>
        </w:rPr>
        <w:t>了解の上</w:t>
      </w:r>
      <w:r w:rsidRPr="00E80001">
        <w:rPr>
          <w:rFonts w:ascii="ＭＳ 明朝" w:hAnsi="ＭＳ 明朝" w:hint="eastAsia"/>
          <w:spacing w:val="0"/>
        </w:rPr>
        <w:t>遵守することを約し、関係書類</w:t>
      </w:r>
      <w:r w:rsidR="00F0240C" w:rsidRPr="00E80001">
        <w:rPr>
          <w:rFonts w:ascii="ＭＳ 明朝" w:hAnsi="ＭＳ 明朝" w:hint="eastAsia"/>
          <w:spacing w:val="0"/>
        </w:rPr>
        <w:t>とともに参加表明書</w:t>
      </w:r>
      <w:r w:rsidRPr="00E80001">
        <w:rPr>
          <w:rFonts w:ascii="ＭＳ 明朝" w:hAnsi="ＭＳ 明朝" w:hint="eastAsia"/>
          <w:spacing w:val="0"/>
        </w:rPr>
        <w:t>を提出します。</w:t>
      </w:r>
    </w:p>
    <w:sectPr w:rsidR="00182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50B" w:rsidRDefault="001627E5">
      <w:r>
        <w:separator/>
      </w:r>
    </w:p>
  </w:endnote>
  <w:endnote w:type="continuationSeparator" w:id="0">
    <w:p w:rsidR="00D1350B" w:rsidRDefault="0016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CF" w:rsidRDefault="008C3FC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CF" w:rsidRDefault="008C3FC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CF" w:rsidRDefault="008C3F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50B" w:rsidRDefault="001627E5">
      <w:r>
        <w:separator/>
      </w:r>
    </w:p>
  </w:footnote>
  <w:footnote w:type="continuationSeparator" w:id="0">
    <w:p w:rsidR="00D1350B" w:rsidRDefault="00162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CF" w:rsidRDefault="008C3F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8D" w:rsidRPr="008C3FCF" w:rsidRDefault="00C9488D" w:rsidP="008C3FC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CF" w:rsidRDefault="008C3F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05C2"/>
    <w:multiLevelType w:val="hybridMultilevel"/>
    <w:tmpl w:val="0F209D44"/>
    <w:lvl w:ilvl="0" w:tplc="00000000">
      <w:start w:val="1"/>
      <w:numFmt w:val="decimalEnclosedParen"/>
      <w:lvlText w:val="%1"/>
      <w:lvlJc w:val="left"/>
      <w:pPr>
        <w:ind w:left="583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1">
    <w:nsid w:val="1BA534A6"/>
    <w:multiLevelType w:val="hybridMultilevel"/>
    <w:tmpl w:val="A74A4A46"/>
    <w:lvl w:ilvl="0" w:tplc="00000000">
      <w:start w:val="5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>
    <w:nsid w:val="2DBC41AB"/>
    <w:multiLevelType w:val="hybridMultilevel"/>
    <w:tmpl w:val="DB24761E"/>
    <w:lvl w:ilvl="0" w:tplc="00000000">
      <w:start w:val="1"/>
      <w:numFmt w:val="decimalEnclosedParen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2FE70038"/>
    <w:multiLevelType w:val="hybridMultilevel"/>
    <w:tmpl w:val="847879EC"/>
    <w:lvl w:ilvl="0" w:tplc="00000000">
      <w:start w:val="1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>
    <w:nsid w:val="3E2A0F38"/>
    <w:multiLevelType w:val="hybridMultilevel"/>
    <w:tmpl w:val="4E9668F6"/>
    <w:lvl w:ilvl="0" w:tplc="00000000">
      <w:start w:val="1"/>
      <w:numFmt w:val="decimalEnclosedParen"/>
      <w:lvlText w:val="%1"/>
      <w:lvlJc w:val="left"/>
      <w:pPr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>
    <w:nsid w:val="4628353D"/>
    <w:multiLevelType w:val="hybridMultilevel"/>
    <w:tmpl w:val="AFE0C986"/>
    <w:lvl w:ilvl="0" w:tplc="00000000">
      <w:start w:val="1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0000001">
      <w:start w:val="3"/>
      <w:numFmt w:val="decimalEnclosedParen"/>
      <w:lvlText w:val="%2"/>
      <w:lvlJc w:val="left"/>
      <w:pPr>
        <w:ind w:left="990" w:hanging="360"/>
      </w:pPr>
      <w:rPr>
        <w:rFonts w:cs="ＭＳ ゴシック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>
    <w:nsid w:val="51241B41"/>
    <w:multiLevelType w:val="hybridMultilevel"/>
    <w:tmpl w:val="A094BD00"/>
    <w:lvl w:ilvl="0" w:tplc="00000000">
      <w:start w:val="1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>
    <w:nsid w:val="51531C22"/>
    <w:multiLevelType w:val="hybridMultilevel"/>
    <w:tmpl w:val="065C6FF0"/>
    <w:lvl w:ilvl="0" w:tplc="00000000">
      <w:start w:val="1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>
    <w:nsid w:val="5D8C1DB4"/>
    <w:multiLevelType w:val="hybridMultilevel"/>
    <w:tmpl w:val="DBDC487E"/>
    <w:lvl w:ilvl="0" w:tplc="00000000">
      <w:start w:val="1"/>
      <w:numFmt w:val="decimalEnclosedParen"/>
      <w:lvlText w:val="%1"/>
      <w:lvlJc w:val="left"/>
      <w:pPr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>
    <w:nsid w:val="5FB74ABC"/>
    <w:multiLevelType w:val="hybridMultilevel"/>
    <w:tmpl w:val="47C84150"/>
    <w:lvl w:ilvl="0" w:tplc="00000000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>
    <w:nsid w:val="61EC6FFB"/>
    <w:multiLevelType w:val="hybridMultilevel"/>
    <w:tmpl w:val="DD1E4A3C"/>
    <w:lvl w:ilvl="0" w:tplc="00000000">
      <w:start w:val="1"/>
      <w:numFmt w:val="decimalFullWidth"/>
      <w:lvlText w:val="(%1)"/>
      <w:lvlJc w:val="left"/>
      <w:pPr>
        <w:ind w:left="945" w:hanging="73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>
    <w:nsid w:val="642B07F2"/>
    <w:multiLevelType w:val="hybridMultilevel"/>
    <w:tmpl w:val="D4ECE6A4"/>
    <w:lvl w:ilvl="0" w:tplc="00000000">
      <w:start w:val="1"/>
      <w:numFmt w:val="decimalFullWidth"/>
      <w:lvlText w:val="（%1）"/>
      <w:lvlJc w:val="left"/>
      <w:pPr>
        <w:ind w:left="930" w:hanging="720"/>
      </w:pPr>
      <w:rPr>
        <w:rFonts w:cs="Times New Roman"/>
        <w:u w:val="none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6C1C4F60"/>
    <w:multiLevelType w:val="hybridMultilevel"/>
    <w:tmpl w:val="C8202B18"/>
    <w:lvl w:ilvl="0" w:tplc="00000000">
      <w:start w:val="4"/>
      <w:numFmt w:val="decimalEnclosedParen"/>
      <w:lvlText w:val="%1"/>
      <w:lvlJc w:val="left"/>
      <w:pPr>
        <w:ind w:left="786" w:hanging="360"/>
      </w:pPr>
      <w:rPr>
        <w:rFonts w:cs="Times New Roman"/>
      </w:rPr>
    </w:lvl>
    <w:lvl w:ilvl="1" w:tplc="00000001">
      <w:start w:val="7"/>
      <w:numFmt w:val="decimalEnclosedParen"/>
      <w:lvlText w:val="%2"/>
      <w:lvlJc w:val="left"/>
      <w:pPr>
        <w:ind w:left="990" w:hanging="36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>
    <w:nsid w:val="6E6E3469"/>
    <w:multiLevelType w:val="hybridMultilevel"/>
    <w:tmpl w:val="C9FA1C1E"/>
    <w:lvl w:ilvl="0" w:tplc="00000000">
      <w:start w:val="1"/>
      <w:numFmt w:val="decimalEnclosedParen"/>
      <w:lvlText w:val="%1"/>
      <w:lvlJc w:val="left"/>
      <w:pPr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4">
    <w:nsid w:val="730F474E"/>
    <w:multiLevelType w:val="hybridMultilevel"/>
    <w:tmpl w:val="C0587622"/>
    <w:lvl w:ilvl="0" w:tplc="00000000">
      <w:start w:val="1"/>
      <w:numFmt w:val="decimalEnclosedParen"/>
      <w:lvlText w:val="%1"/>
      <w:lvlJc w:val="left"/>
      <w:pPr>
        <w:ind w:left="562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15">
    <w:nsid w:val="74825FD1"/>
    <w:multiLevelType w:val="hybridMultilevel"/>
    <w:tmpl w:val="EB4692DA"/>
    <w:lvl w:ilvl="0" w:tplc="00000000">
      <w:start w:val="1"/>
      <w:numFmt w:val="decimalEnclosedParen"/>
      <w:lvlText w:val="%1"/>
      <w:lvlJc w:val="left"/>
      <w:pPr>
        <w:ind w:left="578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6">
    <w:nsid w:val="78603D9C"/>
    <w:multiLevelType w:val="hybridMultilevel"/>
    <w:tmpl w:val="C184996A"/>
    <w:lvl w:ilvl="0" w:tplc="00000000">
      <w:start w:val="1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>
    <w:nsid w:val="7F6941E0"/>
    <w:multiLevelType w:val="hybridMultilevel"/>
    <w:tmpl w:val="6C3C9234"/>
    <w:lvl w:ilvl="0" w:tplc="00000000">
      <w:start w:val="1"/>
      <w:numFmt w:val="decimalFullWidth"/>
      <w:lvlText w:val="(%1)"/>
      <w:lvlJc w:val="left"/>
      <w:pPr>
        <w:ind w:left="615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B4"/>
    <w:rsid w:val="00002666"/>
    <w:rsid w:val="00005863"/>
    <w:rsid w:val="00005ABC"/>
    <w:rsid w:val="000138FB"/>
    <w:rsid w:val="000158B8"/>
    <w:rsid w:val="000177E4"/>
    <w:rsid w:val="00017F8C"/>
    <w:rsid w:val="00023A2B"/>
    <w:rsid w:val="00023CCB"/>
    <w:rsid w:val="00031B89"/>
    <w:rsid w:val="000362C5"/>
    <w:rsid w:val="000404C6"/>
    <w:rsid w:val="00052B5B"/>
    <w:rsid w:val="00052B97"/>
    <w:rsid w:val="000551DD"/>
    <w:rsid w:val="00064699"/>
    <w:rsid w:val="00064A32"/>
    <w:rsid w:val="0006738A"/>
    <w:rsid w:val="00067799"/>
    <w:rsid w:val="000727CA"/>
    <w:rsid w:val="00073D94"/>
    <w:rsid w:val="0008178D"/>
    <w:rsid w:val="0008250C"/>
    <w:rsid w:val="00084331"/>
    <w:rsid w:val="0009080E"/>
    <w:rsid w:val="00090DAC"/>
    <w:rsid w:val="00093C63"/>
    <w:rsid w:val="000A0E88"/>
    <w:rsid w:val="000B6727"/>
    <w:rsid w:val="000C0EA6"/>
    <w:rsid w:val="000C1582"/>
    <w:rsid w:val="000C370F"/>
    <w:rsid w:val="000D319F"/>
    <w:rsid w:val="000D469B"/>
    <w:rsid w:val="000E4361"/>
    <w:rsid w:val="000E55E8"/>
    <w:rsid w:val="000F2645"/>
    <w:rsid w:val="00112030"/>
    <w:rsid w:val="00112047"/>
    <w:rsid w:val="0011420E"/>
    <w:rsid w:val="001143F3"/>
    <w:rsid w:val="00122A62"/>
    <w:rsid w:val="0012539F"/>
    <w:rsid w:val="00127BA3"/>
    <w:rsid w:val="0013100D"/>
    <w:rsid w:val="00132F1F"/>
    <w:rsid w:val="001344BC"/>
    <w:rsid w:val="00140E1A"/>
    <w:rsid w:val="00142189"/>
    <w:rsid w:val="001503B8"/>
    <w:rsid w:val="001627E5"/>
    <w:rsid w:val="001654AB"/>
    <w:rsid w:val="00172C45"/>
    <w:rsid w:val="00173508"/>
    <w:rsid w:val="001822FC"/>
    <w:rsid w:val="001837E9"/>
    <w:rsid w:val="00192360"/>
    <w:rsid w:val="00197ECE"/>
    <w:rsid w:val="001A27FB"/>
    <w:rsid w:val="001B7C9C"/>
    <w:rsid w:val="001C09E7"/>
    <w:rsid w:val="001C77D6"/>
    <w:rsid w:val="001D2198"/>
    <w:rsid w:val="001D2BDD"/>
    <w:rsid w:val="001D2D42"/>
    <w:rsid w:val="001D6D2C"/>
    <w:rsid w:val="001D725B"/>
    <w:rsid w:val="002130A0"/>
    <w:rsid w:val="00214CDA"/>
    <w:rsid w:val="00220E38"/>
    <w:rsid w:val="00221987"/>
    <w:rsid w:val="00222AC3"/>
    <w:rsid w:val="00226349"/>
    <w:rsid w:val="0023054A"/>
    <w:rsid w:val="00236A6E"/>
    <w:rsid w:val="002442A7"/>
    <w:rsid w:val="00250B4B"/>
    <w:rsid w:val="00254F78"/>
    <w:rsid w:val="00255098"/>
    <w:rsid w:val="002562E6"/>
    <w:rsid w:val="00256717"/>
    <w:rsid w:val="00261A1F"/>
    <w:rsid w:val="00263832"/>
    <w:rsid w:val="002732D1"/>
    <w:rsid w:val="00276590"/>
    <w:rsid w:val="00277B68"/>
    <w:rsid w:val="00277FB4"/>
    <w:rsid w:val="00290630"/>
    <w:rsid w:val="00292016"/>
    <w:rsid w:val="00293806"/>
    <w:rsid w:val="0029415A"/>
    <w:rsid w:val="0029460F"/>
    <w:rsid w:val="00297AF5"/>
    <w:rsid w:val="002A4943"/>
    <w:rsid w:val="002A6A78"/>
    <w:rsid w:val="002B0686"/>
    <w:rsid w:val="002B1DB2"/>
    <w:rsid w:val="002B23EA"/>
    <w:rsid w:val="002C379C"/>
    <w:rsid w:val="002C5B89"/>
    <w:rsid w:val="002D098C"/>
    <w:rsid w:val="002D1981"/>
    <w:rsid w:val="002D50E1"/>
    <w:rsid w:val="002D60C9"/>
    <w:rsid w:val="002D7DB7"/>
    <w:rsid w:val="002E0D46"/>
    <w:rsid w:val="002E13D5"/>
    <w:rsid w:val="002E427F"/>
    <w:rsid w:val="002E46FC"/>
    <w:rsid w:val="002E6C38"/>
    <w:rsid w:val="002E707E"/>
    <w:rsid w:val="002E7862"/>
    <w:rsid w:val="002F0503"/>
    <w:rsid w:val="002F2ED2"/>
    <w:rsid w:val="002F48A6"/>
    <w:rsid w:val="002F5FA3"/>
    <w:rsid w:val="003002BE"/>
    <w:rsid w:val="00312D65"/>
    <w:rsid w:val="00336C50"/>
    <w:rsid w:val="003446FD"/>
    <w:rsid w:val="003463B1"/>
    <w:rsid w:val="00346F8A"/>
    <w:rsid w:val="003504DB"/>
    <w:rsid w:val="003576AD"/>
    <w:rsid w:val="003639FF"/>
    <w:rsid w:val="0037111F"/>
    <w:rsid w:val="00372290"/>
    <w:rsid w:val="00372470"/>
    <w:rsid w:val="00374867"/>
    <w:rsid w:val="003758FE"/>
    <w:rsid w:val="00384DA6"/>
    <w:rsid w:val="00385D9D"/>
    <w:rsid w:val="00390F80"/>
    <w:rsid w:val="0039366B"/>
    <w:rsid w:val="003A3F98"/>
    <w:rsid w:val="003A55B4"/>
    <w:rsid w:val="003A6075"/>
    <w:rsid w:val="003B33BD"/>
    <w:rsid w:val="003B586A"/>
    <w:rsid w:val="003B66BE"/>
    <w:rsid w:val="003C3B52"/>
    <w:rsid w:val="003C3DF6"/>
    <w:rsid w:val="003C5447"/>
    <w:rsid w:val="003C63EB"/>
    <w:rsid w:val="003C6FB0"/>
    <w:rsid w:val="0041286C"/>
    <w:rsid w:val="004137EA"/>
    <w:rsid w:val="00422F2B"/>
    <w:rsid w:val="00423A32"/>
    <w:rsid w:val="00424F20"/>
    <w:rsid w:val="00430D06"/>
    <w:rsid w:val="004329E2"/>
    <w:rsid w:val="00442B69"/>
    <w:rsid w:val="00445AFA"/>
    <w:rsid w:val="0045575E"/>
    <w:rsid w:val="004602D4"/>
    <w:rsid w:val="004616EF"/>
    <w:rsid w:val="00472E10"/>
    <w:rsid w:val="004744A3"/>
    <w:rsid w:val="00475EDE"/>
    <w:rsid w:val="00481D42"/>
    <w:rsid w:val="00484905"/>
    <w:rsid w:val="00487F92"/>
    <w:rsid w:val="004903B1"/>
    <w:rsid w:val="00492AA1"/>
    <w:rsid w:val="004A1866"/>
    <w:rsid w:val="004A526A"/>
    <w:rsid w:val="004B32E3"/>
    <w:rsid w:val="004C3B08"/>
    <w:rsid w:val="004C5ECE"/>
    <w:rsid w:val="004C79B0"/>
    <w:rsid w:val="004D2EA8"/>
    <w:rsid w:val="004D34B5"/>
    <w:rsid w:val="004E0855"/>
    <w:rsid w:val="004E2A80"/>
    <w:rsid w:val="004E37BA"/>
    <w:rsid w:val="004E66FD"/>
    <w:rsid w:val="004E6D91"/>
    <w:rsid w:val="004F38ED"/>
    <w:rsid w:val="004F7ECF"/>
    <w:rsid w:val="005004B0"/>
    <w:rsid w:val="00502841"/>
    <w:rsid w:val="00505A5B"/>
    <w:rsid w:val="00513F86"/>
    <w:rsid w:val="00514E10"/>
    <w:rsid w:val="005229FB"/>
    <w:rsid w:val="00522F1F"/>
    <w:rsid w:val="00526896"/>
    <w:rsid w:val="00527D82"/>
    <w:rsid w:val="00537331"/>
    <w:rsid w:val="005377EE"/>
    <w:rsid w:val="005778CD"/>
    <w:rsid w:val="005872EC"/>
    <w:rsid w:val="00587491"/>
    <w:rsid w:val="005933BB"/>
    <w:rsid w:val="005960E6"/>
    <w:rsid w:val="00596D3B"/>
    <w:rsid w:val="005A55AC"/>
    <w:rsid w:val="005B4CDD"/>
    <w:rsid w:val="005C1E08"/>
    <w:rsid w:val="005C702C"/>
    <w:rsid w:val="005D2588"/>
    <w:rsid w:val="005D6640"/>
    <w:rsid w:val="005E0CA3"/>
    <w:rsid w:val="005E207F"/>
    <w:rsid w:val="005E4621"/>
    <w:rsid w:val="005E53F7"/>
    <w:rsid w:val="005F0D23"/>
    <w:rsid w:val="005F78F3"/>
    <w:rsid w:val="00601273"/>
    <w:rsid w:val="006070F3"/>
    <w:rsid w:val="00616DAC"/>
    <w:rsid w:val="00617056"/>
    <w:rsid w:val="0062671F"/>
    <w:rsid w:val="0064295F"/>
    <w:rsid w:val="006517FC"/>
    <w:rsid w:val="00652989"/>
    <w:rsid w:val="0065432F"/>
    <w:rsid w:val="00654BFF"/>
    <w:rsid w:val="0065596B"/>
    <w:rsid w:val="006618B0"/>
    <w:rsid w:val="006621A3"/>
    <w:rsid w:val="006664C3"/>
    <w:rsid w:val="00672D50"/>
    <w:rsid w:val="006734A8"/>
    <w:rsid w:val="006750BC"/>
    <w:rsid w:val="0069167E"/>
    <w:rsid w:val="00693876"/>
    <w:rsid w:val="006A0374"/>
    <w:rsid w:val="006A2FE2"/>
    <w:rsid w:val="006B1966"/>
    <w:rsid w:val="006B28A4"/>
    <w:rsid w:val="006C2D29"/>
    <w:rsid w:val="006C52CF"/>
    <w:rsid w:val="006D2B51"/>
    <w:rsid w:val="006D6047"/>
    <w:rsid w:val="006D64B0"/>
    <w:rsid w:val="006E61C9"/>
    <w:rsid w:val="00706DA5"/>
    <w:rsid w:val="007102F9"/>
    <w:rsid w:val="00722147"/>
    <w:rsid w:val="00731822"/>
    <w:rsid w:val="0073479F"/>
    <w:rsid w:val="00745C6E"/>
    <w:rsid w:val="00746533"/>
    <w:rsid w:val="00747C60"/>
    <w:rsid w:val="007506EF"/>
    <w:rsid w:val="00752C01"/>
    <w:rsid w:val="00753ED8"/>
    <w:rsid w:val="00765C1A"/>
    <w:rsid w:val="007672B6"/>
    <w:rsid w:val="00771005"/>
    <w:rsid w:val="00772610"/>
    <w:rsid w:val="00772FB9"/>
    <w:rsid w:val="00775847"/>
    <w:rsid w:val="00777A53"/>
    <w:rsid w:val="00782451"/>
    <w:rsid w:val="00785252"/>
    <w:rsid w:val="00785817"/>
    <w:rsid w:val="00792149"/>
    <w:rsid w:val="0079342F"/>
    <w:rsid w:val="00795BAC"/>
    <w:rsid w:val="007969D3"/>
    <w:rsid w:val="007A20DD"/>
    <w:rsid w:val="007A6892"/>
    <w:rsid w:val="007B0ADA"/>
    <w:rsid w:val="007B7F0D"/>
    <w:rsid w:val="007C27E5"/>
    <w:rsid w:val="007E408A"/>
    <w:rsid w:val="007E6D90"/>
    <w:rsid w:val="007F19DB"/>
    <w:rsid w:val="00800717"/>
    <w:rsid w:val="008130F4"/>
    <w:rsid w:val="008133AA"/>
    <w:rsid w:val="00815A87"/>
    <w:rsid w:val="00816428"/>
    <w:rsid w:val="00823FCC"/>
    <w:rsid w:val="00825742"/>
    <w:rsid w:val="00827D9E"/>
    <w:rsid w:val="008355AE"/>
    <w:rsid w:val="00837D79"/>
    <w:rsid w:val="00840FC3"/>
    <w:rsid w:val="00847794"/>
    <w:rsid w:val="00854FAC"/>
    <w:rsid w:val="00871B31"/>
    <w:rsid w:val="00874D6D"/>
    <w:rsid w:val="00876BF8"/>
    <w:rsid w:val="0089346A"/>
    <w:rsid w:val="008944CE"/>
    <w:rsid w:val="008A22A5"/>
    <w:rsid w:val="008A36B7"/>
    <w:rsid w:val="008C2ADD"/>
    <w:rsid w:val="008C3FCF"/>
    <w:rsid w:val="008C5054"/>
    <w:rsid w:val="008D0374"/>
    <w:rsid w:val="008D1B35"/>
    <w:rsid w:val="008D5DBF"/>
    <w:rsid w:val="008D75A0"/>
    <w:rsid w:val="008E05B1"/>
    <w:rsid w:val="008E2D0E"/>
    <w:rsid w:val="008E7C05"/>
    <w:rsid w:val="008F16EC"/>
    <w:rsid w:val="008F39AE"/>
    <w:rsid w:val="008F55B7"/>
    <w:rsid w:val="008F6C36"/>
    <w:rsid w:val="00901B5A"/>
    <w:rsid w:val="00901DD4"/>
    <w:rsid w:val="00916B83"/>
    <w:rsid w:val="0091741E"/>
    <w:rsid w:val="00930E38"/>
    <w:rsid w:val="0093121F"/>
    <w:rsid w:val="0093428B"/>
    <w:rsid w:val="00937CC7"/>
    <w:rsid w:val="00943247"/>
    <w:rsid w:val="009529DC"/>
    <w:rsid w:val="00956C0B"/>
    <w:rsid w:val="00973885"/>
    <w:rsid w:val="00974B86"/>
    <w:rsid w:val="00974F16"/>
    <w:rsid w:val="009755F0"/>
    <w:rsid w:val="0097685D"/>
    <w:rsid w:val="0097708F"/>
    <w:rsid w:val="009820F1"/>
    <w:rsid w:val="00985835"/>
    <w:rsid w:val="00985BFD"/>
    <w:rsid w:val="00992274"/>
    <w:rsid w:val="00992544"/>
    <w:rsid w:val="00993D48"/>
    <w:rsid w:val="009A3160"/>
    <w:rsid w:val="009A33BD"/>
    <w:rsid w:val="009B10B7"/>
    <w:rsid w:val="009B461E"/>
    <w:rsid w:val="009B5023"/>
    <w:rsid w:val="009C0552"/>
    <w:rsid w:val="009C22FF"/>
    <w:rsid w:val="009C3768"/>
    <w:rsid w:val="009D6EB8"/>
    <w:rsid w:val="009F0D5A"/>
    <w:rsid w:val="009F158C"/>
    <w:rsid w:val="009F2672"/>
    <w:rsid w:val="00A0269A"/>
    <w:rsid w:val="00A036A2"/>
    <w:rsid w:val="00A0576D"/>
    <w:rsid w:val="00A06CA9"/>
    <w:rsid w:val="00A12AF2"/>
    <w:rsid w:val="00A155F2"/>
    <w:rsid w:val="00A27CF3"/>
    <w:rsid w:val="00A31745"/>
    <w:rsid w:val="00A41183"/>
    <w:rsid w:val="00A539F5"/>
    <w:rsid w:val="00A548FD"/>
    <w:rsid w:val="00A5697D"/>
    <w:rsid w:val="00A602E6"/>
    <w:rsid w:val="00A64F8A"/>
    <w:rsid w:val="00A659BB"/>
    <w:rsid w:val="00A6657B"/>
    <w:rsid w:val="00A671BD"/>
    <w:rsid w:val="00A76D2D"/>
    <w:rsid w:val="00A8440A"/>
    <w:rsid w:val="00A8473D"/>
    <w:rsid w:val="00A9707B"/>
    <w:rsid w:val="00AA26CF"/>
    <w:rsid w:val="00AA3A46"/>
    <w:rsid w:val="00AA78DD"/>
    <w:rsid w:val="00AB1C66"/>
    <w:rsid w:val="00AB5680"/>
    <w:rsid w:val="00AD04BB"/>
    <w:rsid w:val="00AD211E"/>
    <w:rsid w:val="00AD2987"/>
    <w:rsid w:val="00AE4BEC"/>
    <w:rsid w:val="00AE6DF4"/>
    <w:rsid w:val="00AF5074"/>
    <w:rsid w:val="00AF5CBA"/>
    <w:rsid w:val="00B04328"/>
    <w:rsid w:val="00B155C1"/>
    <w:rsid w:val="00B310C7"/>
    <w:rsid w:val="00B408B8"/>
    <w:rsid w:val="00B40B8F"/>
    <w:rsid w:val="00B51194"/>
    <w:rsid w:val="00B60A8C"/>
    <w:rsid w:val="00B60C2D"/>
    <w:rsid w:val="00B80809"/>
    <w:rsid w:val="00B80EF8"/>
    <w:rsid w:val="00B862B2"/>
    <w:rsid w:val="00BA09A3"/>
    <w:rsid w:val="00BA0BF9"/>
    <w:rsid w:val="00BA230D"/>
    <w:rsid w:val="00BB4100"/>
    <w:rsid w:val="00BB7CB1"/>
    <w:rsid w:val="00BC3561"/>
    <w:rsid w:val="00BC3B77"/>
    <w:rsid w:val="00BC4DE0"/>
    <w:rsid w:val="00BC58B8"/>
    <w:rsid w:val="00BC5D53"/>
    <w:rsid w:val="00BC7FA3"/>
    <w:rsid w:val="00BD33EF"/>
    <w:rsid w:val="00BE0A47"/>
    <w:rsid w:val="00BF3B99"/>
    <w:rsid w:val="00BF3E85"/>
    <w:rsid w:val="00C01EA8"/>
    <w:rsid w:val="00C04FE9"/>
    <w:rsid w:val="00C106F3"/>
    <w:rsid w:val="00C13E3B"/>
    <w:rsid w:val="00C21C5D"/>
    <w:rsid w:val="00C239CC"/>
    <w:rsid w:val="00C353FA"/>
    <w:rsid w:val="00C378D1"/>
    <w:rsid w:val="00C4297A"/>
    <w:rsid w:val="00C44541"/>
    <w:rsid w:val="00C47990"/>
    <w:rsid w:val="00C67C05"/>
    <w:rsid w:val="00C67E25"/>
    <w:rsid w:val="00C67ECB"/>
    <w:rsid w:val="00C71703"/>
    <w:rsid w:val="00C71EDE"/>
    <w:rsid w:val="00C807DA"/>
    <w:rsid w:val="00C838B0"/>
    <w:rsid w:val="00C91B34"/>
    <w:rsid w:val="00C936DF"/>
    <w:rsid w:val="00C9488D"/>
    <w:rsid w:val="00CA301B"/>
    <w:rsid w:val="00CB16AE"/>
    <w:rsid w:val="00CB2230"/>
    <w:rsid w:val="00CB359A"/>
    <w:rsid w:val="00CC5711"/>
    <w:rsid w:val="00CD6378"/>
    <w:rsid w:val="00CE1072"/>
    <w:rsid w:val="00CE6566"/>
    <w:rsid w:val="00CE6E68"/>
    <w:rsid w:val="00CE716F"/>
    <w:rsid w:val="00CF3B9F"/>
    <w:rsid w:val="00CF744F"/>
    <w:rsid w:val="00D064FC"/>
    <w:rsid w:val="00D06E09"/>
    <w:rsid w:val="00D078DF"/>
    <w:rsid w:val="00D12B8B"/>
    <w:rsid w:val="00D13133"/>
    <w:rsid w:val="00D1350B"/>
    <w:rsid w:val="00D15AFB"/>
    <w:rsid w:val="00D17571"/>
    <w:rsid w:val="00D22F8A"/>
    <w:rsid w:val="00D32CF5"/>
    <w:rsid w:val="00D32E77"/>
    <w:rsid w:val="00D367B5"/>
    <w:rsid w:val="00D41464"/>
    <w:rsid w:val="00D43784"/>
    <w:rsid w:val="00D46265"/>
    <w:rsid w:val="00D47B1C"/>
    <w:rsid w:val="00D5088B"/>
    <w:rsid w:val="00D621B7"/>
    <w:rsid w:val="00D638E0"/>
    <w:rsid w:val="00D63B01"/>
    <w:rsid w:val="00D63F39"/>
    <w:rsid w:val="00D70E1D"/>
    <w:rsid w:val="00D70F03"/>
    <w:rsid w:val="00D741A5"/>
    <w:rsid w:val="00D80AC6"/>
    <w:rsid w:val="00D84329"/>
    <w:rsid w:val="00D91021"/>
    <w:rsid w:val="00D92047"/>
    <w:rsid w:val="00D97C8F"/>
    <w:rsid w:val="00DA4145"/>
    <w:rsid w:val="00DA5035"/>
    <w:rsid w:val="00DB1628"/>
    <w:rsid w:val="00DC1B66"/>
    <w:rsid w:val="00DC282F"/>
    <w:rsid w:val="00DC2F58"/>
    <w:rsid w:val="00DC5A6E"/>
    <w:rsid w:val="00DD2CE8"/>
    <w:rsid w:val="00DD7899"/>
    <w:rsid w:val="00DE0687"/>
    <w:rsid w:val="00DE327B"/>
    <w:rsid w:val="00DF5E49"/>
    <w:rsid w:val="00DF6AA0"/>
    <w:rsid w:val="00DF73C1"/>
    <w:rsid w:val="00E014B4"/>
    <w:rsid w:val="00E01D4F"/>
    <w:rsid w:val="00E03507"/>
    <w:rsid w:val="00E063F7"/>
    <w:rsid w:val="00E078D7"/>
    <w:rsid w:val="00E078E2"/>
    <w:rsid w:val="00E116F2"/>
    <w:rsid w:val="00E17208"/>
    <w:rsid w:val="00E23223"/>
    <w:rsid w:val="00E324AE"/>
    <w:rsid w:val="00E36D3E"/>
    <w:rsid w:val="00E41915"/>
    <w:rsid w:val="00E428D7"/>
    <w:rsid w:val="00E67A48"/>
    <w:rsid w:val="00E741DF"/>
    <w:rsid w:val="00E80001"/>
    <w:rsid w:val="00E8466B"/>
    <w:rsid w:val="00E8658B"/>
    <w:rsid w:val="00E909BD"/>
    <w:rsid w:val="00E90FF6"/>
    <w:rsid w:val="00EA3ECC"/>
    <w:rsid w:val="00EA5FF5"/>
    <w:rsid w:val="00EB1F20"/>
    <w:rsid w:val="00EB4898"/>
    <w:rsid w:val="00EC1C6F"/>
    <w:rsid w:val="00EC7301"/>
    <w:rsid w:val="00EC7A38"/>
    <w:rsid w:val="00ED26C0"/>
    <w:rsid w:val="00EE2AD3"/>
    <w:rsid w:val="00EE3603"/>
    <w:rsid w:val="00EE44D1"/>
    <w:rsid w:val="00EE5737"/>
    <w:rsid w:val="00EF1D55"/>
    <w:rsid w:val="00EF2C59"/>
    <w:rsid w:val="00F01206"/>
    <w:rsid w:val="00F0240C"/>
    <w:rsid w:val="00F0294E"/>
    <w:rsid w:val="00F02D10"/>
    <w:rsid w:val="00F04647"/>
    <w:rsid w:val="00F1008F"/>
    <w:rsid w:val="00F11250"/>
    <w:rsid w:val="00F14682"/>
    <w:rsid w:val="00F14B50"/>
    <w:rsid w:val="00F158F9"/>
    <w:rsid w:val="00F21D46"/>
    <w:rsid w:val="00F2792E"/>
    <w:rsid w:val="00F30D68"/>
    <w:rsid w:val="00F3157E"/>
    <w:rsid w:val="00F333A5"/>
    <w:rsid w:val="00F358C6"/>
    <w:rsid w:val="00F3696C"/>
    <w:rsid w:val="00F51AAA"/>
    <w:rsid w:val="00F5335C"/>
    <w:rsid w:val="00F55891"/>
    <w:rsid w:val="00F55C63"/>
    <w:rsid w:val="00F744C5"/>
    <w:rsid w:val="00F75E5F"/>
    <w:rsid w:val="00F83E1A"/>
    <w:rsid w:val="00F861B1"/>
    <w:rsid w:val="00F971B0"/>
    <w:rsid w:val="00FB462D"/>
    <w:rsid w:val="00FB6790"/>
    <w:rsid w:val="00FB6996"/>
    <w:rsid w:val="00FC56FD"/>
    <w:rsid w:val="00FD3AC1"/>
    <w:rsid w:val="00FD4408"/>
    <w:rsid w:val="00FD57DD"/>
    <w:rsid w:val="00FE31F8"/>
    <w:rsid w:val="00FE6375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szCs w:val="21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807D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C807DA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szCs w:val="21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807D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C807D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AEFC9-92C7-430D-A965-8919B7F4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6EEA99A3</Template>
  <TotalTime>0</TotalTime>
  <Pages>1</Pages>
  <Words>198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様式第１号（第９条関係）</vt:lpstr>
    </vt:vector>
  </TitlesOfParts>
  <Company>荒尾市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様式第１号（第９条関係）</dc:title>
  <dc:creator>hirayama-yuya</dc:creator>
  <cp:lastModifiedBy>中島 昌平</cp:lastModifiedBy>
  <cp:revision>3</cp:revision>
  <cp:lastPrinted>2019-04-12T05:53:00Z</cp:lastPrinted>
  <dcterms:created xsi:type="dcterms:W3CDTF">2022-01-18T08:03:00Z</dcterms:created>
  <dcterms:modified xsi:type="dcterms:W3CDTF">2022-01-18T09:09:00Z</dcterms:modified>
</cp:coreProperties>
</file>