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EE" w:rsidRPr="005D25EE" w:rsidRDefault="005D25EE" w:rsidP="005D25EE">
      <w:pPr>
        <w:spacing w:line="360" w:lineRule="auto"/>
        <w:jc w:val="left"/>
        <w:rPr>
          <w:rFonts w:asciiTheme="minorEastAsia" w:hAnsiTheme="minorEastAsia"/>
          <w:sz w:val="16"/>
          <w:szCs w:val="16"/>
        </w:rPr>
      </w:pPr>
      <w:bookmarkStart w:id="0" w:name="_GoBack"/>
      <w:bookmarkEnd w:id="0"/>
      <w:r w:rsidRPr="005D25EE">
        <w:rPr>
          <w:rFonts w:asciiTheme="minorEastAsia" w:hAnsiTheme="minorEastAsia" w:hint="eastAsia"/>
          <w:sz w:val="16"/>
          <w:szCs w:val="16"/>
        </w:rPr>
        <w:t>様式第</w:t>
      </w:r>
      <w:r w:rsidR="00D51C1B">
        <w:rPr>
          <w:rFonts w:asciiTheme="minorEastAsia" w:hAnsiTheme="minorEastAsia" w:hint="eastAsia"/>
          <w:sz w:val="16"/>
          <w:szCs w:val="16"/>
        </w:rPr>
        <w:t>２</w:t>
      </w:r>
      <w:r w:rsidRPr="005D25EE">
        <w:rPr>
          <w:rFonts w:asciiTheme="minorEastAsia" w:hAnsiTheme="minorEastAsia" w:hint="eastAsia"/>
          <w:sz w:val="16"/>
          <w:szCs w:val="16"/>
        </w:rPr>
        <w:t>号（第３条関係）</w:t>
      </w:r>
    </w:p>
    <w:p w:rsidR="000513D9" w:rsidRDefault="000513D9" w:rsidP="000513D9">
      <w:pPr>
        <w:spacing w:line="360" w:lineRule="auto"/>
        <w:jc w:val="center"/>
        <w:rPr>
          <w:rFonts w:asciiTheme="minorEastAsia" w:hAnsiTheme="minorEastAsia"/>
          <w:sz w:val="40"/>
          <w:szCs w:val="40"/>
        </w:rPr>
      </w:pPr>
      <w:r w:rsidRPr="000513D9">
        <w:rPr>
          <w:rFonts w:asciiTheme="minorEastAsia" w:hAnsiTheme="minorEastAsia" w:hint="eastAsia"/>
          <w:sz w:val="40"/>
          <w:szCs w:val="40"/>
        </w:rPr>
        <w:t>委　任　状</w:t>
      </w:r>
    </w:p>
    <w:p w:rsidR="00F46010" w:rsidRPr="00F46010" w:rsidRDefault="00F46010" w:rsidP="000513D9">
      <w:pPr>
        <w:spacing w:line="360" w:lineRule="auto"/>
        <w:jc w:val="center"/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4110" w:type="dxa"/>
        <w:tblInd w:w="5070" w:type="dxa"/>
        <w:tblLook w:val="04A0" w:firstRow="1" w:lastRow="0" w:firstColumn="1" w:lastColumn="0" w:noHBand="0" w:noVBand="1"/>
      </w:tblPr>
      <w:tblGrid>
        <w:gridCol w:w="708"/>
        <w:gridCol w:w="709"/>
        <w:gridCol w:w="425"/>
        <w:gridCol w:w="709"/>
        <w:gridCol w:w="425"/>
        <w:gridCol w:w="709"/>
        <w:gridCol w:w="425"/>
      </w:tblGrid>
      <w:tr w:rsidR="00F46010" w:rsidRPr="000513D9" w:rsidTr="00453DD5">
        <w:trPr>
          <w:trHeight w:val="284"/>
        </w:trPr>
        <w:tc>
          <w:tcPr>
            <w:tcW w:w="708" w:type="dxa"/>
            <w:shd w:val="clear" w:color="auto" w:fill="D9D9D9" w:themeFill="background1" w:themeFillShade="D9"/>
          </w:tcPr>
          <w:p w:rsidR="00F46010" w:rsidRPr="000513D9" w:rsidRDefault="00F46010" w:rsidP="00F46010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</w:p>
        </w:tc>
        <w:tc>
          <w:tcPr>
            <w:tcW w:w="709" w:type="dxa"/>
          </w:tcPr>
          <w:p w:rsidR="00F46010" w:rsidRPr="000513D9" w:rsidRDefault="00F46010" w:rsidP="00F46010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F46010" w:rsidRPr="000513D9" w:rsidRDefault="00F46010" w:rsidP="00F46010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46010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</w:tcPr>
          <w:p w:rsidR="00F46010" w:rsidRPr="000513D9" w:rsidRDefault="00F46010" w:rsidP="00F46010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F46010" w:rsidRPr="000513D9" w:rsidRDefault="00F46010" w:rsidP="00F46010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46010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</w:tcPr>
          <w:p w:rsidR="00F46010" w:rsidRPr="000513D9" w:rsidRDefault="00F46010" w:rsidP="00F46010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F46010" w:rsidRPr="000513D9" w:rsidRDefault="00F46010" w:rsidP="00F46010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46010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</w:tbl>
    <w:p w:rsidR="000513D9" w:rsidRPr="000513D9" w:rsidRDefault="000513D9" w:rsidP="000513D9">
      <w:pPr>
        <w:spacing w:line="360" w:lineRule="auto"/>
        <w:rPr>
          <w:rFonts w:asciiTheme="minorEastAsia" w:hAnsiTheme="minorEastAsia"/>
          <w:sz w:val="20"/>
          <w:szCs w:val="20"/>
        </w:rPr>
      </w:pPr>
    </w:p>
    <w:p w:rsidR="000513D9" w:rsidRPr="000513D9" w:rsidRDefault="000513D9" w:rsidP="000513D9">
      <w:pPr>
        <w:spacing w:line="360" w:lineRule="auto"/>
        <w:rPr>
          <w:rFonts w:asciiTheme="minorEastAsia" w:hAnsiTheme="minorEastAsia"/>
          <w:sz w:val="20"/>
          <w:szCs w:val="20"/>
        </w:rPr>
      </w:pPr>
      <w:r w:rsidRPr="000513D9">
        <w:rPr>
          <w:rFonts w:asciiTheme="minorEastAsia" w:hAnsiTheme="minorEastAsia" w:hint="eastAsia"/>
          <w:sz w:val="20"/>
          <w:szCs w:val="20"/>
        </w:rPr>
        <w:t>荒尾市長　様</w:t>
      </w:r>
    </w:p>
    <w:p w:rsidR="000513D9" w:rsidRPr="000513D9" w:rsidRDefault="000513D9" w:rsidP="000513D9">
      <w:pPr>
        <w:spacing w:line="360" w:lineRule="auto"/>
        <w:rPr>
          <w:rFonts w:asciiTheme="minorEastAsia" w:hAnsiTheme="minorEastAsia"/>
          <w:sz w:val="20"/>
          <w:szCs w:val="20"/>
        </w:rPr>
      </w:pPr>
    </w:p>
    <w:tbl>
      <w:tblPr>
        <w:tblW w:w="6662" w:type="dxa"/>
        <w:tblInd w:w="2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3969"/>
        <w:gridCol w:w="850"/>
      </w:tblGrid>
      <w:tr w:rsidR="002421ED" w:rsidTr="00453DD5">
        <w:trPr>
          <w:trHeight w:val="571"/>
        </w:trPr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2421ED" w:rsidRDefault="002421ED" w:rsidP="000513D9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0513D9">
              <w:rPr>
                <w:rFonts w:asciiTheme="minorEastAsia" w:hAnsiTheme="minorEastAsia" w:hint="eastAsia"/>
                <w:sz w:val="20"/>
                <w:szCs w:val="20"/>
              </w:rPr>
              <w:t>委任者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421ED" w:rsidRDefault="002421ED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4099A">
              <w:rPr>
                <w:rFonts w:asciiTheme="minorEastAsia" w:hAnsiTheme="minorEastAsia" w:hint="eastAsia"/>
                <w:spacing w:val="390"/>
                <w:kern w:val="0"/>
                <w:sz w:val="20"/>
                <w:szCs w:val="20"/>
                <w:fitText w:val="1200" w:id="482599424"/>
              </w:rPr>
              <w:t>住</w:t>
            </w:r>
            <w:r w:rsidRPr="0024099A">
              <w:rPr>
                <w:rFonts w:asciiTheme="minorEastAsia" w:hAnsiTheme="minorEastAsia" w:hint="eastAsia"/>
                <w:kern w:val="0"/>
                <w:sz w:val="20"/>
                <w:szCs w:val="20"/>
                <w:fitText w:val="1200" w:id="482599424"/>
              </w:rPr>
              <w:t>所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2421ED" w:rsidRDefault="002421ED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421ED" w:rsidTr="00453DD5">
        <w:trPr>
          <w:trHeight w:val="551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2421ED" w:rsidRDefault="002421ED" w:rsidP="000513D9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421ED" w:rsidRDefault="002421ED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4099A">
              <w:rPr>
                <w:rFonts w:asciiTheme="minorEastAsia" w:hAnsiTheme="minorEastAsia" w:hint="eastAsia"/>
                <w:w w:val="95"/>
                <w:kern w:val="0"/>
                <w:sz w:val="20"/>
                <w:szCs w:val="20"/>
                <w:fitText w:val="1200" w:id="482569985"/>
              </w:rPr>
              <w:t>商号又は名</w:t>
            </w:r>
            <w:r w:rsidRPr="0024099A">
              <w:rPr>
                <w:rFonts w:asciiTheme="minorEastAsia" w:hAnsiTheme="minorEastAsia" w:hint="eastAsia"/>
                <w:spacing w:val="60"/>
                <w:w w:val="95"/>
                <w:kern w:val="0"/>
                <w:sz w:val="20"/>
                <w:szCs w:val="20"/>
                <w:fitText w:val="1200" w:id="482569985"/>
              </w:rPr>
              <w:t>称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2421ED" w:rsidRDefault="002421ED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421ED" w:rsidTr="00262FD4">
        <w:trPr>
          <w:trHeight w:val="559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2421ED" w:rsidRDefault="002421ED" w:rsidP="000513D9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421ED" w:rsidRDefault="002421ED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4099A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200" w:id="482569987"/>
              </w:rPr>
              <w:t>代表者氏名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21ED" w:rsidRDefault="002421ED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ED" w:rsidRPr="00262FD4" w:rsidRDefault="00794C07" w:rsidP="00AF6A76">
            <w:pPr>
              <w:widowControl/>
              <w:jc w:val="center"/>
              <w:rPr>
                <w:rFonts w:asciiTheme="minorEastAsia" w:hAnsiTheme="minorEastAsia"/>
                <w:color w:val="A6A6A6" w:themeColor="background1" w:themeShade="A6"/>
                <w:sz w:val="24"/>
                <w:szCs w:val="24"/>
              </w:rPr>
            </w:pPr>
            <w:r w:rsidRPr="00262FD4">
              <w:rPr>
                <w:rFonts w:asciiTheme="minorEastAsia" w:hAnsiTheme="minorEastAsia" w:hint="eastAsia"/>
                <w:color w:val="A6A6A6" w:themeColor="background1" w:themeShade="A6"/>
                <w:sz w:val="24"/>
                <w:szCs w:val="24"/>
              </w:rPr>
              <w:t>㊞</w:t>
            </w:r>
          </w:p>
        </w:tc>
      </w:tr>
    </w:tbl>
    <w:p w:rsidR="00A57F3E" w:rsidRDefault="00A57F3E" w:rsidP="00F46010">
      <w:pPr>
        <w:rPr>
          <w:rFonts w:asciiTheme="minorEastAsia" w:hAnsiTheme="minorEastAsia"/>
          <w:sz w:val="20"/>
          <w:szCs w:val="20"/>
        </w:rPr>
      </w:pPr>
    </w:p>
    <w:p w:rsidR="00EA3FE3" w:rsidRPr="000513D9" w:rsidRDefault="00EA3FE3" w:rsidP="00F46010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425"/>
        <w:gridCol w:w="851"/>
        <w:gridCol w:w="425"/>
        <w:gridCol w:w="142"/>
        <w:gridCol w:w="708"/>
        <w:gridCol w:w="142"/>
        <w:gridCol w:w="425"/>
        <w:gridCol w:w="851"/>
        <w:gridCol w:w="425"/>
        <w:gridCol w:w="851"/>
        <w:gridCol w:w="1382"/>
      </w:tblGrid>
      <w:tr w:rsidR="00F563BE" w:rsidRPr="00C604AF" w:rsidTr="00453DD5">
        <w:trPr>
          <w:trHeight w:val="534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3BE" w:rsidRPr="002E46CB" w:rsidRDefault="00F563BE" w:rsidP="002E46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513D9">
              <w:rPr>
                <w:rFonts w:asciiTheme="minorEastAsia" w:hAnsiTheme="minorEastAsia" w:hint="eastAsia"/>
                <w:sz w:val="20"/>
                <w:szCs w:val="20"/>
              </w:rPr>
              <w:t>私</w:t>
            </w:r>
            <w:r w:rsidRPr="00453DD5">
              <w:rPr>
                <w:rFonts w:asciiTheme="minorEastAsia" w:hAnsiTheme="minorEastAsia" w:hint="eastAsia"/>
                <w:sz w:val="20"/>
                <w:szCs w:val="20"/>
                <w:shd w:val="clear" w:color="auto" w:fill="D9D9D9" w:themeFill="background1" w:themeFillShade="D9"/>
              </w:rPr>
              <w:t>は、次の者を代理人と定め</w:t>
            </w:r>
            <w:r w:rsidRPr="000513D9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F563BE" w:rsidRPr="00F816D3" w:rsidRDefault="00F563BE" w:rsidP="000513D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3BE" w:rsidRPr="00F816D3" w:rsidRDefault="00F563BE" w:rsidP="000513D9">
            <w:pPr>
              <w:rPr>
                <w:rFonts w:asciiTheme="minorEastAsia" w:hAnsiTheme="minorEastAsia"/>
                <w:sz w:val="20"/>
                <w:szCs w:val="20"/>
              </w:rPr>
            </w:pPr>
            <w:r w:rsidRPr="000513D9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563BE" w:rsidRPr="00F816D3" w:rsidRDefault="00F563BE" w:rsidP="000513D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3BE" w:rsidRPr="00F816D3" w:rsidRDefault="00F563BE" w:rsidP="000513D9">
            <w:pPr>
              <w:rPr>
                <w:rFonts w:asciiTheme="minorEastAsia" w:hAnsiTheme="minorEastAsia"/>
                <w:sz w:val="20"/>
                <w:szCs w:val="20"/>
              </w:rPr>
            </w:pPr>
            <w:r w:rsidRPr="000513D9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563BE" w:rsidRPr="00F816D3" w:rsidRDefault="00F563BE" w:rsidP="000513D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3BE" w:rsidRPr="00F816D3" w:rsidRDefault="00F563BE" w:rsidP="000513D9">
            <w:pPr>
              <w:rPr>
                <w:rFonts w:asciiTheme="minorEastAsia" w:hAnsiTheme="minorEastAsia"/>
                <w:sz w:val="20"/>
                <w:szCs w:val="20"/>
              </w:rPr>
            </w:pPr>
            <w:r w:rsidRPr="000513D9">
              <w:rPr>
                <w:rFonts w:asciiTheme="minorEastAsia" w:hAnsiTheme="minorEastAsia" w:hint="eastAsia"/>
                <w:sz w:val="20"/>
                <w:szCs w:val="20"/>
              </w:rPr>
              <w:t>日から</w:t>
            </w:r>
          </w:p>
        </w:tc>
      </w:tr>
      <w:tr w:rsidR="00AF6A76" w:rsidTr="00453DD5">
        <w:trPr>
          <w:trHeight w:val="556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F6A76" w:rsidRDefault="00AF6A76" w:rsidP="002E46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</w:p>
        </w:tc>
        <w:tc>
          <w:tcPr>
            <w:tcW w:w="851" w:type="dxa"/>
            <w:vAlign w:val="center"/>
          </w:tcPr>
          <w:p w:rsidR="00AF6A76" w:rsidRPr="00F816D3" w:rsidRDefault="00AF6A76" w:rsidP="00F816D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F6A76" w:rsidRPr="00F816D3" w:rsidRDefault="00AF6A76" w:rsidP="00F816D3">
            <w:pPr>
              <w:rPr>
                <w:rFonts w:asciiTheme="minorEastAsia" w:hAnsiTheme="minorEastAsia"/>
                <w:sz w:val="20"/>
                <w:szCs w:val="20"/>
              </w:rPr>
            </w:pPr>
            <w:r w:rsidRPr="000513D9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F6A76" w:rsidRPr="00F816D3" w:rsidRDefault="00AF6A76" w:rsidP="00F816D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F6A76" w:rsidRPr="00F816D3" w:rsidRDefault="00AF6A76" w:rsidP="00F816D3">
            <w:pPr>
              <w:rPr>
                <w:rFonts w:asciiTheme="minorEastAsia" w:hAnsiTheme="minorEastAsia"/>
                <w:sz w:val="20"/>
                <w:szCs w:val="20"/>
              </w:rPr>
            </w:pPr>
            <w:r w:rsidRPr="000513D9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850" w:type="dxa"/>
            <w:gridSpan w:val="2"/>
            <w:tcBorders>
              <w:top w:val="nil"/>
            </w:tcBorders>
            <w:vAlign w:val="center"/>
          </w:tcPr>
          <w:p w:rsidR="00AF6A76" w:rsidRPr="00F816D3" w:rsidRDefault="00AF6A76" w:rsidP="00F816D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76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A76" w:rsidRDefault="00AF6A76" w:rsidP="00F816D3">
            <w:pPr>
              <w:rPr>
                <w:rFonts w:asciiTheme="minorEastAsia" w:hAnsiTheme="minorEastAsia"/>
                <w:sz w:val="20"/>
                <w:szCs w:val="20"/>
              </w:rPr>
            </w:pPr>
            <w:r w:rsidRPr="000513D9">
              <w:rPr>
                <w:rFonts w:asciiTheme="minorEastAsia" w:hAnsiTheme="minorEastAsia" w:hint="eastAsia"/>
                <w:sz w:val="20"/>
                <w:szCs w:val="20"/>
              </w:rPr>
              <w:t>日まで、下記の権限を委任します。</w:t>
            </w:r>
          </w:p>
        </w:tc>
      </w:tr>
    </w:tbl>
    <w:p w:rsidR="000513D9" w:rsidRDefault="000513D9" w:rsidP="000513D9">
      <w:pPr>
        <w:ind w:firstLineChars="100" w:firstLine="200"/>
        <w:rPr>
          <w:rFonts w:asciiTheme="minorEastAsia" w:hAnsiTheme="minorEastAsia"/>
          <w:sz w:val="20"/>
          <w:szCs w:val="20"/>
        </w:rPr>
      </w:pPr>
    </w:p>
    <w:p w:rsidR="00EA3FE3" w:rsidRPr="000513D9" w:rsidRDefault="00EA3FE3" w:rsidP="000513D9">
      <w:pPr>
        <w:ind w:firstLineChars="100" w:firstLine="200"/>
        <w:rPr>
          <w:rFonts w:asciiTheme="minorEastAsia" w:hAnsiTheme="minorEastAsia"/>
          <w:sz w:val="20"/>
          <w:szCs w:val="20"/>
        </w:rPr>
      </w:pPr>
    </w:p>
    <w:tbl>
      <w:tblPr>
        <w:tblW w:w="6662" w:type="dxa"/>
        <w:tblInd w:w="2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3969"/>
        <w:gridCol w:w="850"/>
      </w:tblGrid>
      <w:tr w:rsidR="00AF6A76" w:rsidTr="00453DD5">
        <w:trPr>
          <w:trHeight w:val="571"/>
        </w:trPr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AF6A76" w:rsidRDefault="00AF6A76" w:rsidP="009B5D73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受任者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F6A76" w:rsidRDefault="00AF6A76" w:rsidP="009B5D7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4099A">
              <w:rPr>
                <w:rFonts w:asciiTheme="minorEastAsia" w:hAnsiTheme="minorEastAsia" w:hint="eastAsia"/>
                <w:spacing w:val="390"/>
                <w:kern w:val="0"/>
                <w:sz w:val="20"/>
                <w:szCs w:val="20"/>
                <w:fitText w:val="1200" w:id="2062217984"/>
              </w:rPr>
              <w:t>住</w:t>
            </w:r>
            <w:r w:rsidRPr="0024099A">
              <w:rPr>
                <w:rFonts w:asciiTheme="minorEastAsia" w:hAnsiTheme="minorEastAsia" w:hint="eastAsia"/>
                <w:kern w:val="0"/>
                <w:sz w:val="20"/>
                <w:szCs w:val="20"/>
                <w:fitText w:val="1200" w:id="2062217984"/>
              </w:rPr>
              <w:t>所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AF6A76" w:rsidRDefault="00AF6A76" w:rsidP="009B5D7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F6A76" w:rsidTr="00453DD5">
        <w:trPr>
          <w:trHeight w:val="551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AF6A76" w:rsidRDefault="00AF6A76" w:rsidP="009B5D73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F6A76" w:rsidRDefault="00AF6A76" w:rsidP="009B5D7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4099A">
              <w:rPr>
                <w:rFonts w:asciiTheme="minorEastAsia" w:hAnsiTheme="minorEastAsia" w:hint="eastAsia"/>
                <w:w w:val="95"/>
                <w:kern w:val="0"/>
                <w:sz w:val="20"/>
                <w:szCs w:val="20"/>
                <w:fitText w:val="1200" w:id="2062217985"/>
              </w:rPr>
              <w:t>商号又は名</w:t>
            </w:r>
            <w:r w:rsidRPr="0024099A">
              <w:rPr>
                <w:rFonts w:asciiTheme="minorEastAsia" w:hAnsiTheme="minorEastAsia" w:hint="eastAsia"/>
                <w:spacing w:val="60"/>
                <w:w w:val="95"/>
                <w:kern w:val="0"/>
                <w:sz w:val="20"/>
                <w:szCs w:val="20"/>
                <w:fitText w:val="1200" w:id="2062217985"/>
              </w:rPr>
              <w:t>称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AF6A76" w:rsidRDefault="00AF6A76" w:rsidP="009B5D7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65D5D" w:rsidTr="00262FD4">
        <w:trPr>
          <w:trHeight w:val="559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165D5D" w:rsidRDefault="00165D5D" w:rsidP="00165D5D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65D5D" w:rsidRDefault="00165D5D" w:rsidP="00165D5D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4099A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200" w:id="2062217986"/>
              </w:rPr>
              <w:t>代表者氏名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5D5D" w:rsidRDefault="00165D5D" w:rsidP="00165D5D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5D" w:rsidRPr="00262FD4" w:rsidRDefault="00165D5D" w:rsidP="00165D5D">
            <w:pPr>
              <w:widowControl/>
              <w:jc w:val="center"/>
              <w:rPr>
                <w:rFonts w:asciiTheme="minorEastAsia" w:hAnsiTheme="minorEastAsia"/>
                <w:color w:val="A6A6A6" w:themeColor="background1" w:themeShade="A6"/>
                <w:sz w:val="24"/>
                <w:szCs w:val="24"/>
              </w:rPr>
            </w:pPr>
            <w:r w:rsidRPr="00262FD4">
              <w:rPr>
                <w:rFonts w:asciiTheme="minorEastAsia" w:hAnsiTheme="minorEastAsia" w:hint="eastAsia"/>
                <w:color w:val="A6A6A6" w:themeColor="background1" w:themeShade="A6"/>
                <w:sz w:val="24"/>
                <w:szCs w:val="24"/>
              </w:rPr>
              <w:t>㊞</w:t>
            </w:r>
          </w:p>
        </w:tc>
      </w:tr>
    </w:tbl>
    <w:p w:rsidR="000513D9" w:rsidRPr="000513D9" w:rsidRDefault="000513D9" w:rsidP="000513D9">
      <w:pPr>
        <w:spacing w:line="360" w:lineRule="auto"/>
        <w:rPr>
          <w:rFonts w:asciiTheme="minorEastAsia" w:hAnsiTheme="minorEastAsia"/>
          <w:sz w:val="20"/>
          <w:szCs w:val="20"/>
        </w:rPr>
      </w:pPr>
    </w:p>
    <w:p w:rsidR="000513D9" w:rsidRPr="000513D9" w:rsidRDefault="000513D9" w:rsidP="000513D9">
      <w:pPr>
        <w:spacing w:line="360" w:lineRule="auto"/>
        <w:jc w:val="center"/>
        <w:rPr>
          <w:rFonts w:asciiTheme="minorEastAsia" w:hAnsiTheme="minorEastAsia"/>
          <w:sz w:val="20"/>
          <w:szCs w:val="20"/>
        </w:rPr>
      </w:pPr>
      <w:r w:rsidRPr="000513D9">
        <w:rPr>
          <w:rFonts w:asciiTheme="minorEastAsia" w:hAnsiTheme="minorEastAsia" w:hint="eastAsia"/>
          <w:sz w:val="20"/>
          <w:szCs w:val="20"/>
        </w:rPr>
        <w:t>記</w:t>
      </w:r>
    </w:p>
    <w:p w:rsidR="000513D9" w:rsidRPr="000513D9" w:rsidRDefault="000513D9" w:rsidP="000513D9">
      <w:pPr>
        <w:spacing w:line="360" w:lineRule="auto"/>
        <w:rPr>
          <w:rFonts w:asciiTheme="minorEastAsia" w:hAnsiTheme="minorEastAsia"/>
          <w:sz w:val="20"/>
          <w:szCs w:val="20"/>
        </w:rPr>
      </w:pPr>
      <w:r w:rsidRPr="000513D9">
        <w:rPr>
          <w:rFonts w:asciiTheme="minorEastAsia" w:hAnsiTheme="minorEastAsia" w:hint="eastAsia"/>
          <w:sz w:val="20"/>
          <w:szCs w:val="20"/>
        </w:rPr>
        <w:t>1　入札等に関する一切の件</w:t>
      </w:r>
    </w:p>
    <w:p w:rsidR="000513D9" w:rsidRPr="000513D9" w:rsidRDefault="000513D9" w:rsidP="000513D9">
      <w:pPr>
        <w:spacing w:line="360" w:lineRule="auto"/>
        <w:rPr>
          <w:rFonts w:asciiTheme="minorEastAsia" w:hAnsiTheme="minorEastAsia"/>
          <w:sz w:val="20"/>
          <w:szCs w:val="20"/>
        </w:rPr>
      </w:pPr>
      <w:r w:rsidRPr="000513D9">
        <w:rPr>
          <w:rFonts w:asciiTheme="minorEastAsia" w:hAnsiTheme="minorEastAsia" w:hint="eastAsia"/>
          <w:sz w:val="20"/>
          <w:szCs w:val="20"/>
        </w:rPr>
        <w:t>2　契約の締結並びに代金請求及び受領に関する一切の権限</w:t>
      </w:r>
    </w:p>
    <w:p w:rsidR="000513D9" w:rsidRPr="000513D9" w:rsidRDefault="000513D9" w:rsidP="000513D9">
      <w:pPr>
        <w:spacing w:line="360" w:lineRule="auto"/>
        <w:rPr>
          <w:rFonts w:asciiTheme="minorEastAsia" w:hAnsiTheme="minorEastAsia"/>
          <w:sz w:val="20"/>
          <w:szCs w:val="20"/>
        </w:rPr>
      </w:pPr>
      <w:r w:rsidRPr="000513D9">
        <w:rPr>
          <w:rFonts w:asciiTheme="minorEastAsia" w:hAnsiTheme="minorEastAsia" w:hint="eastAsia"/>
          <w:sz w:val="20"/>
          <w:szCs w:val="20"/>
        </w:rPr>
        <w:t>3　復代理人の選任に関する権限</w:t>
      </w:r>
    </w:p>
    <w:p w:rsidR="00A74EB9" w:rsidRPr="000513D9" w:rsidRDefault="000513D9" w:rsidP="000513D9">
      <w:pPr>
        <w:spacing w:line="360" w:lineRule="auto"/>
        <w:rPr>
          <w:rFonts w:asciiTheme="minorEastAsia" w:hAnsiTheme="minorEastAsia"/>
          <w:sz w:val="20"/>
          <w:szCs w:val="20"/>
        </w:rPr>
      </w:pPr>
      <w:r w:rsidRPr="000513D9">
        <w:rPr>
          <w:rFonts w:asciiTheme="minorEastAsia" w:hAnsiTheme="minorEastAsia" w:hint="eastAsia"/>
          <w:sz w:val="20"/>
          <w:szCs w:val="20"/>
        </w:rPr>
        <w:t>4　その他契約に関する一切の権限</w:t>
      </w:r>
    </w:p>
    <w:sectPr w:rsidR="00A74EB9" w:rsidRPr="000513D9" w:rsidSect="00F46010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403" w:rsidRDefault="00DF3403" w:rsidP="00C8748C">
      <w:r>
        <w:separator/>
      </w:r>
    </w:p>
  </w:endnote>
  <w:endnote w:type="continuationSeparator" w:id="0">
    <w:p w:rsidR="00DF3403" w:rsidRDefault="00DF3403" w:rsidP="00C8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403" w:rsidRDefault="00DF3403" w:rsidP="00C8748C">
      <w:r>
        <w:separator/>
      </w:r>
    </w:p>
  </w:footnote>
  <w:footnote w:type="continuationSeparator" w:id="0">
    <w:p w:rsidR="00DF3403" w:rsidRDefault="00DF3403" w:rsidP="00C87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D9"/>
    <w:rsid w:val="000513D9"/>
    <w:rsid w:val="00165D5D"/>
    <w:rsid w:val="0024099A"/>
    <w:rsid w:val="002421ED"/>
    <w:rsid w:val="00262FD4"/>
    <w:rsid w:val="002E46CB"/>
    <w:rsid w:val="00313B91"/>
    <w:rsid w:val="00453DD5"/>
    <w:rsid w:val="004B0CF4"/>
    <w:rsid w:val="005D25EE"/>
    <w:rsid w:val="006B4425"/>
    <w:rsid w:val="007641EE"/>
    <w:rsid w:val="00794C07"/>
    <w:rsid w:val="007B19C4"/>
    <w:rsid w:val="00913A30"/>
    <w:rsid w:val="00981955"/>
    <w:rsid w:val="009B0AF1"/>
    <w:rsid w:val="00A57F3E"/>
    <w:rsid w:val="00A74EB9"/>
    <w:rsid w:val="00AF6A76"/>
    <w:rsid w:val="00C604AF"/>
    <w:rsid w:val="00C8748C"/>
    <w:rsid w:val="00D21C4A"/>
    <w:rsid w:val="00D51C1B"/>
    <w:rsid w:val="00D92989"/>
    <w:rsid w:val="00DF3403"/>
    <w:rsid w:val="00EA3FE3"/>
    <w:rsid w:val="00F46010"/>
    <w:rsid w:val="00F563BE"/>
    <w:rsid w:val="00F8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4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748C"/>
  </w:style>
  <w:style w:type="paragraph" w:styleId="a5">
    <w:name w:val="footer"/>
    <w:basedOn w:val="a"/>
    <w:link w:val="a6"/>
    <w:uiPriority w:val="99"/>
    <w:unhideWhenUsed/>
    <w:rsid w:val="00C87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748C"/>
  </w:style>
  <w:style w:type="table" w:styleId="a7">
    <w:name w:val="Table Grid"/>
    <w:basedOn w:val="a1"/>
    <w:uiPriority w:val="59"/>
    <w:rsid w:val="00A57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0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0A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4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748C"/>
  </w:style>
  <w:style w:type="paragraph" w:styleId="a5">
    <w:name w:val="footer"/>
    <w:basedOn w:val="a"/>
    <w:link w:val="a6"/>
    <w:uiPriority w:val="99"/>
    <w:unhideWhenUsed/>
    <w:rsid w:val="00C87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748C"/>
  </w:style>
  <w:style w:type="table" w:styleId="a7">
    <w:name w:val="Table Grid"/>
    <w:basedOn w:val="a1"/>
    <w:uiPriority w:val="59"/>
    <w:rsid w:val="00A57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0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0A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2780C171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岩本　保則</dc:creator>
  <cp:lastModifiedBy>笹尾　智昭</cp:lastModifiedBy>
  <cp:revision>4</cp:revision>
  <cp:lastPrinted>2022-12-15T04:11:00Z</cp:lastPrinted>
  <dcterms:created xsi:type="dcterms:W3CDTF">2022-12-15T03:04:00Z</dcterms:created>
  <dcterms:modified xsi:type="dcterms:W3CDTF">2022-12-15T04:12:00Z</dcterms:modified>
</cp:coreProperties>
</file>