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06" w:rsidRDefault="007A6C2F" w:rsidP="00EC3C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障がい</w:t>
      </w:r>
      <w:bookmarkStart w:id="0" w:name="_GoBack"/>
      <w:bookmarkEnd w:id="0"/>
      <w:r w:rsidR="003744FA">
        <w:rPr>
          <w:rFonts w:hint="eastAsia"/>
          <w:sz w:val="28"/>
          <w:szCs w:val="28"/>
        </w:rPr>
        <w:t>者</w:t>
      </w:r>
      <w:r w:rsidR="004D08BB">
        <w:rPr>
          <w:rFonts w:hint="eastAsia"/>
          <w:sz w:val="28"/>
          <w:szCs w:val="28"/>
        </w:rPr>
        <w:t>等</w:t>
      </w:r>
      <w:r w:rsidR="003744FA">
        <w:rPr>
          <w:rFonts w:hint="eastAsia"/>
          <w:sz w:val="28"/>
          <w:szCs w:val="28"/>
        </w:rPr>
        <w:t>雇用</w:t>
      </w:r>
      <w:r w:rsidR="00D34799">
        <w:rPr>
          <w:rFonts w:hint="eastAsia"/>
          <w:sz w:val="28"/>
          <w:szCs w:val="28"/>
        </w:rPr>
        <w:t>証明書</w:t>
      </w:r>
    </w:p>
    <w:p w:rsidR="00C62905" w:rsidRDefault="00C62905" w:rsidP="00C62905">
      <w:pPr>
        <w:jc w:val="left"/>
        <w:rPr>
          <w:sz w:val="28"/>
          <w:szCs w:val="28"/>
        </w:rPr>
      </w:pPr>
    </w:p>
    <w:p w:rsidR="00B517B0" w:rsidRDefault="00C62905" w:rsidP="00C62905">
      <w:pPr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C3C04">
        <w:rPr>
          <w:rFonts w:hint="eastAsia"/>
          <w:sz w:val="24"/>
          <w:szCs w:val="24"/>
        </w:rPr>
        <w:t>年　　月　　日</w:t>
      </w:r>
    </w:p>
    <w:p w:rsidR="00C62905" w:rsidRDefault="00C62905" w:rsidP="00561D69">
      <w:pPr>
        <w:rPr>
          <w:sz w:val="24"/>
          <w:szCs w:val="24"/>
        </w:rPr>
      </w:pPr>
    </w:p>
    <w:p w:rsidR="003744FA" w:rsidRDefault="003744FA" w:rsidP="00561D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荒尾市長</w:t>
      </w:r>
      <w:r w:rsidR="00561D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561D69" w:rsidRDefault="00561D69" w:rsidP="00561D69">
      <w:pPr>
        <w:rPr>
          <w:sz w:val="24"/>
          <w:szCs w:val="24"/>
        </w:rPr>
      </w:pPr>
    </w:p>
    <w:p w:rsidR="00561D69" w:rsidRPr="00561D69" w:rsidRDefault="00561D69" w:rsidP="00561D69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561D69">
        <w:rPr>
          <w:rFonts w:hint="eastAsia"/>
          <w:spacing w:val="180"/>
          <w:kern w:val="0"/>
          <w:sz w:val="24"/>
          <w:szCs w:val="24"/>
          <w:fitText w:val="1440" w:id="-1318934014"/>
        </w:rPr>
        <w:t>所在</w:t>
      </w:r>
      <w:r w:rsidRPr="00561D69">
        <w:rPr>
          <w:rFonts w:hint="eastAsia"/>
          <w:kern w:val="0"/>
          <w:sz w:val="24"/>
          <w:szCs w:val="24"/>
          <w:fitText w:val="1440" w:id="-1318934014"/>
        </w:rPr>
        <w:t>地</w:t>
      </w:r>
    </w:p>
    <w:p w:rsidR="00561D69" w:rsidRPr="00561D69" w:rsidRDefault="00561D69" w:rsidP="00561D69">
      <w:pPr>
        <w:spacing w:line="360" w:lineRule="auto"/>
        <w:ind w:firstLineChars="1600" w:firstLine="38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商号又は名称</w:t>
      </w:r>
    </w:p>
    <w:p w:rsidR="003744FA" w:rsidRPr="00561D69" w:rsidRDefault="003744FA" w:rsidP="00561D69">
      <w:pPr>
        <w:spacing w:line="360" w:lineRule="auto"/>
        <w:ind w:right="-1" w:firstLineChars="1276" w:firstLine="3828"/>
        <w:rPr>
          <w:rFonts w:ascii="ＭＳ 明朝" w:eastAsia="ＭＳ 明朝" w:hAnsi="ＭＳ 明朝"/>
          <w:snapToGrid w:val="0"/>
          <w:kern w:val="0"/>
          <w:sz w:val="24"/>
          <w:szCs w:val="24"/>
          <w:u w:val="single"/>
        </w:rPr>
      </w:pPr>
      <w:r w:rsidRPr="00561D69">
        <w:rPr>
          <w:rFonts w:ascii="ＭＳ 明朝" w:eastAsia="ＭＳ 明朝" w:hAnsi="ＭＳ 明朝" w:hint="eastAsia"/>
          <w:snapToGrid w:val="0"/>
          <w:spacing w:val="30"/>
          <w:kern w:val="0"/>
          <w:sz w:val="24"/>
          <w:szCs w:val="24"/>
          <w:u w:val="single"/>
          <w:fitText w:val="1440" w:id="-1318934016"/>
        </w:rPr>
        <w:t>代表者氏</w:t>
      </w:r>
      <w:r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  <w:fitText w:val="1440" w:id="-1318934016"/>
        </w:rPr>
        <w:t>名</w:t>
      </w:r>
      <w:r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</w:rPr>
        <w:t xml:space="preserve">　　</w:t>
      </w:r>
      <w:r w:rsidR="00561D69"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</w:rPr>
        <w:t xml:space="preserve">　　　</w:t>
      </w:r>
      <w:r w:rsidR="00C62905"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</w:rPr>
        <w:t xml:space="preserve">    </w:t>
      </w:r>
      <w:r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</w:rPr>
        <w:t xml:space="preserve">　　　　　㊞</w:t>
      </w:r>
    </w:p>
    <w:p w:rsidR="003744FA" w:rsidRDefault="003744FA" w:rsidP="00B517B0">
      <w:pPr>
        <w:rPr>
          <w:sz w:val="24"/>
          <w:szCs w:val="24"/>
        </w:rPr>
      </w:pPr>
    </w:p>
    <w:p w:rsidR="00C62905" w:rsidRDefault="00C62905" w:rsidP="00B517B0">
      <w:pPr>
        <w:rPr>
          <w:sz w:val="24"/>
          <w:szCs w:val="24"/>
        </w:rPr>
      </w:pPr>
    </w:p>
    <w:p w:rsidR="00B517B0" w:rsidRDefault="00B517B0" w:rsidP="00B51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3FB9">
        <w:rPr>
          <w:rFonts w:hint="eastAsia"/>
          <w:sz w:val="24"/>
          <w:szCs w:val="24"/>
        </w:rPr>
        <w:t>当社は、下記のとおり、</w:t>
      </w:r>
      <w:r>
        <w:rPr>
          <w:rFonts w:hint="eastAsia"/>
          <w:sz w:val="24"/>
          <w:szCs w:val="24"/>
        </w:rPr>
        <w:t>荒尾市</w:t>
      </w:r>
      <w:r w:rsidR="00D93FB9">
        <w:rPr>
          <w:rFonts w:hint="eastAsia"/>
          <w:sz w:val="24"/>
          <w:szCs w:val="24"/>
        </w:rPr>
        <w:t>工事入札参加者資格審査格付要綱</w:t>
      </w:r>
      <w:r w:rsidR="00DE429E">
        <w:rPr>
          <w:rFonts w:hint="eastAsia"/>
          <w:sz w:val="24"/>
          <w:szCs w:val="24"/>
        </w:rPr>
        <w:t>（平成７年告示第</w:t>
      </w:r>
      <w:r w:rsidR="00533EA7">
        <w:rPr>
          <w:rFonts w:ascii="ＭＳ 明朝" w:eastAsia="ＭＳ 明朝" w:hAnsi="ＭＳ 明朝" w:hint="eastAsia"/>
          <w:sz w:val="24"/>
          <w:szCs w:val="24"/>
        </w:rPr>
        <w:t>３６</w:t>
      </w:r>
      <w:r w:rsidR="00DE429E">
        <w:rPr>
          <w:rFonts w:hint="eastAsia"/>
          <w:sz w:val="24"/>
          <w:szCs w:val="24"/>
        </w:rPr>
        <w:t>号）</w:t>
      </w:r>
      <w:r w:rsidR="00D93FB9">
        <w:rPr>
          <w:rFonts w:hint="eastAsia"/>
          <w:sz w:val="24"/>
          <w:szCs w:val="24"/>
        </w:rPr>
        <w:t>別表</w:t>
      </w:r>
      <w:r w:rsidR="00561D69">
        <w:rPr>
          <w:rFonts w:hint="eastAsia"/>
          <w:sz w:val="24"/>
          <w:szCs w:val="24"/>
        </w:rPr>
        <w:t>第</w:t>
      </w:r>
      <w:r w:rsidR="00D93FB9">
        <w:rPr>
          <w:rFonts w:hint="eastAsia"/>
          <w:sz w:val="24"/>
          <w:szCs w:val="24"/>
        </w:rPr>
        <w:t>１（</w:t>
      </w:r>
      <w:r w:rsidR="004D08BB">
        <w:rPr>
          <w:rFonts w:hint="eastAsia"/>
          <w:sz w:val="24"/>
          <w:szCs w:val="24"/>
        </w:rPr>
        <w:t>６</w:t>
      </w:r>
      <w:r w:rsidR="00D93FB9">
        <w:rPr>
          <w:rFonts w:hint="eastAsia"/>
          <w:sz w:val="24"/>
          <w:szCs w:val="24"/>
        </w:rPr>
        <w:t>）に該当する</w:t>
      </w:r>
      <w:r w:rsidR="004D08BB">
        <w:rPr>
          <w:rFonts w:hint="eastAsia"/>
          <w:sz w:val="24"/>
          <w:szCs w:val="24"/>
        </w:rPr>
        <w:t>者</w:t>
      </w:r>
      <w:r w:rsidR="00B02473">
        <w:rPr>
          <w:rFonts w:hint="eastAsia"/>
          <w:kern w:val="0"/>
          <w:sz w:val="24"/>
          <w:szCs w:val="24"/>
        </w:rPr>
        <w:t>（</w:t>
      </w:r>
      <w:r w:rsidR="008A6EC6">
        <w:rPr>
          <w:rFonts w:hint="eastAsia"/>
          <w:kern w:val="0"/>
          <w:sz w:val="24"/>
          <w:szCs w:val="24"/>
        </w:rPr>
        <w:t>荒尾市</w:t>
      </w:r>
      <w:r w:rsidR="00B02473">
        <w:rPr>
          <w:rFonts w:hint="eastAsia"/>
          <w:kern w:val="0"/>
          <w:sz w:val="24"/>
          <w:szCs w:val="24"/>
        </w:rPr>
        <w:t>暴力団排除条例</w:t>
      </w:r>
      <w:r w:rsidR="00DE429E">
        <w:rPr>
          <w:rFonts w:hint="eastAsia"/>
          <w:kern w:val="0"/>
          <w:sz w:val="24"/>
          <w:szCs w:val="24"/>
        </w:rPr>
        <w:t>（</w:t>
      </w:r>
      <w:r w:rsidR="00DE429E" w:rsidRPr="00DE429E">
        <w:rPr>
          <w:rFonts w:ascii="ＭＳ 明朝" w:eastAsia="ＭＳ 明朝" w:hAnsi="ＭＳ 明朝" w:hint="eastAsia"/>
          <w:kern w:val="0"/>
          <w:sz w:val="24"/>
          <w:szCs w:val="24"/>
        </w:rPr>
        <w:t>平成</w:t>
      </w:r>
      <w:r w:rsidR="00533EA7">
        <w:rPr>
          <w:rFonts w:ascii="ＭＳ 明朝" w:eastAsia="ＭＳ 明朝" w:hAnsi="ＭＳ 明朝" w:hint="eastAsia"/>
          <w:kern w:val="0"/>
          <w:sz w:val="24"/>
          <w:szCs w:val="24"/>
        </w:rPr>
        <w:t>２３</w:t>
      </w:r>
      <w:r w:rsidR="00DE429E" w:rsidRPr="00DE429E">
        <w:rPr>
          <w:rFonts w:ascii="ＭＳ 明朝" w:eastAsia="ＭＳ 明朝" w:hAnsi="ＭＳ 明朝" w:hint="eastAsia"/>
          <w:kern w:val="0"/>
          <w:sz w:val="24"/>
          <w:szCs w:val="24"/>
        </w:rPr>
        <w:t>年条例第</w:t>
      </w:r>
      <w:r w:rsidR="00533EA7">
        <w:rPr>
          <w:rFonts w:ascii="ＭＳ 明朝" w:eastAsia="ＭＳ 明朝" w:hAnsi="ＭＳ 明朝" w:hint="eastAsia"/>
          <w:kern w:val="0"/>
          <w:sz w:val="24"/>
          <w:szCs w:val="24"/>
        </w:rPr>
        <w:t>１９</w:t>
      </w:r>
      <w:r w:rsidR="00DE429E" w:rsidRPr="00DE429E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  <w:r w:rsidR="00DE429E">
        <w:rPr>
          <w:rFonts w:hint="eastAsia"/>
          <w:kern w:val="0"/>
          <w:sz w:val="24"/>
          <w:szCs w:val="24"/>
        </w:rPr>
        <w:t>）</w:t>
      </w:r>
      <w:r w:rsidR="00B02473">
        <w:rPr>
          <w:rFonts w:hint="eastAsia"/>
          <w:kern w:val="0"/>
          <w:sz w:val="24"/>
          <w:szCs w:val="24"/>
        </w:rPr>
        <w:t>第２条第２号に規定する暴力団員又は暴力団員でなくなった日から５年を経過しない者を除く</w:t>
      </w:r>
      <w:r w:rsidR="00BE069F">
        <w:rPr>
          <w:rFonts w:hint="eastAsia"/>
          <w:kern w:val="0"/>
          <w:sz w:val="24"/>
          <w:szCs w:val="24"/>
        </w:rPr>
        <w:t>。</w:t>
      </w:r>
      <w:r w:rsidR="00B02473">
        <w:rPr>
          <w:rFonts w:hint="eastAsia"/>
          <w:kern w:val="0"/>
          <w:sz w:val="24"/>
          <w:szCs w:val="24"/>
        </w:rPr>
        <w:t>）</w:t>
      </w:r>
      <w:r w:rsidR="00D93FB9">
        <w:rPr>
          <w:rFonts w:hint="eastAsia"/>
          <w:sz w:val="24"/>
          <w:szCs w:val="24"/>
        </w:rPr>
        <w:t>を雇用しておりますので、</w:t>
      </w:r>
      <w:r w:rsidR="00F52116">
        <w:rPr>
          <w:rFonts w:hint="eastAsia"/>
          <w:sz w:val="24"/>
          <w:szCs w:val="24"/>
        </w:rPr>
        <w:t>障害</w:t>
      </w:r>
      <w:r w:rsidR="004D08BB">
        <w:rPr>
          <w:rFonts w:hint="eastAsia"/>
          <w:sz w:val="24"/>
          <w:szCs w:val="24"/>
        </w:rPr>
        <w:t>者</w:t>
      </w:r>
      <w:r w:rsidR="00155D7A">
        <w:rPr>
          <w:rFonts w:hint="eastAsia"/>
          <w:sz w:val="24"/>
          <w:szCs w:val="24"/>
        </w:rPr>
        <w:t>であること</w:t>
      </w:r>
      <w:r w:rsidR="008B22CE">
        <w:rPr>
          <w:rFonts w:hint="eastAsia"/>
          <w:sz w:val="24"/>
          <w:szCs w:val="24"/>
        </w:rPr>
        <w:t>を証する書類（</w:t>
      </w:r>
      <w:r w:rsidR="00F52116">
        <w:rPr>
          <w:rFonts w:hint="eastAsia"/>
          <w:sz w:val="24"/>
          <w:szCs w:val="24"/>
        </w:rPr>
        <w:t>障害</w:t>
      </w:r>
      <w:r w:rsidR="008B22CE">
        <w:rPr>
          <w:rFonts w:hint="eastAsia"/>
          <w:sz w:val="24"/>
          <w:szCs w:val="24"/>
        </w:rPr>
        <w:t>者手帳等の写</w:t>
      </w:r>
      <w:r w:rsidR="00BE069F">
        <w:rPr>
          <w:rFonts w:hint="eastAsia"/>
          <w:sz w:val="24"/>
          <w:szCs w:val="24"/>
        </w:rPr>
        <w:t>し</w:t>
      </w:r>
      <w:r w:rsidR="008B22CE">
        <w:rPr>
          <w:rFonts w:hint="eastAsia"/>
          <w:sz w:val="24"/>
          <w:szCs w:val="24"/>
        </w:rPr>
        <w:t>）</w:t>
      </w:r>
      <w:r w:rsidR="004D08BB">
        <w:rPr>
          <w:rFonts w:hint="eastAsia"/>
          <w:sz w:val="24"/>
          <w:szCs w:val="24"/>
        </w:rPr>
        <w:t>及び</w:t>
      </w:r>
      <w:r w:rsidR="00D93FB9">
        <w:rPr>
          <w:rFonts w:hint="eastAsia"/>
          <w:sz w:val="24"/>
          <w:szCs w:val="24"/>
        </w:rPr>
        <w:t>雇用期間を証する書類（健康保険証等</w:t>
      </w:r>
      <w:r w:rsidR="008B22CE">
        <w:rPr>
          <w:rFonts w:hint="eastAsia"/>
          <w:sz w:val="24"/>
          <w:szCs w:val="24"/>
        </w:rPr>
        <w:t>の写</w:t>
      </w:r>
      <w:r w:rsidR="00BE069F">
        <w:rPr>
          <w:rFonts w:hint="eastAsia"/>
          <w:sz w:val="24"/>
          <w:szCs w:val="24"/>
        </w:rPr>
        <w:t>し</w:t>
      </w:r>
      <w:r w:rsidR="00D93FB9">
        <w:rPr>
          <w:rFonts w:hint="eastAsia"/>
          <w:sz w:val="24"/>
          <w:szCs w:val="24"/>
        </w:rPr>
        <w:t>）を添え、</w:t>
      </w:r>
      <w:r w:rsidR="004D08BB">
        <w:rPr>
          <w:rFonts w:hint="eastAsia"/>
          <w:sz w:val="24"/>
          <w:szCs w:val="24"/>
        </w:rPr>
        <w:t>提出</w:t>
      </w:r>
      <w:r w:rsidR="00D93FB9">
        <w:rPr>
          <w:rFonts w:hint="eastAsia"/>
          <w:sz w:val="24"/>
          <w:szCs w:val="24"/>
        </w:rPr>
        <w:t>いたします</w:t>
      </w:r>
      <w:r>
        <w:rPr>
          <w:rFonts w:hint="eastAsia"/>
          <w:sz w:val="24"/>
          <w:szCs w:val="24"/>
        </w:rPr>
        <w:t>。</w:t>
      </w:r>
    </w:p>
    <w:p w:rsidR="00B517B0" w:rsidRPr="008B22CE" w:rsidRDefault="00B517B0" w:rsidP="00B517B0">
      <w:pPr>
        <w:rPr>
          <w:sz w:val="24"/>
          <w:szCs w:val="24"/>
        </w:rPr>
      </w:pPr>
    </w:p>
    <w:p w:rsidR="00D93FB9" w:rsidRPr="002516F9" w:rsidRDefault="00D93FB9" w:rsidP="00D93F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3484"/>
        <w:gridCol w:w="3485"/>
      </w:tblGrid>
      <w:tr w:rsidR="00C62905" w:rsidTr="00C05EBB">
        <w:trPr>
          <w:trHeight w:val="858"/>
        </w:trPr>
        <w:tc>
          <w:tcPr>
            <w:tcW w:w="1526" w:type="dxa"/>
            <w:vAlign w:val="center"/>
          </w:tcPr>
          <w:p w:rsidR="00C62905" w:rsidRDefault="00C62905" w:rsidP="00C629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3543" w:type="dxa"/>
            <w:vAlign w:val="center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C05EBB">
        <w:trPr>
          <w:trHeight w:val="858"/>
        </w:trPr>
        <w:tc>
          <w:tcPr>
            <w:tcW w:w="1526" w:type="dxa"/>
            <w:vAlign w:val="center"/>
          </w:tcPr>
          <w:p w:rsidR="00C62905" w:rsidRDefault="00C62905" w:rsidP="00C62905">
            <w:pPr>
              <w:rPr>
                <w:sz w:val="24"/>
                <w:szCs w:val="24"/>
              </w:rPr>
            </w:pPr>
            <w:r w:rsidRPr="002556C0">
              <w:rPr>
                <w:rFonts w:hint="eastAsia"/>
                <w:spacing w:val="30"/>
                <w:kern w:val="0"/>
                <w:sz w:val="24"/>
                <w:szCs w:val="24"/>
                <w:fitText w:val="1200" w:id="106637568"/>
              </w:rPr>
              <w:t>ふりがな</w:t>
            </w:r>
          </w:p>
        </w:tc>
        <w:tc>
          <w:tcPr>
            <w:tcW w:w="3543" w:type="dxa"/>
            <w:vAlign w:val="center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C05EBB">
        <w:trPr>
          <w:trHeight w:val="858"/>
        </w:trPr>
        <w:tc>
          <w:tcPr>
            <w:tcW w:w="1526" w:type="dxa"/>
            <w:vAlign w:val="center"/>
          </w:tcPr>
          <w:p w:rsidR="00C62905" w:rsidRDefault="00C62905" w:rsidP="00C62905">
            <w:pPr>
              <w:rPr>
                <w:sz w:val="24"/>
                <w:szCs w:val="24"/>
              </w:rPr>
            </w:pPr>
            <w:r w:rsidRPr="00C62905">
              <w:rPr>
                <w:rFonts w:hint="eastAsia"/>
                <w:spacing w:val="360"/>
                <w:kern w:val="0"/>
                <w:sz w:val="24"/>
                <w:szCs w:val="24"/>
                <w:fitText w:val="1200" w:id="106637570"/>
              </w:rPr>
              <w:t>住</w:t>
            </w:r>
            <w:r w:rsidRPr="00C62905">
              <w:rPr>
                <w:rFonts w:hint="eastAsia"/>
                <w:kern w:val="0"/>
                <w:sz w:val="24"/>
                <w:szCs w:val="24"/>
                <w:fitText w:val="1200" w:id="106637570"/>
              </w:rPr>
              <w:t>所</w:t>
            </w:r>
          </w:p>
        </w:tc>
        <w:tc>
          <w:tcPr>
            <w:tcW w:w="3543" w:type="dxa"/>
            <w:vAlign w:val="center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</w:tbl>
    <w:p w:rsidR="004D08BB" w:rsidRDefault="004D08BB" w:rsidP="00C62905">
      <w:pPr>
        <w:ind w:left="224" w:hangingChars="112" w:hanging="224"/>
        <w:rPr>
          <w:sz w:val="20"/>
          <w:szCs w:val="20"/>
        </w:rPr>
      </w:pPr>
    </w:p>
    <w:sectPr w:rsidR="004D08BB" w:rsidSect="00095D0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B4" w:rsidRDefault="00DD00B4" w:rsidP="00AA5122">
      <w:r>
        <w:separator/>
      </w:r>
    </w:p>
  </w:endnote>
  <w:endnote w:type="continuationSeparator" w:id="0">
    <w:p w:rsidR="00DD00B4" w:rsidRDefault="00DD00B4" w:rsidP="00A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B4" w:rsidRDefault="00DD00B4" w:rsidP="00AA5122">
      <w:r>
        <w:separator/>
      </w:r>
    </w:p>
  </w:footnote>
  <w:footnote w:type="continuationSeparator" w:id="0">
    <w:p w:rsidR="00DD00B4" w:rsidRDefault="00DD00B4" w:rsidP="00AA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69" w:rsidRDefault="00561D69">
    <w:pPr>
      <w:pStyle w:val="a3"/>
    </w:pPr>
    <w:r>
      <w:rPr>
        <w:rFonts w:hint="eastAsia"/>
      </w:rPr>
      <w:t>様式第</w:t>
    </w:r>
    <w:r>
      <w:rPr>
        <w:rFonts w:hint="eastAsia"/>
      </w:rPr>
      <w:t>6</w:t>
    </w:r>
    <w:r>
      <w:rPr>
        <w:rFonts w:hint="eastAsia"/>
      </w:rPr>
      <w:t>号（第</w:t>
    </w:r>
    <w:r>
      <w:rPr>
        <w:rFonts w:hint="eastAsia"/>
      </w:rPr>
      <w:t>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04"/>
    <w:rsid w:val="00013411"/>
    <w:rsid w:val="000210C1"/>
    <w:rsid w:val="00044919"/>
    <w:rsid w:val="00052938"/>
    <w:rsid w:val="00055F98"/>
    <w:rsid w:val="0007211E"/>
    <w:rsid w:val="00095D06"/>
    <w:rsid w:val="000A49F5"/>
    <w:rsid w:val="0012079E"/>
    <w:rsid w:val="00155D7A"/>
    <w:rsid w:val="00180004"/>
    <w:rsid w:val="00191E71"/>
    <w:rsid w:val="001A059E"/>
    <w:rsid w:val="001F45D9"/>
    <w:rsid w:val="00244FC1"/>
    <w:rsid w:val="002516F9"/>
    <w:rsid w:val="002556C0"/>
    <w:rsid w:val="002B727B"/>
    <w:rsid w:val="0030688B"/>
    <w:rsid w:val="00351841"/>
    <w:rsid w:val="00370B72"/>
    <w:rsid w:val="003744FA"/>
    <w:rsid w:val="003B6B06"/>
    <w:rsid w:val="003B7144"/>
    <w:rsid w:val="003D7B0F"/>
    <w:rsid w:val="003D7CD0"/>
    <w:rsid w:val="004302D7"/>
    <w:rsid w:val="00437A18"/>
    <w:rsid w:val="004A1569"/>
    <w:rsid w:val="004B5749"/>
    <w:rsid w:val="004D08BB"/>
    <w:rsid w:val="004D2B19"/>
    <w:rsid w:val="004F4556"/>
    <w:rsid w:val="00533EA7"/>
    <w:rsid w:val="00561D69"/>
    <w:rsid w:val="00563F81"/>
    <w:rsid w:val="00570D97"/>
    <w:rsid w:val="00591A68"/>
    <w:rsid w:val="00594A27"/>
    <w:rsid w:val="005A0E52"/>
    <w:rsid w:val="005B07B6"/>
    <w:rsid w:val="005B3BAD"/>
    <w:rsid w:val="005C4B06"/>
    <w:rsid w:val="00631A14"/>
    <w:rsid w:val="006368F1"/>
    <w:rsid w:val="006454CB"/>
    <w:rsid w:val="00662518"/>
    <w:rsid w:val="0067434E"/>
    <w:rsid w:val="0069451D"/>
    <w:rsid w:val="006C4285"/>
    <w:rsid w:val="006D0D94"/>
    <w:rsid w:val="006F63E0"/>
    <w:rsid w:val="00732707"/>
    <w:rsid w:val="0073545B"/>
    <w:rsid w:val="007526CC"/>
    <w:rsid w:val="00762A5B"/>
    <w:rsid w:val="0077097E"/>
    <w:rsid w:val="00775550"/>
    <w:rsid w:val="007A6C2F"/>
    <w:rsid w:val="007B5253"/>
    <w:rsid w:val="007E7E6F"/>
    <w:rsid w:val="007F5E49"/>
    <w:rsid w:val="00802A44"/>
    <w:rsid w:val="00817BED"/>
    <w:rsid w:val="00817BF1"/>
    <w:rsid w:val="0084424C"/>
    <w:rsid w:val="00844DE6"/>
    <w:rsid w:val="00851F53"/>
    <w:rsid w:val="008603E8"/>
    <w:rsid w:val="008A6EC6"/>
    <w:rsid w:val="008B22CE"/>
    <w:rsid w:val="008B395B"/>
    <w:rsid w:val="008C62FB"/>
    <w:rsid w:val="008E5189"/>
    <w:rsid w:val="009115F4"/>
    <w:rsid w:val="00922BD8"/>
    <w:rsid w:val="00926AB0"/>
    <w:rsid w:val="00955460"/>
    <w:rsid w:val="00966C3C"/>
    <w:rsid w:val="00976449"/>
    <w:rsid w:val="00991E38"/>
    <w:rsid w:val="009F5A15"/>
    <w:rsid w:val="00A0436C"/>
    <w:rsid w:val="00A06015"/>
    <w:rsid w:val="00A45B65"/>
    <w:rsid w:val="00A579FC"/>
    <w:rsid w:val="00AA5122"/>
    <w:rsid w:val="00AC55B3"/>
    <w:rsid w:val="00AC5D82"/>
    <w:rsid w:val="00AD226A"/>
    <w:rsid w:val="00B02473"/>
    <w:rsid w:val="00B517B0"/>
    <w:rsid w:val="00BE069F"/>
    <w:rsid w:val="00C05EBB"/>
    <w:rsid w:val="00C62905"/>
    <w:rsid w:val="00C7162A"/>
    <w:rsid w:val="00C72354"/>
    <w:rsid w:val="00C73252"/>
    <w:rsid w:val="00CC394E"/>
    <w:rsid w:val="00D10326"/>
    <w:rsid w:val="00D13E6D"/>
    <w:rsid w:val="00D34799"/>
    <w:rsid w:val="00D41C5B"/>
    <w:rsid w:val="00D65726"/>
    <w:rsid w:val="00D6616D"/>
    <w:rsid w:val="00D83B73"/>
    <w:rsid w:val="00D91F97"/>
    <w:rsid w:val="00D93FB9"/>
    <w:rsid w:val="00D97EDC"/>
    <w:rsid w:val="00DB0EDC"/>
    <w:rsid w:val="00DD00B4"/>
    <w:rsid w:val="00DD7E28"/>
    <w:rsid w:val="00DE429E"/>
    <w:rsid w:val="00DF07BF"/>
    <w:rsid w:val="00E5603B"/>
    <w:rsid w:val="00E664F7"/>
    <w:rsid w:val="00E9657D"/>
    <w:rsid w:val="00EA43DC"/>
    <w:rsid w:val="00EB05D3"/>
    <w:rsid w:val="00EC3C04"/>
    <w:rsid w:val="00F049F5"/>
    <w:rsid w:val="00F14C89"/>
    <w:rsid w:val="00F52116"/>
    <w:rsid w:val="00F95608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BBF5DD"/>
  <w15:docId w15:val="{B16A8868-5245-49E0-AD95-BAEAACF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122"/>
  </w:style>
  <w:style w:type="paragraph" w:styleId="a5">
    <w:name w:val="footer"/>
    <w:basedOn w:val="a"/>
    <w:link w:val="a6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122"/>
  </w:style>
  <w:style w:type="table" w:styleId="a7">
    <w:name w:val="Table Grid"/>
    <w:basedOn w:val="a1"/>
    <w:uiPriority w:val="59"/>
    <w:rsid w:val="00C6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DC5ED629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tokunaga-aya</dc:creator>
  <cp:keywords/>
  <dc:description/>
  <cp:lastModifiedBy>笹尾　智昭</cp:lastModifiedBy>
  <cp:revision>3</cp:revision>
  <dcterms:created xsi:type="dcterms:W3CDTF">2024-04-05T05:28:00Z</dcterms:created>
  <dcterms:modified xsi:type="dcterms:W3CDTF">2024-04-05T05:28:00Z</dcterms:modified>
</cp:coreProperties>
</file>